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74"/>
        <w:tblW w:w="6990" w:type="dxa"/>
        <w:tblLook w:val="0000" w:firstRow="0" w:lastRow="0" w:firstColumn="0" w:lastColumn="0" w:noHBand="0" w:noVBand="0"/>
      </w:tblPr>
      <w:tblGrid>
        <w:gridCol w:w="1164"/>
        <w:gridCol w:w="5826"/>
      </w:tblGrid>
      <w:tr w:rsidR="00D1372A" w14:paraId="2D89926A" w14:textId="77777777" w:rsidTr="00D1372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164" w:type="dxa"/>
            <w:vAlign w:val="center"/>
          </w:tcPr>
          <w:p w14:paraId="1784DFC4" w14:textId="77777777" w:rsidR="00D1372A" w:rsidRPr="00D1372A" w:rsidRDefault="00D1372A" w:rsidP="00D1372A">
            <w:pPr>
              <w:pStyle w:val="ToFromHeader"/>
              <w:rPr>
                <w:rFonts w:ascii="Abade" w:hAnsi="Abade"/>
                <w:color w:val="auto"/>
                <w:sz w:val="30"/>
                <w:szCs w:val="32"/>
              </w:rPr>
            </w:pPr>
            <w:r w:rsidRPr="00D1372A">
              <w:rPr>
                <w:rFonts w:ascii="Abade" w:hAnsi="Abade"/>
                <w:color w:val="auto"/>
                <w:sz w:val="30"/>
                <w:szCs w:val="32"/>
              </w:rPr>
              <w:t>To:</w:t>
            </w:r>
          </w:p>
        </w:tc>
        <w:tc>
          <w:tcPr>
            <w:tcW w:w="5826" w:type="dxa"/>
            <w:vAlign w:val="center"/>
          </w:tcPr>
          <w:p w14:paraId="5F893380" w14:textId="77777777" w:rsidR="00D1372A" w:rsidRPr="00D1372A" w:rsidRDefault="00D1372A" w:rsidP="00D1372A">
            <w:pPr>
              <w:pStyle w:val="ToFromHeaderFill"/>
              <w:rPr>
                <w:rFonts w:ascii="Abade" w:hAnsi="Abade"/>
                <w:sz w:val="30"/>
                <w:szCs w:val="32"/>
              </w:rPr>
            </w:pPr>
            <w:r w:rsidRPr="00D1372A">
              <w:rPr>
                <w:rFonts w:ascii="Abade" w:hAnsi="Abade"/>
                <w:sz w:val="30"/>
                <w:szCs w:val="32"/>
              </w:rPr>
              <w:fldChar w:fldCharType="begin"/>
            </w:r>
            <w:r w:rsidRPr="00D1372A">
              <w:rPr>
                <w:rFonts w:ascii="Abade" w:hAnsi="Abade"/>
                <w:sz w:val="30"/>
                <w:szCs w:val="32"/>
              </w:rPr>
              <w:instrText xml:space="preserve"> MACROBUTTON NoMacro [Click here and type recipient’s name] </w:instrText>
            </w:r>
            <w:r w:rsidRPr="00D1372A">
              <w:rPr>
                <w:rFonts w:ascii="Abade" w:hAnsi="Abade"/>
                <w:sz w:val="30"/>
                <w:szCs w:val="32"/>
              </w:rPr>
              <w:fldChar w:fldCharType="end"/>
            </w:r>
          </w:p>
        </w:tc>
      </w:tr>
      <w:tr w:rsidR="00D1372A" w14:paraId="71C6D89C" w14:textId="77777777" w:rsidTr="00D1372A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164" w:type="dxa"/>
            <w:vAlign w:val="center"/>
          </w:tcPr>
          <w:p w14:paraId="11C2A8FA" w14:textId="77777777" w:rsidR="00D1372A" w:rsidRPr="00D1372A" w:rsidRDefault="00D1372A" w:rsidP="00D1372A">
            <w:pPr>
              <w:pStyle w:val="ToFromHeader"/>
              <w:rPr>
                <w:rFonts w:ascii="Abade" w:hAnsi="Abade"/>
                <w:color w:val="auto"/>
                <w:sz w:val="30"/>
                <w:szCs w:val="32"/>
              </w:rPr>
            </w:pPr>
            <w:r w:rsidRPr="00D1372A">
              <w:rPr>
                <w:rFonts w:ascii="Abade" w:hAnsi="Abade"/>
                <w:color w:val="auto"/>
                <w:sz w:val="30"/>
                <w:szCs w:val="32"/>
              </w:rPr>
              <w:t>Cc:</w:t>
            </w:r>
          </w:p>
        </w:tc>
        <w:tc>
          <w:tcPr>
            <w:tcW w:w="5826" w:type="dxa"/>
            <w:vAlign w:val="center"/>
          </w:tcPr>
          <w:p w14:paraId="73D948B2" w14:textId="77777777" w:rsidR="00D1372A" w:rsidRPr="00D1372A" w:rsidRDefault="00D1372A" w:rsidP="00D1372A">
            <w:pPr>
              <w:pStyle w:val="ToFromHeaderFill"/>
              <w:rPr>
                <w:rFonts w:ascii="Abade" w:hAnsi="Abade"/>
                <w:sz w:val="30"/>
                <w:szCs w:val="32"/>
              </w:rPr>
            </w:pPr>
            <w:r w:rsidRPr="00D1372A">
              <w:rPr>
                <w:rFonts w:ascii="Abade" w:hAnsi="Abade"/>
                <w:sz w:val="30"/>
                <w:szCs w:val="32"/>
              </w:rPr>
              <w:fldChar w:fldCharType="begin"/>
            </w:r>
            <w:r w:rsidRPr="00D1372A">
              <w:rPr>
                <w:rFonts w:ascii="Abade" w:hAnsi="Abade"/>
                <w:sz w:val="30"/>
                <w:szCs w:val="32"/>
              </w:rPr>
              <w:instrText xml:space="preserve"> MACROBUTTON NoMacro [Click here and type recipient’s name] </w:instrText>
            </w:r>
            <w:r w:rsidRPr="00D1372A">
              <w:rPr>
                <w:rFonts w:ascii="Abade" w:hAnsi="Abade"/>
                <w:sz w:val="30"/>
                <w:szCs w:val="32"/>
              </w:rPr>
              <w:fldChar w:fldCharType="end"/>
            </w:r>
          </w:p>
        </w:tc>
      </w:tr>
      <w:tr w:rsidR="00D1372A" w14:paraId="5387C7E9" w14:textId="77777777" w:rsidTr="00D1372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164" w:type="dxa"/>
            <w:vAlign w:val="center"/>
          </w:tcPr>
          <w:p w14:paraId="7470D3ED" w14:textId="77777777" w:rsidR="00D1372A" w:rsidRPr="00D1372A" w:rsidRDefault="00D1372A" w:rsidP="00D1372A">
            <w:pPr>
              <w:pStyle w:val="ToFromHeader"/>
              <w:rPr>
                <w:rFonts w:ascii="Abade" w:hAnsi="Abade"/>
                <w:color w:val="auto"/>
                <w:sz w:val="30"/>
                <w:szCs w:val="32"/>
              </w:rPr>
            </w:pPr>
            <w:r w:rsidRPr="00D1372A">
              <w:rPr>
                <w:rFonts w:ascii="Abade" w:hAnsi="Abade"/>
                <w:color w:val="auto"/>
                <w:sz w:val="30"/>
                <w:szCs w:val="32"/>
              </w:rPr>
              <w:t>From:</w:t>
            </w:r>
          </w:p>
        </w:tc>
        <w:tc>
          <w:tcPr>
            <w:tcW w:w="5826" w:type="dxa"/>
            <w:vAlign w:val="center"/>
          </w:tcPr>
          <w:p w14:paraId="277F23A9" w14:textId="77777777" w:rsidR="00D1372A" w:rsidRPr="00D1372A" w:rsidRDefault="00D1372A" w:rsidP="00D1372A">
            <w:pPr>
              <w:pStyle w:val="ToFromHeaderFill"/>
              <w:rPr>
                <w:rFonts w:ascii="Abade" w:hAnsi="Abade"/>
                <w:sz w:val="30"/>
                <w:szCs w:val="32"/>
              </w:rPr>
            </w:pPr>
            <w:r w:rsidRPr="00D1372A">
              <w:rPr>
                <w:rFonts w:ascii="Abade" w:hAnsi="Abade"/>
                <w:sz w:val="30"/>
                <w:szCs w:val="32"/>
              </w:rPr>
              <w:fldChar w:fldCharType="begin"/>
            </w:r>
            <w:r w:rsidRPr="00D1372A">
              <w:rPr>
                <w:rFonts w:ascii="Abade" w:hAnsi="Abade"/>
                <w:sz w:val="30"/>
                <w:szCs w:val="32"/>
              </w:rPr>
              <w:instrText xml:space="preserve"> MERGEFIELD _YourName\* MERGEFORMAT </w:instrText>
            </w:r>
            <w:r w:rsidRPr="00D1372A">
              <w:rPr>
                <w:rFonts w:ascii="Abade" w:hAnsi="Abade"/>
                <w:sz w:val="30"/>
                <w:szCs w:val="32"/>
              </w:rPr>
              <w:fldChar w:fldCharType="separate"/>
            </w:r>
            <w:r w:rsidRPr="00D1372A">
              <w:rPr>
                <w:rFonts w:ascii="Abade" w:hAnsi="Abade"/>
                <w:noProof/>
                <w:sz w:val="30"/>
                <w:szCs w:val="32"/>
              </w:rPr>
              <w:t>«_YourName»</w:t>
            </w:r>
            <w:r w:rsidRPr="00D1372A">
              <w:rPr>
                <w:rFonts w:ascii="Abade" w:hAnsi="Abade"/>
                <w:sz w:val="30"/>
                <w:szCs w:val="32"/>
              </w:rPr>
              <w:fldChar w:fldCharType="end"/>
            </w:r>
          </w:p>
        </w:tc>
      </w:tr>
      <w:tr w:rsidR="00D1372A" w14:paraId="30E92421" w14:textId="77777777" w:rsidTr="00D1372A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164" w:type="dxa"/>
            <w:vAlign w:val="center"/>
          </w:tcPr>
          <w:p w14:paraId="1B0D145B" w14:textId="77777777" w:rsidR="00D1372A" w:rsidRPr="00D1372A" w:rsidRDefault="00D1372A" w:rsidP="00D1372A">
            <w:pPr>
              <w:pStyle w:val="ToFromHeader"/>
              <w:rPr>
                <w:rFonts w:ascii="Abade" w:hAnsi="Abade"/>
                <w:color w:val="auto"/>
                <w:sz w:val="30"/>
                <w:szCs w:val="32"/>
              </w:rPr>
            </w:pPr>
            <w:r w:rsidRPr="00D1372A">
              <w:rPr>
                <w:rFonts w:ascii="Abade" w:hAnsi="Abade"/>
                <w:color w:val="auto"/>
                <w:sz w:val="30"/>
                <w:szCs w:val="32"/>
              </w:rPr>
              <w:t>Date:</w:t>
            </w:r>
          </w:p>
        </w:tc>
        <w:tc>
          <w:tcPr>
            <w:tcW w:w="5826" w:type="dxa"/>
            <w:vAlign w:val="center"/>
          </w:tcPr>
          <w:p w14:paraId="5FD2B150" w14:textId="77777777" w:rsidR="00D1372A" w:rsidRPr="00D1372A" w:rsidRDefault="00D1372A" w:rsidP="00D1372A">
            <w:pPr>
              <w:pStyle w:val="ToFromHeaderFill"/>
              <w:rPr>
                <w:rFonts w:ascii="Abade" w:hAnsi="Abade"/>
                <w:sz w:val="30"/>
                <w:szCs w:val="32"/>
              </w:rPr>
            </w:pPr>
            <w:r w:rsidRPr="00D1372A">
              <w:rPr>
                <w:rFonts w:ascii="Abade" w:hAnsi="Abade"/>
                <w:sz w:val="30"/>
                <w:szCs w:val="32"/>
              </w:rPr>
              <w:fldChar w:fldCharType="begin"/>
            </w:r>
            <w:r w:rsidRPr="00D1372A">
              <w:rPr>
                <w:rFonts w:ascii="Abade" w:hAnsi="Abade"/>
                <w:sz w:val="30"/>
                <w:szCs w:val="32"/>
              </w:rPr>
              <w:instrText xml:space="preserve"> TIME \@ "MMMM d, yyyy" </w:instrText>
            </w:r>
            <w:r w:rsidRPr="00D1372A">
              <w:rPr>
                <w:rFonts w:ascii="Abade" w:hAnsi="Abade"/>
                <w:sz w:val="30"/>
                <w:szCs w:val="32"/>
              </w:rPr>
              <w:fldChar w:fldCharType="separate"/>
            </w:r>
            <w:r w:rsidRPr="00D1372A">
              <w:rPr>
                <w:rFonts w:ascii="Abade" w:hAnsi="Abade"/>
                <w:noProof/>
                <w:sz w:val="30"/>
                <w:szCs w:val="32"/>
              </w:rPr>
              <w:t>April 25, 2022</w:t>
            </w:r>
            <w:r w:rsidRPr="00D1372A">
              <w:rPr>
                <w:rFonts w:ascii="Abade" w:hAnsi="Abade"/>
                <w:sz w:val="30"/>
                <w:szCs w:val="32"/>
              </w:rPr>
              <w:fldChar w:fldCharType="end"/>
            </w:r>
          </w:p>
        </w:tc>
      </w:tr>
      <w:tr w:rsidR="00D1372A" w14:paraId="641157B8" w14:textId="77777777" w:rsidTr="00D1372A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164" w:type="dxa"/>
            <w:vAlign w:val="center"/>
          </w:tcPr>
          <w:p w14:paraId="7B1BC633" w14:textId="77777777" w:rsidR="00D1372A" w:rsidRPr="00D1372A" w:rsidRDefault="00D1372A" w:rsidP="00D1372A">
            <w:pPr>
              <w:pStyle w:val="ToFromHeader"/>
              <w:rPr>
                <w:color w:val="auto"/>
                <w:sz w:val="24"/>
                <w:szCs w:val="22"/>
              </w:rPr>
            </w:pPr>
            <w:r w:rsidRPr="00D1372A">
              <w:rPr>
                <w:color w:val="auto"/>
                <w:sz w:val="24"/>
                <w:szCs w:val="22"/>
              </w:rPr>
              <w:t>Subject:</w:t>
            </w:r>
          </w:p>
        </w:tc>
        <w:tc>
          <w:tcPr>
            <w:tcW w:w="5826" w:type="dxa"/>
            <w:vAlign w:val="center"/>
          </w:tcPr>
          <w:p w14:paraId="738F85EA" w14:textId="77777777" w:rsidR="00D1372A" w:rsidRPr="00D1372A" w:rsidRDefault="00D1372A" w:rsidP="00D1372A">
            <w:pPr>
              <w:pStyle w:val="ToFromHeaderFill"/>
              <w:rPr>
                <w:sz w:val="24"/>
                <w:szCs w:val="22"/>
              </w:rPr>
            </w:pPr>
            <w:r w:rsidRPr="00D1372A">
              <w:rPr>
                <w:sz w:val="24"/>
                <w:szCs w:val="22"/>
              </w:rPr>
              <w:fldChar w:fldCharType="begin"/>
            </w:r>
            <w:r w:rsidRPr="00D1372A">
              <w:rPr>
                <w:sz w:val="24"/>
                <w:szCs w:val="22"/>
              </w:rPr>
              <w:instrText xml:space="preserve"> MACROBUTTON NoMacro [Click here and type subject name] </w:instrText>
            </w:r>
            <w:r w:rsidRPr="00D1372A">
              <w:rPr>
                <w:sz w:val="24"/>
                <w:szCs w:val="22"/>
              </w:rPr>
              <w:fldChar w:fldCharType="end"/>
            </w:r>
          </w:p>
        </w:tc>
      </w:tr>
    </w:tbl>
    <w:p w14:paraId="569FBD74" w14:textId="5A2BF314" w:rsidR="00D315ED" w:rsidRDefault="00D1372A">
      <w:pPr>
        <w:pStyle w:val="BodyText"/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AB9C4" wp14:editId="128D84CA">
                <wp:simplePos x="0" y="0"/>
                <wp:positionH relativeFrom="page">
                  <wp:posOffset>5124450</wp:posOffset>
                </wp:positionH>
                <wp:positionV relativeFrom="page">
                  <wp:posOffset>1936115</wp:posOffset>
                </wp:positionV>
                <wp:extent cx="2266315" cy="243586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43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4511" w14:textId="77777777" w:rsidR="00D315ED" w:rsidRPr="00D1372A" w:rsidRDefault="00D315ED">
                            <w:pPr>
                              <w:pStyle w:val="CompanyName"/>
                              <w:rPr>
                                <w:rFonts w:ascii="Abade" w:hAnsi="Abade"/>
                                <w:noProof/>
                                <w:sz w:val="24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4"/>
                                <w:szCs w:val="28"/>
                              </w:rPr>
                              <w:instrText xml:space="preserve"> MERGEFIELD _CompanyName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4"/>
                                <w:szCs w:val="28"/>
                              </w:rPr>
                              <w:t>«_CompanyName»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  <w:p w14:paraId="50755512" w14:textId="77777777" w:rsidR="00D315ED" w:rsidRPr="00D1372A" w:rsidRDefault="00D315ED">
                            <w:pPr>
                              <w:pStyle w:val="Contact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_AddressLine1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«_AddressLine1»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404D80B6" w14:textId="77777777" w:rsidR="00D315ED" w:rsidRPr="00D1372A" w:rsidRDefault="00D315ED">
                            <w:pPr>
                              <w:pStyle w:val="Contact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_AddressLine2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«_AddressLine2»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784F928A" w14:textId="77777777" w:rsidR="00D315ED" w:rsidRPr="00D1372A" w:rsidRDefault="00D315ED">
                            <w:pPr>
                              <w:pStyle w:val="Contact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_City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«_City»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_State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«_State»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_ZipCode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«_ZipCode»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</w:p>
                          <w:p w14:paraId="1FB5C2D4" w14:textId="77777777" w:rsidR="00D315ED" w:rsidRPr="00D1372A" w:rsidRDefault="00D315ED">
                            <w:pPr>
                              <w:pStyle w:val="PhoneOffice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_PhoneOffice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«_PhoneOffice»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1AFFFAE3" w14:textId="77777777" w:rsidR="00D315ED" w:rsidRPr="00D1372A" w:rsidRDefault="00D315ED">
                            <w:pPr>
                              <w:pStyle w:val="Contact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_PhoneFax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«_PhoneFax»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69488EF5" w14:textId="77777777" w:rsidR="00D315ED" w:rsidRPr="00D1372A" w:rsidRDefault="00D315ED">
                            <w:pPr>
                              <w:pStyle w:val="Contact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instrText xml:space="preserve"> MERGEFIELD _EmailAddress \* MERGEFORMAT </w:instrTex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separate"/>
                            </w:r>
                            <w:r w:rsidR="00D1372A"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>«_EmailAddress»</w:t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fldChar w:fldCharType="end"/>
                            </w:r>
                            <w:r w:rsidRPr="00D1372A"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1FA14B8F" w14:textId="77777777" w:rsidR="00D315ED" w:rsidRPr="00D1372A" w:rsidRDefault="00D315ED">
                            <w:pPr>
                              <w:pStyle w:val="PhoneOffice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  <w:p w14:paraId="09DC7EC6" w14:textId="77777777" w:rsidR="00D315ED" w:rsidRPr="00D1372A" w:rsidRDefault="00D315ED">
                            <w:pPr>
                              <w:pStyle w:val="PhoneOffice"/>
                              <w:rPr>
                                <w:rFonts w:ascii="Abade" w:hAnsi="Abade"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  <w:p w14:paraId="6AF832E4" w14:textId="77777777" w:rsidR="00D315ED" w:rsidRPr="00D1372A" w:rsidRDefault="00D315ED">
                            <w:pPr>
                              <w:pStyle w:val="ToFromHeaderFill"/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Abade" w:hAnsi="Abade"/>
                                <w:noProof/>
                                <w:sz w:val="32"/>
                                <w:szCs w:val="28"/>
                              </w:rPr>
                            </w:pPr>
                          </w:p>
                          <w:p w14:paraId="4EC5412D" w14:textId="77777777" w:rsidR="00D315ED" w:rsidRPr="00D1372A" w:rsidRDefault="00D315ED">
                            <w:pPr>
                              <w:spacing w:line="240" w:lineRule="atLeast"/>
                              <w:rPr>
                                <w:rFonts w:ascii="Abade" w:hAnsi="Abade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0622801" w14:textId="77777777" w:rsidR="00D315ED" w:rsidRPr="00D1372A" w:rsidRDefault="00D315ED">
                            <w:pPr>
                              <w:rPr>
                                <w:rFonts w:ascii="Abade" w:hAnsi="Abade"/>
                                <w:noProof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B9C4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403.5pt;margin-top:152.45pt;width:178.45pt;height:19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" filled="f" stroked="f">
                <v:textbox inset="0,0,0,0">
                  <w:txbxContent>
                    <w:p w14:paraId="285B4511" w14:textId="77777777" w:rsidR="00D315ED" w:rsidRPr="00D1372A" w:rsidRDefault="00D315ED">
                      <w:pPr>
                        <w:pStyle w:val="CompanyName"/>
                        <w:rPr>
                          <w:rFonts w:ascii="Abade" w:hAnsi="Abade"/>
                          <w:noProof/>
                          <w:sz w:val="24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4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4"/>
                          <w:szCs w:val="28"/>
                        </w:rPr>
                        <w:instrText xml:space="preserve"> MERGEFIELD _CompanyName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4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4"/>
                          <w:szCs w:val="28"/>
                        </w:rPr>
                        <w:t>«_CompanyName»</w:t>
                      </w:r>
                      <w:r w:rsidRPr="00D1372A">
                        <w:rPr>
                          <w:rFonts w:ascii="Abade" w:hAnsi="Abade"/>
                          <w:noProof/>
                          <w:sz w:val="24"/>
                          <w:szCs w:val="28"/>
                        </w:rPr>
                        <w:fldChar w:fldCharType="end"/>
                      </w:r>
                    </w:p>
                    <w:p w14:paraId="50755512" w14:textId="77777777" w:rsidR="00D315ED" w:rsidRPr="00D1372A" w:rsidRDefault="00D315ED">
                      <w:pPr>
                        <w:pStyle w:val="Contact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_AddressLine1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«_AddressLine1»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  <w:p w14:paraId="404D80B6" w14:textId="77777777" w:rsidR="00D315ED" w:rsidRPr="00D1372A" w:rsidRDefault="00D315ED">
                      <w:pPr>
                        <w:pStyle w:val="Contact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_AddressLine2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«_AddressLine2»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  <w:p w14:paraId="784F928A" w14:textId="77777777" w:rsidR="00D315ED" w:rsidRPr="00D1372A" w:rsidRDefault="00D315ED">
                      <w:pPr>
                        <w:pStyle w:val="Contact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_City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«_City»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, 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_State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«_State»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 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_ZipCode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«_ZipCode»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</w:p>
                    <w:p w14:paraId="1FB5C2D4" w14:textId="77777777" w:rsidR="00D315ED" w:rsidRPr="00D1372A" w:rsidRDefault="00D315ED">
                      <w:pPr>
                        <w:pStyle w:val="PhoneOffice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_PhoneOffice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«_PhoneOffice»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  <w:p w14:paraId="1AFFFAE3" w14:textId="77777777" w:rsidR="00D315ED" w:rsidRPr="00D1372A" w:rsidRDefault="00D315ED">
                      <w:pPr>
                        <w:pStyle w:val="Contact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_PhoneFax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«_PhoneFax»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  <w:p w14:paraId="69488EF5" w14:textId="77777777" w:rsidR="00D315ED" w:rsidRPr="00D1372A" w:rsidRDefault="00D315ED">
                      <w:pPr>
                        <w:pStyle w:val="Contact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begin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instrText xml:space="preserve"> MERGEFIELD _EmailAddress \* MERGEFORMAT </w:instrTex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separate"/>
                      </w:r>
                      <w:r w:rsidR="00D1372A"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>«_EmailAddress»</w:t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fldChar w:fldCharType="end"/>
                      </w:r>
                      <w:r w:rsidRPr="00D1372A"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  <w:t xml:space="preserve"> </w:t>
                      </w:r>
                    </w:p>
                    <w:p w14:paraId="1FA14B8F" w14:textId="77777777" w:rsidR="00D315ED" w:rsidRPr="00D1372A" w:rsidRDefault="00D315ED">
                      <w:pPr>
                        <w:pStyle w:val="PhoneOffice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</w:p>
                    <w:p w14:paraId="09DC7EC6" w14:textId="77777777" w:rsidR="00D315ED" w:rsidRPr="00D1372A" w:rsidRDefault="00D315ED">
                      <w:pPr>
                        <w:pStyle w:val="PhoneOffice"/>
                        <w:rPr>
                          <w:rFonts w:ascii="Abade" w:hAnsi="Abade"/>
                          <w:noProof/>
                          <w:sz w:val="22"/>
                          <w:szCs w:val="28"/>
                        </w:rPr>
                      </w:pPr>
                    </w:p>
                    <w:p w14:paraId="6AF832E4" w14:textId="77777777" w:rsidR="00D315ED" w:rsidRPr="00D1372A" w:rsidRDefault="00D315ED">
                      <w:pPr>
                        <w:pStyle w:val="ToFromHeaderFill"/>
                        <w:widowControl/>
                        <w:overflowPunct/>
                        <w:autoSpaceDE/>
                        <w:autoSpaceDN/>
                        <w:adjustRightInd/>
                        <w:spacing w:line="240" w:lineRule="atLeast"/>
                        <w:textAlignment w:val="auto"/>
                        <w:rPr>
                          <w:rFonts w:ascii="Abade" w:hAnsi="Abade"/>
                          <w:noProof/>
                          <w:sz w:val="32"/>
                          <w:szCs w:val="28"/>
                        </w:rPr>
                      </w:pPr>
                    </w:p>
                    <w:p w14:paraId="4EC5412D" w14:textId="77777777" w:rsidR="00D315ED" w:rsidRPr="00D1372A" w:rsidRDefault="00D315ED">
                      <w:pPr>
                        <w:spacing w:line="240" w:lineRule="atLeast"/>
                        <w:rPr>
                          <w:rFonts w:ascii="Abade" w:hAnsi="Abade"/>
                          <w:noProof/>
                          <w:sz w:val="28"/>
                          <w:szCs w:val="28"/>
                        </w:rPr>
                      </w:pPr>
                    </w:p>
                    <w:p w14:paraId="00622801" w14:textId="77777777" w:rsidR="00D315ED" w:rsidRPr="00D1372A" w:rsidRDefault="00D315ED">
                      <w:pPr>
                        <w:rPr>
                          <w:rFonts w:ascii="Abade" w:hAnsi="Abade"/>
                          <w:noProof/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AB3D65" wp14:editId="64CDCA62">
                <wp:simplePos x="0" y="0"/>
                <wp:positionH relativeFrom="page">
                  <wp:posOffset>1574800</wp:posOffset>
                </wp:positionH>
                <wp:positionV relativeFrom="page">
                  <wp:posOffset>355600</wp:posOffset>
                </wp:positionV>
                <wp:extent cx="4619625" cy="105791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79E97" w14:textId="21A4434F" w:rsidR="00D315ED" w:rsidRPr="00D1372A" w:rsidRDefault="00D1372A" w:rsidP="00D1372A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bCs/>
                                <w:sz w:val="82"/>
                                <w:szCs w:val="500"/>
                              </w:rPr>
                            </w:pPr>
                            <w:r>
                              <w:rPr>
                                <w:rFonts w:ascii="Abade" w:hAnsi="Abade"/>
                                <w:b/>
                                <w:bCs/>
                                <w:sz w:val="82"/>
                                <w:szCs w:val="500"/>
                              </w:rPr>
                              <w:t xml:space="preserve">  </w:t>
                            </w:r>
                            <w:r w:rsidRPr="00D1372A">
                              <w:rPr>
                                <w:rFonts w:ascii="Abade" w:hAnsi="Abade"/>
                                <w:b/>
                                <w:bCs/>
                                <w:sz w:val="82"/>
                                <w:szCs w:val="500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3D65" id="Text Box 28" o:spid="_x0000_s1027" type="#_x0000_t202" style="position:absolute;margin-left:124pt;margin-top:28pt;width:363.75pt;height:83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" filled="f" stroked="f">
                <v:textbox>
                  <w:txbxContent>
                    <w:p w14:paraId="78679E97" w14:textId="21A4434F" w:rsidR="00D315ED" w:rsidRPr="00D1372A" w:rsidRDefault="00D1372A" w:rsidP="00D1372A">
                      <w:pPr>
                        <w:jc w:val="center"/>
                        <w:rPr>
                          <w:rFonts w:ascii="Abade" w:hAnsi="Abade"/>
                          <w:b/>
                          <w:bCs/>
                          <w:sz w:val="82"/>
                          <w:szCs w:val="500"/>
                        </w:rPr>
                      </w:pPr>
                      <w:r>
                        <w:rPr>
                          <w:rFonts w:ascii="Abade" w:hAnsi="Abade"/>
                          <w:b/>
                          <w:bCs/>
                          <w:sz w:val="82"/>
                          <w:szCs w:val="500"/>
                        </w:rPr>
                        <w:t xml:space="preserve">  </w:t>
                      </w:r>
                      <w:r w:rsidRPr="00D1372A">
                        <w:rPr>
                          <w:rFonts w:ascii="Abade" w:hAnsi="Abade"/>
                          <w:b/>
                          <w:bCs/>
                          <w:sz w:val="82"/>
                          <w:szCs w:val="500"/>
                        </w:rPr>
                        <w:t>MEMO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33E08F" w14:textId="4D2A7667" w:rsidR="00D315ED" w:rsidRDefault="00D315ED">
      <w:pPr>
        <w:pStyle w:val="BodyText"/>
        <w:tabs>
          <w:tab w:val="left" w:pos="1890"/>
        </w:tabs>
      </w:pPr>
    </w:p>
    <w:sectPr w:rsidR="00D315ED" w:rsidSect="00D1372A">
      <w:headerReference w:type="default" r:id="rId7"/>
      <w:pgSz w:w="12240" w:h="15840" w:code="1"/>
      <w:pgMar w:top="4590" w:right="72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C464" w14:textId="77777777" w:rsidR="002F103E" w:rsidRDefault="002F103E">
      <w:r>
        <w:separator/>
      </w:r>
    </w:p>
  </w:endnote>
  <w:endnote w:type="continuationSeparator" w:id="0">
    <w:p w14:paraId="3352C327" w14:textId="77777777" w:rsidR="002F103E" w:rsidRDefault="002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F094" w14:textId="77777777" w:rsidR="002F103E" w:rsidRDefault="002F103E">
      <w:r>
        <w:separator/>
      </w:r>
    </w:p>
  </w:footnote>
  <w:footnote w:type="continuationSeparator" w:id="0">
    <w:p w14:paraId="586675E9" w14:textId="77777777" w:rsidR="002F103E" w:rsidRDefault="002F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6CE" w14:textId="77777777" w:rsidR="00D315ED" w:rsidRDefault="00D315ED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EF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66F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C87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D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0E9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58D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AA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C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4009514">
    <w:abstractNumId w:val="9"/>
  </w:num>
  <w:num w:numId="2" w16cid:durableId="324089707">
    <w:abstractNumId w:val="7"/>
  </w:num>
  <w:num w:numId="3" w16cid:durableId="855584516">
    <w:abstractNumId w:val="6"/>
  </w:num>
  <w:num w:numId="4" w16cid:durableId="1626689374">
    <w:abstractNumId w:val="5"/>
  </w:num>
  <w:num w:numId="5" w16cid:durableId="2137017573">
    <w:abstractNumId w:val="4"/>
  </w:num>
  <w:num w:numId="6" w16cid:durableId="547036955">
    <w:abstractNumId w:val="8"/>
  </w:num>
  <w:num w:numId="7" w16cid:durableId="401953169">
    <w:abstractNumId w:val="3"/>
  </w:num>
  <w:num w:numId="8" w16cid:durableId="1601719331">
    <w:abstractNumId w:val="2"/>
  </w:num>
  <w:num w:numId="9" w16cid:durableId="772744008">
    <w:abstractNumId w:val="1"/>
  </w:num>
  <w:num w:numId="10" w16cid:durableId="124499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2A"/>
    <w:rsid w:val="002F103E"/>
    <w:rsid w:val="00D1372A"/>
    <w:rsid w:val="00D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1ce00"/>
    </o:shapedefaults>
    <o:shapelayout v:ext="edit">
      <o:idmap v:ext="edit" data="1"/>
    </o:shapelayout>
  </w:shapeDefaults>
  <w:decimalSymbol w:val="."/>
  <w:listSeparator w:val=","/>
  <w14:docId w14:val="257BE11D"/>
  <w15:chartTrackingRefBased/>
  <w15:docId w15:val="{B6AF5F31-8D6C-4D64-920A-1802F74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rFonts w:ascii=".VnTime" w:hAnsi=".VnTime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ind w:firstLine="720"/>
      <w:jc w:val="both"/>
      <w:outlineLvl w:val="1"/>
    </w:pPr>
    <w:rPr>
      <w:rFonts w:ascii=".VnTime" w:hAnsi=".VnTime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">
    <w:name w:val="Contact"/>
    <w:basedOn w:val="Normal"/>
    <w:autoRedefine/>
    <w:pPr>
      <w:jc w:val="right"/>
    </w:pPr>
    <w:rPr>
      <w:rFonts w:ascii="Arial" w:hAnsi="Arial" w:cs="Arial"/>
      <w:sz w:val="16"/>
    </w:rPr>
  </w:style>
  <w:style w:type="paragraph" w:customStyle="1" w:styleId="DocumentLabel">
    <w:name w:val="Document Label"/>
    <w:basedOn w:val="Normal"/>
    <w:pPr>
      <w:ind w:left="144"/>
    </w:pPr>
    <w:rPr>
      <w:rFonts w:ascii="Impact" w:hAnsi="Impact"/>
      <w:color w:val="290063"/>
      <w:sz w:val="96"/>
    </w:rPr>
  </w:style>
  <w:style w:type="paragraph" w:customStyle="1" w:styleId="CompanyName">
    <w:name w:val="Company Name"/>
    <w:basedOn w:val="Normal"/>
    <w:pPr>
      <w:spacing w:after="60"/>
      <w:jc w:val="right"/>
    </w:pPr>
    <w:rPr>
      <w:rFonts w:ascii="Arial" w:hAnsi="Arial" w:cs="Arial"/>
      <w:b/>
      <w:bCs/>
      <w:sz w:val="18"/>
    </w:rPr>
  </w:style>
  <w:style w:type="paragraph" w:styleId="BodyText">
    <w:name w:val="Body Text"/>
    <w:basedOn w:val="Normal"/>
    <w:autoRedefine/>
    <w:pPr>
      <w:spacing w:after="120"/>
    </w:pPr>
    <w:rPr>
      <w:rFonts w:ascii="Arial" w:hAnsi="Arial" w:cs="Arial"/>
      <w:sz w:val="22"/>
    </w:rPr>
  </w:style>
  <w:style w:type="paragraph" w:customStyle="1" w:styleId="ToFromHeader">
    <w:name w:val="To/From Header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color w:val="6B736B"/>
      <w:sz w:val="22"/>
    </w:rPr>
  </w:style>
  <w:style w:type="paragraph" w:customStyle="1" w:styleId="ToFromHeaderFill">
    <w:name w:val="To/From Header Fil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</w:rPr>
  </w:style>
  <w:style w:type="paragraph" w:customStyle="1" w:styleId="SubtitleCover">
    <w:name w:val="Subtitle Cover"/>
    <w:basedOn w:val="Normal"/>
    <w:autoRedefine/>
    <w:pPr>
      <w:keepNext/>
      <w:keepLines/>
      <w:jc w:val="center"/>
    </w:pPr>
    <w:rPr>
      <w:rFonts w:ascii="Arial" w:hAnsi="Arial"/>
      <w:color w:val="FFFFFF"/>
      <w:spacing w:val="100"/>
      <w:sz w:val="24"/>
      <w:szCs w:val="24"/>
    </w:rPr>
  </w:style>
  <w:style w:type="paragraph" w:customStyle="1" w:styleId="PhoneOffice">
    <w:name w:val="Phone Office"/>
    <w:basedOn w:val="Normal"/>
    <w:pPr>
      <w:jc w:val="right"/>
    </w:pPr>
    <w:rPr>
      <w:rFonts w:ascii="Arial" w:hAnsi="Arial" w:cs="Arial"/>
      <w:b/>
      <w:bCs/>
      <w:sz w:val="1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pPr>
      <w:tabs>
        <w:tab w:val="left" w:pos="1155"/>
      </w:tabs>
      <w:spacing w:before="120"/>
      <w:ind w:left="2160" w:hanging="720"/>
      <w:jc w:val="both"/>
    </w:pPr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Rar$DIa0.773\Blad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Blade Memo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KMT Software,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Blade Memo</dc:title>
  <dc:subject>Blade Memo</dc:subject>
  <dc:creator>Dell</dc:creator>
  <cp:keywords>memo memorandum directive notice note chit reminder message announcement information memos</cp:keywords>
  <dc:description>Use this template to create personalized memos with profile information that inserts automatically.</dc:description>
  <cp:lastModifiedBy>Dell</cp:lastModifiedBy>
  <cp:revision>1</cp:revision>
  <cp:lastPrinted>2002-08-23T19:55:00Z</cp:lastPrinted>
  <dcterms:created xsi:type="dcterms:W3CDTF">2022-04-26T04:46:00Z</dcterms:created>
  <dcterms:modified xsi:type="dcterms:W3CDTF">2022-04-26T04:51:00Z</dcterms:modified>
  <cp:category>Business Forms &amp; Correspondence\Memos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