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ECEC"/>
  <w:body>
    <w:p w14:paraId="08484936" w14:textId="77777777" w:rsidR="00460C54" w:rsidRPr="007C2974" w:rsidRDefault="00985AFE" w:rsidP="00460C54">
      <w:pPr>
        <w:outlineLvl w:val="0"/>
        <w:rPr>
          <w:rFonts w:ascii="Lato" w:hAnsi="Lato"/>
          <w:b/>
          <w:sz w:val="36"/>
          <w:szCs w:val="44"/>
        </w:rPr>
      </w:pPr>
      <w:bookmarkStart w:id="0" w:name="_Toc514845883"/>
      <w:r w:rsidRPr="007C2974">
        <w:rPr>
          <w:rFonts w:ascii="Lato" w:hAnsi="Lato"/>
          <w:b/>
          <w:sz w:val="36"/>
          <w:szCs w:val="44"/>
        </w:rPr>
        <w:t xml:space="preserve">FREE PRESS KIT </w:t>
      </w:r>
      <w:r w:rsidR="00460C54" w:rsidRPr="007C2974">
        <w:rPr>
          <w:rFonts w:ascii="Lato" w:hAnsi="Lato"/>
          <w:b/>
          <w:sz w:val="36"/>
          <w:szCs w:val="44"/>
        </w:rPr>
        <w:t>TEMPLATE</w:t>
      </w:r>
      <w:bookmarkEnd w:id="0"/>
    </w:p>
    <w:p w14:paraId="582D4A06" w14:textId="7A8A4289" w:rsidR="00460C54" w:rsidRPr="007C2974" w:rsidRDefault="007C2974" w:rsidP="00460C54">
      <w:pPr>
        <w:outlineLvl w:val="0"/>
        <w:rPr>
          <w:rFonts w:ascii="Lato" w:hAnsi="Lato"/>
          <w:b/>
          <w:sz w:val="13"/>
          <w:szCs w:val="44"/>
        </w:rPr>
      </w:pP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2A1CF8" wp14:editId="34DAD0DD">
                <wp:simplePos x="0" y="0"/>
                <wp:positionH relativeFrom="column">
                  <wp:posOffset>6244804</wp:posOffset>
                </wp:positionH>
                <wp:positionV relativeFrom="paragraph">
                  <wp:posOffset>3057621</wp:posOffset>
                </wp:positionV>
                <wp:extent cx="2267770" cy="2267770"/>
                <wp:effectExtent l="19050" t="38100" r="37465" b="37465"/>
                <wp:wrapNone/>
                <wp:docPr id="32" name="5-Point Star 3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70" cy="2267770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57544B3" id="5-Point Star 32" o:spid="_x0000_s1026" style="position:absolute;margin-left:491.7pt;margin-top:240.75pt;width:178.55pt;height:178.5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7770,226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" path="m2,866209r866214,6l1133885,r267669,866215l2267768,866209r-700785,535344l1834663,2267764,1133885,1732410,433107,2267764,700787,1401553,2,866209xe" fillcolor="#d5dce4 [671]" strokecolor="white [3212]" strokeweight="2pt">
                <v:path arrowok="t" o:connecttype="custom" o:connectlocs="2,866209;866216,866215;1133885,0;1401554,866215;2267768,866209;1566983,1401553;1834663,2267764;1133885,1732410;433107,2267764;700787,1401553;2,866209" o:connectangles="0,0,0,0,0,0,0,0,0,0,0"/>
              </v:shape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117C5BB" wp14:editId="498B8C18">
                <wp:simplePos x="0" y="0"/>
                <wp:positionH relativeFrom="column">
                  <wp:posOffset>6244762</wp:posOffset>
                </wp:positionH>
                <wp:positionV relativeFrom="paragraph">
                  <wp:posOffset>3613653</wp:posOffset>
                </wp:positionV>
                <wp:extent cx="2267585" cy="1432560"/>
                <wp:effectExtent l="0" t="0" r="0" b="0"/>
                <wp:wrapNone/>
                <wp:docPr id="33" name="TextBox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585" cy="1432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C6040" w14:textId="77777777" w:rsidR="00A15476" w:rsidRPr="007C2974" w:rsidRDefault="00A15476" w:rsidP="00A15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4472C4" w:themeColor="accent1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88"/>
                                <w:szCs w:val="88"/>
                              </w:rPr>
                              <w:t>YOUR</w:t>
                            </w:r>
                          </w:p>
                          <w:p w14:paraId="0EB5403C" w14:textId="77777777" w:rsidR="00A15476" w:rsidRPr="007C2974" w:rsidRDefault="00A15476" w:rsidP="00A154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4472C4" w:themeColor="accent1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88"/>
                                <w:szCs w:val="88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17C5BB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491.7pt;margin-top:284.55pt;width:178.55pt;height:112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" filled="f" stroked="f">
                <v:textbox style="mso-fit-shape-to-text:t">
                  <w:txbxContent>
                    <w:p w14:paraId="2E6C6040" w14:textId="77777777" w:rsidR="00A15476" w:rsidRPr="007C2974" w:rsidRDefault="00A15476" w:rsidP="00A154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  <w:color w:val="4472C4" w:themeColor="accent1"/>
                        </w:rPr>
                      </w:pPr>
                      <w:r w:rsidRPr="007C2974">
                        <w:rPr>
                          <w:rFonts w:ascii="Lato" w:hAnsi="Lato" w:cstheme="minorBidi"/>
                          <w:b/>
                          <w:bCs/>
                          <w:color w:val="4472C4" w:themeColor="accent1"/>
                          <w:kern w:val="24"/>
                          <w:sz w:val="88"/>
                          <w:szCs w:val="88"/>
                        </w:rPr>
                        <w:t>YOUR</w:t>
                      </w:r>
                    </w:p>
                    <w:p w14:paraId="0EB5403C" w14:textId="77777777" w:rsidR="00A15476" w:rsidRPr="007C2974" w:rsidRDefault="00A15476" w:rsidP="00A154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  <w:color w:val="4472C4" w:themeColor="accent1"/>
                        </w:rPr>
                      </w:pPr>
                      <w:r w:rsidRPr="007C2974">
                        <w:rPr>
                          <w:rFonts w:ascii="Lato" w:hAnsi="Lato" w:cstheme="minorBidi"/>
                          <w:b/>
                          <w:bCs/>
                          <w:color w:val="4472C4" w:themeColor="accent1"/>
                          <w:kern w:val="24"/>
                          <w:sz w:val="88"/>
                          <w:szCs w:val="8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A922AC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63022BE" wp14:editId="098A5E72">
                <wp:simplePos x="0" y="0"/>
                <wp:positionH relativeFrom="column">
                  <wp:posOffset>305449</wp:posOffset>
                </wp:positionH>
                <wp:positionV relativeFrom="paragraph">
                  <wp:posOffset>1624641</wp:posOffset>
                </wp:positionV>
                <wp:extent cx="8725710" cy="1056640"/>
                <wp:effectExtent l="0" t="0" r="0" b="0"/>
                <wp:wrapNone/>
                <wp:docPr id="26" name="TextBox 1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5710" cy="1056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3AAA3B" w14:textId="77777777" w:rsidR="00A15476" w:rsidRPr="007C2974" w:rsidRDefault="00A15476" w:rsidP="00A154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4472C4" w:themeColor="accent1"/>
                                <w:sz w:val="114"/>
                                <w:szCs w:val="114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4472C4" w:themeColor="accent1"/>
                                <w:kern w:val="24"/>
                                <w:sz w:val="114"/>
                                <w:szCs w:val="114"/>
                              </w:rPr>
                              <w:t>YOUR COMPANY NAME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022BE" id="TextBox 10" o:spid="_x0000_s1027" type="#_x0000_t202" style="position:absolute;margin-left:24.05pt;margin-top:127.9pt;width:687.05pt;height:83.2pt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" filled="f" stroked="f">
                <v:textbox style="mso-fit-shape-to-text:t">
                  <w:txbxContent>
                    <w:p w14:paraId="603AAA3B" w14:textId="77777777" w:rsidR="00A15476" w:rsidRPr="007C2974" w:rsidRDefault="00A15476" w:rsidP="00A1547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4472C4" w:themeColor="accent1"/>
                          <w:sz w:val="114"/>
                          <w:szCs w:val="114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4472C4" w:themeColor="accent1"/>
                          <w:kern w:val="24"/>
                          <w:sz w:val="114"/>
                          <w:szCs w:val="114"/>
                        </w:rPr>
                        <w:t>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A922AC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58ED73" wp14:editId="1C55FA35">
                <wp:simplePos x="0" y="0"/>
                <wp:positionH relativeFrom="column">
                  <wp:posOffset>118948</wp:posOffset>
                </wp:positionH>
                <wp:positionV relativeFrom="paragraph">
                  <wp:posOffset>2776855</wp:posOffset>
                </wp:positionV>
                <wp:extent cx="9144000" cy="0"/>
                <wp:effectExtent l="0" t="0" r="12700" b="12700"/>
                <wp:wrapNone/>
                <wp:docPr id="28" name="Straight Connector 2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D8FA2" id="Straight Connector 28" o:spid="_x0000_s1026" style="position:absolute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5pt,218.65pt" to="729.35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" strokecolor="black [3040]">
                <o:lock v:ext="edit" shapetype="f"/>
              </v:line>
            </w:pict>
          </mc:Fallback>
        </mc:AlternateContent>
      </w:r>
      <w:r w:rsidR="00A922AC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3A41F8D" wp14:editId="296C7EF9">
                <wp:simplePos x="0" y="0"/>
                <wp:positionH relativeFrom="column">
                  <wp:posOffset>305435</wp:posOffset>
                </wp:positionH>
                <wp:positionV relativeFrom="paragraph">
                  <wp:posOffset>4425315</wp:posOffset>
                </wp:positionV>
                <wp:extent cx="3093085" cy="338455"/>
                <wp:effectExtent l="0" t="0" r="0" b="0"/>
                <wp:wrapNone/>
                <wp:docPr id="29" name="TextBox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8DCD91" w14:textId="77777777" w:rsidR="00A15476" w:rsidRPr="007C2974" w:rsidRDefault="00A15476" w:rsidP="00A154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41F8D" id="TextBox 3" o:spid="_x0000_s1028" type="#_x0000_t202" style="position:absolute;margin-left:24.05pt;margin-top:348.45pt;width:243.55pt;height:26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" filled="f" stroked="f">
                <v:textbox style="mso-fit-shape-to-text:t">
                  <w:txbxContent>
                    <w:p w14:paraId="5E8DCD91" w14:textId="77777777" w:rsidR="00A15476" w:rsidRPr="007C2974" w:rsidRDefault="00A15476" w:rsidP="00A1547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A922AC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8186C9D" wp14:editId="424FE761">
                <wp:simplePos x="0" y="0"/>
                <wp:positionH relativeFrom="column">
                  <wp:posOffset>305435</wp:posOffset>
                </wp:positionH>
                <wp:positionV relativeFrom="paragraph">
                  <wp:posOffset>2864485</wp:posOffset>
                </wp:positionV>
                <wp:extent cx="7325360" cy="776605"/>
                <wp:effectExtent l="0" t="0" r="0" b="0"/>
                <wp:wrapNone/>
                <wp:docPr id="27" name="TextBox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360" cy="776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C1D959" w14:textId="77777777" w:rsidR="00A15476" w:rsidRPr="009344A9" w:rsidRDefault="00A15476" w:rsidP="00A1547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1F3864" w:themeColor="accent1" w:themeShade="80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1F3864" w:themeColor="accent1" w:themeShade="80"/>
                                <w:kern w:val="24"/>
                                <w:sz w:val="88"/>
                                <w:szCs w:val="88"/>
                              </w:rPr>
                              <w:t>Tag Line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86C9D" id="TextBox 8" o:spid="_x0000_s1029" type="#_x0000_t202" style="position:absolute;margin-left:24.05pt;margin-top:225.55pt;width:576.8pt;height:61.1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" filled="f" stroked="f">
                <v:textbox style="mso-fit-shape-to-text:t">
                  <w:txbxContent>
                    <w:p w14:paraId="78C1D959" w14:textId="77777777" w:rsidR="00A15476" w:rsidRPr="009344A9" w:rsidRDefault="00A15476" w:rsidP="00A1547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1F3864" w:themeColor="accent1" w:themeShade="80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1F3864" w:themeColor="accent1" w:themeShade="80"/>
                          <w:kern w:val="24"/>
                          <w:sz w:val="88"/>
                          <w:szCs w:val="88"/>
                        </w:rPr>
                        <w:t>Tag Line</w:t>
                      </w:r>
                    </w:p>
                  </w:txbxContent>
                </v:textbox>
              </v:shape>
            </w:pict>
          </mc:Fallback>
        </mc:AlternateContent>
      </w:r>
      <w:r w:rsidR="00A15476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D8B95C4" wp14:editId="0E6C54AD">
                <wp:simplePos x="0" y="0"/>
                <wp:positionH relativeFrom="column">
                  <wp:posOffset>-365760</wp:posOffset>
                </wp:positionH>
                <wp:positionV relativeFrom="paragraph">
                  <wp:posOffset>6286283</wp:posOffset>
                </wp:positionV>
                <wp:extent cx="10058400" cy="9144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riangle 5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Box 6"/>
                        <wps:cNvSpPr txBox="1"/>
                        <wps:spPr>
                          <a:xfrm>
                            <a:off x="3378200" y="165100"/>
                            <a:ext cx="6201410" cy="368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552188" w14:textId="77777777" w:rsidR="00A15476" w:rsidRPr="007C2974" w:rsidRDefault="00A15476" w:rsidP="00A154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4472C4" w:themeColor="accen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4472C4" w:themeColor="accent1"/>
                                  <w:kern w:val="24"/>
                                  <w:sz w:val="36"/>
                                  <w:szCs w:val="36"/>
                                </w:rPr>
                                <w:t>PRESS KIT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B95C4" id="Group 15" o:spid="_x0000_s1030" style="position:absolute;margin-left:-28.8pt;margin-top:495pt;width:11in;height:1in;z-index:251630080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">
                <v:group id="Group 6" o:spid="_x0000_s1031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2" o:spid="_x0000_s1032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" fillcolor="#d5dce4 [671]" stroked="f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5" o:spid="_x0000_s1033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" fillcolor="white [3212]" stroked="f" strokeweight="2pt"/>
                </v:group>
                <v:shape id="_x0000_s1034" type="#_x0000_t202" style="position:absolute;left:33782;top:1651;width:6201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46552188" w14:textId="77777777" w:rsidR="00A15476" w:rsidRPr="007C2974" w:rsidRDefault="00A15476" w:rsidP="00A154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4472C4" w:themeColor="accen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4472C4" w:themeColor="accent1"/>
                            <w:kern w:val="24"/>
                            <w:sz w:val="36"/>
                            <w:szCs w:val="36"/>
                          </w:rPr>
                          <w:t>PRESS KIT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7DA4DD" w14:textId="77777777" w:rsidR="00A15476" w:rsidRPr="007C2974" w:rsidRDefault="00A15476" w:rsidP="00460C54">
      <w:pPr>
        <w:outlineLvl w:val="0"/>
        <w:rPr>
          <w:rFonts w:ascii="Lato" w:hAnsi="Lato"/>
          <w:sz w:val="6"/>
        </w:rPr>
        <w:sectPr w:rsidR="00A15476" w:rsidRPr="007C2974" w:rsidSect="001044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</w:p>
    <w:p w14:paraId="5B2AA693" w14:textId="77777777" w:rsidR="00A15476" w:rsidRPr="007C2974" w:rsidRDefault="00AD478F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587061" behindDoc="0" locked="0" layoutInCell="1" allowOverlap="1" wp14:anchorId="15692CB8" wp14:editId="6CF91B8E">
                <wp:simplePos x="0" y="0"/>
                <wp:positionH relativeFrom="column">
                  <wp:posOffset>1754870</wp:posOffset>
                </wp:positionH>
                <wp:positionV relativeFrom="paragraph">
                  <wp:posOffset>221790</wp:posOffset>
                </wp:positionV>
                <wp:extent cx="7294880" cy="5787957"/>
                <wp:effectExtent l="38100" t="25400" r="83820" b="201041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880" cy="57879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E7974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Company Overview</w:t>
                            </w:r>
                          </w:p>
                          <w:p w14:paraId="75861D58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What We Do</w:t>
                            </w:r>
                          </w:p>
                          <w:p w14:paraId="3520C0BD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About</w:t>
                            </w:r>
                          </w:p>
                          <w:p w14:paraId="448EF198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Achievements</w:t>
                            </w:r>
                          </w:p>
                          <w:p w14:paraId="3AD73361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Team</w:t>
                            </w:r>
                          </w:p>
                          <w:p w14:paraId="6CDADDF0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Audience</w:t>
                            </w:r>
                          </w:p>
                          <w:p w14:paraId="238127E4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Press Releases</w:t>
                            </w:r>
                          </w:p>
                          <w:p w14:paraId="2CE4184A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Testimonials</w:t>
                            </w:r>
                          </w:p>
                          <w:p w14:paraId="4584AD25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Media Assets</w:t>
                            </w:r>
                          </w:p>
                          <w:p w14:paraId="0DF32B41" w14:textId="77777777" w:rsidR="00895302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Social Media</w:t>
                            </w:r>
                          </w:p>
                          <w:p w14:paraId="44CF02AD" w14:textId="77777777" w:rsidR="00AD478F" w:rsidRPr="007C2974" w:rsidRDefault="00A922AC" w:rsidP="00A922AC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900"/>
                              </w:tabs>
                              <w:spacing w:line="360" w:lineRule="auto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="00062BC5" w:rsidRPr="007C2974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Contact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92CB8" id="Rectangle 257" o:spid="_x0000_s1035" style="position:absolute;margin-left:138.2pt;margin-top:17.45pt;width:574.4pt;height:455.75pt;z-index:251587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18FE7974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Company Overview</w:t>
                      </w:r>
                    </w:p>
                    <w:p w14:paraId="75861D58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What We Do</w:t>
                      </w:r>
                    </w:p>
                    <w:p w14:paraId="3520C0BD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About</w:t>
                      </w:r>
                    </w:p>
                    <w:p w14:paraId="448EF198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Achievements</w:t>
                      </w:r>
                    </w:p>
                    <w:p w14:paraId="3AD73361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Team</w:t>
                      </w:r>
                    </w:p>
                    <w:p w14:paraId="6CDADDF0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Audience</w:t>
                      </w:r>
                    </w:p>
                    <w:p w14:paraId="238127E4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Press Releases</w:t>
                      </w:r>
                    </w:p>
                    <w:p w14:paraId="2CE4184A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Testimonials</w:t>
                      </w:r>
                    </w:p>
                    <w:p w14:paraId="4584AD25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Media Assets</w:t>
                      </w:r>
                    </w:p>
                    <w:p w14:paraId="0DF32B41" w14:textId="77777777" w:rsidR="00895302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Social Media</w:t>
                      </w:r>
                    </w:p>
                    <w:p w14:paraId="44CF02AD" w14:textId="77777777" w:rsidR="00AD478F" w:rsidRPr="007C2974" w:rsidRDefault="00A922AC" w:rsidP="00A922AC">
                      <w:pPr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900"/>
                        </w:tabs>
                        <w:spacing w:line="360" w:lineRule="auto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 xml:space="preserve"> </w:t>
                      </w:r>
                      <w:r w:rsidR="00062BC5" w:rsidRPr="007C2974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Contact Info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86037" behindDoc="0" locked="0" layoutInCell="1" allowOverlap="1" wp14:anchorId="3CC0AEDE" wp14:editId="2BA304F5">
                <wp:simplePos x="0" y="0"/>
                <wp:positionH relativeFrom="column">
                  <wp:posOffset>276266</wp:posOffset>
                </wp:positionH>
                <wp:positionV relativeFrom="paragraph">
                  <wp:posOffset>221790</wp:posOffset>
                </wp:positionV>
                <wp:extent cx="1468877" cy="5787957"/>
                <wp:effectExtent l="38100" t="38100" r="93345" b="200406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7" cy="57879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61F82" w14:textId="77777777" w:rsidR="00AD478F" w:rsidRPr="007C2974" w:rsidRDefault="00A922AC" w:rsidP="00AD478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TABLE</w:t>
                            </w:r>
                          </w:p>
                          <w:p w14:paraId="7B636FC0" w14:textId="77777777" w:rsidR="00A922AC" w:rsidRPr="007C2974" w:rsidRDefault="00A922AC" w:rsidP="00AD478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OF </w:t>
                            </w:r>
                          </w:p>
                          <w:p w14:paraId="30C31B6D" w14:textId="77777777" w:rsidR="00A922AC" w:rsidRPr="007C2974" w:rsidRDefault="00A922AC" w:rsidP="00AD478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CONTENTS</w:t>
                            </w:r>
                          </w:p>
                          <w:p w14:paraId="47FFF60B" w14:textId="77777777" w:rsidR="00AD478F" w:rsidRPr="007C2974" w:rsidRDefault="00AD478F" w:rsidP="00AD478F">
                            <w:pPr>
                              <w:rPr>
                                <w:rFonts w:ascii="Lato" w:hAnsi="Lato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AEDE" id="Rectangle 256" o:spid="_x0000_s1036" style="position:absolute;margin-left:21.75pt;margin-top:17.45pt;width:115.65pt;height:455.75pt;z-index:2515860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" fillcolor="#acb9ca [1311]" stroked="f" strokeweight="2pt">
                <v:shadow on="t" color="black" opacity="26214f" origin="-.5,-.5" offset=".74836mm,.74836mm"/>
                <v:textbox>
                  <w:txbxContent>
                    <w:p w14:paraId="14361F82" w14:textId="77777777" w:rsidR="00AD478F" w:rsidRPr="007C2974" w:rsidRDefault="00A922AC" w:rsidP="00AD478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TABLE</w:t>
                      </w:r>
                    </w:p>
                    <w:p w14:paraId="7B636FC0" w14:textId="77777777" w:rsidR="00A922AC" w:rsidRPr="007C2974" w:rsidRDefault="00A922AC" w:rsidP="00AD478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OF </w:t>
                      </w:r>
                    </w:p>
                    <w:p w14:paraId="30C31B6D" w14:textId="77777777" w:rsidR="00A922AC" w:rsidRPr="007C2974" w:rsidRDefault="00A922AC" w:rsidP="00AD478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CONTENTS</w:t>
                      </w:r>
                    </w:p>
                    <w:p w14:paraId="47FFF60B" w14:textId="77777777" w:rsidR="00AD478F" w:rsidRPr="007C2974" w:rsidRDefault="00AD478F" w:rsidP="00AD478F">
                      <w:pPr>
                        <w:rPr>
                          <w:rFonts w:ascii="Lato" w:hAnsi="Lato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644716B" wp14:editId="2801F3E9">
                <wp:simplePos x="0" y="0"/>
                <wp:positionH relativeFrom="column">
                  <wp:posOffset>-358815</wp:posOffset>
                </wp:positionH>
                <wp:positionV relativeFrom="paragraph">
                  <wp:posOffset>6562725</wp:posOffset>
                </wp:positionV>
                <wp:extent cx="10058400" cy="914400"/>
                <wp:effectExtent l="0" t="0" r="0" b="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g:grpSp>
                        <wpg:cNvPr id="66" name="Group 66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</wpg:grpSpPr>
                        <wps:wsp>
                          <wps:cNvPr id="67" name="Rectangle 67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riangle 68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6DAF0F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WHAT’S INSIDE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4716B" id="Group 65" o:spid="_x0000_s1037" style="position:absolute;margin-left:-28.25pt;margin-top:516.75pt;width:11in;height:1in;z-index:251642368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">
                <v:group id="Group 66" o:spid="_x0000_s1038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rect id="Rectangle 67" o:spid="_x0000_s1039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" fillcolor="#d5dce4 [671]" stroked="f" strokeweight="2pt"/>
                  <v:shape id="Triangle 68" o:spid="_x0000_s1040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" fillcolor="white [3212]" stroked="f" strokeweight="2pt"/>
                </v:group>
                <v:shape id="_x0000_s1041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<v:textbox style="mso-fit-shape-to-text:t">
                    <w:txbxContent>
                      <w:p w14:paraId="236DAF0F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WHAT’S INSIDE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452BA6" w14:textId="77777777" w:rsidR="00A15476" w:rsidRPr="007C2974" w:rsidRDefault="00A00BED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w:drawing>
          <wp:anchor distT="0" distB="0" distL="114300" distR="114300" simplePos="0" relativeHeight="251747840" behindDoc="0" locked="0" layoutInCell="1" allowOverlap="1" wp14:anchorId="09B6375B" wp14:editId="6DF7015E">
            <wp:simplePos x="0" y="0"/>
            <wp:positionH relativeFrom="column">
              <wp:posOffset>5310869</wp:posOffset>
            </wp:positionH>
            <wp:positionV relativeFrom="paragraph">
              <wp:posOffset>972712</wp:posOffset>
            </wp:positionV>
            <wp:extent cx="914400" cy="914400"/>
            <wp:effectExtent l="0" t="0" r="0" b="0"/>
            <wp:wrapNone/>
            <wp:docPr id="39" name="Graphic 38" descr="Daily Calendar">
              <a:extLst xmlns:a="http://schemas.openxmlformats.org/drawingml/2006/main">
                <a:ext uri="{FF2B5EF4-FFF2-40B4-BE49-F238E27FC236}">
                  <a16:creationId xmlns:a16="http://schemas.microsoft.com/office/drawing/2014/main" id="{2CA040BC-7E0E-9B4D-AB4E-6DE309C1A7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8" descr="Daily Calendar">
                      <a:extLst>
                        <a:ext uri="{FF2B5EF4-FFF2-40B4-BE49-F238E27FC236}">
                          <a16:creationId xmlns:a16="http://schemas.microsoft.com/office/drawing/2014/main" id="{2CA040BC-7E0E-9B4D-AB4E-6DE309C1A7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48864" behindDoc="0" locked="0" layoutInCell="1" allowOverlap="1" wp14:anchorId="09BBA21F" wp14:editId="37FC572E">
            <wp:simplePos x="0" y="0"/>
            <wp:positionH relativeFrom="column">
              <wp:posOffset>7966629</wp:posOffset>
            </wp:positionH>
            <wp:positionV relativeFrom="paragraph">
              <wp:posOffset>4797695</wp:posOffset>
            </wp:positionV>
            <wp:extent cx="914400" cy="914400"/>
            <wp:effectExtent l="0" t="0" r="0" b="0"/>
            <wp:wrapNone/>
            <wp:docPr id="41" name="Graphic 40" descr="Meeting">
              <a:extLst xmlns:a="http://schemas.openxmlformats.org/drawingml/2006/main">
                <a:ext uri="{FF2B5EF4-FFF2-40B4-BE49-F238E27FC236}">
                  <a16:creationId xmlns:a16="http://schemas.microsoft.com/office/drawing/2014/main" id="{B5C7B4E2-0EE0-EC47-A862-480D7FC8DA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phic 40" descr="Meeting">
                      <a:extLst>
                        <a:ext uri="{FF2B5EF4-FFF2-40B4-BE49-F238E27FC236}">
                          <a16:creationId xmlns:a16="http://schemas.microsoft.com/office/drawing/2014/main" id="{B5C7B4E2-0EE0-EC47-A862-480D7FC8DA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46816" behindDoc="0" locked="0" layoutInCell="1" allowOverlap="1" wp14:anchorId="0C4FCFE3" wp14:editId="66A94611">
            <wp:simplePos x="0" y="0"/>
            <wp:positionH relativeFrom="column">
              <wp:posOffset>6749767</wp:posOffset>
            </wp:positionH>
            <wp:positionV relativeFrom="paragraph">
              <wp:posOffset>2816536</wp:posOffset>
            </wp:positionV>
            <wp:extent cx="914400" cy="914400"/>
            <wp:effectExtent l="0" t="0" r="0" b="0"/>
            <wp:wrapNone/>
            <wp:docPr id="37" name="Graphic 36" descr="World">
              <a:extLst xmlns:a="http://schemas.openxmlformats.org/drawingml/2006/main">
                <a:ext uri="{FF2B5EF4-FFF2-40B4-BE49-F238E27FC236}">
                  <a16:creationId xmlns:a16="http://schemas.microsoft.com/office/drawing/2014/main" id="{C665568C-CCC6-9D49-AD26-5B5F6ED63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6" descr="World">
                      <a:extLst>
                        <a:ext uri="{FF2B5EF4-FFF2-40B4-BE49-F238E27FC236}">
                          <a16:creationId xmlns:a16="http://schemas.microsoft.com/office/drawing/2014/main" id="{C665568C-CCC6-9D49-AD26-5B5F6ED63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063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3206" behindDoc="0" locked="0" layoutInCell="1" allowOverlap="1" wp14:anchorId="736DDE99" wp14:editId="06F1E986">
                <wp:simplePos x="0" y="0"/>
                <wp:positionH relativeFrom="column">
                  <wp:posOffset>4606290</wp:posOffset>
                </wp:positionH>
                <wp:positionV relativeFrom="paragraph">
                  <wp:posOffset>4359910</wp:posOffset>
                </wp:positionV>
                <wp:extent cx="4389120" cy="1371600"/>
                <wp:effectExtent l="38100" t="25400" r="93980" b="457200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3DED0" w14:textId="77777777" w:rsidR="00486E74" w:rsidRPr="00486E74" w:rsidRDefault="00486E74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DDE99" id="Rectangle 255" o:spid="_x0000_s1042" style="position:absolute;margin-left:362.7pt;margin-top:343.3pt;width:345.6pt;height:108pt;z-index:251593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0753DED0" w14:textId="77777777" w:rsidR="00486E74" w:rsidRPr="00486E74" w:rsidRDefault="00486E74" w:rsidP="00486E74">
                      <w:pPr>
                        <w:textAlignment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71063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2182" behindDoc="0" locked="0" layoutInCell="1" allowOverlap="1" wp14:anchorId="29D1F753" wp14:editId="09986A03">
                <wp:simplePos x="0" y="0"/>
                <wp:positionH relativeFrom="column">
                  <wp:posOffset>3410585</wp:posOffset>
                </wp:positionH>
                <wp:positionV relativeFrom="paragraph">
                  <wp:posOffset>4360058</wp:posOffset>
                </wp:positionV>
                <wp:extent cx="1188720" cy="1371600"/>
                <wp:effectExtent l="38100" t="38100" r="87630" b="47625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9CFE2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NUMBER OF EMPLOYEES</w:t>
                            </w:r>
                          </w:p>
                          <w:p w14:paraId="1298F535" w14:textId="77777777" w:rsidR="00486E74" w:rsidRPr="00027C61" w:rsidRDefault="00486E74" w:rsidP="00486E74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1F753" id="Rectangle 254" o:spid="_x0000_s1043" style="position:absolute;margin-left:268.55pt;margin-top:343.3pt;width:93.6pt;height:108pt;z-index:251592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" fillcolor="#acb9ca [1311]" stroked="f" strokeweight="2pt">
                <v:shadow on="t" color="black" opacity="26214f" origin="-.5,-.5" offset=".74836mm,.74836mm"/>
                <v:textbox>
                  <w:txbxContent>
                    <w:p w14:paraId="49A9CFE2" w14:textId="77777777" w:rsidR="00486E74" w:rsidRPr="007C2974" w:rsidRDefault="00486E74" w:rsidP="00486E74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NUMBER OF EMPLOYEES</w:t>
                      </w:r>
                    </w:p>
                    <w:p w14:paraId="1298F535" w14:textId="77777777" w:rsidR="00486E74" w:rsidRPr="00027C61" w:rsidRDefault="00486E74" w:rsidP="00486E74">
                      <w:pPr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E7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89110" behindDoc="0" locked="0" layoutInCell="1" allowOverlap="1" wp14:anchorId="52DF1EF1" wp14:editId="3727AEA3">
                <wp:simplePos x="0" y="0"/>
                <wp:positionH relativeFrom="column">
                  <wp:posOffset>2022475</wp:posOffset>
                </wp:positionH>
                <wp:positionV relativeFrom="paragraph">
                  <wp:posOffset>657225</wp:posOffset>
                </wp:positionV>
                <wp:extent cx="4389120" cy="1371600"/>
                <wp:effectExtent l="38100" t="25400" r="93980" b="4572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69C1E" w14:textId="77777777" w:rsidR="00486E74" w:rsidRPr="00486E74" w:rsidRDefault="00486E74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F1EF1" id="Rectangle 251" o:spid="_x0000_s1044" style="position:absolute;margin-left:159.25pt;margin-top:51.75pt;width:345.6pt;height:108pt;z-index:251589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57D69C1E" w14:textId="77777777" w:rsidR="00486E74" w:rsidRPr="00486E74" w:rsidRDefault="00486E74" w:rsidP="00486E74">
                      <w:pPr>
                        <w:textAlignment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E7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1158" behindDoc="0" locked="0" layoutInCell="1" allowOverlap="1" wp14:anchorId="6D235427" wp14:editId="086369E0">
                <wp:simplePos x="0" y="0"/>
                <wp:positionH relativeFrom="column">
                  <wp:posOffset>3390697</wp:posOffset>
                </wp:positionH>
                <wp:positionV relativeFrom="paragraph">
                  <wp:posOffset>2531110</wp:posOffset>
                </wp:positionV>
                <wp:extent cx="4389120" cy="1371600"/>
                <wp:effectExtent l="38100" t="25400" r="93980" b="45720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665601" w14:textId="77777777" w:rsidR="00486E74" w:rsidRPr="00486E74" w:rsidRDefault="00486E74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35427" id="Rectangle 253" o:spid="_x0000_s1045" style="position:absolute;margin-left:267pt;margin-top:199.3pt;width:345.6pt;height:108pt;z-index:251591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50665601" w14:textId="77777777" w:rsidR="00486E74" w:rsidRPr="00486E74" w:rsidRDefault="00486E74" w:rsidP="00486E74">
                      <w:pPr>
                        <w:textAlignment w:val="center"/>
                        <w:rPr>
                          <w:rFonts w:ascii="Century Gothic" w:hAnsi="Century Gothic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6E7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594231" behindDoc="0" locked="0" layoutInCell="1" allowOverlap="1" wp14:anchorId="2C9C9317" wp14:editId="68E174DD">
                <wp:simplePos x="0" y="0"/>
                <wp:positionH relativeFrom="column">
                  <wp:posOffset>-1221794</wp:posOffset>
                </wp:positionH>
                <wp:positionV relativeFrom="paragraph">
                  <wp:posOffset>2235416</wp:posOffset>
                </wp:positionV>
                <wp:extent cx="4883150" cy="5413645"/>
                <wp:effectExtent l="76200" t="127000" r="184150" b="136525"/>
                <wp:wrapNone/>
                <wp:docPr id="241" name="Group 2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5413645"/>
                          <a:chOff x="0" y="-165378"/>
                          <a:chExt cx="4883285" cy="5413905"/>
                        </a:xfrm>
                        <a:noFill/>
                        <a:effectLst>
                          <a:outerShdw blurRad="50800" dist="38100" dir="2700000" algn="tl" rotWithShape="0">
                            <a:schemeClr val="bg1">
                              <a:lumMod val="85000"/>
                            </a:schemeClr>
                          </a:outerShdw>
                        </a:effectLst>
                      </wpg:grpSpPr>
                      <wpg:grpSp>
                        <wpg:cNvPr id="242" name="Group 242"/>
                        <wpg:cNvGrpSpPr/>
                        <wpg:grpSpPr>
                          <a:xfrm>
                            <a:off x="0" y="2396231"/>
                            <a:ext cx="2772038" cy="2852296"/>
                            <a:chOff x="0" y="2396231"/>
                            <a:chExt cx="2772038" cy="2852296"/>
                          </a:xfrm>
                          <a:grpFill/>
                        </wpg:grpSpPr>
                        <wps:wsp>
                          <wps:cNvPr id="243" name="Oval 243"/>
                          <wps:cNvSpPr/>
                          <wps:spPr>
                            <a:xfrm>
                              <a:off x="0" y="2396231"/>
                              <a:ext cx="2772038" cy="2772038"/>
                            </a:xfrm>
                            <a:prstGeom prst="ellipse">
                              <a:avLst/>
                            </a:prstGeom>
                            <a:grpFill/>
                            <a:ln w="101600" cmpd="dbl">
                              <a:solidFill>
                                <a:schemeClr val="bg1">
                                  <a:alpha val="9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4" name="Oval 244"/>
                          <wps:cNvSpPr/>
                          <wps:spPr>
                            <a:xfrm>
                              <a:off x="0" y="2794815"/>
                              <a:ext cx="2373454" cy="2373454"/>
                            </a:xfrm>
                            <a:prstGeom prst="ellipse">
                              <a:avLst/>
                            </a:prstGeom>
                            <a:grpFill/>
                            <a:ln w="101600" cmpd="dbl">
                              <a:solidFill>
                                <a:schemeClr val="bg1">
                                  <a:alpha val="8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5" name="Oval 245"/>
                          <wps:cNvSpPr/>
                          <wps:spPr>
                            <a:xfrm>
                              <a:off x="63480" y="3203481"/>
                              <a:ext cx="1964788" cy="1964788"/>
                            </a:xfrm>
                            <a:prstGeom prst="ellipse">
                              <a:avLst/>
                            </a:prstGeom>
                            <a:grpFill/>
                            <a:ln w="101600" cmpd="dbl">
                              <a:solidFill>
                                <a:schemeClr val="bg1">
                                  <a:alpha val="6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6" name="Oval 246"/>
                          <wps:cNvSpPr/>
                          <wps:spPr>
                            <a:xfrm>
                              <a:off x="63481" y="3583323"/>
                              <a:ext cx="1665204" cy="1665204"/>
                            </a:xfrm>
                            <a:prstGeom prst="ellipse">
                              <a:avLst/>
                            </a:prstGeom>
                            <a:grpFill/>
                            <a:ln w="101600" cmpd="dbl">
                              <a:solidFill>
                                <a:schemeClr val="bg1">
                                  <a:alpha val="40000"/>
                                </a:schemeClr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7" name="Straight Connector 247"/>
                        <wps:cNvCnPr>
                          <a:cxnSpLocks/>
                        </wps:cNvCnPr>
                        <wps:spPr>
                          <a:xfrm flipV="1">
                            <a:off x="896346" y="-165378"/>
                            <a:ext cx="1477269" cy="4321860"/>
                          </a:xfrm>
                          <a:prstGeom prst="line">
                            <a:avLst/>
                          </a:prstGeom>
                          <a:grpFill/>
                          <a:ln w="101600" cmpd="dbl">
                            <a:solidFill>
                              <a:schemeClr val="bg1"/>
                            </a:solidFill>
                            <a:prstDash val="sysDot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>
                          <a:cxnSpLocks/>
                        </wps:cNvCnPr>
                        <wps:spPr>
                          <a:xfrm flipV="1">
                            <a:off x="896346" y="1731607"/>
                            <a:ext cx="2741900" cy="2424875"/>
                          </a:xfrm>
                          <a:prstGeom prst="line">
                            <a:avLst/>
                          </a:prstGeom>
                          <a:grpFill/>
                          <a:ln w="101600" cmpd="dbl">
                            <a:solidFill>
                              <a:schemeClr val="bg1"/>
                            </a:solidFill>
                            <a:prstDash val="sysDot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>
                          <a:cxnSpLocks/>
                        </wps:cNvCnPr>
                        <wps:spPr>
                          <a:xfrm flipV="1">
                            <a:off x="912033" y="3550596"/>
                            <a:ext cx="3971252" cy="605689"/>
                          </a:xfrm>
                          <a:prstGeom prst="line">
                            <a:avLst/>
                          </a:prstGeom>
                          <a:grpFill/>
                          <a:ln w="101600" cmpd="dbl">
                            <a:solidFill>
                              <a:schemeClr val="bg1"/>
                            </a:solidFill>
                            <a:prstDash val="sysDot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7C793" id="Group 20" o:spid="_x0000_s1026" style="position:absolute;margin-left:-96.2pt;margin-top:176pt;width:384.5pt;height:426.25pt;z-index:251594231;mso-width-relative:margin;mso-height-relative:margin" coordorigin=",-1653" coordsize="48832,5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">
                <v:group id="Group 242" o:spid="_x0000_s1027" style="position:absolute;top:23962;width:27720;height:28523" coordorigin=",23962" coordsize="27720,28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oval id="Oval 243" o:spid="_x0000_s1028" style="position:absolute;top:23962;width:27720;height:27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" filled="f" strokecolor="white [3212]" strokeweight="8pt">
                    <v:stroke dashstyle="1 1" opacity="59110f" linestyle="thinThin"/>
                  </v:oval>
                  <v:oval id="Oval 244" o:spid="_x0000_s1029" style="position:absolute;top:27948;width:23734;height:2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" filled="f" strokecolor="white [3212]" strokeweight="8pt">
                    <v:stroke dashstyle="1 1" opacity="52428f" linestyle="thinThin"/>
                  </v:oval>
                  <v:oval id="Oval 245" o:spid="_x0000_s1030" style="position:absolute;left:634;top:32034;width:19648;height:19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" filled="f" strokecolor="white [3212]" strokeweight="8pt">
                    <v:stroke dashstyle="1 1" opacity="39321f" linestyle="thinThin"/>
                  </v:oval>
                  <v:oval id="Oval 246" o:spid="_x0000_s1031" style="position:absolute;left:634;top:35833;width:16652;height:166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" filled="f" strokecolor="white [3212]" strokeweight="8pt">
                    <v:stroke dashstyle="1 1" opacity="26214f" linestyle="thinThin"/>
                  </v:oval>
                </v:group>
                <v:line id="Straight Connector 247" o:spid="_x0000_s1032" style="position:absolute;flip:y;visibility:visible;mso-wrap-style:square" from="8963,-1653" to="23736,4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" strokecolor="white [3212]" strokeweight="8pt">
                  <v:stroke dashstyle="1 1" endarrow="oval" endarrowwidth="narrow" endarrowlength="short" linestyle="thinThin"/>
                  <o:lock v:ext="edit" shapetype="f"/>
                </v:line>
                <v:line id="Straight Connector 248" o:spid="_x0000_s1033" style="position:absolute;flip:y;visibility:visible;mso-wrap-style:square" from="8963,17316" to="36382,4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" strokecolor="white [3212]" strokeweight="8pt">
                  <v:stroke dashstyle="1 1" endarrow="oval" endarrowwidth="narrow" endarrowlength="short" linestyle="thinThin"/>
                  <o:lock v:ext="edit" shapetype="f"/>
                </v:line>
                <v:line id="Straight Connector 249" o:spid="_x0000_s1034" style="position:absolute;flip:y;visibility:visible;mso-wrap-style:square" from="9120,35505" to="48832,4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" strokecolor="white [3212]" strokeweight="8pt">
                  <v:stroke dashstyle="1 1" endarrow="oval" endarrowwidth="narrow" endarrowlength="short" linestyle="thinThin"/>
                  <o:lock v:ext="edit" shapetype="f"/>
                </v:line>
              </v:group>
            </w:pict>
          </mc:Fallback>
        </mc:AlternateContent>
      </w:r>
      <w:r w:rsidR="00486E7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0134" behindDoc="0" locked="0" layoutInCell="1" allowOverlap="1" wp14:anchorId="2693644A" wp14:editId="2C4D2EDC">
                <wp:simplePos x="0" y="0"/>
                <wp:positionH relativeFrom="column">
                  <wp:posOffset>2194560</wp:posOffset>
                </wp:positionH>
                <wp:positionV relativeFrom="paragraph">
                  <wp:posOffset>2531110</wp:posOffset>
                </wp:positionV>
                <wp:extent cx="1188720" cy="1371600"/>
                <wp:effectExtent l="38100" t="38100" r="87630" b="4762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59EF1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b/>
                                <w:bCs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HQ </w:t>
                            </w:r>
                          </w:p>
                          <w:p w14:paraId="4DDF5CA4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color w:val="000000" w:themeColor="text1"/>
                                <w:sz w:val="1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3644A" id="Rectangle 252" o:spid="_x0000_s1046" style="position:absolute;margin-left:172.8pt;margin-top:199.3pt;width:93.6pt;height:108pt;z-index:251590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" fillcolor="#acb9ca [1311]" stroked="f" strokeweight="2pt">
                <v:shadow on="t" color="black" opacity="26214f" origin="-.5,-.5" offset=".74836mm,.74836mm"/>
                <v:textbox>
                  <w:txbxContent>
                    <w:p w14:paraId="34F59EF1" w14:textId="77777777" w:rsidR="00486E74" w:rsidRPr="007C2974" w:rsidRDefault="00486E74" w:rsidP="00486E74">
                      <w:pPr>
                        <w:rPr>
                          <w:rFonts w:ascii="Lato" w:hAnsi="Lato"/>
                          <w:b/>
                          <w:bCs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HQ </w:t>
                      </w:r>
                    </w:p>
                    <w:p w14:paraId="4DDF5CA4" w14:textId="77777777" w:rsidR="00486E74" w:rsidRPr="007C2974" w:rsidRDefault="00486E74" w:rsidP="00486E74">
                      <w:pPr>
                        <w:rPr>
                          <w:rFonts w:ascii="Lato" w:hAnsi="Lato"/>
                          <w:color w:val="000000" w:themeColor="text1"/>
                          <w:sz w:val="1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LOCATION</w:t>
                      </w:r>
                    </w:p>
                  </w:txbxContent>
                </v:textbox>
              </v:rect>
            </w:pict>
          </mc:Fallback>
        </mc:AlternateContent>
      </w:r>
      <w:r w:rsidR="00486E7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88086" behindDoc="0" locked="0" layoutInCell="1" allowOverlap="1" wp14:anchorId="3234367D" wp14:editId="280B68F8">
                <wp:simplePos x="0" y="0"/>
                <wp:positionH relativeFrom="column">
                  <wp:posOffset>826770</wp:posOffset>
                </wp:positionH>
                <wp:positionV relativeFrom="paragraph">
                  <wp:posOffset>657225</wp:posOffset>
                </wp:positionV>
                <wp:extent cx="1188720" cy="1371600"/>
                <wp:effectExtent l="38100" t="38100" r="87630" b="4762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CCD98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DATE </w:t>
                            </w:r>
                          </w:p>
                          <w:p w14:paraId="04281AD0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LAUNCHED</w:t>
                            </w:r>
                          </w:p>
                          <w:p w14:paraId="119941D5" w14:textId="77777777" w:rsidR="00486E74" w:rsidRPr="007C2974" w:rsidRDefault="00486E74" w:rsidP="00486E74">
                            <w:pPr>
                              <w:rPr>
                                <w:rFonts w:ascii="Lato" w:hAnsi="Lato"/>
                                <w:color w:val="000000" w:themeColor="text1"/>
                                <w:sz w:val="14"/>
                                <w:szCs w:val="22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367D" id="Rectangle 250" o:spid="_x0000_s1047" style="position:absolute;margin-left:65.1pt;margin-top:51.75pt;width:93.6pt;height:108pt;z-index:251588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" fillcolor="#acb9ca [1311]" stroked="f" strokeweight="2pt">
                <v:shadow on="t" color="black" opacity="26214f" origin="-.5,-.5" offset=".74836mm,.74836mm"/>
                <v:textbox>
                  <w:txbxContent>
                    <w:p w14:paraId="36BCCD98" w14:textId="77777777" w:rsidR="00486E74" w:rsidRPr="007C2974" w:rsidRDefault="00486E74" w:rsidP="00486E74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DATE </w:t>
                      </w:r>
                    </w:p>
                    <w:p w14:paraId="04281AD0" w14:textId="77777777" w:rsidR="00486E74" w:rsidRPr="007C2974" w:rsidRDefault="00486E74" w:rsidP="00486E74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LAUNCHED</w:t>
                      </w:r>
                    </w:p>
                    <w:p w14:paraId="119941D5" w14:textId="77777777" w:rsidR="00486E74" w:rsidRPr="007C2974" w:rsidRDefault="00486E74" w:rsidP="00486E74">
                      <w:pPr>
                        <w:rPr>
                          <w:rFonts w:ascii="Lato" w:hAnsi="Lato"/>
                          <w:color w:val="000000" w:themeColor="text1"/>
                          <w:sz w:val="14"/>
                          <w:szCs w:val="22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7926406" wp14:editId="58C6AAAA">
                <wp:simplePos x="0" y="0"/>
                <wp:positionH relativeFrom="column">
                  <wp:posOffset>-370205</wp:posOffset>
                </wp:positionH>
                <wp:positionV relativeFrom="paragraph">
                  <wp:posOffset>6585392</wp:posOffset>
                </wp:positionV>
                <wp:extent cx="10058400" cy="914400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riangle 73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A997ED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COMPANY OVERVIEW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926406" id="Group 70" o:spid="_x0000_s1048" style="position:absolute;margin-left:-29.15pt;margin-top:518.55pt;width:11in;height:1in;z-index:251644416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">
                <v:group id="Group 71" o:spid="_x0000_s1049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50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" fillcolor="#d5dce4 [671]" stroked="f" strokeweight="2pt"/>
                  <v:shape id="Triangle 73" o:spid="_x0000_s1051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" fillcolor="white [3212]" stroked="f" strokeweight="2pt"/>
                </v:group>
                <v:shape id="_x0000_s1052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Sb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" filled="f" stroked="f">
                  <v:textbox style="mso-fit-shape-to-text:t">
                    <w:txbxContent>
                      <w:p w14:paraId="0EA997ED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COMPANY OVERVIEW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A83568" w14:textId="77777777" w:rsidR="00A15476" w:rsidRPr="007C2974" w:rsidRDefault="002E3A51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100"/>
          <w:szCs w:val="100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BEC0E80" wp14:editId="588E1AEA">
                <wp:simplePos x="0" y="0"/>
                <wp:positionH relativeFrom="column">
                  <wp:posOffset>3259401</wp:posOffset>
                </wp:positionH>
                <wp:positionV relativeFrom="paragraph">
                  <wp:posOffset>3428649</wp:posOffset>
                </wp:positionV>
                <wp:extent cx="2704289" cy="2636196"/>
                <wp:effectExtent l="0" t="0" r="1270" b="5715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289" cy="26361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FB5F6" w14:textId="77777777" w:rsidR="002E3A51" w:rsidRPr="007C2974" w:rsidRDefault="002E3A51" w:rsidP="002E3A51">
                            <w:pPr>
                              <w:jc w:val="center"/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  <w:t>INSERT</w:t>
                            </w:r>
                          </w:p>
                          <w:p w14:paraId="75844541" w14:textId="77777777" w:rsidR="002E3A51" w:rsidRPr="007C2974" w:rsidRDefault="002E3A51" w:rsidP="002E3A51">
                            <w:pPr>
                              <w:jc w:val="center"/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0E80" id="Rectangle 240" o:spid="_x0000_s1053" style="position:absolute;margin-left:256.65pt;margin-top:269.95pt;width:212.95pt;height:207.55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" fillcolor="#acb9ca [1311]" stroked="f" strokeweight="2pt">
                <v:textbox>
                  <w:txbxContent>
                    <w:p w14:paraId="02CFB5F6" w14:textId="77777777" w:rsidR="002E3A51" w:rsidRPr="007C2974" w:rsidRDefault="002E3A51" w:rsidP="002E3A51">
                      <w:pPr>
                        <w:jc w:val="center"/>
                        <w:rPr>
                          <w:rFonts w:ascii="Lato" w:hAnsi="Lato"/>
                          <w:sz w:val="100"/>
                          <w:szCs w:val="100"/>
                        </w:rPr>
                      </w:pPr>
                      <w:r w:rsidRPr="007C2974">
                        <w:rPr>
                          <w:rFonts w:ascii="Lato" w:hAnsi="Lato"/>
                          <w:sz w:val="100"/>
                          <w:szCs w:val="100"/>
                        </w:rPr>
                        <w:t>INSERT</w:t>
                      </w:r>
                    </w:p>
                    <w:p w14:paraId="75844541" w14:textId="77777777" w:rsidR="002E3A51" w:rsidRPr="007C2974" w:rsidRDefault="002E3A51" w:rsidP="002E3A51">
                      <w:pPr>
                        <w:jc w:val="center"/>
                        <w:rPr>
                          <w:rFonts w:ascii="Lato" w:hAnsi="Lato"/>
                          <w:sz w:val="100"/>
                          <w:szCs w:val="100"/>
                        </w:rPr>
                      </w:pPr>
                      <w:r w:rsidRPr="007C2974">
                        <w:rPr>
                          <w:rFonts w:ascii="Lato" w:hAnsi="Lato"/>
                          <w:sz w:val="100"/>
                          <w:szCs w:val="100"/>
                        </w:rP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100"/>
          <w:szCs w:val="100"/>
          <w:lang w:bidi="bn-BD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26D72B9" wp14:editId="5EAB7712">
                <wp:simplePos x="0" y="0"/>
                <wp:positionH relativeFrom="column">
                  <wp:posOffset>6249049</wp:posOffset>
                </wp:positionH>
                <wp:positionV relativeFrom="paragraph">
                  <wp:posOffset>1068097</wp:posOffset>
                </wp:positionV>
                <wp:extent cx="2704289" cy="2636196"/>
                <wp:effectExtent l="0" t="0" r="1270" b="5715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4289" cy="26361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7E0EA" w14:textId="77777777" w:rsidR="002E3A51" w:rsidRPr="007C2974" w:rsidRDefault="002E3A51" w:rsidP="002E3A51">
                            <w:pPr>
                              <w:jc w:val="center"/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  <w:t>INSERT</w:t>
                            </w:r>
                          </w:p>
                          <w:p w14:paraId="701C4AFE" w14:textId="77777777" w:rsidR="002E3A51" w:rsidRPr="007C2974" w:rsidRDefault="002E3A51" w:rsidP="002E3A51">
                            <w:pPr>
                              <w:jc w:val="center"/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sz w:val="100"/>
                                <w:szCs w:val="100"/>
                              </w:rPr>
                              <w:t>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D72B9" id="Rectangle 239" o:spid="_x0000_s1054" style="position:absolute;margin-left:492.05pt;margin-top:84.1pt;width:212.95pt;height:207.5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" fillcolor="#8496b0 [1951]" stroked="f" strokeweight="2pt">
                <v:textbox>
                  <w:txbxContent>
                    <w:p w14:paraId="3517E0EA" w14:textId="77777777" w:rsidR="002E3A51" w:rsidRPr="007C2974" w:rsidRDefault="002E3A51" w:rsidP="002E3A51">
                      <w:pPr>
                        <w:jc w:val="center"/>
                        <w:rPr>
                          <w:rFonts w:ascii="Lato" w:hAnsi="Lato"/>
                          <w:sz w:val="100"/>
                          <w:szCs w:val="100"/>
                        </w:rPr>
                      </w:pPr>
                      <w:r w:rsidRPr="007C2974">
                        <w:rPr>
                          <w:rFonts w:ascii="Lato" w:hAnsi="Lato"/>
                          <w:sz w:val="100"/>
                          <w:szCs w:val="100"/>
                        </w:rPr>
                        <w:t>INSERT</w:t>
                      </w:r>
                    </w:p>
                    <w:p w14:paraId="701C4AFE" w14:textId="77777777" w:rsidR="002E3A51" w:rsidRPr="007C2974" w:rsidRDefault="002E3A51" w:rsidP="002E3A51">
                      <w:pPr>
                        <w:jc w:val="center"/>
                        <w:rPr>
                          <w:rFonts w:ascii="Lato" w:hAnsi="Lato"/>
                          <w:sz w:val="100"/>
                          <w:szCs w:val="100"/>
                        </w:rPr>
                      </w:pPr>
                      <w:r w:rsidRPr="007C2974">
                        <w:rPr>
                          <w:rFonts w:ascii="Lato" w:hAnsi="Lato"/>
                          <w:sz w:val="100"/>
                          <w:szCs w:val="100"/>
                        </w:rPr>
                        <w:t>IMAGE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E4B07A" wp14:editId="7303D53D">
                <wp:simplePos x="0" y="0"/>
                <wp:positionH relativeFrom="column">
                  <wp:posOffset>130351</wp:posOffset>
                </wp:positionH>
                <wp:positionV relativeFrom="paragraph">
                  <wp:posOffset>863816</wp:posOffset>
                </wp:positionV>
                <wp:extent cx="5651770" cy="826851"/>
                <wp:effectExtent l="0" t="0" r="0" b="0"/>
                <wp:wrapNone/>
                <wp:docPr id="238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770" cy="82685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C15A09" w14:textId="77777777" w:rsidR="002E3A51" w:rsidRPr="007C2974" w:rsidRDefault="002E3A51" w:rsidP="002E3A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</w:t>
                            </w:r>
                            <w:r w:rsidR="00B53CA2"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x: Graphic D</w:t>
                            </w: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esign, Photography, Blogging, Software Development, etc.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B07A" id="TextBox 1" o:spid="_x0000_s1055" type="#_x0000_t202" style="position:absolute;margin-left:10.25pt;margin-top:68pt;width:445pt;height:65.1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" filled="f" stroked="f">
                <v:textbox>
                  <w:txbxContent>
                    <w:p w14:paraId="30C15A09" w14:textId="77777777" w:rsidR="002E3A51" w:rsidRPr="007C2974" w:rsidRDefault="002E3A51" w:rsidP="002E3A51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</w:t>
                      </w:r>
                      <w:r w:rsidR="00B53CA2"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x: Graphic D</w:t>
                      </w: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esign, Photography, Blogging, Software Development, etc.</w:t>
                      </w:r>
                    </w:p>
                  </w:txbxContent>
                </v:textbox>
              </v:shape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7358DE7" wp14:editId="75186DFB">
                <wp:simplePos x="0" y="0"/>
                <wp:positionH relativeFrom="column">
                  <wp:posOffset>-370390</wp:posOffset>
                </wp:positionH>
                <wp:positionV relativeFrom="paragraph">
                  <wp:posOffset>6574420</wp:posOffset>
                </wp:positionV>
                <wp:extent cx="10058400" cy="914400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</wpg:grpSpPr>
                        <wps:wsp>
                          <wps:cNvPr id="77" name="Rectangle 77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Triangle 78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9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6C6799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WHAT WE DO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58DE7" id="Group 75" o:spid="_x0000_s1056" style="position:absolute;margin-left:-29.15pt;margin-top:517.65pt;width:11in;height:1in;z-index:251646464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">
                <v:group id="Group 76" o:spid="_x0000_s1057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77" o:spid="_x0000_s1058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" fillcolor="#d5dce4 [671]" stroked="f" strokeweight="2pt"/>
                  <v:shape id="Triangle 78" o:spid="_x0000_s1059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" fillcolor="white [3212]" stroked="f" strokeweight="2pt"/>
                </v:group>
                <v:shape id="_x0000_s1060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<v:textbox style="mso-fit-shape-to-text:t">
                    <w:txbxContent>
                      <w:p w14:paraId="366C6799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WHAT WE 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6158FCD" w14:textId="77777777" w:rsidR="00A15476" w:rsidRPr="007C2974" w:rsidRDefault="000423EB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595256" behindDoc="0" locked="0" layoutInCell="1" allowOverlap="1" wp14:anchorId="4F3C115C" wp14:editId="45403AE2">
                <wp:simplePos x="0" y="0"/>
                <wp:positionH relativeFrom="column">
                  <wp:posOffset>192405</wp:posOffset>
                </wp:positionH>
                <wp:positionV relativeFrom="paragraph">
                  <wp:posOffset>190500</wp:posOffset>
                </wp:positionV>
                <wp:extent cx="1468755" cy="1828800"/>
                <wp:effectExtent l="38100" t="38100" r="93345" b="628650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D27BF" w14:textId="77777777" w:rsidR="00566A2C" w:rsidRPr="007C2974" w:rsidRDefault="00566A2C" w:rsidP="00566A2C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KEY FEATURES OF THE COMPANY</w:t>
                            </w:r>
                          </w:p>
                          <w:p w14:paraId="0AFAA222" w14:textId="77777777" w:rsidR="00566A2C" w:rsidRPr="007C2974" w:rsidRDefault="00566A2C" w:rsidP="00566A2C">
                            <w:pPr>
                              <w:rPr>
                                <w:rFonts w:ascii="Lato" w:hAnsi="Lato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C115C" id="Rectangle 232" o:spid="_x0000_s1061" style="position:absolute;margin-left:15.15pt;margin-top:15pt;width:115.65pt;height:2in;z-index:251595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" fillcolor="#acb9ca [1311]" stroked="f" strokeweight="2pt">
                <v:shadow on="t" color="black" opacity="26214f" origin="-.5,-.5" offset=".74836mm,.74836mm"/>
                <v:textbox>
                  <w:txbxContent>
                    <w:p w14:paraId="604D27BF" w14:textId="77777777" w:rsidR="00566A2C" w:rsidRPr="007C2974" w:rsidRDefault="00566A2C" w:rsidP="00566A2C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KEY FEATURES OF THE COMPANY</w:t>
                      </w:r>
                    </w:p>
                    <w:p w14:paraId="0AFAA222" w14:textId="77777777" w:rsidR="00566A2C" w:rsidRPr="007C2974" w:rsidRDefault="00566A2C" w:rsidP="00566A2C">
                      <w:pPr>
                        <w:rPr>
                          <w:rFonts w:ascii="Lato" w:hAnsi="Lato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6280" behindDoc="0" locked="0" layoutInCell="1" allowOverlap="1" wp14:anchorId="263385EF" wp14:editId="4C1FBDF4">
                <wp:simplePos x="0" y="0"/>
                <wp:positionH relativeFrom="column">
                  <wp:posOffset>1671009</wp:posOffset>
                </wp:positionH>
                <wp:positionV relativeFrom="paragraph">
                  <wp:posOffset>190500</wp:posOffset>
                </wp:positionV>
                <wp:extent cx="6400800" cy="1828800"/>
                <wp:effectExtent l="38100" t="25400" r="88900" b="62230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0BB7A" w14:textId="77777777" w:rsidR="00566A2C" w:rsidRPr="00486E74" w:rsidRDefault="00566A2C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385EF" id="Rectangle 233" o:spid="_x0000_s1062" style="position:absolute;margin-left:131.6pt;margin-top:15pt;width:7in;height:2in;z-index:251596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1970BB7A" w14:textId="77777777" w:rsidR="00566A2C" w:rsidRPr="00486E74" w:rsidRDefault="00566A2C" w:rsidP="00486E74">
                      <w:pPr>
                        <w:textAlignment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0376" behindDoc="0" locked="0" layoutInCell="1" allowOverlap="1" wp14:anchorId="775B5E70" wp14:editId="78C708E9">
                <wp:simplePos x="0" y="0"/>
                <wp:positionH relativeFrom="column">
                  <wp:posOffset>2649855</wp:posOffset>
                </wp:positionH>
                <wp:positionV relativeFrom="paragraph">
                  <wp:posOffset>4389755</wp:posOffset>
                </wp:positionV>
                <wp:extent cx="6400800" cy="1828800"/>
                <wp:effectExtent l="38100" t="25400" r="88900" b="62230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029B8" w14:textId="77777777" w:rsidR="00F510D2" w:rsidRPr="00486E74" w:rsidRDefault="00F510D2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5E70" id="Rectangle 237" o:spid="_x0000_s1063" style="position:absolute;margin-left:208.65pt;margin-top:345.65pt;width:7in;height:2in;z-index:251600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49B029B8" w14:textId="77777777" w:rsidR="00F510D2" w:rsidRPr="00486E74" w:rsidRDefault="00F510D2" w:rsidP="00486E74">
                      <w:pPr>
                        <w:textAlignment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9352" behindDoc="0" locked="0" layoutInCell="1" allowOverlap="1" wp14:anchorId="29E83FC9" wp14:editId="06ADD998">
                <wp:simplePos x="0" y="0"/>
                <wp:positionH relativeFrom="column">
                  <wp:posOffset>1171886</wp:posOffset>
                </wp:positionH>
                <wp:positionV relativeFrom="paragraph">
                  <wp:posOffset>4389755</wp:posOffset>
                </wp:positionV>
                <wp:extent cx="1468755" cy="1828800"/>
                <wp:effectExtent l="38100" t="38100" r="93345" b="62865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2D95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WHAT </w:t>
                            </w:r>
                          </w:p>
                          <w:p w14:paraId="4A76A251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MAKES </w:t>
                            </w:r>
                          </w:p>
                          <w:p w14:paraId="443DDA90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US </w:t>
                            </w:r>
                          </w:p>
                          <w:p w14:paraId="13F697B0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DIFFERENT</w:t>
                            </w:r>
                          </w:p>
                          <w:p w14:paraId="7625F873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3FC9" id="Rectangle 236" o:spid="_x0000_s1064" style="position:absolute;margin-left:92.25pt;margin-top:345.65pt;width:115.65pt;height:2in;z-index:251599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" fillcolor="#acb9ca [1311]" stroked="f" strokeweight="2pt">
                <v:shadow on="t" color="black" opacity="26214f" origin="-.5,-.5" offset=".74836mm,.74836mm"/>
                <v:textbox>
                  <w:txbxContent>
                    <w:p w14:paraId="77992D95" w14:textId="77777777" w:rsidR="00F510D2" w:rsidRPr="007C2974" w:rsidRDefault="00F510D2" w:rsidP="00F510D2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WHAT </w:t>
                      </w:r>
                    </w:p>
                    <w:p w14:paraId="4A76A251" w14:textId="77777777" w:rsidR="00F510D2" w:rsidRPr="007C2974" w:rsidRDefault="00F510D2" w:rsidP="00F510D2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MAKES </w:t>
                      </w:r>
                    </w:p>
                    <w:p w14:paraId="443DDA90" w14:textId="77777777" w:rsidR="00F510D2" w:rsidRPr="007C2974" w:rsidRDefault="00F510D2" w:rsidP="00F510D2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US </w:t>
                      </w:r>
                    </w:p>
                    <w:p w14:paraId="13F697B0" w14:textId="77777777" w:rsidR="00F510D2" w:rsidRPr="007C2974" w:rsidRDefault="00F510D2" w:rsidP="00F510D2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DIFFERENT</w:t>
                      </w:r>
                    </w:p>
                    <w:p w14:paraId="7625F873" w14:textId="77777777" w:rsidR="00F510D2" w:rsidRPr="007C2974" w:rsidRDefault="00F510D2" w:rsidP="00F510D2">
                      <w:pPr>
                        <w:rPr>
                          <w:rFonts w:ascii="Lato" w:hAnsi="Lato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8328" behindDoc="0" locked="0" layoutInCell="1" allowOverlap="1" wp14:anchorId="388D8312" wp14:editId="568154F0">
                <wp:simplePos x="0" y="0"/>
                <wp:positionH relativeFrom="column">
                  <wp:posOffset>2163445</wp:posOffset>
                </wp:positionH>
                <wp:positionV relativeFrom="paragraph">
                  <wp:posOffset>2288540</wp:posOffset>
                </wp:positionV>
                <wp:extent cx="6400800" cy="1828800"/>
                <wp:effectExtent l="38100" t="25400" r="88900" b="6223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26D73" w14:textId="77777777" w:rsidR="00F510D2" w:rsidRPr="00486E74" w:rsidRDefault="00F510D2" w:rsidP="00486E74">
                            <w:pPr>
                              <w:textAlignment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8312" id="Rectangle 235" o:spid="_x0000_s1065" style="position:absolute;margin-left:170.35pt;margin-top:180.2pt;width:7in;height:2in;z-index:251598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46926D73" w14:textId="77777777" w:rsidR="00F510D2" w:rsidRPr="00486E74" w:rsidRDefault="00F510D2" w:rsidP="00486E74">
                      <w:pPr>
                        <w:textAlignment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597304" behindDoc="0" locked="0" layoutInCell="1" allowOverlap="1" wp14:anchorId="5A930679" wp14:editId="3AA46849">
                <wp:simplePos x="0" y="0"/>
                <wp:positionH relativeFrom="column">
                  <wp:posOffset>685435</wp:posOffset>
                </wp:positionH>
                <wp:positionV relativeFrom="paragraph">
                  <wp:posOffset>2288540</wp:posOffset>
                </wp:positionV>
                <wp:extent cx="1468755" cy="1828800"/>
                <wp:effectExtent l="38100" t="38100" r="93345" b="62865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954AF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COMPETITIVE ADVANTAGE</w:t>
                            </w:r>
                          </w:p>
                          <w:p w14:paraId="75228AAC" w14:textId="77777777" w:rsidR="00F510D2" w:rsidRPr="007C2974" w:rsidRDefault="00F510D2" w:rsidP="00F510D2">
                            <w:pPr>
                              <w:rPr>
                                <w:rFonts w:ascii="Lato" w:hAnsi="Lato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30679" id="Rectangle 234" o:spid="_x0000_s1066" style="position:absolute;margin-left:53.95pt;margin-top:180.2pt;width:115.65pt;height:2in;z-index:251597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" fillcolor="#acb9ca [1311]" stroked="f" strokeweight="2pt">
                <v:shadow on="t" color="black" opacity="26214f" origin="-.5,-.5" offset=".74836mm,.74836mm"/>
                <v:textbox>
                  <w:txbxContent>
                    <w:p w14:paraId="42A954AF" w14:textId="77777777" w:rsidR="00F510D2" w:rsidRPr="007C2974" w:rsidRDefault="00F510D2" w:rsidP="00F510D2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COMPETITIVE ADVANTAGE</w:t>
                      </w:r>
                    </w:p>
                    <w:p w14:paraId="75228AAC" w14:textId="77777777" w:rsidR="00F510D2" w:rsidRPr="007C2974" w:rsidRDefault="00F510D2" w:rsidP="00F510D2">
                      <w:pPr>
                        <w:rPr>
                          <w:rFonts w:ascii="Lato" w:hAnsi="Lato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1F0E442" wp14:editId="50417DFA">
                <wp:simplePos x="0" y="0"/>
                <wp:positionH relativeFrom="column">
                  <wp:posOffset>-358815</wp:posOffset>
                </wp:positionH>
                <wp:positionV relativeFrom="paragraph">
                  <wp:posOffset>6562845</wp:posOffset>
                </wp:positionV>
                <wp:extent cx="10058400" cy="914400"/>
                <wp:effectExtent l="0" t="0" r="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Triangle 83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1A5FB1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ABOUT THE COMPANY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0E442" id="Group 80" o:spid="_x0000_s1067" style="position:absolute;margin-left:-28.25pt;margin-top:516.75pt;width:11in;height:1in;z-index:251648512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">
                <v:group id="Group 81" o:spid="_x0000_s1068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rect id="Rectangle 82" o:spid="_x0000_s1069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" fillcolor="#d5dce4 [671]" stroked="f" strokeweight="2pt"/>
                  <v:shape id="Triangle 83" o:spid="_x0000_s1070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" fillcolor="white [3212]" stroked="f" strokeweight="2pt"/>
                </v:group>
                <v:shape id="_x0000_s1071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8wgAAANsAAAAPAAAAZHJzL2Rvd25yZXYueG1sRI9Pa8JA&#10;FMTvhX6H5RV6qxul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BdsvS8wgAAANsAAAAPAAAA&#10;AAAAAAAAAAAAAAcCAABkcnMvZG93bnJldi54bWxQSwUGAAAAAAMAAwC3AAAA9gIAAAAA&#10;" filled="f" stroked="f">
                  <v:textbox style="mso-fit-shape-to-text:t">
                    <w:txbxContent>
                      <w:p w14:paraId="271A5FB1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ABOUT THE COMPANY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3A8E14" w14:textId="77777777" w:rsidR="00A15476" w:rsidRPr="007C2974" w:rsidRDefault="00271634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07545" behindDoc="0" locked="0" layoutInCell="1" allowOverlap="1" wp14:anchorId="788463AE" wp14:editId="7B8AC844">
                <wp:simplePos x="0" y="0"/>
                <wp:positionH relativeFrom="column">
                  <wp:posOffset>6111875</wp:posOffset>
                </wp:positionH>
                <wp:positionV relativeFrom="paragraph">
                  <wp:posOffset>289560</wp:posOffset>
                </wp:positionV>
                <wp:extent cx="2926080" cy="457200"/>
                <wp:effectExtent l="57150" t="19050" r="64770" b="13335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D82" w14:textId="77777777" w:rsidR="00C301E6" w:rsidRPr="007C2974" w:rsidRDefault="00C301E6" w:rsidP="007C2974">
                            <w:pPr>
                              <w:shd w:val="clear" w:color="auto" w:fill="ACB9CA" w:themeFill="text2" w:themeFillTint="66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ACHIEVEMENT </w:t>
                            </w: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3</w:t>
                            </w:r>
                          </w:p>
                          <w:p w14:paraId="75B78C0A" w14:textId="77777777" w:rsidR="00C301E6" w:rsidRPr="0047349D" w:rsidRDefault="00C301E6" w:rsidP="00C301E6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463AE" id="Rectangle 227" o:spid="_x0000_s1072" style="position:absolute;margin-left:481.25pt;margin-top:22.8pt;width:230.4pt;height:36pt;z-index:2516075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" fillcolor="#acb9ca [1311]" stroked="f" strokeweight="2pt">
                <v:shadow on="t" color="black" opacity="26214f" origin=",-.5" offset="0,3pt"/>
                <v:textbox>
                  <w:txbxContent>
                    <w:p w14:paraId="57EE8D82" w14:textId="77777777" w:rsidR="00C301E6" w:rsidRPr="007C2974" w:rsidRDefault="00C301E6" w:rsidP="007C2974">
                      <w:pPr>
                        <w:shd w:val="clear" w:color="auto" w:fill="ACB9CA" w:themeFill="text2" w:themeFillTint="66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 xml:space="preserve">ACHIEVEMENT </w:t>
                      </w: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3</w:t>
                      </w:r>
                    </w:p>
                    <w:p w14:paraId="75B78C0A" w14:textId="77777777" w:rsidR="00C301E6" w:rsidRPr="0047349D" w:rsidRDefault="00C301E6" w:rsidP="00C301E6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8569" behindDoc="0" locked="0" layoutInCell="1" allowOverlap="1" wp14:anchorId="7BD3A820" wp14:editId="1631E0DA">
                <wp:simplePos x="0" y="0"/>
                <wp:positionH relativeFrom="column">
                  <wp:posOffset>6111875</wp:posOffset>
                </wp:positionH>
                <wp:positionV relativeFrom="paragraph">
                  <wp:posOffset>756285</wp:posOffset>
                </wp:positionV>
                <wp:extent cx="2926080" cy="5486400"/>
                <wp:effectExtent l="63500" t="12700" r="58420" b="189230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4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77A3F" w14:textId="77777777" w:rsidR="00C301E6" w:rsidRPr="007C2974" w:rsidRDefault="00C301E6" w:rsidP="00C301E6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3A820" id="Rectangle 228" o:spid="_x0000_s1073" style="position:absolute;margin-left:481.25pt;margin-top:59.55pt;width:230.4pt;height:6in;z-index:2516085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" fillcolor="#f2f2f2 [3052]" stroked="f" strokeweight="2pt">
                <v:shadow on="t" color="black" opacity="26214f" origin=",-.5" offset="0,3pt"/>
                <v:textbox inset=",14.4pt">
                  <w:txbxContent>
                    <w:p w14:paraId="79177A3F" w14:textId="77777777" w:rsidR="00C301E6" w:rsidRPr="007C2974" w:rsidRDefault="00C301E6" w:rsidP="00C301E6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2425" behindDoc="0" locked="0" layoutInCell="1" allowOverlap="1" wp14:anchorId="6835E6C2" wp14:editId="128BC053">
                <wp:simplePos x="0" y="0"/>
                <wp:positionH relativeFrom="column">
                  <wp:posOffset>227330</wp:posOffset>
                </wp:positionH>
                <wp:positionV relativeFrom="paragraph">
                  <wp:posOffset>756285</wp:posOffset>
                </wp:positionV>
                <wp:extent cx="2926080" cy="5486400"/>
                <wp:effectExtent l="63500" t="12700" r="58420" b="189230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48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7D4A8" w14:textId="77777777" w:rsidR="00C301E6" w:rsidRPr="007C2974" w:rsidRDefault="00C301E6" w:rsidP="00C301E6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E6C2" id="Rectangle 224" o:spid="_x0000_s1074" style="position:absolute;margin-left:17.9pt;margin-top:59.55pt;width:230.4pt;height:6in;z-index:2516024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" fillcolor="#d5dce4 [671]" stroked="f" strokeweight="2pt">
                <v:shadow on="t" color="black" opacity="26214f" origin=",-.5" offset="0,3pt"/>
                <v:textbox inset=",14.4pt">
                  <w:txbxContent>
                    <w:p w14:paraId="3347D4A8" w14:textId="77777777" w:rsidR="00C301E6" w:rsidRPr="007C2974" w:rsidRDefault="00C301E6" w:rsidP="00C301E6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1401" behindDoc="0" locked="0" layoutInCell="1" allowOverlap="1" wp14:anchorId="6DDF4B88" wp14:editId="165DDB50">
                <wp:simplePos x="0" y="0"/>
                <wp:positionH relativeFrom="column">
                  <wp:posOffset>227965</wp:posOffset>
                </wp:positionH>
                <wp:positionV relativeFrom="paragraph">
                  <wp:posOffset>289560</wp:posOffset>
                </wp:positionV>
                <wp:extent cx="2926080" cy="457200"/>
                <wp:effectExtent l="57150" t="19050" r="64770" b="13335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01EE4" w14:textId="77777777" w:rsidR="00C301E6" w:rsidRPr="007C2974" w:rsidRDefault="00C301E6" w:rsidP="007C2974">
                            <w:pPr>
                              <w:shd w:val="clear" w:color="auto" w:fill="ACB9CA" w:themeFill="text2" w:themeFillTint="66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ACHIEVEMENT </w:t>
                            </w: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1</w:t>
                            </w:r>
                          </w:p>
                          <w:p w14:paraId="4CADBA30" w14:textId="77777777" w:rsidR="00C301E6" w:rsidRPr="007C2974" w:rsidRDefault="00C301E6" w:rsidP="007C2974">
                            <w:pPr>
                              <w:shd w:val="clear" w:color="auto" w:fill="ACB9CA" w:themeFill="text2" w:themeFillTint="66"/>
                              <w:rPr>
                                <w:rFonts w:ascii="Lato" w:hAnsi="Lato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F4B88" id="Rectangle 223" o:spid="_x0000_s1075" style="position:absolute;margin-left:17.95pt;margin-top:22.8pt;width:230.4pt;height:36pt;z-index:2516014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" fillcolor="#acb9ca [1311]" stroked="f" strokeweight="2pt">
                <v:shadow on="t" color="black" opacity="26214f" origin=",-.5" offset="0,3pt"/>
                <v:textbox>
                  <w:txbxContent>
                    <w:p w14:paraId="11001EE4" w14:textId="77777777" w:rsidR="00C301E6" w:rsidRPr="007C2974" w:rsidRDefault="00C301E6" w:rsidP="007C2974">
                      <w:pPr>
                        <w:shd w:val="clear" w:color="auto" w:fill="ACB9CA" w:themeFill="text2" w:themeFillTint="66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 xml:space="preserve">ACHIEVEMENT </w:t>
                      </w: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1</w:t>
                      </w:r>
                    </w:p>
                    <w:p w14:paraId="4CADBA30" w14:textId="77777777" w:rsidR="00C301E6" w:rsidRPr="007C2974" w:rsidRDefault="00C301E6" w:rsidP="007C2974">
                      <w:pPr>
                        <w:shd w:val="clear" w:color="auto" w:fill="ACB9CA" w:themeFill="text2" w:themeFillTint="66"/>
                        <w:rPr>
                          <w:rFonts w:ascii="Lato" w:hAnsi="Lato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4473" behindDoc="0" locked="0" layoutInCell="1" allowOverlap="1" wp14:anchorId="7CEB62F8" wp14:editId="29B35784">
                <wp:simplePos x="0" y="0"/>
                <wp:positionH relativeFrom="column">
                  <wp:posOffset>3173730</wp:posOffset>
                </wp:positionH>
                <wp:positionV relativeFrom="paragraph">
                  <wp:posOffset>289560</wp:posOffset>
                </wp:positionV>
                <wp:extent cx="2926080" cy="457200"/>
                <wp:effectExtent l="57150" t="19050" r="64770" b="1333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16CE1" w14:textId="77777777" w:rsidR="00C301E6" w:rsidRPr="007C2974" w:rsidRDefault="00C301E6" w:rsidP="007C2974">
                            <w:pPr>
                              <w:shd w:val="clear" w:color="auto" w:fill="ACB9CA" w:themeFill="text2" w:themeFillTint="66"/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ACHIEVEMENT </w:t>
                            </w: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2</w:t>
                            </w:r>
                          </w:p>
                          <w:p w14:paraId="4DFAB5C0" w14:textId="77777777" w:rsidR="00C301E6" w:rsidRPr="0047349D" w:rsidRDefault="00C301E6" w:rsidP="00C301E6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B62F8" id="Rectangle 225" o:spid="_x0000_s1076" style="position:absolute;margin-left:249.9pt;margin-top:22.8pt;width:230.4pt;height:36pt;z-index:251604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" fillcolor="#acb9ca [1311]" stroked="f" strokeweight="2pt">
                <v:shadow on="t" color="black" opacity="26214f" origin=",-.5" offset="0,3pt"/>
                <v:textbox>
                  <w:txbxContent>
                    <w:p w14:paraId="29416CE1" w14:textId="77777777" w:rsidR="00C301E6" w:rsidRPr="007C2974" w:rsidRDefault="00C301E6" w:rsidP="007C2974">
                      <w:pPr>
                        <w:shd w:val="clear" w:color="auto" w:fill="ACB9CA" w:themeFill="text2" w:themeFillTint="66"/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 xml:space="preserve">ACHIEVEMENT </w:t>
                      </w: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2</w:t>
                      </w:r>
                    </w:p>
                    <w:p w14:paraId="4DFAB5C0" w14:textId="77777777" w:rsidR="00C301E6" w:rsidRPr="0047349D" w:rsidRDefault="00C301E6" w:rsidP="00C301E6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05497" behindDoc="0" locked="0" layoutInCell="1" allowOverlap="1" wp14:anchorId="68418EBB" wp14:editId="6031396B">
                <wp:simplePos x="0" y="0"/>
                <wp:positionH relativeFrom="column">
                  <wp:posOffset>3173730</wp:posOffset>
                </wp:positionH>
                <wp:positionV relativeFrom="paragraph">
                  <wp:posOffset>756285</wp:posOffset>
                </wp:positionV>
                <wp:extent cx="2926080" cy="5486400"/>
                <wp:effectExtent l="63500" t="12700" r="58420" b="18923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54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AB0DA" w14:textId="77777777" w:rsidR="00C301E6" w:rsidRPr="007C2974" w:rsidRDefault="00C301E6" w:rsidP="00C301E6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18EBB" id="Rectangle 226" o:spid="_x0000_s1077" style="position:absolute;margin-left:249.9pt;margin-top:59.55pt;width:230.4pt;height:6in;z-index:2516054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037AB0DA" w14:textId="77777777" w:rsidR="00C301E6" w:rsidRPr="007C2974" w:rsidRDefault="00C301E6" w:rsidP="00C301E6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1C74C6C" wp14:editId="5B74AF3C">
                <wp:simplePos x="0" y="0"/>
                <wp:positionH relativeFrom="column">
                  <wp:posOffset>-370205</wp:posOffset>
                </wp:positionH>
                <wp:positionV relativeFrom="paragraph">
                  <wp:posOffset>6572453</wp:posOffset>
                </wp:positionV>
                <wp:extent cx="10058400" cy="91440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  <a:grpFill/>
                        </wpg:grpSpPr>
                        <wps:wsp>
                          <wps:cNvPr id="87" name="Rectangle 87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riangle 88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5381292F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MAIN ACHIEVEMENTS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C74C6C" id="Group 85" o:spid="_x0000_s1078" style="position:absolute;margin-left:-29.15pt;margin-top:517.5pt;width:11in;height:1in;z-index:251650560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">
                <v:group id="Group 86" o:spid="_x0000_s1079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rect id="Rectangle 87" o:spid="_x0000_s1080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" filled="f" stroked="f" strokeweight="2pt"/>
                  <v:shape id="Triangle 88" o:spid="_x0000_s1081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" filled="f" stroked="f" strokeweight="2pt"/>
                </v:group>
                <v:shape id="_x0000_s1082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14:paraId="5381292F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MAIN ACHIEVEMENTS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69709B" w14:textId="77777777" w:rsidR="00A15476" w:rsidRPr="007C2974" w:rsidRDefault="00C301E6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24EC724" wp14:editId="26738A2F">
                <wp:simplePos x="0" y="0"/>
                <wp:positionH relativeFrom="column">
                  <wp:posOffset>-358775</wp:posOffset>
                </wp:positionH>
                <wp:positionV relativeFrom="paragraph">
                  <wp:posOffset>6572250</wp:posOffset>
                </wp:positionV>
                <wp:extent cx="10058400" cy="914400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  <a:grpFill/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riangle 93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4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6A76AA94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OUR TEAM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EC724" id="Group 90" o:spid="_x0000_s1083" style="position:absolute;margin-left:-28.25pt;margin-top:517.5pt;width:11in;height:1in;z-index:251652608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">
                <v:group id="Group 91" o:spid="_x0000_s1084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ect id="Rectangle 92" o:spid="_x0000_s1085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oc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" filled="f" stroked="f" strokeweight="2pt"/>
                  <v:shape id="Triangle 93" o:spid="_x0000_s1086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" filled="f" stroked="f" strokeweight="2pt"/>
                </v:group>
                <v:shape id="_x0000_s1087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14:paraId="6A76AA94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OUR TEAM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406B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39648" behindDoc="0" locked="0" layoutInCell="1" allowOverlap="1" wp14:anchorId="57E0CD02" wp14:editId="3988EA71">
            <wp:simplePos x="0" y="0"/>
            <wp:positionH relativeFrom="column">
              <wp:posOffset>6890993</wp:posOffset>
            </wp:positionH>
            <wp:positionV relativeFrom="paragraph">
              <wp:posOffset>3190672</wp:posOffset>
            </wp:positionV>
            <wp:extent cx="2028092" cy="2028092"/>
            <wp:effectExtent l="0" t="0" r="0" b="0"/>
            <wp:wrapNone/>
            <wp:docPr id="222" name="Graphic 2" descr="Hierarchy">
              <a:extLst xmlns:a="http://schemas.openxmlformats.org/drawingml/2006/main">
                <a:ext uri="{FF2B5EF4-FFF2-40B4-BE49-F238E27FC236}">
                  <a16:creationId xmlns:a16="http://schemas.microsoft.com/office/drawing/2014/main" id="{9A0B4BB1-1D3A-B44D-B12C-BC54AC171E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Hierarchy">
                      <a:extLst>
                        <a:ext uri="{FF2B5EF4-FFF2-40B4-BE49-F238E27FC236}">
                          <a16:creationId xmlns:a16="http://schemas.microsoft.com/office/drawing/2014/main" id="{9A0B4BB1-1D3A-B44D-B12C-BC54AC171E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92" cy="2028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6B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D2506D0" wp14:editId="5496C1D3">
                <wp:simplePos x="0" y="0"/>
                <wp:positionH relativeFrom="column">
                  <wp:posOffset>223520</wp:posOffset>
                </wp:positionH>
                <wp:positionV relativeFrom="paragraph">
                  <wp:posOffset>453390</wp:posOffset>
                </wp:positionV>
                <wp:extent cx="1468755" cy="4746625"/>
                <wp:effectExtent l="38100" t="38100" r="93345" b="163512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474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97ACB" w14:textId="77777777" w:rsidR="00F4406B" w:rsidRPr="007C2974" w:rsidRDefault="00F4406B" w:rsidP="00F4406B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WHO WE ARE</w:t>
                            </w:r>
                          </w:p>
                          <w:p w14:paraId="18F896C3" w14:textId="77777777" w:rsidR="00F4406B" w:rsidRPr="00027C61" w:rsidRDefault="00F4406B" w:rsidP="00F4406B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06D0" id="Rectangle 220" o:spid="_x0000_s1088" style="position:absolute;margin-left:17.6pt;margin-top:35.7pt;width:115.65pt;height:373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" fillcolor="#acb9ca [1311]" stroked="f" strokeweight="2pt">
                <v:shadow on="t" color="black" opacity="26214f" origin="-.5,-.5" offset=".74836mm,.74836mm"/>
                <v:textbox>
                  <w:txbxContent>
                    <w:p w14:paraId="37497ACB" w14:textId="77777777" w:rsidR="00F4406B" w:rsidRPr="007C2974" w:rsidRDefault="00F4406B" w:rsidP="00F4406B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WHO WE ARE</w:t>
                      </w:r>
                    </w:p>
                    <w:p w14:paraId="18F896C3" w14:textId="77777777" w:rsidR="00F4406B" w:rsidRPr="00027C61" w:rsidRDefault="00F4406B" w:rsidP="00F4406B">
                      <w:pPr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406B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3C24ED0" wp14:editId="36968E26">
                <wp:simplePos x="0" y="0"/>
                <wp:positionH relativeFrom="column">
                  <wp:posOffset>1702016</wp:posOffset>
                </wp:positionH>
                <wp:positionV relativeFrom="paragraph">
                  <wp:posOffset>453417</wp:posOffset>
                </wp:positionV>
                <wp:extent cx="7295421" cy="4746625"/>
                <wp:effectExtent l="38100" t="25400" r="83820" b="16414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421" cy="474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0C2DA" w14:textId="77777777" w:rsidR="00F4406B" w:rsidRPr="007C2974" w:rsidRDefault="00F4406B" w:rsidP="00F4406B">
                            <w:pPr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CEO, </w:t>
                            </w:r>
                          </w:p>
                          <w:p w14:paraId="5DCFEF4C" w14:textId="77777777" w:rsidR="00F4406B" w:rsidRPr="007C2974" w:rsidRDefault="00F4406B" w:rsidP="00F4406B">
                            <w:pPr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CFO,</w:t>
                            </w:r>
                          </w:p>
                          <w:p w14:paraId="0D1C291A" w14:textId="77777777" w:rsidR="00F4406B" w:rsidRPr="007C2974" w:rsidRDefault="00F4406B" w:rsidP="00F4406B">
                            <w:pPr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CMO, </w:t>
                            </w:r>
                          </w:p>
                          <w:p w14:paraId="0C6192E8" w14:textId="77777777" w:rsidR="00F4406B" w:rsidRPr="00027C61" w:rsidRDefault="00F4406B" w:rsidP="00F4406B">
                            <w:pPr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color w:val="8497B0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Etc</w:t>
                            </w:r>
                            <w:r>
                              <w:rPr>
                                <w:rFonts w:ascii="Century Gothic" w:hAnsi="Century Gothic" w:cstheme="minorBidi"/>
                                <w:color w:val="222A35" w:themeColor="text2" w:themeShade="80"/>
                                <w:kern w:val="24"/>
                                <w:sz w:val="32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4ED0" id="Rectangle 221" o:spid="_x0000_s1089" style="position:absolute;margin-left:134pt;margin-top:35.7pt;width:574.45pt;height:373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42D0C2DA" w14:textId="77777777" w:rsidR="00F4406B" w:rsidRPr="007C2974" w:rsidRDefault="00F4406B" w:rsidP="00F4406B">
                      <w:pPr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CEO, </w:t>
                      </w:r>
                    </w:p>
                    <w:p w14:paraId="5DCFEF4C" w14:textId="77777777" w:rsidR="00F4406B" w:rsidRPr="007C2974" w:rsidRDefault="00F4406B" w:rsidP="00F4406B">
                      <w:pPr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CFO,</w:t>
                      </w:r>
                    </w:p>
                    <w:p w14:paraId="0D1C291A" w14:textId="77777777" w:rsidR="00F4406B" w:rsidRPr="007C2974" w:rsidRDefault="00F4406B" w:rsidP="00F4406B">
                      <w:pPr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CMO, </w:t>
                      </w:r>
                    </w:p>
                    <w:p w14:paraId="0C6192E8" w14:textId="77777777" w:rsidR="00F4406B" w:rsidRPr="00027C61" w:rsidRDefault="00F4406B" w:rsidP="00F4406B">
                      <w:pPr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color w:val="8497B0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Etc</w:t>
                      </w:r>
                      <w:r>
                        <w:rPr>
                          <w:rFonts w:ascii="Century Gothic" w:hAnsi="Century Gothic" w:cstheme="minorBidi"/>
                          <w:color w:val="222A35" w:themeColor="text2" w:themeShade="80"/>
                          <w:kern w:val="24"/>
                          <w:sz w:val="32"/>
                          <w:szCs w:val="4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911ADE5" w14:textId="77777777" w:rsidR="00A15476" w:rsidRPr="007C2974" w:rsidRDefault="006B061F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F4A6A11" wp14:editId="48D8211E">
                <wp:simplePos x="0" y="0"/>
                <wp:positionH relativeFrom="column">
                  <wp:posOffset>1735414</wp:posOffset>
                </wp:positionH>
                <wp:positionV relativeFrom="paragraph">
                  <wp:posOffset>134242</wp:posOffset>
                </wp:positionV>
                <wp:extent cx="7295421" cy="4746625"/>
                <wp:effectExtent l="38100" t="25400" r="83820" b="16414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421" cy="474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6F788F" w14:textId="77777777" w:rsidR="00621B9F" w:rsidRPr="007C2974" w:rsidRDefault="00621B9F" w:rsidP="00621B9F">
                            <w:pPr>
                              <w:pStyle w:val="Footer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Bullet Point 1</w:t>
                            </w:r>
                          </w:p>
                          <w:p w14:paraId="3370C9FC" w14:textId="77777777" w:rsidR="00621B9F" w:rsidRPr="007C2974" w:rsidRDefault="00621B9F" w:rsidP="00621B9F">
                            <w:pPr>
                              <w:pStyle w:val="Footer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Bullet Point 2</w:t>
                            </w:r>
                          </w:p>
                          <w:p w14:paraId="09019FB1" w14:textId="77777777" w:rsidR="00621B9F" w:rsidRPr="007C2974" w:rsidRDefault="00621B9F" w:rsidP="00621B9F">
                            <w:pPr>
                              <w:pStyle w:val="Footer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Bullet Point 3</w:t>
                            </w:r>
                          </w:p>
                          <w:p w14:paraId="1E58064B" w14:textId="77777777" w:rsidR="00621B9F" w:rsidRPr="007C2974" w:rsidRDefault="00621B9F" w:rsidP="00621B9F">
                            <w:pPr>
                              <w:pStyle w:val="Footer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Bullet Point 4</w:t>
                            </w:r>
                          </w:p>
                          <w:p w14:paraId="31F63F8B" w14:textId="77777777" w:rsidR="00621B9F" w:rsidRPr="007C2974" w:rsidRDefault="00621B9F" w:rsidP="00621B9F">
                            <w:pPr>
                              <w:pStyle w:val="Footer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Bullet Point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6A11" id="Rectangle 219" o:spid="_x0000_s1090" style="position:absolute;margin-left:136.65pt;margin-top:10.55pt;width:574.45pt;height:373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346F788F" w14:textId="77777777" w:rsidR="00621B9F" w:rsidRPr="007C2974" w:rsidRDefault="00621B9F" w:rsidP="00621B9F">
                      <w:pPr>
                        <w:pStyle w:val="Footer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Bullet Point 1</w:t>
                      </w:r>
                    </w:p>
                    <w:p w14:paraId="3370C9FC" w14:textId="77777777" w:rsidR="00621B9F" w:rsidRPr="007C2974" w:rsidRDefault="00621B9F" w:rsidP="00621B9F">
                      <w:pPr>
                        <w:pStyle w:val="Footer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Bullet Point 2</w:t>
                      </w:r>
                    </w:p>
                    <w:p w14:paraId="09019FB1" w14:textId="77777777" w:rsidR="00621B9F" w:rsidRPr="007C2974" w:rsidRDefault="00621B9F" w:rsidP="00621B9F">
                      <w:pPr>
                        <w:pStyle w:val="Footer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Bullet Point 3</w:t>
                      </w:r>
                    </w:p>
                    <w:p w14:paraId="1E58064B" w14:textId="77777777" w:rsidR="00621B9F" w:rsidRPr="007C2974" w:rsidRDefault="00621B9F" w:rsidP="00621B9F">
                      <w:pPr>
                        <w:pStyle w:val="Footer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Bullet Point 4</w:t>
                      </w:r>
                    </w:p>
                    <w:p w14:paraId="31F63F8B" w14:textId="77777777" w:rsidR="00621B9F" w:rsidRPr="007C2974" w:rsidRDefault="00621B9F" w:rsidP="00621B9F">
                      <w:pPr>
                        <w:pStyle w:val="Footer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Bullet Point 5</w:t>
                      </w:r>
                    </w:p>
                  </w:txbxContent>
                </v:textbox>
              </v:rect>
            </w:pict>
          </mc:Fallback>
        </mc:AlternateContent>
      </w:r>
      <w:r w:rsidR="00621B9F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2CE984D" wp14:editId="267B6985">
                <wp:simplePos x="0" y="0"/>
                <wp:positionH relativeFrom="column">
                  <wp:posOffset>256810</wp:posOffset>
                </wp:positionH>
                <wp:positionV relativeFrom="paragraph">
                  <wp:posOffset>134242</wp:posOffset>
                </wp:positionV>
                <wp:extent cx="1468877" cy="4746625"/>
                <wp:effectExtent l="38100" t="38100" r="93345" b="163512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877" cy="4746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16D3C" w14:textId="77777777" w:rsidR="006B061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WHO USES </w:t>
                            </w:r>
                          </w:p>
                          <w:p w14:paraId="3B089607" w14:textId="77777777" w:rsidR="006B061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THIS </w:t>
                            </w:r>
                          </w:p>
                          <w:p w14:paraId="53704E81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PRODUCT? </w:t>
                            </w:r>
                          </w:p>
                          <w:p w14:paraId="16807B0A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  <w:p w14:paraId="59FCEFBF" w14:textId="77777777" w:rsidR="006B061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WHO </w:t>
                            </w:r>
                          </w:p>
                          <w:p w14:paraId="5786464E" w14:textId="77777777" w:rsidR="006B061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ENGAGES </w:t>
                            </w:r>
                          </w:p>
                          <w:p w14:paraId="554408F5" w14:textId="77777777" w:rsidR="006B061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 xml:space="preserve">WITH </w:t>
                            </w:r>
                          </w:p>
                          <w:p w14:paraId="2E188B0D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THE BRAND?</w:t>
                            </w:r>
                          </w:p>
                          <w:p w14:paraId="7E9B48B6" w14:textId="77777777" w:rsidR="00621B9F" w:rsidRPr="00027C61" w:rsidRDefault="00621B9F" w:rsidP="00621B9F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984D" id="Rectangle 218" o:spid="_x0000_s1091" style="position:absolute;margin-left:20.2pt;margin-top:10.55pt;width:115.65pt;height:373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" fillcolor="#acb9ca [1311]" stroked="f" strokeweight="2pt">
                <v:shadow on="t" color="black" opacity="26214f" origin="-.5,-.5" offset=".74836mm,.74836mm"/>
                <v:textbox>
                  <w:txbxContent>
                    <w:p w14:paraId="7A416D3C" w14:textId="77777777" w:rsidR="006B061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WHO USES </w:t>
                      </w:r>
                    </w:p>
                    <w:p w14:paraId="3B089607" w14:textId="77777777" w:rsidR="006B061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THIS </w:t>
                      </w:r>
                    </w:p>
                    <w:p w14:paraId="53704E81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PRODUCT? </w:t>
                      </w:r>
                    </w:p>
                    <w:p w14:paraId="16807B0A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  <w:p w14:paraId="59FCEFBF" w14:textId="77777777" w:rsidR="006B061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WHO </w:t>
                      </w:r>
                    </w:p>
                    <w:p w14:paraId="5786464E" w14:textId="77777777" w:rsidR="006B061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ENGAGES </w:t>
                      </w:r>
                    </w:p>
                    <w:p w14:paraId="554408F5" w14:textId="77777777" w:rsidR="006B061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 xml:space="preserve">WITH </w:t>
                      </w:r>
                    </w:p>
                    <w:p w14:paraId="2E188B0D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THE BRAND?</w:t>
                      </w:r>
                    </w:p>
                    <w:p w14:paraId="7E9B48B6" w14:textId="77777777" w:rsidR="00621B9F" w:rsidRPr="00027C61" w:rsidRDefault="00621B9F" w:rsidP="00621B9F">
                      <w:pPr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1B9F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09594" behindDoc="0" locked="0" layoutInCell="1" allowOverlap="1" wp14:anchorId="632777BE" wp14:editId="678BE330">
                <wp:simplePos x="0" y="0"/>
                <wp:positionH relativeFrom="column">
                  <wp:posOffset>13619</wp:posOffset>
                </wp:positionH>
                <wp:positionV relativeFrom="paragraph">
                  <wp:posOffset>5030500</wp:posOffset>
                </wp:positionV>
                <wp:extent cx="7772400" cy="1607736"/>
                <wp:effectExtent l="25400" t="25400" r="88900" b="94615"/>
                <wp:wrapNone/>
                <wp:docPr id="210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607736"/>
                          <a:chOff x="0" y="0"/>
                          <a:chExt cx="10818934" cy="2239209"/>
                        </a:xfrm>
                      </wpg:grpSpPr>
                      <pic:pic xmlns:pic="http://schemas.openxmlformats.org/drawingml/2006/picture">
                        <pic:nvPicPr>
                          <pic:cNvPr id="211" name="Picture 21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6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1749"/>
                            <a:ext cx="1009138" cy="11874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62486" y="695936"/>
                            <a:ext cx="1311519" cy="154327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8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80268" y="324343"/>
                            <a:ext cx="1627310" cy="1914866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9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15987" y="0"/>
                            <a:ext cx="1902947" cy="223920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5" name="Picture 21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9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9565" y="186519"/>
                            <a:ext cx="1744437" cy="20526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6" name="Picture 21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8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55992" y="542058"/>
                            <a:ext cx="1442289" cy="1697151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alphaModFix amt="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58311" y="900180"/>
                            <a:ext cx="1137946" cy="133902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D3589" id="Group 2" o:spid="_x0000_s1026" style="position:absolute;margin-left:1.05pt;margin-top:396.1pt;width:612pt;height:126.6pt;z-index:251609594;mso-width-relative:margin;mso-height-relative:margin" coordsize="108189,2239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1" o:spid="_x0000_s1027" type="#_x0000_t75" style="position:absolute;top:10517;width:10091;height:1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">
                  <v:imagedata r:id="rId26" o:title=""/>
                  <v:shadow on="t" color="black" opacity="26214f" origin="-.5,-.5" offset=".74836mm,.74836mm"/>
                </v:shape>
                <v:shape id="Picture 212" o:spid="_x0000_s1028" type="#_x0000_t75" style="position:absolute;left:24624;top:6959;width:13116;height:15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">
                  <v:imagedata r:id="rId26" o:title=""/>
                  <v:shadow on="t" color="black" opacity="26214f" origin="-.5,-.5" offset=".74836mm,.74836mm"/>
                </v:shape>
                <v:shape id="Picture 213" o:spid="_x0000_s1029" type="#_x0000_t75" style="position:absolute;left:53802;top:3243;width:16273;height:19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">
                  <v:imagedata r:id="rId26" o:title=""/>
                  <v:shadow on="t" color="black" opacity="26214f" origin="-.5,-.5" offset=".74836mm,.74836mm"/>
                </v:shape>
                <v:shape id="Picture 214" o:spid="_x0000_s1030" type="#_x0000_t75" style="position:absolute;left:89159;width:19030;height:22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">
                  <v:imagedata r:id="rId26" o:title=""/>
                  <v:shadow on="t" color="black" opacity="26214f" origin="-.5,-.5" offset=".74836mm,.74836mm"/>
                </v:shape>
                <v:shape id="Picture 215" o:spid="_x0000_s1031" type="#_x0000_t75" style="position:absolute;left:70895;top:1865;width:17445;height:20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">
                  <v:imagedata r:id="rId26" o:title=""/>
                  <v:shadow on="t" color="black" opacity="26214f" origin="-.5,-.5" offset=".74836mm,.74836mm"/>
                </v:shape>
                <v:shape id="Picture 216" o:spid="_x0000_s1032" type="#_x0000_t75" style="position:absolute;left:38559;top:5420;width:14423;height:1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">
                  <v:imagedata r:id="rId26" o:title=""/>
                  <v:shadow on="t" color="black" opacity="26214f" origin="-.5,-.5" offset=".74836mm,.74836mm"/>
                </v:shape>
                <v:shape id="Picture 217" o:spid="_x0000_s1033" type="#_x0000_t75" style="position:absolute;left:11583;top:9001;width:11379;height:13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">
                  <v:imagedata r:id="rId26" o:title=""/>
                  <v:shadow on="t" color="black" opacity="26214f" origin="-.5,-.5" offset=".74836mm,.74836mm"/>
                </v:shape>
              </v:group>
            </w:pict>
          </mc:Fallback>
        </mc:AlternateContent>
      </w:r>
      <w:r w:rsidR="0037033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45BE49D" wp14:editId="7C979A66">
                <wp:simplePos x="0" y="0"/>
                <wp:positionH relativeFrom="column">
                  <wp:posOffset>-358816</wp:posOffset>
                </wp:positionH>
                <wp:positionV relativeFrom="paragraph">
                  <wp:posOffset>6574421</wp:posOffset>
                </wp:positionV>
                <wp:extent cx="10058400" cy="914400"/>
                <wp:effectExtent l="0" t="0" r="0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96" name="Group 96"/>
                        <wpg:cNvGrpSpPr/>
                        <wpg:grpSpPr>
                          <a:xfrm>
                            <a:off x="0" y="0"/>
                            <a:ext cx="10058400" cy="914400"/>
                            <a:chOff x="0" y="0"/>
                            <a:chExt cx="10058400" cy="914400"/>
                          </a:xfrm>
                          <a:grpFill/>
                        </wpg:grpSpPr>
                        <wps:wsp>
                          <wps:cNvPr id="97" name="Rectangle 97"/>
                          <wps:cNvSpPr/>
                          <wps:spPr>
                            <a:xfrm>
                              <a:off x="0" y="0"/>
                              <a:ext cx="10058400" cy="914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Triangle 98"/>
                          <wps:cNvSpPr/>
                          <wps:spPr>
                            <a:xfrm rot="10800000">
                              <a:off x="9100625" y="0"/>
                              <a:ext cx="405114" cy="1270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" name="TextBox 6"/>
                        <wps:cNvSpPr txBox="1"/>
                        <wps:spPr>
                          <a:xfrm>
                            <a:off x="3378200" y="165100"/>
                            <a:ext cx="6201410" cy="36576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36887918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OUR AUDIENCE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BE49D" id="Group 95" o:spid="_x0000_s1092" style="position:absolute;margin-left:-28.25pt;margin-top:517.65pt;width:11in;height:1in;z-index:251654656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">
                <v:group id="Group 96" o:spid="_x0000_s1093" style="position:absolute;width:100584;height:9144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97" o:spid="_x0000_s1094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" filled="f" stroked="f" strokeweight="2pt"/>
                  <v:shape id="Triangle 98" o:spid="_x0000_s1095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" filled="f" stroked="f" strokeweight="2pt"/>
                </v:group>
                <v:shape id="_x0000_s1096" type="#_x0000_t202" style="position:absolute;left:33782;top:1651;width:62014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14:paraId="36887918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OUR AUDIENCE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48FDE3" w14:textId="77777777" w:rsidR="00A15476" w:rsidRPr="007C2974" w:rsidRDefault="00621B9F" w:rsidP="00460C54">
      <w:pPr>
        <w:outlineLvl w:val="0"/>
        <w:rPr>
          <w:rFonts w:ascii="Lato" w:hAnsi="Lato"/>
          <w:sz w:val="6"/>
        </w:rPr>
        <w:sectPr w:rsidR="00A15476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BF91C4" wp14:editId="5F0B45D2">
                <wp:simplePos x="0" y="0"/>
                <wp:positionH relativeFrom="column">
                  <wp:posOffset>-356032</wp:posOffset>
                </wp:positionH>
                <wp:positionV relativeFrom="paragraph">
                  <wp:posOffset>6564225</wp:posOffset>
                </wp:positionV>
                <wp:extent cx="10058400" cy="914400"/>
                <wp:effectExtent l="0" t="0" r="0" b="0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57872" y="-23149"/>
                          <a:chExt cx="10058400" cy="914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01" name="Group 101"/>
                        <wpg:cNvGrpSpPr/>
                        <wpg:grpSpPr>
                          <a:xfrm>
                            <a:off x="57872" y="-23149"/>
                            <a:ext cx="10058400" cy="914400"/>
                            <a:chOff x="57872" y="-23149"/>
                            <a:chExt cx="10058400" cy="914400"/>
                          </a:xfrm>
                          <a:grpFill/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57872" y="-23149"/>
                              <a:ext cx="10058400" cy="914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riangle 103"/>
                          <wps:cNvSpPr/>
                          <wps:spPr>
                            <a:xfrm rot="10800000">
                              <a:off x="9100625" y="-19456"/>
                              <a:ext cx="405114" cy="12700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4" name="TextBox 6"/>
                        <wps:cNvSpPr txBox="1"/>
                        <wps:spPr>
                          <a:xfrm>
                            <a:off x="3378200" y="165100"/>
                            <a:ext cx="6201410" cy="368935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 w14:paraId="36A3F73D" w14:textId="77777777" w:rsidR="00370334" w:rsidRPr="007C2974" w:rsidRDefault="00370334" w:rsidP="0037033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7C2974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PRESS RELEASES / PUBLIC ANNOUNCEMENTS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F91C4" id="Group 100" o:spid="_x0000_s1097" style="position:absolute;margin-left:-28.05pt;margin-top:516.85pt;width:11in;height:1in;z-index:251656704" coordorigin="578,-231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">
                <v:group id="Group 101" o:spid="_x0000_s1098" style="position:absolute;left:578;top:-231;width:100584;height:9143" coordorigin="578,-231" coordsize="100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02" o:spid="_x0000_s1099" style="position:absolute;left:578;top:-231;width:10058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B5PwgAAANw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" filled="f" stroked="f" strokeweight="2pt"/>
                  <v:shape id="Triangle 103" o:spid="_x0000_s1100" type="#_x0000_t5" style="position:absolute;left:91006;top:-194;width:4051;height:12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" filled="f" stroked="f" strokeweight="2pt"/>
                </v:group>
                <v:shape id="_x0000_s1101" type="#_x0000_t202" style="position:absolute;left:33782;top:1651;width:6201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T6wAAAANwAAAAPAAAAZHJzL2Rvd25yZXYueG1sRE9NawIx&#10;EL0X+h/CFLzVRLG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4e+0+sAAAADcAAAADwAAAAAA&#10;AAAAAAAAAAAHAgAAZHJzL2Rvd25yZXYueG1sUEsFBgAAAAADAAMAtwAAAPQCAAAAAA==&#10;" filled="f" stroked="f">
                  <v:textbox style="mso-fit-shape-to-text:t">
                    <w:txbxContent>
                      <w:p w14:paraId="36A3F73D" w14:textId="77777777" w:rsidR="00370334" w:rsidRPr="007C2974" w:rsidRDefault="00370334" w:rsidP="00370334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7C2974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PRESS RELEASES / PUBLIC ANNOUNCEMENTS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C45784" wp14:editId="4E82726A">
                <wp:simplePos x="0" y="0"/>
                <wp:positionH relativeFrom="column">
                  <wp:posOffset>5996129</wp:posOffset>
                </wp:positionH>
                <wp:positionV relativeFrom="paragraph">
                  <wp:posOffset>7782</wp:posOffset>
                </wp:positionV>
                <wp:extent cx="2850205" cy="365760"/>
                <wp:effectExtent l="57150" t="19050" r="64770" b="11049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20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DE370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TITLE OF RELEASE</w:t>
                            </w:r>
                          </w:p>
                          <w:p w14:paraId="5CAB2524" w14:textId="77777777" w:rsidR="00621B9F" w:rsidRPr="0047349D" w:rsidRDefault="00621B9F" w:rsidP="00621B9F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45784" id="Rectangle 197" o:spid="_x0000_s1102" style="position:absolute;margin-left:472.15pt;margin-top:.6pt;width:224.45pt;height:28.8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" fillcolor="#acb9ca [1311]" stroked="f" strokeweight="2pt">
                <v:shadow on="t" color="black" opacity="26214f" origin=",-.5" offset="0,3pt"/>
                <v:textbox>
                  <w:txbxContent>
                    <w:p w14:paraId="731DE370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TITLE OF RELEASE</w:t>
                      </w:r>
                    </w:p>
                    <w:p w14:paraId="5CAB2524" w14:textId="77777777" w:rsidR="00621B9F" w:rsidRPr="0047349D" w:rsidRDefault="00621B9F" w:rsidP="00621B9F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C3B15D5" wp14:editId="7D6C2046">
                <wp:simplePos x="0" y="0"/>
                <wp:positionH relativeFrom="column">
                  <wp:posOffset>5996129</wp:posOffset>
                </wp:positionH>
                <wp:positionV relativeFrom="paragraph">
                  <wp:posOffset>377433</wp:posOffset>
                </wp:positionV>
                <wp:extent cx="2849880" cy="2321560"/>
                <wp:effectExtent l="63500" t="12700" r="58420" b="7899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51FAA" w14:textId="77777777" w:rsidR="00621B9F" w:rsidRPr="007C2974" w:rsidRDefault="00621B9F" w:rsidP="00621B9F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B15D5" id="Rectangle 198" o:spid="_x0000_s1103" style="position:absolute;margin-left:472.15pt;margin-top:29.7pt;width:224.4pt;height:182.8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5D651FAA" w14:textId="77777777" w:rsidR="00621B9F" w:rsidRPr="007C2974" w:rsidRDefault="00621B9F" w:rsidP="00621B9F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53BAFD7" wp14:editId="381F207B">
                <wp:simplePos x="0" y="0"/>
                <wp:positionH relativeFrom="column">
                  <wp:posOffset>2766546</wp:posOffset>
                </wp:positionH>
                <wp:positionV relativeFrom="paragraph">
                  <wp:posOffset>202335</wp:posOffset>
                </wp:positionV>
                <wp:extent cx="2743200" cy="365760"/>
                <wp:effectExtent l="57150" t="19050" r="57150" b="11049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47D83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TITLE OF RELEASE</w:t>
                            </w:r>
                          </w:p>
                          <w:p w14:paraId="526FEC38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BAFD7" id="Rectangle 200" o:spid="_x0000_s1104" style="position:absolute;margin-left:217.85pt;margin-top:15.95pt;width:3in;height:28.8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" fillcolor="#acb9ca [1311]" stroked="f" strokeweight="2pt">
                <v:shadow on="t" color="black" opacity="26214f" origin=",-.5" offset="0,3pt"/>
                <v:textbox>
                  <w:txbxContent>
                    <w:p w14:paraId="45A47D83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TITLE OF RELEASE</w:t>
                      </w:r>
                    </w:p>
                    <w:p w14:paraId="526FEC38" w14:textId="77777777" w:rsidR="00621B9F" w:rsidRPr="007C2974" w:rsidRDefault="00621B9F" w:rsidP="00621B9F">
                      <w:pPr>
                        <w:rPr>
                          <w:rFonts w:ascii="Lato" w:hAnsi="Lato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978DA54" wp14:editId="1D2DDCB0">
                <wp:simplePos x="0" y="0"/>
                <wp:positionH relativeFrom="column">
                  <wp:posOffset>2766546</wp:posOffset>
                </wp:positionH>
                <wp:positionV relativeFrom="paragraph">
                  <wp:posOffset>571986</wp:posOffset>
                </wp:positionV>
                <wp:extent cx="2743200" cy="4542790"/>
                <wp:effectExtent l="63500" t="12700" r="63500" b="155321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4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121E0" w14:textId="77777777" w:rsidR="00621B9F" w:rsidRPr="007C2974" w:rsidRDefault="00621B9F" w:rsidP="00621B9F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8DA54" id="Rectangle 201" o:spid="_x0000_s1105" style="position:absolute;margin-left:217.85pt;margin-top:45.05pt;width:3in;height:357.7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" fillcolor="white [3212]" stroked="f" strokeweight="2pt">
                <v:shadow on="t" color="black" opacity="26214f" origin=",-.5" offset="0,3pt"/>
                <v:textbox inset=",14.4pt">
                  <w:txbxContent>
                    <w:p w14:paraId="0C0121E0" w14:textId="77777777" w:rsidR="00621B9F" w:rsidRPr="007C2974" w:rsidRDefault="00621B9F" w:rsidP="00621B9F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4D97C41" wp14:editId="037802CA">
                <wp:simplePos x="0" y="0"/>
                <wp:positionH relativeFrom="column">
                  <wp:posOffset>140078</wp:posOffset>
                </wp:positionH>
                <wp:positionV relativeFrom="paragraph">
                  <wp:posOffset>3286003</wp:posOffset>
                </wp:positionV>
                <wp:extent cx="2743200" cy="365760"/>
                <wp:effectExtent l="57150" t="19050" r="57150" b="11049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D8CE1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TITLE OF RELEASE</w:t>
                            </w:r>
                          </w:p>
                          <w:p w14:paraId="7502651C" w14:textId="77777777" w:rsidR="00621B9F" w:rsidRPr="0047349D" w:rsidRDefault="00621B9F" w:rsidP="00621B9F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97C41" id="Rectangle 203" o:spid="_x0000_s1106" style="position:absolute;margin-left:11.05pt;margin-top:258.75pt;width:3in;height:28.8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" fillcolor="#acb9ca [1311]" stroked="f" strokeweight="2pt">
                <v:shadow on="t" color="black" opacity="26214f" origin=",-.5" offset="0,3pt"/>
                <v:textbox>
                  <w:txbxContent>
                    <w:p w14:paraId="38AD8CE1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TITLE OF RELEASE</w:t>
                      </w:r>
                    </w:p>
                    <w:p w14:paraId="7502651C" w14:textId="77777777" w:rsidR="00621B9F" w:rsidRPr="0047349D" w:rsidRDefault="00621B9F" w:rsidP="00621B9F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EEBF7BE" wp14:editId="2E0FB15D">
                <wp:simplePos x="0" y="0"/>
                <wp:positionH relativeFrom="column">
                  <wp:posOffset>140078</wp:posOffset>
                </wp:positionH>
                <wp:positionV relativeFrom="paragraph">
                  <wp:posOffset>3665382</wp:posOffset>
                </wp:positionV>
                <wp:extent cx="2743200" cy="2321560"/>
                <wp:effectExtent l="63500" t="12700" r="63500" b="7899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A1C81" w14:textId="77777777" w:rsidR="00621B9F" w:rsidRPr="007C2974" w:rsidRDefault="00621B9F" w:rsidP="00621B9F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BF7BE" id="Rectangle 204" o:spid="_x0000_s1107" style="position:absolute;margin-left:11.05pt;margin-top:288.6pt;width:3in;height:182.8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" fillcolor="white [3212]" stroked="f" strokeweight="2pt">
                <v:shadow on="t" color="black" opacity="26214f" origin=",-.5" offset="0,3pt"/>
                <v:textbox inset=",14.4pt">
                  <w:txbxContent>
                    <w:p w14:paraId="77FA1C81" w14:textId="77777777" w:rsidR="00621B9F" w:rsidRPr="007C2974" w:rsidRDefault="00621B9F" w:rsidP="00621B9F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2FB897" wp14:editId="2B13F62F">
                <wp:simplePos x="0" y="0"/>
                <wp:positionH relativeFrom="column">
                  <wp:posOffset>4488342</wp:posOffset>
                </wp:positionH>
                <wp:positionV relativeFrom="paragraph">
                  <wp:posOffset>3042812</wp:posOffset>
                </wp:positionV>
                <wp:extent cx="4562272" cy="365760"/>
                <wp:effectExtent l="57150" t="19050" r="48260" b="11049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72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089AA" w14:textId="77777777" w:rsidR="00621B9F" w:rsidRPr="007C2974" w:rsidRDefault="00621B9F" w:rsidP="00621B9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TITLE OF RELEASE</w:t>
                            </w:r>
                          </w:p>
                          <w:p w14:paraId="041E288F" w14:textId="77777777" w:rsidR="00621B9F" w:rsidRPr="0047349D" w:rsidRDefault="00621B9F" w:rsidP="00621B9F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FB897" id="Rectangle 207" o:spid="_x0000_s1108" style="position:absolute;margin-left:353.4pt;margin-top:239.6pt;width:359.25pt;height:28.8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" fillcolor="#acb9ca [1311]" stroked="f" strokeweight="2pt">
                <v:shadow on="t" color="black" opacity="26214f" origin=",-.5" offset="0,3pt"/>
                <v:textbox>
                  <w:txbxContent>
                    <w:p w14:paraId="7F3089AA" w14:textId="77777777" w:rsidR="00621B9F" w:rsidRPr="007C2974" w:rsidRDefault="00621B9F" w:rsidP="00621B9F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7C2974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TITLE OF RELEASE</w:t>
                      </w:r>
                    </w:p>
                    <w:p w14:paraId="041E288F" w14:textId="77777777" w:rsidR="00621B9F" w:rsidRPr="0047349D" w:rsidRDefault="00621B9F" w:rsidP="00621B9F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F6254C0" wp14:editId="37D821CC">
                <wp:simplePos x="0" y="0"/>
                <wp:positionH relativeFrom="column">
                  <wp:posOffset>4488342</wp:posOffset>
                </wp:positionH>
                <wp:positionV relativeFrom="paragraph">
                  <wp:posOffset>3412463</wp:posOffset>
                </wp:positionV>
                <wp:extent cx="4561840" cy="2321560"/>
                <wp:effectExtent l="63500" t="12700" r="60960" b="7899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84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BECB6" w14:textId="77777777" w:rsidR="00621B9F" w:rsidRPr="007C2974" w:rsidRDefault="00621B9F" w:rsidP="00621B9F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7C2974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254C0" id="Rectangle 208" o:spid="_x0000_s1109" style="position:absolute;margin-left:353.4pt;margin-top:268.7pt;width:359.2pt;height:182.8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" fillcolor="white [3212]" stroked="f" strokeweight="2pt">
                <v:shadow on="t" color="black" opacity="26214f" origin=",-.5" offset="0,3pt"/>
                <v:textbox inset=",14.4pt">
                  <w:txbxContent>
                    <w:p w14:paraId="615BECB6" w14:textId="77777777" w:rsidR="00621B9F" w:rsidRPr="007C2974" w:rsidRDefault="00621B9F" w:rsidP="00621B9F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7C2974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CED5AF" wp14:editId="799555D7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2552368" cy="1502796"/>
                <wp:effectExtent l="0" t="0" r="0" b="0"/>
                <wp:wrapNone/>
                <wp:docPr id="205" name="TextBox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68" cy="15027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3F2434" w14:textId="77777777" w:rsidR="00621B9F" w:rsidRPr="007C2974" w:rsidRDefault="00621B9F" w:rsidP="00621B9F">
                            <w:pPr>
                              <w:pStyle w:val="TableText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List any press releases </w:t>
                            </w:r>
                            <w:r w:rsidR="00B53CA2"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the company has disseminated </w:t>
                            </w: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or </w:t>
                            </w:r>
                            <w:r w:rsidR="00B53CA2"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any </w:t>
                            </w:r>
                            <w:r w:rsidRPr="007C297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public attention the company or brand has received </w:t>
                            </w:r>
                          </w:p>
                          <w:p w14:paraId="155CC1B9" w14:textId="77777777" w:rsidR="00621B9F" w:rsidRPr="00A76B4C" w:rsidRDefault="00621B9F" w:rsidP="00621B9F">
                            <w:pPr>
                              <w:pStyle w:val="TableText"/>
                              <w:spacing w:before="0" w:after="0"/>
                              <w:rPr>
                                <w:sz w:val="21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D5AF" id="TextBox 11" o:spid="_x0000_s1110" type="#_x0000_t202" style="position:absolute;margin-left:0;margin-top:33.55pt;width:200.95pt;height:118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" filled="f" stroked="f">
                <v:textbox>
                  <w:txbxContent>
                    <w:p w14:paraId="543F2434" w14:textId="77777777" w:rsidR="00621B9F" w:rsidRPr="007C2974" w:rsidRDefault="00621B9F" w:rsidP="00621B9F">
                      <w:pPr>
                        <w:pStyle w:val="TableText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List any press releases </w:t>
                      </w:r>
                      <w:r w:rsidR="00B53CA2"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the company has disseminated </w:t>
                      </w: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or </w:t>
                      </w:r>
                      <w:r w:rsidR="00B53CA2"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any </w:t>
                      </w:r>
                      <w:r w:rsidRPr="007C297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public attention the company or brand has received </w:t>
                      </w:r>
                    </w:p>
                    <w:p w14:paraId="155CC1B9" w14:textId="77777777" w:rsidR="00621B9F" w:rsidRPr="00A76B4C" w:rsidRDefault="00621B9F" w:rsidP="00621B9F">
                      <w:pPr>
                        <w:pStyle w:val="TableText"/>
                        <w:spacing w:before="0" w:after="0"/>
                        <w:rPr>
                          <w:sz w:val="2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0C32E" w14:textId="77777777" w:rsidR="00DD6CED" w:rsidRPr="007C2974" w:rsidRDefault="00621B9F">
      <w:pPr>
        <w:rPr>
          <w:rFonts w:ascii="Lato" w:hAnsi="Lato"/>
          <w:sz w:val="6"/>
        </w:r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10619" behindDoc="0" locked="0" layoutInCell="1" allowOverlap="1" wp14:anchorId="69618EAA" wp14:editId="710B04ED">
                <wp:simplePos x="0" y="0"/>
                <wp:positionH relativeFrom="column">
                  <wp:posOffset>6142044</wp:posOffset>
                </wp:positionH>
                <wp:positionV relativeFrom="paragraph">
                  <wp:posOffset>17510</wp:posOffset>
                </wp:positionV>
                <wp:extent cx="2850205" cy="365760"/>
                <wp:effectExtent l="57150" t="19050" r="64770" b="110490"/>
                <wp:wrapNone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205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A4994" w14:textId="77777777" w:rsidR="0047349D" w:rsidRPr="009344A9" w:rsidRDefault="0047349D" w:rsidP="0047349D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CLIENT ID</w:t>
                            </w:r>
                          </w:p>
                          <w:p w14:paraId="43358796" w14:textId="77777777" w:rsidR="0047349D" w:rsidRPr="0047349D" w:rsidRDefault="0047349D" w:rsidP="0047349D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18EAA" id="Rectangle 186" o:spid="_x0000_s1111" style="position:absolute;margin-left:483.65pt;margin-top:1.4pt;width:224.45pt;height:28.8pt;z-index:2516106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" fillcolor="#acb9ca [1311]" stroked="f" strokeweight="2pt">
                <v:shadow on="t" color="black" opacity="26214f" origin=",-.5" offset="0,3pt"/>
                <v:textbox>
                  <w:txbxContent>
                    <w:p w14:paraId="3B8A4994" w14:textId="77777777" w:rsidR="0047349D" w:rsidRPr="009344A9" w:rsidRDefault="0047349D" w:rsidP="0047349D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CLIENT ID</w:t>
                      </w:r>
                    </w:p>
                    <w:p w14:paraId="43358796" w14:textId="77777777" w:rsidR="0047349D" w:rsidRPr="0047349D" w:rsidRDefault="0047349D" w:rsidP="0047349D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11643" behindDoc="0" locked="0" layoutInCell="1" allowOverlap="1" wp14:anchorId="60BBC2A1" wp14:editId="4EC8E09F">
                <wp:simplePos x="0" y="0"/>
                <wp:positionH relativeFrom="column">
                  <wp:posOffset>6142044</wp:posOffset>
                </wp:positionH>
                <wp:positionV relativeFrom="paragraph">
                  <wp:posOffset>387161</wp:posOffset>
                </wp:positionV>
                <wp:extent cx="2849880" cy="2321560"/>
                <wp:effectExtent l="63500" t="12700" r="58420" b="78994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5AAE6" w14:textId="77777777" w:rsidR="0047349D" w:rsidRPr="009344A9" w:rsidRDefault="0047349D" w:rsidP="0047349D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BC2A1" id="Rectangle 187" o:spid="_x0000_s1112" style="position:absolute;margin-left:483.65pt;margin-top:30.5pt;width:224.4pt;height:182.8pt;z-index:2516116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35E5AAE6" w14:textId="77777777" w:rsidR="0047349D" w:rsidRPr="009344A9" w:rsidRDefault="0047349D" w:rsidP="0047349D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15740" behindDoc="0" locked="0" layoutInCell="1" allowOverlap="1" wp14:anchorId="449FC84F" wp14:editId="0B5E1C97">
                <wp:simplePos x="0" y="0"/>
                <wp:positionH relativeFrom="column">
                  <wp:posOffset>2912461</wp:posOffset>
                </wp:positionH>
                <wp:positionV relativeFrom="paragraph">
                  <wp:posOffset>212063</wp:posOffset>
                </wp:positionV>
                <wp:extent cx="2743200" cy="365760"/>
                <wp:effectExtent l="57150" t="19050" r="57150" b="110490"/>
                <wp:wrapNone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BD843" w14:textId="77777777" w:rsidR="0047349D" w:rsidRPr="009344A9" w:rsidRDefault="0047349D" w:rsidP="0047349D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CLIENT ID</w:t>
                            </w:r>
                          </w:p>
                          <w:p w14:paraId="3F54458D" w14:textId="77777777" w:rsidR="0047349D" w:rsidRPr="0047349D" w:rsidRDefault="0047349D" w:rsidP="0047349D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FC84F" id="Rectangle 182" o:spid="_x0000_s1113" style="position:absolute;margin-left:229.35pt;margin-top:16.7pt;width:3in;height:28.8pt;z-index:2516157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" fillcolor="#acb9ca [1311]" stroked="f" strokeweight="2pt">
                <v:shadow on="t" color="black" opacity="26214f" origin=",-.5" offset="0,3pt"/>
                <v:textbox>
                  <w:txbxContent>
                    <w:p w14:paraId="376BD843" w14:textId="77777777" w:rsidR="0047349D" w:rsidRPr="009344A9" w:rsidRDefault="0047349D" w:rsidP="0047349D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CLIENT ID</w:t>
                      </w:r>
                    </w:p>
                    <w:p w14:paraId="3F54458D" w14:textId="77777777" w:rsidR="0047349D" w:rsidRPr="0047349D" w:rsidRDefault="0047349D" w:rsidP="0047349D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16764" behindDoc="0" locked="0" layoutInCell="1" allowOverlap="1" wp14:anchorId="2BFC8753" wp14:editId="347B84C1">
                <wp:simplePos x="0" y="0"/>
                <wp:positionH relativeFrom="column">
                  <wp:posOffset>2912461</wp:posOffset>
                </wp:positionH>
                <wp:positionV relativeFrom="paragraph">
                  <wp:posOffset>581714</wp:posOffset>
                </wp:positionV>
                <wp:extent cx="2743200" cy="4542790"/>
                <wp:effectExtent l="63500" t="12700" r="63500" b="1553210"/>
                <wp:wrapNone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42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F802" w14:textId="77777777" w:rsidR="0047349D" w:rsidRPr="009344A9" w:rsidRDefault="0047349D" w:rsidP="0047349D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C8753" id="Rectangle 183" o:spid="_x0000_s1114" style="position:absolute;margin-left:229.35pt;margin-top:45.8pt;width:3in;height:357.7pt;z-index:2516167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6C5FF802" w14:textId="77777777" w:rsidR="0047349D" w:rsidRPr="009344A9" w:rsidRDefault="0047349D" w:rsidP="0047349D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20861" behindDoc="0" locked="0" layoutInCell="1" allowOverlap="1" wp14:anchorId="65772DF6" wp14:editId="01A0A6ED">
                <wp:simplePos x="0" y="0"/>
                <wp:positionH relativeFrom="column">
                  <wp:posOffset>285993</wp:posOffset>
                </wp:positionH>
                <wp:positionV relativeFrom="paragraph">
                  <wp:posOffset>3295731</wp:posOffset>
                </wp:positionV>
                <wp:extent cx="2743200" cy="365760"/>
                <wp:effectExtent l="57150" t="19050" r="57150" b="110490"/>
                <wp:wrapNone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C00F7" w14:textId="77777777" w:rsidR="00A76B4C" w:rsidRPr="009344A9" w:rsidRDefault="00A76B4C" w:rsidP="00A76B4C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CLIENT ID</w:t>
                            </w:r>
                          </w:p>
                          <w:p w14:paraId="5ECDE596" w14:textId="77777777" w:rsidR="00A76B4C" w:rsidRPr="0047349D" w:rsidRDefault="00A76B4C" w:rsidP="00A76B4C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72DF6" id="Rectangle 180" o:spid="_x0000_s1115" style="position:absolute;margin-left:22.5pt;margin-top:259.5pt;width:3in;height:28.8pt;z-index:2516208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" fillcolor="#acb9ca [1311]" stroked="f" strokeweight="2pt">
                <v:shadow on="t" color="black" opacity="26214f" origin=",-.5" offset="0,3pt"/>
                <v:textbox>
                  <w:txbxContent>
                    <w:p w14:paraId="604C00F7" w14:textId="77777777" w:rsidR="00A76B4C" w:rsidRPr="009344A9" w:rsidRDefault="00A76B4C" w:rsidP="00A76B4C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CLIENT ID</w:t>
                      </w:r>
                    </w:p>
                    <w:p w14:paraId="5ECDE596" w14:textId="77777777" w:rsidR="00A76B4C" w:rsidRPr="0047349D" w:rsidRDefault="00A76B4C" w:rsidP="00A76B4C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21885" behindDoc="0" locked="0" layoutInCell="1" allowOverlap="1" wp14:anchorId="1AD3E7FE" wp14:editId="0B30782A">
                <wp:simplePos x="0" y="0"/>
                <wp:positionH relativeFrom="column">
                  <wp:posOffset>285993</wp:posOffset>
                </wp:positionH>
                <wp:positionV relativeFrom="paragraph">
                  <wp:posOffset>3675110</wp:posOffset>
                </wp:positionV>
                <wp:extent cx="2743200" cy="2321560"/>
                <wp:effectExtent l="63500" t="12700" r="63500" b="789940"/>
                <wp:wrapNone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890D0" w14:textId="77777777" w:rsidR="00145631" w:rsidRPr="009344A9" w:rsidRDefault="0047349D" w:rsidP="00A76B4C">
                            <w:pPr>
                              <w:pStyle w:val="Footer"/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3E7FE" id="Rectangle 181" o:spid="_x0000_s1116" style="position:absolute;margin-left:22.5pt;margin-top:289.4pt;width:3in;height:182.8pt;z-index:2516218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036890D0" w14:textId="77777777" w:rsidR="00145631" w:rsidRPr="009344A9" w:rsidRDefault="0047349D" w:rsidP="00A76B4C">
                      <w:pPr>
                        <w:pStyle w:val="Footer"/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254F7F4" wp14:editId="5D7EA139">
                <wp:simplePos x="0" y="0"/>
                <wp:positionH relativeFrom="column">
                  <wp:posOffset>4634257</wp:posOffset>
                </wp:positionH>
                <wp:positionV relativeFrom="paragraph">
                  <wp:posOffset>3052540</wp:posOffset>
                </wp:positionV>
                <wp:extent cx="4562272" cy="365760"/>
                <wp:effectExtent l="57150" t="19050" r="48260" b="110490"/>
                <wp:wrapNone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272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5F560" w14:textId="77777777" w:rsidR="0047349D" w:rsidRPr="009344A9" w:rsidRDefault="0047349D" w:rsidP="0047349D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CLIENT ID</w:t>
                            </w:r>
                          </w:p>
                          <w:p w14:paraId="3EA34429" w14:textId="77777777" w:rsidR="0047349D" w:rsidRPr="0047349D" w:rsidRDefault="0047349D" w:rsidP="0047349D">
                            <w:pPr>
                              <w:rPr>
                                <w:rFonts w:ascii="Century Gothic" w:hAnsi="Century Gothic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4F7F4" id="Rectangle 184" o:spid="_x0000_s1117" style="position:absolute;margin-left:364.9pt;margin-top:240.35pt;width:359.25pt;height:28.8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" fillcolor="#acb9ca [1311]" stroked="f" strokeweight="2pt">
                <v:shadow on="t" color="black" opacity="26214f" origin=",-.5" offset="0,3pt"/>
                <v:textbox>
                  <w:txbxContent>
                    <w:p w14:paraId="4B05F560" w14:textId="77777777" w:rsidR="0047349D" w:rsidRPr="009344A9" w:rsidRDefault="0047349D" w:rsidP="0047349D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</w:rPr>
                        <w:t>CLIENT ID</w:t>
                      </w:r>
                    </w:p>
                    <w:p w14:paraId="3EA34429" w14:textId="77777777" w:rsidR="0047349D" w:rsidRPr="0047349D" w:rsidRDefault="0047349D" w:rsidP="0047349D">
                      <w:pPr>
                        <w:rPr>
                          <w:rFonts w:ascii="Century Gothic" w:hAnsi="Century Gothic"/>
                          <w:sz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AC5A703" wp14:editId="5DFBF55D">
                <wp:simplePos x="0" y="0"/>
                <wp:positionH relativeFrom="column">
                  <wp:posOffset>4634257</wp:posOffset>
                </wp:positionH>
                <wp:positionV relativeFrom="paragraph">
                  <wp:posOffset>3422191</wp:posOffset>
                </wp:positionV>
                <wp:extent cx="4561840" cy="2321560"/>
                <wp:effectExtent l="63500" t="12700" r="60960" b="789940"/>
                <wp:wrapNone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840" cy="2321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0AF28" w14:textId="77777777" w:rsidR="0047349D" w:rsidRPr="009344A9" w:rsidRDefault="0047349D" w:rsidP="0047349D">
                            <w:pPr>
                              <w:spacing w:line="276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A703" id="Rectangle 185" o:spid="_x0000_s1118" style="position:absolute;margin-left:364.9pt;margin-top:269.45pt;width:359.2pt;height:182.8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" fillcolor="white [3212]" stroked="f" strokeweight="2pt">
                <v:shadow on="t" color="black" opacity="26214f" origin=",-.5" offset="0,3pt"/>
                <v:textbox inset=",14.4pt">
                  <w:txbxContent>
                    <w:p w14:paraId="32C0AF28" w14:textId="77777777" w:rsidR="0047349D" w:rsidRPr="009344A9" w:rsidRDefault="0047349D" w:rsidP="0047349D">
                      <w:pPr>
                        <w:spacing w:line="276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="0047349D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18144" behindDoc="0" locked="0" layoutInCell="1" allowOverlap="1" wp14:anchorId="5F52DEF7" wp14:editId="2600D74A">
            <wp:simplePos x="0" y="0"/>
            <wp:positionH relativeFrom="column">
              <wp:posOffset>8434070</wp:posOffset>
            </wp:positionH>
            <wp:positionV relativeFrom="paragraph">
              <wp:posOffset>2237740</wp:posOffset>
            </wp:positionV>
            <wp:extent cx="457835" cy="457835"/>
            <wp:effectExtent l="0" t="0" r="0" b="0"/>
            <wp:wrapNone/>
            <wp:docPr id="191" name="Graphic 2" descr="Speech">
              <a:extLst xmlns:a="http://schemas.openxmlformats.org/drawingml/2006/main">
                <a:ext uri="{FF2B5EF4-FFF2-40B4-BE49-F238E27FC236}">
                  <a16:creationId xmlns:a16="http://schemas.microsoft.com/office/drawing/2014/main" id="{D9927C84-5250-4042-9D66-8E4AEACE2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Speech">
                      <a:extLst>
                        <a:ext uri="{FF2B5EF4-FFF2-40B4-BE49-F238E27FC236}">
                          <a16:creationId xmlns:a16="http://schemas.microsoft.com/office/drawing/2014/main" id="{D9927C84-5250-4042-9D66-8E4AEACE2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9D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16096" behindDoc="0" locked="0" layoutInCell="1" allowOverlap="1" wp14:anchorId="0B7184CD" wp14:editId="094FF7F2">
            <wp:simplePos x="0" y="0"/>
            <wp:positionH relativeFrom="column">
              <wp:posOffset>8628380</wp:posOffset>
            </wp:positionH>
            <wp:positionV relativeFrom="paragraph">
              <wp:posOffset>5302250</wp:posOffset>
            </wp:positionV>
            <wp:extent cx="457835" cy="457835"/>
            <wp:effectExtent l="0" t="0" r="0" b="0"/>
            <wp:wrapNone/>
            <wp:docPr id="190" name="Graphic 2" descr="Speech">
              <a:extLst xmlns:a="http://schemas.openxmlformats.org/drawingml/2006/main">
                <a:ext uri="{FF2B5EF4-FFF2-40B4-BE49-F238E27FC236}">
                  <a16:creationId xmlns:a16="http://schemas.microsoft.com/office/drawing/2014/main" id="{D9927C84-5250-4042-9D66-8E4AEACE2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Speech">
                      <a:extLst>
                        <a:ext uri="{FF2B5EF4-FFF2-40B4-BE49-F238E27FC236}">
                          <a16:creationId xmlns:a16="http://schemas.microsoft.com/office/drawing/2014/main" id="{D9927C84-5250-4042-9D66-8E4AEACE2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9D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14048" behindDoc="0" locked="0" layoutInCell="1" allowOverlap="1" wp14:anchorId="31E3C528" wp14:editId="5BE7AC05">
            <wp:simplePos x="0" y="0"/>
            <wp:positionH relativeFrom="column">
              <wp:posOffset>2484120</wp:posOffset>
            </wp:positionH>
            <wp:positionV relativeFrom="paragraph">
              <wp:posOffset>5511800</wp:posOffset>
            </wp:positionV>
            <wp:extent cx="457835" cy="457835"/>
            <wp:effectExtent l="0" t="0" r="0" b="0"/>
            <wp:wrapNone/>
            <wp:docPr id="189" name="Graphic 2" descr="Speech">
              <a:extLst xmlns:a="http://schemas.openxmlformats.org/drawingml/2006/main">
                <a:ext uri="{FF2B5EF4-FFF2-40B4-BE49-F238E27FC236}">
                  <a16:creationId xmlns:a16="http://schemas.microsoft.com/office/drawing/2014/main" id="{D9927C84-5250-4042-9D66-8E4AEACE2E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2" descr="Speech">
                      <a:extLst>
                        <a:ext uri="{FF2B5EF4-FFF2-40B4-BE49-F238E27FC236}">
                          <a16:creationId xmlns:a16="http://schemas.microsoft.com/office/drawing/2014/main" id="{D9927C84-5250-4042-9D66-8E4AEACE2E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49D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D1EE99E" wp14:editId="61BF22FE">
                <wp:simplePos x="0" y="0"/>
                <wp:positionH relativeFrom="column">
                  <wp:posOffset>153224</wp:posOffset>
                </wp:positionH>
                <wp:positionV relativeFrom="paragraph">
                  <wp:posOffset>443338</wp:posOffset>
                </wp:positionV>
                <wp:extent cx="2552368" cy="1502796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3094BE-D411-1E45-AC78-FD6FF2B5A5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68" cy="150279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6ABD5" w14:textId="77777777" w:rsidR="00A76B4C" w:rsidRPr="009344A9" w:rsidRDefault="00A76B4C" w:rsidP="00A76B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  <w:sz w:val="21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Insert quotes from users or clients who previously had a positive experience with the company</w:t>
                            </w:r>
                          </w:p>
                        </w:txbxContent>
                      </wps:txbx>
                      <wps:bodyPr wrap="square" numCol="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EE99E" id="_x0000_s1119" type="#_x0000_t202" style="position:absolute;margin-left:12.05pt;margin-top:34.9pt;width:200.95pt;height:118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" filled="f" stroked="f">
                <v:textbox>
                  <w:txbxContent>
                    <w:p w14:paraId="65D6ABD5" w14:textId="77777777" w:rsidR="00A76B4C" w:rsidRPr="009344A9" w:rsidRDefault="00A76B4C" w:rsidP="00A76B4C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  <w:sz w:val="21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8"/>
                          <w:szCs w:val="36"/>
                        </w:rPr>
                        <w:t>Insert quotes from users or clients who previously had a positive experience with the company</w:t>
                      </w:r>
                    </w:p>
                  </w:txbxContent>
                </v:textbox>
              </v:shape>
            </w:pict>
          </mc:Fallback>
        </mc:AlternateContent>
      </w:r>
      <w:r w:rsidR="00DD6CED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428B176" wp14:editId="7CAE48AE">
                <wp:simplePos x="0" y="0"/>
                <wp:positionH relativeFrom="column">
                  <wp:posOffset>-373711</wp:posOffset>
                </wp:positionH>
                <wp:positionV relativeFrom="paragraph">
                  <wp:posOffset>6571049</wp:posOffset>
                </wp:positionV>
                <wp:extent cx="10058400" cy="915104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5104"/>
                          <a:chOff x="57872" y="-23853"/>
                          <a:chExt cx="10058400" cy="915104"/>
                        </a:xfrm>
                      </wpg:grpSpPr>
                      <wpg:grpSp>
                        <wpg:cNvPr id="120" name="Group 120"/>
                        <wpg:cNvGrpSpPr/>
                        <wpg:grpSpPr>
                          <a:xfrm>
                            <a:off x="57872" y="-23853"/>
                            <a:ext cx="10058400" cy="915104"/>
                            <a:chOff x="57872" y="-23853"/>
                            <a:chExt cx="10058400" cy="915104"/>
                          </a:xfrm>
                        </wpg:grpSpPr>
                        <wps:wsp>
                          <wps:cNvPr id="121" name="Rectangle 121"/>
                          <wps:cNvSpPr/>
                          <wps:spPr>
                            <a:xfrm>
                              <a:off x="57872" y="-23149"/>
                              <a:ext cx="10058400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Triangle 122"/>
                          <wps:cNvSpPr/>
                          <wps:spPr>
                            <a:xfrm rot="10800000">
                              <a:off x="9100625" y="-23853"/>
                              <a:ext cx="405114" cy="127000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3" name="TextBox 6"/>
                        <wps:cNvSpPr txBox="1"/>
                        <wps:spPr>
                          <a:xfrm>
                            <a:off x="3378200" y="165086"/>
                            <a:ext cx="6201410" cy="3657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F44C67" w14:textId="77777777" w:rsidR="00DD6CED" w:rsidRPr="009344A9" w:rsidRDefault="00DD6CED" w:rsidP="00DD6CE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Lato" w:hAnsi="Lato"/>
                                  <w:color w:val="000000" w:themeColor="text1"/>
                                </w:rPr>
                              </w:pPr>
                              <w:r w:rsidRPr="009344A9">
                                <w:rPr>
                                  <w:rFonts w:ascii="Lato" w:eastAsia="Arial" w:hAnsi="Lato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USER TESTIMONIALS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8B176" id="Group 119" o:spid="_x0000_s1120" style="position:absolute;margin-left:-29.45pt;margin-top:517.4pt;width:11in;height:72.05pt;z-index:251662848" coordorigin="578,-238" coordsize="100584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">
                <v:group id="Group 120" o:spid="_x0000_s1121" style="position:absolute;left:578;top:-238;width:100584;height:9150" coordorigin="578,-238" coordsize="100584,9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21" o:spid="_x0000_s1122" style="position:absolute;left:578;top:-231;width:10058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" fillcolor="#d5dce4 [671]" stroked="f" strokeweight="2pt"/>
                  <v:shape id="Triangle 122" o:spid="_x0000_s1123" type="#_x0000_t5" style="position:absolute;left:91006;top:-238;width:4051;height:12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" fillcolor="white [3212]" stroked="f" strokeweight="2pt"/>
                </v:group>
                <v:shape id="_x0000_s1124" type="#_x0000_t202" style="position:absolute;left:33782;top:1650;width:62014;height:3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3Du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2f&#10;fsDzmXSBXj4AAAD//wMAUEsBAi0AFAAGAAgAAAAhANvh9svuAAAAhQEAABMAAAAAAAAAAAAAAAAA&#10;AAAAAFtDb250ZW50X1R5cGVzXS54bWxQSwECLQAUAAYACAAAACEAWvQsW78AAAAVAQAACwAAAAAA&#10;AAAAAAAAAAAfAQAAX3JlbHMvLnJlbHNQSwECLQAUAAYACAAAACEAJbNw7sAAAADcAAAADwAAAAAA&#10;AAAAAAAAAAAHAgAAZHJzL2Rvd25yZXYueG1sUEsFBgAAAAADAAMAtwAAAPQCAAAAAA==&#10;" filled="f" stroked="f">
                  <v:textbox style="mso-fit-shape-to-text:t">
                    <w:txbxContent>
                      <w:p w14:paraId="28F44C67" w14:textId="77777777" w:rsidR="00DD6CED" w:rsidRPr="009344A9" w:rsidRDefault="00DD6CED" w:rsidP="00DD6CE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Lato" w:hAnsi="Lato"/>
                            <w:color w:val="000000" w:themeColor="text1"/>
                          </w:rPr>
                        </w:pPr>
                        <w:r w:rsidRPr="009344A9">
                          <w:rPr>
                            <w:rFonts w:ascii="Lato" w:eastAsia="Arial" w:hAnsi="Lato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USER TESTIMONIALS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6CED" w:rsidRPr="007C2974">
        <w:rPr>
          <w:rFonts w:ascii="Lato" w:hAnsi="Lato"/>
          <w:sz w:val="6"/>
        </w:rPr>
        <w:br w:type="page"/>
      </w:r>
    </w:p>
    <w:p w14:paraId="248CB41F" w14:textId="77777777" w:rsidR="00DD6CED" w:rsidRPr="007C2974" w:rsidRDefault="00221B44">
      <w:pPr>
        <w:rPr>
          <w:rFonts w:ascii="Lato" w:hAnsi="Lato"/>
          <w:sz w:val="6"/>
        </w:rPr>
      </w:pPr>
      <w:r w:rsidRPr="007C2974">
        <w:rPr>
          <w:rFonts w:ascii="Lato" w:hAnsi="Lato"/>
          <w:noProof/>
          <w:sz w:val="6"/>
          <w:lang w:bidi="bn-BD"/>
        </w:rPr>
        <w:lastRenderedPageBreak/>
        <w:drawing>
          <wp:anchor distT="0" distB="0" distL="114300" distR="114300" simplePos="0" relativeHeight="251702784" behindDoc="0" locked="0" layoutInCell="1" allowOverlap="1" wp14:anchorId="2A295CC6" wp14:editId="45273651">
            <wp:simplePos x="0" y="0"/>
            <wp:positionH relativeFrom="column">
              <wp:posOffset>762166</wp:posOffset>
            </wp:positionH>
            <wp:positionV relativeFrom="paragraph">
              <wp:posOffset>806450</wp:posOffset>
            </wp:positionV>
            <wp:extent cx="914400" cy="914400"/>
            <wp:effectExtent l="0" t="0" r="0" b="0"/>
            <wp:wrapNone/>
            <wp:docPr id="167" name="Graphic 32" descr="Download from cloud">
              <a:extLst xmlns:a="http://schemas.openxmlformats.org/drawingml/2006/main">
                <a:ext uri="{FF2B5EF4-FFF2-40B4-BE49-F238E27FC236}">
                  <a16:creationId xmlns:a16="http://schemas.microsoft.com/office/drawing/2014/main" id="{E2E969B7-06D4-E74B-81CF-9B8159389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2" descr="Download from cloud">
                      <a:extLst>
                        <a:ext uri="{FF2B5EF4-FFF2-40B4-BE49-F238E27FC236}">
                          <a16:creationId xmlns:a16="http://schemas.microsoft.com/office/drawing/2014/main" id="{E2E969B7-06D4-E74B-81CF-9B8159389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61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E58BFEB" wp14:editId="0C5BAC0D">
                <wp:simplePos x="0" y="0"/>
                <wp:positionH relativeFrom="column">
                  <wp:posOffset>579396</wp:posOffset>
                </wp:positionH>
                <wp:positionV relativeFrom="paragraph">
                  <wp:posOffset>4090339</wp:posOffset>
                </wp:positionV>
                <wp:extent cx="1342946" cy="1670181"/>
                <wp:effectExtent l="127000" t="0" r="54610" b="0"/>
                <wp:wrapNone/>
                <wp:docPr id="168" name="Group 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946" cy="1670181"/>
                          <a:chOff x="0" y="0"/>
                          <a:chExt cx="4797694" cy="5966745"/>
                        </a:xfrm>
                      </wpg:grpSpPr>
                      <wpg:grpSp>
                        <wpg:cNvPr id="169" name="Group 169"/>
                        <wpg:cNvGrpSpPr/>
                        <wpg:grpSpPr>
                          <a:xfrm>
                            <a:off x="0" y="0"/>
                            <a:ext cx="4797694" cy="4248980"/>
                            <a:chOff x="0" y="0"/>
                            <a:chExt cx="4797694" cy="3784433"/>
                          </a:xfrm>
                        </wpg:grpSpPr>
                        <wps:wsp>
                          <wps:cNvPr id="170" name="Rounded Rectangle 2"/>
                          <wps:cNvSpPr/>
                          <wps:spPr>
                            <a:xfrm rot="10800000">
                              <a:off x="599712" y="1548908"/>
                              <a:ext cx="3598271" cy="290228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1" name="Rounded Rectangle 8"/>
                          <wps:cNvSpPr/>
                          <wps:spPr>
                            <a:xfrm rot="10800000">
                              <a:off x="799616" y="1074613"/>
                              <a:ext cx="3198463" cy="232182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2" name="Rounded Rectangle 9"/>
                          <wps:cNvSpPr/>
                          <wps:spPr>
                            <a:xfrm rot="10800000">
                              <a:off x="999520" y="658363"/>
                              <a:ext cx="2798655" cy="174137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3" name="Rounded Rectangle 10"/>
                          <wps:cNvSpPr/>
                          <wps:spPr>
                            <a:xfrm rot="10800000">
                              <a:off x="1199424" y="300159"/>
                              <a:ext cx="2398847" cy="116091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Rounded Rectangle 11"/>
                          <wps:cNvSpPr/>
                          <wps:spPr>
                            <a:xfrm rot="10800000">
                              <a:off x="1399327" y="0"/>
                              <a:ext cx="1999039" cy="58046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Rounded Rectangle 12"/>
                          <wps:cNvSpPr/>
                          <wps:spPr>
                            <a:xfrm rot="10800000">
                              <a:off x="399808" y="2081249"/>
                              <a:ext cx="3998078" cy="348274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7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6" name="Rounded Rectangle 13"/>
                          <wps:cNvSpPr/>
                          <wps:spPr>
                            <a:xfrm rot="10800000">
                              <a:off x="199904" y="2671636"/>
                              <a:ext cx="4397886" cy="406319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7" name="Rounded Rectangle 14"/>
                          <wps:cNvSpPr/>
                          <wps:spPr>
                            <a:xfrm rot="10800000">
                              <a:off x="0" y="3320068"/>
                              <a:ext cx="4797694" cy="464365"/>
                            </a:xfrm>
                            <a:prstGeom prst="triangl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  <a:alpha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78" name="Rectangle 17"/>
                        <wps:cNvSpPr/>
                        <wps:spPr>
                          <a:xfrm rot="18900000">
                            <a:off x="370136" y="2014302"/>
                            <a:ext cx="3921896" cy="3952443"/>
                          </a:xfrm>
                          <a:custGeom>
                            <a:avLst/>
                            <a:gdLst>
                              <a:gd name="connsiteX0" fmla="*/ 0 w 4572000"/>
                              <a:gd name="connsiteY0" fmla="*/ 0 h 4572000"/>
                              <a:gd name="connsiteX1" fmla="*/ 4572000 w 4572000"/>
                              <a:gd name="connsiteY1" fmla="*/ 0 h 4572000"/>
                              <a:gd name="connsiteX2" fmla="*/ 4572000 w 4572000"/>
                              <a:gd name="connsiteY2" fmla="*/ 4572000 h 4572000"/>
                              <a:gd name="connsiteX3" fmla="*/ 0 w 4572000"/>
                              <a:gd name="connsiteY3" fmla="*/ 4572000 h 4572000"/>
                              <a:gd name="connsiteX4" fmla="*/ 0 w 4572000"/>
                              <a:gd name="connsiteY4" fmla="*/ 0 h 4572000"/>
                              <a:gd name="connsiteX0" fmla="*/ 0 w 4572000"/>
                              <a:gd name="connsiteY0" fmla="*/ 0 h 4572000"/>
                              <a:gd name="connsiteX1" fmla="*/ 1538055 w 4572000"/>
                              <a:gd name="connsiteY1" fmla="*/ 3067103 h 4572000"/>
                              <a:gd name="connsiteX2" fmla="*/ 4572000 w 4572000"/>
                              <a:gd name="connsiteY2" fmla="*/ 4572000 h 4572000"/>
                              <a:gd name="connsiteX3" fmla="*/ 0 w 4572000"/>
                              <a:gd name="connsiteY3" fmla="*/ 4572000 h 4572000"/>
                              <a:gd name="connsiteX4" fmla="*/ 0 w 4572000"/>
                              <a:gd name="connsiteY4" fmla="*/ 0 h 4572000"/>
                              <a:gd name="connsiteX0" fmla="*/ 0 w 4572000"/>
                              <a:gd name="connsiteY0" fmla="*/ 0 h 4572000"/>
                              <a:gd name="connsiteX1" fmla="*/ 2367001 w 4572000"/>
                              <a:gd name="connsiteY1" fmla="*/ 2122103 h 4572000"/>
                              <a:gd name="connsiteX2" fmla="*/ 4572000 w 4572000"/>
                              <a:gd name="connsiteY2" fmla="*/ 4572000 h 4572000"/>
                              <a:gd name="connsiteX3" fmla="*/ 0 w 4572000"/>
                              <a:gd name="connsiteY3" fmla="*/ 4572000 h 4572000"/>
                              <a:gd name="connsiteX4" fmla="*/ 0 w 4572000"/>
                              <a:gd name="connsiteY4" fmla="*/ 0 h 4572000"/>
                              <a:gd name="connsiteX0" fmla="*/ 638288 w 4572000"/>
                              <a:gd name="connsiteY0" fmla="*/ 0 h 5143973"/>
                              <a:gd name="connsiteX1" fmla="*/ 2367001 w 4572000"/>
                              <a:gd name="connsiteY1" fmla="*/ 2694076 h 5143973"/>
                              <a:gd name="connsiteX2" fmla="*/ 4572000 w 4572000"/>
                              <a:gd name="connsiteY2" fmla="*/ 5143973 h 5143973"/>
                              <a:gd name="connsiteX3" fmla="*/ 0 w 4572000"/>
                              <a:gd name="connsiteY3" fmla="*/ 5143973 h 5143973"/>
                              <a:gd name="connsiteX4" fmla="*/ 638288 w 4572000"/>
                              <a:gd name="connsiteY4" fmla="*/ 0 h 5143973"/>
                              <a:gd name="connsiteX0" fmla="*/ 638288 w 4895290"/>
                              <a:gd name="connsiteY0" fmla="*/ 0 h 5143973"/>
                              <a:gd name="connsiteX1" fmla="*/ 2367001 w 4895290"/>
                              <a:gd name="connsiteY1" fmla="*/ 2694076 h 5143973"/>
                              <a:gd name="connsiteX2" fmla="*/ 4895290 w 4895290"/>
                              <a:gd name="connsiteY2" fmla="*/ 4290159 h 5143973"/>
                              <a:gd name="connsiteX3" fmla="*/ 0 w 4895290"/>
                              <a:gd name="connsiteY3" fmla="*/ 5143973 h 5143973"/>
                              <a:gd name="connsiteX4" fmla="*/ 638288 w 4895290"/>
                              <a:gd name="connsiteY4" fmla="*/ 0 h 5143973"/>
                              <a:gd name="connsiteX0" fmla="*/ 638288 w 4895290"/>
                              <a:gd name="connsiteY0" fmla="*/ 0 h 5143973"/>
                              <a:gd name="connsiteX1" fmla="*/ 2342132 w 4895290"/>
                              <a:gd name="connsiteY1" fmla="*/ 2669207 h 5143973"/>
                              <a:gd name="connsiteX2" fmla="*/ 4895290 w 4895290"/>
                              <a:gd name="connsiteY2" fmla="*/ 4290159 h 5143973"/>
                              <a:gd name="connsiteX3" fmla="*/ 0 w 4895290"/>
                              <a:gd name="connsiteY3" fmla="*/ 5143973 h 5143973"/>
                              <a:gd name="connsiteX4" fmla="*/ 638288 w 4895290"/>
                              <a:gd name="connsiteY4" fmla="*/ 0 h 5143973"/>
                              <a:gd name="connsiteX0" fmla="*/ 0 w 4257002"/>
                              <a:gd name="connsiteY0" fmla="*/ 0 h 4290159"/>
                              <a:gd name="connsiteX1" fmla="*/ 1703844 w 4257002"/>
                              <a:gd name="connsiteY1" fmla="*/ 2669207 h 4290159"/>
                              <a:gd name="connsiteX2" fmla="*/ 4257002 w 4257002"/>
                              <a:gd name="connsiteY2" fmla="*/ 4290159 h 4290159"/>
                              <a:gd name="connsiteX3" fmla="*/ 994736 w 4257002"/>
                              <a:gd name="connsiteY3" fmla="*/ 3444632 h 4290159"/>
                              <a:gd name="connsiteX4" fmla="*/ 0 w 4257002"/>
                              <a:gd name="connsiteY4" fmla="*/ 0 h 42901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57002" h="4290159">
                                <a:moveTo>
                                  <a:pt x="0" y="0"/>
                                </a:moveTo>
                                <a:lnTo>
                                  <a:pt x="1703844" y="2669207"/>
                                </a:lnTo>
                                <a:lnTo>
                                  <a:pt x="4257002" y="4290159"/>
                                </a:lnTo>
                                <a:lnTo>
                                  <a:pt x="994736" y="34446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66000">
                                <a:schemeClr val="tx2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tx2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720D2" id="Group 24" o:spid="_x0000_s1026" style="position:absolute;margin-left:45.6pt;margin-top:322.05pt;width:105.75pt;height:131.5pt;z-index:251704832" coordsize="47976,59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">
                <v:group id="Group 169" o:spid="_x0000_s1027" style="position:absolute;width:47976;height:42489" coordsize="47976,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Rounded Rectangle 2" o:spid="_x0000_s1028" type="#_x0000_t5" style="position:absolute;left:5997;top:15489;width:35982;height:29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" fillcolor="#8496b0 [1951]" stroked="f" strokeweight="2pt">
                    <v:fill opacity="39321f"/>
                  </v:shape>
                  <v:shape id="Rounded Rectangle 8" o:spid="_x0000_s1029" type="#_x0000_t5" style="position:absolute;left:7996;top:10746;width:31984;height:232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" fillcolor="#8496b0 [1951]" stroked="f" strokeweight="2pt">
                    <v:fill opacity="32896f"/>
                  </v:shape>
                  <v:shape id="Rounded Rectangle 9" o:spid="_x0000_s1030" type="#_x0000_t5" style="position:absolute;left:9995;top:6583;width:27986;height:1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" fillcolor="#8496b0 [1951]" stroked="f" strokeweight="2pt">
                    <v:fill opacity="26214f"/>
                  </v:shape>
                  <v:shape id="Rounded Rectangle 10" o:spid="_x0000_s1031" type="#_x0000_t5" style="position:absolute;left:11994;top:3001;width:23988;height:116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" fillcolor="#8496b0 [1951]" stroked="f" strokeweight="2pt">
                    <v:fill opacity="19789f"/>
                  </v:shape>
                  <v:shape id="Rounded Rectangle 11" o:spid="_x0000_s1032" type="#_x0000_t5" style="position:absolute;left:13993;width:19990;height:58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" fillcolor="#8496b0 [1951]" stroked="f" strokeweight="2pt">
                    <v:fill opacity="13107f"/>
                  </v:shape>
                  <v:shape id="Rounded Rectangle 12" o:spid="_x0000_s1033" type="#_x0000_t5" style="position:absolute;left:3998;top:20812;width:39980;height:348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" fillcolor="#8496b0 [1951]" stroked="f" strokeweight="2pt">
                    <v:fill opacity="46003f"/>
                  </v:shape>
                  <v:shape id="Rounded Rectangle 13" o:spid="_x0000_s1034" type="#_x0000_t5" style="position:absolute;left:1999;top:26716;width:43978;height:406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" fillcolor="#8496b0 [1951]" stroked="f" strokeweight="2pt">
                    <v:fill opacity="52428f"/>
                  </v:shape>
                  <v:shape id="Rounded Rectangle 14" o:spid="_x0000_s1035" type="#_x0000_t5" style="position:absolute;top:33200;width:47976;height:46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" fillcolor="#8496b0 [1951]" stroked="f" strokeweight="2pt">
                    <v:fill opacity="59110f"/>
                  </v:shape>
                </v:group>
                <v:shape id="Rectangle 17" o:spid="_x0000_s1036" style="position:absolute;left:3701;top:20143;width:39219;height:39524;rotation:-45;visibility:visible;mso-wrap-style:square;v-text-anchor:middle" coordsize="4257002,4290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" path="m,l1703844,2669207,4257002,4290159,994736,3444632,,xe" fillcolor="#44546a [3215]" stroked="f" strokeweight="2pt">
                  <v:fill color2="#8496b0 [1951]" angle="80" colors="0 #44546a;43254f #8497b0" focus="100%" type="gradient">
                    <o:fill v:ext="view" type="gradientUnscaled"/>
                  </v:fill>
                  <v:path arrowok="t" o:connecttype="custom" o:connectlocs="0,0;1569719,2459090;3921896,3952443;916432,3173475;0,0" o:connectangles="0,0,0,0,0"/>
                </v:shape>
              </v:group>
            </w:pict>
          </mc:Fallback>
        </mc:AlternateContent>
      </w:r>
      <w:r w:rsidR="00027C61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23934" behindDoc="0" locked="0" layoutInCell="1" allowOverlap="1" wp14:anchorId="61DFD10E" wp14:editId="33E43468">
                <wp:simplePos x="0" y="0"/>
                <wp:positionH relativeFrom="column">
                  <wp:posOffset>2162755</wp:posOffset>
                </wp:positionH>
                <wp:positionV relativeFrom="paragraph">
                  <wp:posOffset>417443</wp:posOffset>
                </wp:positionV>
                <wp:extent cx="6964873" cy="5486400"/>
                <wp:effectExtent l="38100" t="25400" r="83820" b="190500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873" cy="548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9E0EFF" w14:textId="77777777" w:rsidR="00027C61" w:rsidRPr="009344A9" w:rsidRDefault="00027C61" w:rsidP="00027C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Link 1</w:t>
                            </w:r>
                          </w:p>
                          <w:p w14:paraId="59B239CE" w14:textId="77777777" w:rsidR="00027C61" w:rsidRPr="009344A9" w:rsidRDefault="00027C61" w:rsidP="00027C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Link 2</w:t>
                            </w:r>
                          </w:p>
                          <w:p w14:paraId="256086A1" w14:textId="77777777" w:rsidR="00027C61" w:rsidRPr="009344A9" w:rsidRDefault="00027C61" w:rsidP="00027C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Link 3</w:t>
                            </w:r>
                          </w:p>
                          <w:p w14:paraId="03198C75" w14:textId="77777777" w:rsidR="00027C61" w:rsidRPr="009344A9" w:rsidRDefault="00027C61" w:rsidP="00027C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Link 4</w:t>
                            </w:r>
                          </w:p>
                          <w:p w14:paraId="062E204D" w14:textId="77777777" w:rsidR="00027C61" w:rsidRPr="009344A9" w:rsidRDefault="00027C61" w:rsidP="00027C6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3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 Link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D10E" id="Rectangle 158" o:spid="_x0000_s1125" style="position:absolute;margin-left:170.3pt;margin-top:32.85pt;width:548.4pt;height:6in;z-index:2516239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" fillcolor="white [3212]" stroked="f" strokeweight="2pt">
                <v:shadow on="t" color="black" opacity="26214f" origin="-.5,-.5" offset=".74836mm,.74836mm"/>
                <v:textbox inset="21.6pt">
                  <w:txbxContent>
                    <w:p w14:paraId="5B9E0EFF" w14:textId="77777777" w:rsidR="00027C61" w:rsidRPr="009344A9" w:rsidRDefault="00027C61" w:rsidP="00027C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Link 1</w:t>
                      </w:r>
                    </w:p>
                    <w:p w14:paraId="59B239CE" w14:textId="77777777" w:rsidR="00027C61" w:rsidRPr="009344A9" w:rsidRDefault="00027C61" w:rsidP="00027C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Link 2</w:t>
                      </w:r>
                    </w:p>
                    <w:p w14:paraId="256086A1" w14:textId="77777777" w:rsidR="00027C61" w:rsidRPr="009344A9" w:rsidRDefault="00027C61" w:rsidP="00027C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Link 3</w:t>
                      </w:r>
                    </w:p>
                    <w:p w14:paraId="03198C75" w14:textId="77777777" w:rsidR="00027C61" w:rsidRPr="009344A9" w:rsidRDefault="00027C61" w:rsidP="00027C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Link 4</w:t>
                      </w:r>
                    </w:p>
                    <w:p w14:paraId="062E204D" w14:textId="77777777" w:rsidR="00027C61" w:rsidRPr="009344A9" w:rsidRDefault="00027C61" w:rsidP="00027C6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3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 Link 5</w:t>
                      </w:r>
                    </w:p>
                  </w:txbxContent>
                </v:textbox>
              </v:rect>
            </w:pict>
          </mc:Fallback>
        </mc:AlternateContent>
      </w:r>
      <w:r w:rsidR="00027C61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22910" behindDoc="0" locked="0" layoutInCell="1" allowOverlap="1" wp14:anchorId="2E304626" wp14:editId="54BB50C6">
                <wp:simplePos x="0" y="0"/>
                <wp:positionH relativeFrom="column">
                  <wp:posOffset>349857</wp:posOffset>
                </wp:positionH>
                <wp:positionV relativeFrom="paragraph">
                  <wp:posOffset>417443</wp:posOffset>
                </wp:positionV>
                <wp:extent cx="1812898" cy="5486400"/>
                <wp:effectExtent l="38100" t="38100" r="92710" b="18859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8" cy="548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6B0CE" w14:textId="77777777" w:rsidR="00027C61" w:rsidRPr="009344A9" w:rsidRDefault="00027C61" w:rsidP="00027C61">
                            <w:pPr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  <w:t>LINKS TO DOWNLOADABLE ASSETS</w:t>
                            </w:r>
                          </w:p>
                          <w:p w14:paraId="7139AE54" w14:textId="77777777" w:rsidR="00027C61" w:rsidRPr="00027C61" w:rsidRDefault="00027C61" w:rsidP="00027C61">
                            <w:pPr>
                              <w:rPr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95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4626" id="Rectangle 157" o:spid="_x0000_s1126" style="position:absolute;margin-left:27.55pt;margin-top:32.85pt;width:142.75pt;height:6in;z-index:251622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" fillcolor="#acb9ca [1311]" stroked="f" strokeweight="2pt">
                <v:shadow on="t" color="black" opacity="26214f" origin="-.5,-.5" offset=".74836mm,.74836mm"/>
                <v:textbox>
                  <w:txbxContent>
                    <w:p w14:paraId="5386B0CE" w14:textId="77777777" w:rsidR="00027C61" w:rsidRPr="009344A9" w:rsidRDefault="00027C61" w:rsidP="00027C61">
                      <w:pPr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8"/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  <w:t>LINKS TO DOWNLOADABLE ASSETS</w:t>
                      </w:r>
                    </w:p>
                    <w:p w14:paraId="7139AE54" w14:textId="77777777" w:rsidR="00027C61" w:rsidRPr="00027C61" w:rsidRDefault="00027C61" w:rsidP="00027C61">
                      <w:pPr>
                        <w:rPr>
                          <w14:shadow w14:blurRad="50800" w14:dist="50800" w14:dir="5400000" w14:sx="0" w14:sy="0" w14:kx="0" w14:ky="0" w14:algn="ctr">
                            <w14:schemeClr w14:val="bg1">
                              <w14:lumMod w14:val="95000"/>
                            </w14:scheme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C61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8688" behindDoc="0" locked="0" layoutInCell="1" allowOverlap="1" wp14:anchorId="5055E06D" wp14:editId="31169159">
            <wp:simplePos x="0" y="0"/>
            <wp:positionH relativeFrom="column">
              <wp:posOffset>7966710</wp:posOffset>
            </wp:positionH>
            <wp:positionV relativeFrom="paragraph">
              <wp:posOffset>985520</wp:posOffset>
            </wp:positionV>
            <wp:extent cx="914400" cy="914400"/>
            <wp:effectExtent l="0" t="0" r="0" b="0"/>
            <wp:wrapNone/>
            <wp:docPr id="160" name="Graphic 26" descr="Document">
              <a:extLst xmlns:a="http://schemas.openxmlformats.org/drawingml/2006/main">
                <a:ext uri="{FF2B5EF4-FFF2-40B4-BE49-F238E27FC236}">
                  <a16:creationId xmlns:a16="http://schemas.microsoft.com/office/drawing/2014/main" id="{02A2AD37-350A-7044-BBEE-AECF1DA49C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6" descr="Document">
                      <a:extLst>
                        <a:ext uri="{FF2B5EF4-FFF2-40B4-BE49-F238E27FC236}">
                          <a16:creationId xmlns:a16="http://schemas.microsoft.com/office/drawing/2014/main" id="{02A2AD37-350A-7044-BBEE-AECF1DA49C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C61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9712" behindDoc="0" locked="0" layoutInCell="1" allowOverlap="1" wp14:anchorId="65DFF1F1" wp14:editId="49D2DFDE">
            <wp:simplePos x="0" y="0"/>
            <wp:positionH relativeFrom="column">
              <wp:posOffset>7966710</wp:posOffset>
            </wp:positionH>
            <wp:positionV relativeFrom="paragraph">
              <wp:posOffset>2723515</wp:posOffset>
            </wp:positionV>
            <wp:extent cx="914400" cy="914400"/>
            <wp:effectExtent l="0" t="0" r="0" b="0"/>
            <wp:wrapNone/>
            <wp:docPr id="161" name="Graphic 28" descr="Open Folder">
              <a:extLst xmlns:a="http://schemas.openxmlformats.org/drawingml/2006/main">
                <a:ext uri="{FF2B5EF4-FFF2-40B4-BE49-F238E27FC236}">
                  <a16:creationId xmlns:a16="http://schemas.microsoft.com/office/drawing/2014/main" id="{CBE55CBB-0BDE-3B40-801D-14193CCF5E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8" descr="Open Folder">
                      <a:extLst>
                        <a:ext uri="{FF2B5EF4-FFF2-40B4-BE49-F238E27FC236}">
                          <a16:creationId xmlns:a16="http://schemas.microsoft.com/office/drawing/2014/main" id="{CBE55CBB-0BDE-3B40-801D-14193CCF5E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3">
                      <a:extLs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C61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700736" behindDoc="0" locked="0" layoutInCell="1" allowOverlap="1" wp14:anchorId="628CF3C6" wp14:editId="39E32E00">
            <wp:simplePos x="0" y="0"/>
            <wp:positionH relativeFrom="column">
              <wp:posOffset>7967207</wp:posOffset>
            </wp:positionH>
            <wp:positionV relativeFrom="paragraph">
              <wp:posOffset>4574982</wp:posOffset>
            </wp:positionV>
            <wp:extent cx="914400" cy="914400"/>
            <wp:effectExtent l="0" t="0" r="0" b="0"/>
            <wp:wrapNone/>
            <wp:docPr id="162" name="Graphic 30" descr="Briefcase">
              <a:extLst xmlns:a="http://schemas.openxmlformats.org/drawingml/2006/main">
                <a:ext uri="{FF2B5EF4-FFF2-40B4-BE49-F238E27FC236}">
                  <a16:creationId xmlns:a16="http://schemas.microsoft.com/office/drawing/2014/main" id="{3DF1BDAD-DA3E-9A47-A2BA-67B0F83AF0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0" descr="Briefcase">
                      <a:extLst>
                        <a:ext uri="{FF2B5EF4-FFF2-40B4-BE49-F238E27FC236}">
                          <a16:creationId xmlns:a16="http://schemas.microsoft.com/office/drawing/2014/main" id="{3DF1BDAD-DA3E-9A47-A2BA-67B0F83AF0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76967DD" wp14:editId="5B68947C">
                <wp:simplePos x="0" y="0"/>
                <wp:positionH relativeFrom="column">
                  <wp:posOffset>-373380</wp:posOffset>
                </wp:positionH>
                <wp:positionV relativeFrom="paragraph">
                  <wp:posOffset>6570676</wp:posOffset>
                </wp:positionV>
                <wp:extent cx="10058400" cy="915104"/>
                <wp:effectExtent l="0" t="0" r="0" b="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5104"/>
                          <a:chOff x="57872" y="-23853"/>
                          <a:chExt cx="10058400" cy="915104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57872" y="-23149"/>
                            <a:ext cx="10058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riangle 127"/>
                        <wps:cNvSpPr/>
                        <wps:spPr>
                          <a:xfrm rot="10800000">
                            <a:off x="9100625" y="-23853"/>
                            <a:ext cx="405114" cy="127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1F32A1" id="Group 125" o:spid="_x0000_s1026" style="position:absolute;margin-left:-29.4pt;margin-top:517.4pt;width:11in;height:72.05pt;z-index:251665920" coordorigin="578,-238" coordsize="100584,9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">
                <v:rect id="Rectangle 126" o:spid="_x0000_s1027" style="position:absolute;left:578;top:-231;width:10058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" filled="f" stroked="f" strokeweight="2pt"/>
                <v:shape id="Triangle 127" o:spid="_x0000_s1028" type="#_x0000_t5" style="position:absolute;left:91006;top:-238;width:4051;height:126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" filled="f" stroked="f" strokeweight="2pt"/>
              </v:group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0F5B54B" wp14:editId="561534C2">
                <wp:simplePos x="0" y="0"/>
                <wp:positionH relativeFrom="column">
                  <wp:posOffset>2946617</wp:posOffset>
                </wp:positionH>
                <wp:positionV relativeFrom="paragraph">
                  <wp:posOffset>6752051</wp:posOffset>
                </wp:positionV>
                <wp:extent cx="6201410" cy="371475"/>
                <wp:effectExtent l="0" t="0" r="0" b="0"/>
                <wp:wrapNone/>
                <wp:docPr id="12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A6064" w14:textId="77777777" w:rsidR="00DD6CED" w:rsidRPr="009344A9" w:rsidRDefault="00DD6CED" w:rsidP="00DD6CE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9344A9">
                              <w:rPr>
                                <w:rFonts w:ascii="Lato" w:eastAsia="Arial" w:hAnsi="Lato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MEDIA ASSETS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B54B" id="TextBox 6" o:spid="_x0000_s1127" type="#_x0000_t202" style="position:absolute;margin-left:232pt;margin-top:531.65pt;width:488.3pt;height:29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" filled="f" stroked="f">
                <v:textbox style="mso-fit-shape-to-text:t">
                  <w:txbxContent>
                    <w:p w14:paraId="0D7A6064" w14:textId="77777777" w:rsidR="00DD6CED" w:rsidRPr="009344A9" w:rsidRDefault="00DD6CED" w:rsidP="00DD6CE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9344A9">
                        <w:rPr>
                          <w:rFonts w:ascii="Lato" w:eastAsia="Arial" w:hAnsi="Lato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MEDIA ASSETS</w:t>
                      </w:r>
                    </w:p>
                  </w:txbxContent>
                </v:textbox>
              </v:shape>
            </w:pict>
          </mc:Fallback>
        </mc:AlternateContent>
      </w:r>
      <w:r w:rsidR="00DD6CED" w:rsidRPr="007C2974">
        <w:rPr>
          <w:rFonts w:ascii="Lato" w:hAnsi="Lato"/>
          <w:sz w:val="6"/>
        </w:rPr>
        <w:br w:type="page"/>
      </w:r>
    </w:p>
    <w:p w14:paraId="44E6DF21" w14:textId="77777777" w:rsidR="00DD6CED" w:rsidRPr="007C2974" w:rsidRDefault="00654977">
      <w:pPr>
        <w:rPr>
          <w:rFonts w:ascii="Lato" w:hAnsi="Lato"/>
          <w:sz w:val="6"/>
        </w:rPr>
      </w:pPr>
      <w:r w:rsidRPr="007C2974"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6373326" wp14:editId="0695DCE8">
                <wp:simplePos x="0" y="0"/>
                <wp:positionH relativeFrom="column">
                  <wp:posOffset>-346305</wp:posOffset>
                </wp:positionH>
                <wp:positionV relativeFrom="paragraph">
                  <wp:posOffset>-293775</wp:posOffset>
                </wp:positionV>
                <wp:extent cx="10058400" cy="1225090"/>
                <wp:effectExtent l="0" t="0" r="0" b="0"/>
                <wp:wrapNone/>
                <wp:docPr id="44" name="Rectangle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F0BF28-D136-E44C-8FE8-CF7A3CF163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225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B0DB3" id="Rectangle 43" o:spid="_x0000_s1026" style="position:absolute;margin-left:-27.25pt;margin-top:-23.15pt;width:11in;height:96.4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" fillcolor="#acb9ca [1311]" stroked="f" strokeweight="2pt"/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24959" behindDoc="0" locked="0" layoutInCell="1" allowOverlap="1" wp14:anchorId="534535E0" wp14:editId="3E486F5F">
                <wp:simplePos x="0" y="0"/>
                <wp:positionH relativeFrom="column">
                  <wp:posOffset>-373380</wp:posOffset>
                </wp:positionH>
                <wp:positionV relativeFrom="paragraph">
                  <wp:posOffset>6575121</wp:posOffset>
                </wp:positionV>
                <wp:extent cx="10058400" cy="914400"/>
                <wp:effectExtent l="0" t="0" r="0" b="0"/>
                <wp:wrapNone/>
                <wp:docPr id="154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55" name="Rectangle 155"/>
                        <wps:cNvSpPr/>
                        <wps:spPr>
                          <a:xfrm>
                            <a:off x="0" y="0"/>
                            <a:ext cx="10058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riangle 156"/>
                        <wps:cNvSpPr/>
                        <wps:spPr>
                          <a:xfrm rot="10800000">
                            <a:off x="9100625" y="0"/>
                            <a:ext cx="405114" cy="12700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E952CA" id="Group 154" o:spid="_x0000_s1026" style="position:absolute;margin-left:-29.4pt;margin-top:517.75pt;width:11in;height:1in;z-index:251624959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">
                <v:rect id="Rectangle 155" o:spid="_x0000_s1027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" filled="f" stroked="f" strokeweight="2pt"/>
                <v:shape id="Triangle 156" o:spid="_x0000_s1028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" filled="f" stroked="f" strokeweight="2pt"/>
              </v:group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D2FC98" wp14:editId="7BE56719">
                <wp:simplePos x="0" y="0"/>
                <wp:positionH relativeFrom="column">
                  <wp:posOffset>2949934</wp:posOffset>
                </wp:positionH>
                <wp:positionV relativeFrom="paragraph">
                  <wp:posOffset>6752756</wp:posOffset>
                </wp:positionV>
                <wp:extent cx="6201410" cy="371475"/>
                <wp:effectExtent l="0" t="0" r="0" b="0"/>
                <wp:wrapNone/>
                <wp:docPr id="133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7A4B66" w14:textId="77777777" w:rsidR="00DD6CED" w:rsidRPr="009344A9" w:rsidRDefault="00DD6CED" w:rsidP="00DD6CED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9344A9">
                              <w:rPr>
                                <w:rFonts w:ascii="Lato" w:eastAsia="Arial" w:hAnsi="Lato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SOCIAL MEDIA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D2FC98" id="_x0000_s1128" type="#_x0000_t202" style="position:absolute;margin-left:232.3pt;margin-top:531.7pt;width:488.3pt;height:29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" filled="f" stroked="f">
                <v:textbox style="mso-fit-shape-to-text:t">
                  <w:txbxContent>
                    <w:p w14:paraId="1D7A4B66" w14:textId="77777777" w:rsidR="00DD6CED" w:rsidRPr="009344A9" w:rsidRDefault="00DD6CED" w:rsidP="00DD6CED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9344A9">
                        <w:rPr>
                          <w:rFonts w:ascii="Lato" w:eastAsia="Arial" w:hAnsi="Lato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SOCIAL MEDIA</w:t>
                      </w:r>
                    </w:p>
                  </w:txbxContent>
                </v:textbox>
              </v:shape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F3861C" wp14:editId="2AB13740">
                <wp:simplePos x="0" y="0"/>
                <wp:positionH relativeFrom="column">
                  <wp:posOffset>1769828</wp:posOffset>
                </wp:positionH>
                <wp:positionV relativeFrom="paragraph">
                  <wp:posOffset>1553983</wp:posOffset>
                </wp:positionV>
                <wp:extent cx="6932295" cy="507809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5C974-1587-9143-BB5E-81D319747C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295" cy="5078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33DE42" w14:textId="77777777" w:rsidR="001F7124" w:rsidRPr="009344A9" w:rsidRDefault="001F7124" w:rsidP="001F7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222A35" w:themeColor="text2" w:themeShade="80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Link / Handle 1</w:t>
                            </w:r>
                          </w:p>
                          <w:p w14:paraId="1AE24672" w14:textId="77777777" w:rsidR="001F7124" w:rsidRPr="009344A9" w:rsidRDefault="001F7124" w:rsidP="001F7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48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Link / Handle 2</w:t>
                            </w:r>
                          </w:p>
                          <w:p w14:paraId="75B54D4B" w14:textId="77777777" w:rsidR="001F7124" w:rsidRPr="009344A9" w:rsidRDefault="001F7124" w:rsidP="001F7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48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Link / Handle 3</w:t>
                            </w:r>
                          </w:p>
                          <w:p w14:paraId="47632AD6" w14:textId="77777777" w:rsidR="001F7124" w:rsidRPr="009344A9" w:rsidRDefault="001F7124" w:rsidP="001F71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48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Link / Handle 4</w:t>
                            </w:r>
                          </w:p>
                          <w:p w14:paraId="426F1F7F" w14:textId="77777777" w:rsidR="001F7124" w:rsidRPr="009344A9" w:rsidRDefault="001F7124" w:rsidP="0074107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textAlignment w:val="center"/>
                              <w:rPr>
                                <w:rFonts w:ascii="Lato" w:hAnsi="Lato"/>
                                <w:color w:val="000000" w:themeColor="text1"/>
                                <w:sz w:val="48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Link / Handle 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861C" id="_x0000_s1129" type="#_x0000_t202" style="position:absolute;margin-left:139.35pt;margin-top:122.35pt;width:545.85pt;height:399.8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" filled="f" stroked="f">
                <v:textbox style="mso-fit-shape-to-text:t">
                  <w:txbxContent>
                    <w:p w14:paraId="0233DE42" w14:textId="77777777" w:rsidR="001F7124" w:rsidRPr="009344A9" w:rsidRDefault="001F7124" w:rsidP="001F7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222A35" w:themeColor="text2" w:themeShade="80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Link / Handle 1</w:t>
                      </w:r>
                    </w:p>
                    <w:p w14:paraId="1AE24672" w14:textId="77777777" w:rsidR="001F7124" w:rsidRPr="009344A9" w:rsidRDefault="001F7124" w:rsidP="001F7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48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Link / Handle 2</w:t>
                      </w:r>
                    </w:p>
                    <w:p w14:paraId="75B54D4B" w14:textId="77777777" w:rsidR="001F7124" w:rsidRPr="009344A9" w:rsidRDefault="001F7124" w:rsidP="001F7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48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Link / Handle 3</w:t>
                      </w:r>
                    </w:p>
                    <w:p w14:paraId="47632AD6" w14:textId="77777777" w:rsidR="001F7124" w:rsidRPr="009344A9" w:rsidRDefault="001F7124" w:rsidP="001F71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48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Link / Handle 4</w:t>
                      </w:r>
                    </w:p>
                    <w:p w14:paraId="426F1F7F" w14:textId="77777777" w:rsidR="001F7124" w:rsidRPr="009344A9" w:rsidRDefault="001F7124" w:rsidP="0074107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textAlignment w:val="center"/>
                        <w:rPr>
                          <w:rFonts w:ascii="Lato" w:hAnsi="Lato"/>
                          <w:color w:val="000000" w:themeColor="text1"/>
                          <w:sz w:val="48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Link / Handle 5</w:t>
                      </w:r>
                    </w:p>
                  </w:txbxContent>
                </v:textbox>
              </v:shape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F46B0D" wp14:editId="6BA14DD1">
                <wp:simplePos x="0" y="0"/>
                <wp:positionH relativeFrom="column">
                  <wp:posOffset>166977</wp:posOffset>
                </wp:positionH>
                <wp:positionV relativeFrom="paragraph">
                  <wp:posOffset>1481096</wp:posOffset>
                </wp:positionV>
                <wp:extent cx="1712531" cy="2308324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FAFCCE-B175-BD43-805D-CF106E92AC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531" cy="230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B946C" w14:textId="77777777" w:rsidR="000B5BC7" w:rsidRPr="009344A9" w:rsidRDefault="001F7124" w:rsidP="001F71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Insert any social media links/handles here: </w:t>
                            </w:r>
                          </w:p>
                          <w:p w14:paraId="1FB9A164" w14:textId="77777777" w:rsidR="001F7124" w:rsidRPr="009344A9" w:rsidRDefault="001F7124" w:rsidP="001F71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color w:val="000000" w:themeColor="text1"/>
                                <w:sz w:val="22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Twitter, </w:t>
                            </w:r>
                            <w:r w:rsidR="00B53CA2"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Facebook, LinkedIn, Instagram, b</w:t>
                            </w:r>
                            <w:r w:rsidRPr="009344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log, etc. 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46B0D" id="TextBox 13" o:spid="_x0000_s1130" type="#_x0000_t202" style="position:absolute;margin-left:13.15pt;margin-top:116.6pt;width:134.85pt;height:181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" filled="f" stroked="f">
                <v:textbox style="mso-fit-shape-to-text:t">
                  <w:txbxContent>
                    <w:p w14:paraId="033B946C" w14:textId="77777777" w:rsidR="000B5BC7" w:rsidRPr="009344A9" w:rsidRDefault="001F7124" w:rsidP="001F7124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Insert any social media links/handles here: </w:t>
                      </w:r>
                    </w:p>
                    <w:p w14:paraId="1FB9A164" w14:textId="77777777" w:rsidR="001F7124" w:rsidRPr="009344A9" w:rsidRDefault="001F7124" w:rsidP="001F7124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color w:val="000000" w:themeColor="text1"/>
                          <w:sz w:val="22"/>
                        </w:rPr>
                      </w:pP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Twitter, </w:t>
                      </w:r>
                      <w:r w:rsidR="00B53CA2"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>Facebook, LinkedIn, Instagram, b</w:t>
                      </w:r>
                      <w:r w:rsidRPr="009344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log, etc. </w:t>
                      </w:r>
                    </w:p>
                  </w:txbxContent>
                </v:textbox>
              </v:shape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88448" behindDoc="0" locked="0" layoutInCell="1" allowOverlap="1" wp14:anchorId="1CDA1A32" wp14:editId="26333447">
            <wp:simplePos x="0" y="0"/>
            <wp:positionH relativeFrom="column">
              <wp:posOffset>5824855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05151387-64A4-AB40-AC97-3D5CBFDE79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05151387-64A4-AB40-AC97-3D5CBFDE79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89472" behindDoc="0" locked="0" layoutInCell="1" allowOverlap="1" wp14:anchorId="06ACB42A" wp14:editId="15694A42">
            <wp:simplePos x="0" y="0"/>
            <wp:positionH relativeFrom="column">
              <wp:posOffset>3110865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150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02EDB0A4-D9C7-2948-9FC8-BF681690CA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02EDB0A4-D9C7-2948-9FC8-BF681690CA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0496" behindDoc="0" locked="0" layoutInCell="1" allowOverlap="1" wp14:anchorId="4B74ACA9" wp14:editId="03527DE1">
            <wp:simplePos x="0" y="0"/>
            <wp:positionH relativeFrom="column">
              <wp:posOffset>1753870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151" name="Picture 29">
              <a:extLst xmlns:a="http://schemas.openxmlformats.org/drawingml/2006/main">
                <a:ext uri="{FF2B5EF4-FFF2-40B4-BE49-F238E27FC236}">
                  <a16:creationId xmlns:a16="http://schemas.microsoft.com/office/drawing/2014/main" id="{E6A52764-DF44-934D-B1D8-9DCE7F6317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>
                      <a:extLst>
                        <a:ext uri="{FF2B5EF4-FFF2-40B4-BE49-F238E27FC236}">
                          <a16:creationId xmlns:a16="http://schemas.microsoft.com/office/drawing/2014/main" id="{E6A52764-DF44-934D-B1D8-9DCE7F6317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1520" behindDoc="0" locked="0" layoutInCell="1" allowOverlap="1" wp14:anchorId="593BE8D4" wp14:editId="0EB3C130">
            <wp:simplePos x="0" y="0"/>
            <wp:positionH relativeFrom="column">
              <wp:posOffset>397510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152" name="Picture 31">
              <a:extLst xmlns:a="http://schemas.openxmlformats.org/drawingml/2006/main">
                <a:ext uri="{FF2B5EF4-FFF2-40B4-BE49-F238E27FC236}">
                  <a16:creationId xmlns:a16="http://schemas.microsoft.com/office/drawing/2014/main" id="{FE40A354-903D-4344-BF31-4F6EAE089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>
                      <a:extLst>
                        <a:ext uri="{FF2B5EF4-FFF2-40B4-BE49-F238E27FC236}">
                          <a16:creationId xmlns:a16="http://schemas.microsoft.com/office/drawing/2014/main" id="{FE40A354-903D-4344-BF31-4F6EAE089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2544" behindDoc="0" locked="0" layoutInCell="1" allowOverlap="1" wp14:anchorId="7DFF9C04" wp14:editId="2106F481">
            <wp:simplePos x="0" y="0"/>
            <wp:positionH relativeFrom="column">
              <wp:posOffset>4467860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34" name="Picture 33">
              <a:extLst xmlns:a="http://schemas.openxmlformats.org/drawingml/2006/main">
                <a:ext uri="{FF2B5EF4-FFF2-40B4-BE49-F238E27FC236}">
                  <a16:creationId xmlns:a16="http://schemas.microsoft.com/office/drawing/2014/main" id="{582D7253-9F73-AB47-A7A7-FE03CB135F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:a16="http://schemas.microsoft.com/office/drawing/2014/main" id="{582D7253-9F73-AB47-A7A7-FE03CB135F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93568" behindDoc="0" locked="0" layoutInCell="1" allowOverlap="1" wp14:anchorId="7DCC3734" wp14:editId="22DECDD6">
            <wp:simplePos x="0" y="0"/>
            <wp:positionH relativeFrom="column">
              <wp:posOffset>7181850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36" name="Picture 35">
              <a:extLst xmlns:a="http://schemas.openxmlformats.org/drawingml/2006/main">
                <a:ext uri="{FF2B5EF4-FFF2-40B4-BE49-F238E27FC236}">
                  <a16:creationId xmlns:a16="http://schemas.microsoft.com/office/drawing/2014/main" id="{E01528F2-98E1-9A47-B0F3-4C5B77BEEC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>
                      <a:extLst>
                        <a:ext uri="{FF2B5EF4-FFF2-40B4-BE49-F238E27FC236}">
                          <a16:creationId xmlns:a16="http://schemas.microsoft.com/office/drawing/2014/main" id="{E01528F2-98E1-9A47-B0F3-4C5B77BEEC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124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87424" behindDoc="0" locked="0" layoutInCell="1" allowOverlap="1" wp14:anchorId="1950C84D" wp14:editId="588B3D78">
            <wp:simplePos x="0" y="0"/>
            <wp:positionH relativeFrom="column">
              <wp:posOffset>8538597</wp:posOffset>
            </wp:positionH>
            <wp:positionV relativeFrom="paragraph">
              <wp:posOffset>290830</wp:posOffset>
            </wp:positionV>
            <wp:extent cx="406400" cy="406400"/>
            <wp:effectExtent l="0" t="0" r="0" b="0"/>
            <wp:wrapNone/>
            <wp:docPr id="18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59F78193-779B-014F-A4F5-420081AA13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59F78193-779B-014F-A4F5-420081AA13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CED" w:rsidRPr="007C2974">
        <w:rPr>
          <w:rFonts w:ascii="Lato" w:hAnsi="Lato"/>
          <w:sz w:val="6"/>
        </w:rPr>
        <w:br w:type="page"/>
      </w:r>
    </w:p>
    <w:p w14:paraId="680AD4F8" w14:textId="7E2CA2D9" w:rsidR="00104493" w:rsidRPr="007C2974" w:rsidRDefault="009344A9" w:rsidP="00460C54">
      <w:pPr>
        <w:outlineLvl w:val="0"/>
        <w:rPr>
          <w:rFonts w:ascii="Lato" w:hAnsi="Lato"/>
          <w:sz w:val="6"/>
        </w:rPr>
        <w:sectPr w:rsidR="00104493" w:rsidRPr="007C2974" w:rsidSect="00104493">
          <w:pgSz w:w="15840" w:h="12240" w:orient="landscape"/>
          <w:pgMar w:top="432" w:right="576" w:bottom="576" w:left="576" w:header="0" w:footer="0" w:gutter="0"/>
          <w:cols w:space="720"/>
          <w:docGrid w:linePitch="360"/>
        </w:sectPr>
      </w:pPr>
      <w:r>
        <w:rPr>
          <w:rFonts w:ascii="Lato" w:hAnsi="Lato"/>
          <w:noProof/>
          <w:sz w:val="6"/>
          <w:lang w:bidi="bn-BD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599CD3" wp14:editId="25DF3689">
                <wp:simplePos x="0" y="0"/>
                <wp:positionH relativeFrom="column">
                  <wp:posOffset>6430086</wp:posOffset>
                </wp:positionH>
                <wp:positionV relativeFrom="paragraph">
                  <wp:posOffset>909992</wp:posOffset>
                </wp:positionV>
                <wp:extent cx="2431097" cy="2431036"/>
                <wp:effectExtent l="0" t="0" r="7620" b="7620"/>
                <wp:wrapNone/>
                <wp:docPr id="136" name="5-Point Star 13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097" cy="2431036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5A424FD" id="5-Point Star 136" o:spid="_x0000_s1026" style="position:absolute;margin-left:506.3pt;margin-top:71.65pt;width:191.4pt;height:191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1097,243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" path="m3,928571r928599,6l1215549,r286946,928577l2431094,928571r-751256,573886l1966797,2431030,1215549,1857133,464300,2431030,751259,1502457,3,928571xe" fillcolor="#d5dce4 [671]" stroked="f" strokeweight="2pt">
                <v:path arrowok="t" o:connecttype="custom" o:connectlocs="3,928571;928602,928577;1215549,0;1502495,928577;2431094,928571;1679838,1502457;1966797,2431030;1215549,1857133;464300,2431030;751259,1502457;3,928571" o:connectangles="0,0,0,0,0,0,0,0,0,0,0"/>
              </v:shape>
            </w:pict>
          </mc:Fallback>
        </mc:AlternateContent>
      </w:r>
      <w:r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7BDC169" wp14:editId="54B2259B">
                <wp:simplePos x="0" y="0"/>
                <wp:positionH relativeFrom="column">
                  <wp:posOffset>6430046</wp:posOffset>
                </wp:positionH>
                <wp:positionV relativeFrom="paragraph">
                  <wp:posOffset>1506125</wp:posOffset>
                </wp:positionV>
                <wp:extent cx="2430404" cy="1461508"/>
                <wp:effectExtent l="0" t="0" r="0" b="0"/>
                <wp:wrapNone/>
                <wp:docPr id="137" name="TextBox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404" cy="1461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DE484" w14:textId="77777777" w:rsidR="00123128" w:rsidRPr="009344A9" w:rsidRDefault="00123128" w:rsidP="00123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4472C4" w:themeColor="accent1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88"/>
                                <w:szCs w:val="88"/>
                              </w:rPr>
                              <w:t>YOUR</w:t>
                            </w:r>
                          </w:p>
                          <w:p w14:paraId="78849363" w14:textId="77777777" w:rsidR="00123128" w:rsidRPr="009344A9" w:rsidRDefault="00123128" w:rsidP="001231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  <w:color w:val="4472C4" w:themeColor="accent1"/>
                              </w:rPr>
                            </w:pPr>
                            <w:r w:rsidRPr="009344A9">
                              <w:rPr>
                                <w:rFonts w:ascii="Lato" w:hAnsi="Lato" w:cstheme="minorBidi"/>
                                <w:b/>
                                <w:bCs/>
                                <w:color w:val="4472C4" w:themeColor="accent1"/>
                                <w:kern w:val="24"/>
                                <w:sz w:val="88"/>
                                <w:szCs w:val="88"/>
                              </w:rPr>
                              <w:t>LOGO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DC169" id="TextBox 15" o:spid="_x0000_s1131" type="#_x0000_t202" style="position:absolute;margin-left:506.3pt;margin-top:118.6pt;width:191.35pt;height:115.1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" filled="f" stroked="f">
                <v:textbox style="mso-fit-shape-to-text:t">
                  <w:txbxContent>
                    <w:p w14:paraId="628DE484" w14:textId="77777777" w:rsidR="00123128" w:rsidRPr="009344A9" w:rsidRDefault="00123128" w:rsidP="00123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  <w:color w:val="4472C4" w:themeColor="accent1"/>
                        </w:rPr>
                      </w:pPr>
                      <w:r w:rsidRPr="009344A9">
                        <w:rPr>
                          <w:rFonts w:ascii="Lato" w:hAnsi="Lato" w:cstheme="minorBidi"/>
                          <w:b/>
                          <w:bCs/>
                          <w:color w:val="4472C4" w:themeColor="accent1"/>
                          <w:kern w:val="24"/>
                          <w:sz w:val="88"/>
                          <w:szCs w:val="88"/>
                        </w:rPr>
                        <w:t>YOUR</w:t>
                      </w:r>
                    </w:p>
                    <w:p w14:paraId="78849363" w14:textId="77777777" w:rsidR="00123128" w:rsidRPr="009344A9" w:rsidRDefault="00123128" w:rsidP="001231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Lato" w:hAnsi="Lato"/>
                          <w:color w:val="4472C4" w:themeColor="accent1"/>
                        </w:rPr>
                      </w:pPr>
                      <w:r w:rsidRPr="009344A9">
                        <w:rPr>
                          <w:rFonts w:ascii="Lato" w:hAnsi="Lato" w:cstheme="minorBidi"/>
                          <w:b/>
                          <w:bCs/>
                          <w:color w:val="4472C4" w:themeColor="accent1"/>
                          <w:kern w:val="24"/>
                          <w:sz w:val="88"/>
                          <w:szCs w:val="88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9375121" wp14:editId="50C51899">
                <wp:simplePos x="0" y="0"/>
                <wp:positionH relativeFrom="column">
                  <wp:posOffset>-357505</wp:posOffset>
                </wp:positionH>
                <wp:positionV relativeFrom="paragraph">
                  <wp:posOffset>6571311</wp:posOffset>
                </wp:positionV>
                <wp:extent cx="10058400" cy="914400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914400"/>
                          <a:chOff x="0" y="0"/>
                          <a:chExt cx="10058400" cy="914400"/>
                        </a:xfrm>
                      </wpg:grpSpPr>
                      <wps:wsp>
                        <wps:cNvPr id="107" name="Rectangle 107"/>
                        <wps:cNvSpPr/>
                        <wps:spPr>
                          <a:xfrm>
                            <a:off x="0" y="0"/>
                            <a:ext cx="10058400" cy="914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riangle 108"/>
                        <wps:cNvSpPr/>
                        <wps:spPr>
                          <a:xfrm rot="10800000">
                            <a:off x="9100625" y="0"/>
                            <a:ext cx="405114" cy="127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070C2F" id="Group 106" o:spid="_x0000_s1026" style="position:absolute;margin-left:-28.15pt;margin-top:517.45pt;width:11in;height:1in;z-index:251659776" coordsize="10058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">
                <v:rect id="Rectangle 107" o:spid="_x0000_s1027" style="position:absolute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" fillcolor="#d5dce4 [671]" stroked="f" strokeweight="2pt"/>
                <v:shape id="Triangle 108" o:spid="_x0000_s1028" type="#_x0000_t5" style="position:absolute;left:91006;width:4051;height:127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" fillcolor="white [3212]" stroked="f" strokeweight="2pt"/>
              </v:group>
            </w:pict>
          </mc:Fallback>
        </mc:AlternateContent>
      </w:r>
      <w:r w:rsidR="001F7124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90D3BB" wp14:editId="344D7BAD">
                <wp:simplePos x="0" y="0"/>
                <wp:positionH relativeFrom="column">
                  <wp:posOffset>3020391</wp:posOffset>
                </wp:positionH>
                <wp:positionV relativeFrom="paragraph">
                  <wp:posOffset>6728902</wp:posOffset>
                </wp:positionV>
                <wp:extent cx="6201410" cy="371475"/>
                <wp:effectExtent l="0" t="0" r="0" b="0"/>
                <wp:wrapNone/>
                <wp:docPr id="10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EF888A" w14:textId="77777777" w:rsidR="00370334" w:rsidRPr="009344A9" w:rsidRDefault="00DD6CED" w:rsidP="00370334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Lato" w:hAnsi="Lato"/>
                              </w:rPr>
                            </w:pPr>
                            <w:r w:rsidRPr="009344A9">
                              <w:rPr>
                                <w:rFonts w:ascii="Lato" w:eastAsia="Arial" w:hAnsi="Lato" w:cs="Arial"/>
                                <w:b/>
                                <w:bCs/>
                                <w:kern w:val="24"/>
                                <w:sz w:val="36"/>
                                <w:szCs w:val="36"/>
                              </w:rPr>
                              <w:t>CONTACT 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0D3BB" id="_x0000_s1132" type="#_x0000_t202" style="position:absolute;margin-left:237.85pt;margin-top:529.85pt;width:488.3pt;height:29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" filled="f" stroked="f">
                <v:textbox style="mso-fit-shape-to-text:t">
                  <w:txbxContent>
                    <w:p w14:paraId="28EF888A" w14:textId="77777777" w:rsidR="00370334" w:rsidRPr="009344A9" w:rsidRDefault="00DD6CED" w:rsidP="00370334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Lato" w:hAnsi="Lato"/>
                        </w:rPr>
                      </w:pPr>
                      <w:r w:rsidRPr="009344A9">
                        <w:rPr>
                          <w:rFonts w:ascii="Lato" w:eastAsia="Arial" w:hAnsi="Lato" w:cs="Arial"/>
                          <w:b/>
                          <w:bCs/>
                          <w:kern w:val="24"/>
                          <w:sz w:val="36"/>
                          <w:szCs w:val="36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 w:rsidR="00123128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400FEC" wp14:editId="1B8E6A60">
                <wp:simplePos x="0" y="0"/>
                <wp:positionH relativeFrom="column">
                  <wp:posOffset>1821855</wp:posOffset>
                </wp:positionH>
                <wp:positionV relativeFrom="paragraph">
                  <wp:posOffset>640080</wp:posOffset>
                </wp:positionV>
                <wp:extent cx="3692324" cy="4213185"/>
                <wp:effectExtent l="12700" t="0" r="16510" b="150241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324" cy="421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64B26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MAILING ADDRESS</w:t>
                            </w:r>
                          </w:p>
                          <w:p w14:paraId="5DDDC087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Company Name</w:t>
                            </w:r>
                          </w:p>
                          <w:p w14:paraId="1F2FDF13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123 Main Street</w:t>
                            </w:r>
                          </w:p>
                          <w:p w14:paraId="0A8DA230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City, ST 12345</w:t>
                            </w:r>
                          </w:p>
                          <w:p w14:paraId="7693CD72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1F3D8F98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PHYSICAL ADDRESS</w:t>
                            </w:r>
                          </w:p>
                          <w:p w14:paraId="17BA7364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123 Main Street</w:t>
                            </w:r>
                          </w:p>
                          <w:p w14:paraId="66E98D81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City, ST 12345</w:t>
                            </w:r>
                          </w:p>
                          <w:p w14:paraId="28E68753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2EE23F7D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PHONE</w:t>
                            </w:r>
                          </w:p>
                          <w:p w14:paraId="38AA6B10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888-123-4567</w:t>
                            </w:r>
                          </w:p>
                          <w:p w14:paraId="7CDA17AE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55CB6A5E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POINT OF CONTACT</w:t>
                            </w:r>
                          </w:p>
                          <w:p w14:paraId="77BC713C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 xml:space="preserve">First </w:t>
                            </w:r>
                            <w:r w:rsidR="000F3550"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a</w:t>
                            </w: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nd Last Name, Title</w:t>
                            </w:r>
                          </w:p>
                          <w:p w14:paraId="135109E1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</w:p>
                          <w:p w14:paraId="26F4B29D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24"/>
                                <w:szCs w:val="36"/>
                              </w:rPr>
                              <w:t>EMAIL</w:t>
                            </w:r>
                          </w:p>
                          <w:p w14:paraId="1474FB84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36"/>
                              </w:rPr>
                              <w:t>email@address.com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400FEC" id="Rectangle 148" o:spid="_x0000_s1133" style="position:absolute;margin-left:143.45pt;margin-top:50.4pt;width:290.75pt;height:331.7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" fillcolor="white [3212]" stroked="f" strokeweight="2pt">
                <v:textbox inset="21.6pt">
                  <w:txbxContent>
                    <w:p w14:paraId="40E64B26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6"/>
                        </w:rPr>
                        <w:t>MAILING ADDRESS</w:t>
                      </w:r>
                    </w:p>
                    <w:p w14:paraId="5DDDC087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Company Name</w:t>
                      </w:r>
                    </w:p>
                    <w:p w14:paraId="1F2FDF13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123 Main Street</w:t>
                      </w:r>
                    </w:p>
                    <w:p w14:paraId="0A8DA230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City, ST 12345</w:t>
                      </w:r>
                    </w:p>
                    <w:p w14:paraId="7693CD72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1F3D8F98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6"/>
                        </w:rPr>
                        <w:t>PHYSICAL ADDRESS</w:t>
                      </w:r>
                    </w:p>
                    <w:p w14:paraId="17BA7364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123 Main Street</w:t>
                      </w:r>
                    </w:p>
                    <w:p w14:paraId="66E98D81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City, ST 12345</w:t>
                      </w:r>
                    </w:p>
                    <w:p w14:paraId="28E68753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2EE23F7D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6"/>
                        </w:rPr>
                        <w:t>PHONE</w:t>
                      </w:r>
                    </w:p>
                    <w:p w14:paraId="38AA6B10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888-123-4567</w:t>
                      </w:r>
                    </w:p>
                    <w:p w14:paraId="7CDA17AE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55CB6A5E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6"/>
                        </w:rPr>
                        <w:t>POINT OF CONTACT</w:t>
                      </w:r>
                    </w:p>
                    <w:p w14:paraId="77BC713C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 xml:space="preserve">First </w:t>
                      </w:r>
                      <w:r w:rsidR="000F3550"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a</w:t>
                      </w: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nd Last Name, Title</w:t>
                      </w:r>
                    </w:p>
                    <w:p w14:paraId="135109E1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</w:p>
                    <w:p w14:paraId="26F4B29D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24"/>
                          <w:szCs w:val="36"/>
                        </w:rPr>
                        <w:t>EMAIL</w:t>
                      </w:r>
                    </w:p>
                    <w:p w14:paraId="1474FB84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</w:pPr>
                      <w:r w:rsidRPr="009344A9">
                        <w:rPr>
                          <w:rFonts w:ascii="Lato" w:hAnsi="Lato"/>
                          <w:color w:val="000000" w:themeColor="text1"/>
                          <w:sz w:val="24"/>
                          <w:szCs w:val="36"/>
                        </w:rPr>
                        <w:t>email@address.com</w:t>
                      </w:r>
                    </w:p>
                  </w:txbxContent>
                </v:textbox>
              </v:rect>
            </w:pict>
          </mc:Fallback>
        </mc:AlternateContent>
      </w:r>
      <w:r w:rsidR="00123128" w:rsidRPr="007C2974">
        <w:rPr>
          <w:rFonts w:ascii="Lato" w:hAnsi="Lato"/>
          <w:noProof/>
          <w:sz w:val="6"/>
          <w:lang w:bidi="bn-BD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00AEACC" wp14:editId="41C27845">
                <wp:simplePos x="0" y="0"/>
                <wp:positionH relativeFrom="column">
                  <wp:posOffset>258710</wp:posOffset>
                </wp:positionH>
                <wp:positionV relativeFrom="paragraph">
                  <wp:posOffset>640080</wp:posOffset>
                </wp:positionV>
                <wp:extent cx="1551007" cy="4213185"/>
                <wp:effectExtent l="19050" t="0" r="11430" b="148336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007" cy="42131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EAB29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 xml:space="preserve">WE </w:t>
                            </w:r>
                          </w:p>
                          <w:p w14:paraId="7F793868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 xml:space="preserve">WOULD </w:t>
                            </w:r>
                          </w:p>
                          <w:p w14:paraId="6875D900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LIKE</w:t>
                            </w:r>
                          </w:p>
                          <w:p w14:paraId="0C12D282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TO HEAR</w:t>
                            </w:r>
                          </w:p>
                          <w:p w14:paraId="49228238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  <w:sz w:val="40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40"/>
                              </w:rPr>
                              <w:t>FROM</w:t>
                            </w:r>
                          </w:p>
                          <w:p w14:paraId="4BEA72A3" w14:textId="77777777" w:rsidR="00123128" w:rsidRPr="009344A9" w:rsidRDefault="00123128" w:rsidP="00123128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9344A9">
                              <w:rPr>
                                <w:rFonts w:ascii="Lato" w:hAnsi="Lato"/>
                                <w:b/>
                                <w:bCs/>
                                <w:color w:val="000000" w:themeColor="text1"/>
                                <w:sz w:val="7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0AEACC" id="Rectangle 147" o:spid="_x0000_s1134" style="position:absolute;margin-left:20.35pt;margin-top:50.4pt;width:122.15pt;height:331.7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" fillcolor="#acb9ca [1311]" stroked="f" strokeweight="2pt">
                <v:textbox inset="21.6pt">
                  <w:txbxContent>
                    <w:p w14:paraId="7D7EAB29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40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 xml:space="preserve">WE </w:t>
                      </w:r>
                    </w:p>
                    <w:p w14:paraId="7F793868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40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 xml:space="preserve">WOULD </w:t>
                      </w:r>
                    </w:p>
                    <w:p w14:paraId="6875D900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40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LIKE</w:t>
                      </w:r>
                    </w:p>
                    <w:p w14:paraId="0C12D282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40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TO HEAR</w:t>
                      </w:r>
                    </w:p>
                    <w:p w14:paraId="49228238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  <w:sz w:val="40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40"/>
                        </w:rPr>
                        <w:t>FROM</w:t>
                      </w:r>
                    </w:p>
                    <w:p w14:paraId="4BEA72A3" w14:textId="77777777" w:rsidR="00123128" w:rsidRPr="009344A9" w:rsidRDefault="00123128" w:rsidP="00123128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9344A9">
                        <w:rPr>
                          <w:rFonts w:ascii="Lato" w:hAnsi="Lato"/>
                          <w:b/>
                          <w:bCs/>
                          <w:color w:val="000000" w:themeColor="text1"/>
                          <w:sz w:val="72"/>
                        </w:rPr>
                        <w:t>YOU</w:t>
                      </w:r>
                    </w:p>
                  </w:txbxContent>
                </v:textbox>
              </v:rect>
            </w:pict>
          </mc:Fallback>
        </mc:AlternateContent>
      </w:r>
      <w:r w:rsidR="00123128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80256" behindDoc="0" locked="0" layoutInCell="1" allowOverlap="1" wp14:anchorId="7A7A45F2" wp14:editId="3FDA42FC">
            <wp:simplePos x="0" y="0"/>
            <wp:positionH relativeFrom="column">
              <wp:posOffset>8289290</wp:posOffset>
            </wp:positionH>
            <wp:positionV relativeFrom="paragraph">
              <wp:posOffset>5106670</wp:posOffset>
            </wp:positionV>
            <wp:extent cx="914400" cy="914400"/>
            <wp:effectExtent l="0" t="0" r="0" b="0"/>
            <wp:wrapNone/>
            <wp:docPr id="19" name="Graphic 18" descr="Call center">
              <a:extLst xmlns:a="http://schemas.openxmlformats.org/drawingml/2006/main">
                <a:ext uri="{FF2B5EF4-FFF2-40B4-BE49-F238E27FC236}">
                  <a16:creationId xmlns:a16="http://schemas.microsoft.com/office/drawing/2014/main" id="{59F13BCB-2178-7D49-9AF9-3CCB9E7671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8" descr="Call center">
                      <a:extLst>
                        <a:ext uri="{FF2B5EF4-FFF2-40B4-BE49-F238E27FC236}">
                          <a16:creationId xmlns:a16="http://schemas.microsoft.com/office/drawing/2014/main" id="{59F13BCB-2178-7D49-9AF9-3CCB9E7671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28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79232" behindDoc="0" locked="0" layoutInCell="1" allowOverlap="1" wp14:anchorId="334890F1" wp14:editId="01ED4DC3">
            <wp:simplePos x="0" y="0"/>
            <wp:positionH relativeFrom="column">
              <wp:posOffset>7074535</wp:posOffset>
            </wp:positionH>
            <wp:positionV relativeFrom="paragraph">
              <wp:posOffset>5086985</wp:posOffset>
            </wp:positionV>
            <wp:extent cx="914400" cy="914400"/>
            <wp:effectExtent l="0" t="0" r="0" b="0"/>
            <wp:wrapNone/>
            <wp:docPr id="17" name="Graphic 16" descr="Receiver">
              <a:extLst xmlns:a="http://schemas.openxmlformats.org/drawingml/2006/main">
                <a:ext uri="{FF2B5EF4-FFF2-40B4-BE49-F238E27FC236}">
                  <a16:creationId xmlns:a16="http://schemas.microsoft.com/office/drawing/2014/main" id="{8E52EE1A-1679-7D41-B7CA-0B052A219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6" descr="Receiver">
                      <a:extLst>
                        <a:ext uri="{FF2B5EF4-FFF2-40B4-BE49-F238E27FC236}">
                          <a16:creationId xmlns:a16="http://schemas.microsoft.com/office/drawing/2014/main" id="{8E52EE1A-1679-7D41-B7CA-0B052A219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128" w:rsidRPr="007C2974">
        <w:rPr>
          <w:rFonts w:ascii="Lato" w:hAnsi="Lato"/>
          <w:noProof/>
          <w:sz w:val="6"/>
          <w:lang w:bidi="bn-BD"/>
        </w:rPr>
        <w:drawing>
          <wp:anchor distT="0" distB="0" distL="114300" distR="114300" simplePos="0" relativeHeight="251678208" behindDoc="0" locked="0" layoutInCell="1" allowOverlap="1" wp14:anchorId="07CCEE03" wp14:editId="5BD39719">
            <wp:simplePos x="0" y="0"/>
            <wp:positionH relativeFrom="column">
              <wp:posOffset>5623560</wp:posOffset>
            </wp:positionH>
            <wp:positionV relativeFrom="paragraph">
              <wp:posOffset>5086985</wp:posOffset>
            </wp:positionV>
            <wp:extent cx="914400" cy="914400"/>
            <wp:effectExtent l="0" t="0" r="0" b="0"/>
            <wp:wrapNone/>
            <wp:docPr id="1" name="Graphic 2" descr="Open envelope">
              <a:extLst xmlns:a="http://schemas.openxmlformats.org/drawingml/2006/main">
                <a:ext uri="{FF2B5EF4-FFF2-40B4-BE49-F238E27FC236}">
                  <a16:creationId xmlns:a16="http://schemas.microsoft.com/office/drawing/2014/main" id="{E1B409C5-36C6-7F40-A823-7807DB3DED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2" descr="Open envelope">
                      <a:extLst>
                        <a:ext uri="{FF2B5EF4-FFF2-40B4-BE49-F238E27FC236}">
                          <a16:creationId xmlns:a16="http://schemas.microsoft.com/office/drawing/2014/main" id="{E1B409C5-36C6-7F40-A823-7807DB3DED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8">
                      <a:extLs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8040D" w14:textId="77777777" w:rsidR="00E63F9A" w:rsidRPr="007C2974" w:rsidRDefault="00E63F9A" w:rsidP="009344A9">
      <w:pPr>
        <w:rPr>
          <w:rFonts w:ascii="Lato" w:hAnsi="Lato"/>
          <w:b/>
          <w:sz w:val="32"/>
          <w:szCs w:val="44"/>
        </w:rPr>
      </w:pPr>
    </w:p>
    <w:sectPr w:rsidR="00E63F9A" w:rsidRPr="007C2974" w:rsidSect="00104493">
      <w:pgSz w:w="12240" w:h="15840"/>
      <w:pgMar w:top="576" w:right="432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9EF6" w14:textId="77777777" w:rsidR="008817F3" w:rsidRDefault="008817F3" w:rsidP="00985AFE">
      <w:r>
        <w:separator/>
      </w:r>
    </w:p>
  </w:endnote>
  <w:endnote w:type="continuationSeparator" w:id="0">
    <w:p w14:paraId="14DB49CE" w14:textId="77777777" w:rsidR="008817F3" w:rsidRDefault="008817F3" w:rsidP="009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1889" w14:textId="77777777" w:rsidR="00985AFE" w:rsidRDefault="0098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0B2A" w14:textId="77777777" w:rsidR="00985AFE" w:rsidRDefault="0098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258C" w14:textId="77777777" w:rsidR="00985AFE" w:rsidRDefault="0098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4388" w14:textId="77777777" w:rsidR="008817F3" w:rsidRDefault="008817F3" w:rsidP="00985AFE">
      <w:r>
        <w:separator/>
      </w:r>
    </w:p>
  </w:footnote>
  <w:footnote w:type="continuationSeparator" w:id="0">
    <w:p w14:paraId="28C1D54C" w14:textId="77777777" w:rsidR="008817F3" w:rsidRDefault="008817F3" w:rsidP="0098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1106" w14:textId="77777777" w:rsidR="00985AFE" w:rsidRDefault="008817F3">
    <w:pPr>
      <w:pStyle w:val="Header"/>
    </w:pPr>
    <w:r>
      <w:rPr>
        <w:noProof/>
      </w:rPr>
      <w:pict w14:anchorId="744699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99528" o:spid="_x0000_s1027" type="#_x0000_t75" alt="" style="position:absolute;margin-left:0;margin-top:0;width:11in;height:612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7398" w14:textId="77777777" w:rsidR="00985AFE" w:rsidRDefault="008817F3">
    <w:pPr>
      <w:pStyle w:val="Header"/>
    </w:pPr>
    <w:r>
      <w:rPr>
        <w:noProof/>
      </w:rPr>
      <w:pict w14:anchorId="5382E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99529" o:spid="_x0000_s1026" type="#_x0000_t75" alt="" style="position:absolute;margin-left:0;margin-top:0;width:11in;height:61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B35A" w14:textId="77777777" w:rsidR="00985AFE" w:rsidRDefault="008817F3">
    <w:pPr>
      <w:pStyle w:val="Header"/>
    </w:pPr>
    <w:r>
      <w:rPr>
        <w:noProof/>
      </w:rPr>
      <w:pict w14:anchorId="5F4E7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2599527" o:spid="_x0000_s1025" type="#_x0000_t75" alt="" style="position:absolute;margin-left:0;margin-top:0;width:11in;height:61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428F"/>
    <w:multiLevelType w:val="hybridMultilevel"/>
    <w:tmpl w:val="73EC99A2"/>
    <w:lvl w:ilvl="0" w:tplc="774C10C2">
      <w:start w:val="1"/>
      <w:numFmt w:val="bullet"/>
      <w:lvlText w:val="✙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2DBCFF6E" w:tentative="1">
      <w:start w:val="1"/>
      <w:numFmt w:val="bullet"/>
      <w:lvlText w:val="✙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C538A7EA" w:tentative="1">
      <w:start w:val="1"/>
      <w:numFmt w:val="bullet"/>
      <w:lvlText w:val="✙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68FC2B9C" w:tentative="1">
      <w:start w:val="1"/>
      <w:numFmt w:val="bullet"/>
      <w:lvlText w:val="✙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8AE27190" w:tentative="1">
      <w:start w:val="1"/>
      <w:numFmt w:val="bullet"/>
      <w:lvlText w:val="✙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A0266FA" w:tentative="1">
      <w:start w:val="1"/>
      <w:numFmt w:val="bullet"/>
      <w:lvlText w:val="✙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F0EE8ECC" w:tentative="1">
      <w:start w:val="1"/>
      <w:numFmt w:val="bullet"/>
      <w:lvlText w:val="✙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9ED622FC" w:tentative="1">
      <w:start w:val="1"/>
      <w:numFmt w:val="bullet"/>
      <w:lvlText w:val="✙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3C434C6" w:tentative="1">
      <w:start w:val="1"/>
      <w:numFmt w:val="bullet"/>
      <w:lvlText w:val="✙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1" w15:restartNumberingAfterBreak="0">
    <w:nsid w:val="2B104DDE"/>
    <w:multiLevelType w:val="hybridMultilevel"/>
    <w:tmpl w:val="1C962B98"/>
    <w:lvl w:ilvl="0" w:tplc="AA1EF68E">
      <w:start w:val="1"/>
      <w:numFmt w:val="bullet"/>
      <w:lvlText w:val="✙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45FC6C28" w:tentative="1">
      <w:start w:val="1"/>
      <w:numFmt w:val="bullet"/>
      <w:lvlText w:val="✙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BF70E3A0" w:tentative="1">
      <w:start w:val="1"/>
      <w:numFmt w:val="bullet"/>
      <w:lvlText w:val="✙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3764684" w:tentative="1">
      <w:start w:val="1"/>
      <w:numFmt w:val="bullet"/>
      <w:lvlText w:val="✙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C8E23534" w:tentative="1">
      <w:start w:val="1"/>
      <w:numFmt w:val="bullet"/>
      <w:lvlText w:val="✙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819E0106" w:tentative="1">
      <w:start w:val="1"/>
      <w:numFmt w:val="bullet"/>
      <w:lvlText w:val="✙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AB903EAC" w:tentative="1">
      <w:start w:val="1"/>
      <w:numFmt w:val="bullet"/>
      <w:lvlText w:val="✙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CA9EC22E" w:tentative="1">
      <w:start w:val="1"/>
      <w:numFmt w:val="bullet"/>
      <w:lvlText w:val="✙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85E4F6A" w:tentative="1">
      <w:start w:val="1"/>
      <w:numFmt w:val="bullet"/>
      <w:lvlText w:val="✙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2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1D3"/>
    <w:multiLevelType w:val="hybridMultilevel"/>
    <w:tmpl w:val="5824B826"/>
    <w:lvl w:ilvl="0" w:tplc="39A28C70">
      <w:start w:val="1"/>
      <w:numFmt w:val="bullet"/>
      <w:lvlText w:val="✙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8544D58" w:tentative="1">
      <w:start w:val="1"/>
      <w:numFmt w:val="bullet"/>
      <w:lvlText w:val="✙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83DE7ECC" w:tentative="1">
      <w:start w:val="1"/>
      <w:numFmt w:val="bullet"/>
      <w:lvlText w:val="✙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BFE8CDA" w:tentative="1">
      <w:start w:val="1"/>
      <w:numFmt w:val="bullet"/>
      <w:lvlText w:val="✙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05365A36" w:tentative="1">
      <w:start w:val="1"/>
      <w:numFmt w:val="bullet"/>
      <w:lvlText w:val="✙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41E457AE" w:tentative="1">
      <w:start w:val="1"/>
      <w:numFmt w:val="bullet"/>
      <w:lvlText w:val="✙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14869BC0" w:tentative="1">
      <w:start w:val="1"/>
      <w:numFmt w:val="bullet"/>
      <w:lvlText w:val="✙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A736460A" w:tentative="1">
      <w:start w:val="1"/>
      <w:numFmt w:val="bullet"/>
      <w:lvlText w:val="✙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694C1E66" w:tentative="1">
      <w:start w:val="1"/>
      <w:numFmt w:val="bullet"/>
      <w:lvlText w:val="✙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 w16cid:durableId="494607802">
    <w:abstractNumId w:val="9"/>
  </w:num>
  <w:num w:numId="2" w16cid:durableId="1652445123">
    <w:abstractNumId w:val="8"/>
  </w:num>
  <w:num w:numId="3" w16cid:durableId="1948845794">
    <w:abstractNumId w:val="7"/>
  </w:num>
  <w:num w:numId="4" w16cid:durableId="2015066883">
    <w:abstractNumId w:val="6"/>
  </w:num>
  <w:num w:numId="5" w16cid:durableId="2054117570">
    <w:abstractNumId w:val="5"/>
  </w:num>
  <w:num w:numId="6" w16cid:durableId="51394740">
    <w:abstractNumId w:val="4"/>
  </w:num>
  <w:num w:numId="7" w16cid:durableId="1359163755">
    <w:abstractNumId w:val="3"/>
  </w:num>
  <w:num w:numId="8" w16cid:durableId="182791152">
    <w:abstractNumId w:val="2"/>
  </w:num>
  <w:num w:numId="9" w16cid:durableId="1905794958">
    <w:abstractNumId w:val="1"/>
  </w:num>
  <w:num w:numId="10" w16cid:durableId="145627469">
    <w:abstractNumId w:val="0"/>
  </w:num>
  <w:num w:numId="11" w16cid:durableId="1546137578">
    <w:abstractNumId w:val="12"/>
  </w:num>
  <w:num w:numId="12" w16cid:durableId="1718435385">
    <w:abstractNumId w:val="10"/>
  </w:num>
  <w:num w:numId="13" w16cid:durableId="1645046131">
    <w:abstractNumId w:val="11"/>
  </w:num>
  <w:num w:numId="14" w16cid:durableId="17090685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C"/>
    <w:rsid w:val="000231FA"/>
    <w:rsid w:val="00027C61"/>
    <w:rsid w:val="000423EB"/>
    <w:rsid w:val="00062BC5"/>
    <w:rsid w:val="000A11C4"/>
    <w:rsid w:val="000B3AA5"/>
    <w:rsid w:val="000B5BC7"/>
    <w:rsid w:val="000D5F7F"/>
    <w:rsid w:val="000E7AF5"/>
    <w:rsid w:val="000F3550"/>
    <w:rsid w:val="00104493"/>
    <w:rsid w:val="00123128"/>
    <w:rsid w:val="001335BF"/>
    <w:rsid w:val="00145631"/>
    <w:rsid w:val="001D6A5F"/>
    <w:rsid w:val="001F7124"/>
    <w:rsid w:val="00221B44"/>
    <w:rsid w:val="00261BD8"/>
    <w:rsid w:val="00271634"/>
    <w:rsid w:val="002A409D"/>
    <w:rsid w:val="002A45FC"/>
    <w:rsid w:val="002E3A51"/>
    <w:rsid w:val="002E4407"/>
    <w:rsid w:val="002F2C0D"/>
    <w:rsid w:val="002F39CD"/>
    <w:rsid w:val="00327A42"/>
    <w:rsid w:val="0035375B"/>
    <w:rsid w:val="0036595F"/>
    <w:rsid w:val="00370334"/>
    <w:rsid w:val="003758D7"/>
    <w:rsid w:val="00394B8A"/>
    <w:rsid w:val="003D28EE"/>
    <w:rsid w:val="003F787D"/>
    <w:rsid w:val="00422668"/>
    <w:rsid w:val="00423084"/>
    <w:rsid w:val="004310FC"/>
    <w:rsid w:val="00460C54"/>
    <w:rsid w:val="0047349D"/>
    <w:rsid w:val="00486E74"/>
    <w:rsid w:val="00492BF1"/>
    <w:rsid w:val="004B4C32"/>
    <w:rsid w:val="004D59AF"/>
    <w:rsid w:val="004D7DBC"/>
    <w:rsid w:val="004E7C78"/>
    <w:rsid w:val="00547183"/>
    <w:rsid w:val="00557C38"/>
    <w:rsid w:val="00566A2C"/>
    <w:rsid w:val="005A2BD6"/>
    <w:rsid w:val="005B57E1"/>
    <w:rsid w:val="005B7C30"/>
    <w:rsid w:val="005F5ABE"/>
    <w:rsid w:val="00621B9F"/>
    <w:rsid w:val="00654977"/>
    <w:rsid w:val="006B061F"/>
    <w:rsid w:val="006B0B9A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2FA5"/>
    <w:rsid w:val="00774101"/>
    <w:rsid w:val="0078197E"/>
    <w:rsid w:val="007A7DA3"/>
    <w:rsid w:val="007C2974"/>
    <w:rsid w:val="007C78E5"/>
    <w:rsid w:val="007D114C"/>
    <w:rsid w:val="007F08AA"/>
    <w:rsid w:val="008339EA"/>
    <w:rsid w:val="008350B3"/>
    <w:rsid w:val="008817F3"/>
    <w:rsid w:val="00895302"/>
    <w:rsid w:val="008F0F82"/>
    <w:rsid w:val="009152A8"/>
    <w:rsid w:val="00925AA5"/>
    <w:rsid w:val="009344A9"/>
    <w:rsid w:val="00942BD8"/>
    <w:rsid w:val="009515B9"/>
    <w:rsid w:val="00955AB4"/>
    <w:rsid w:val="00985AFE"/>
    <w:rsid w:val="009C2E35"/>
    <w:rsid w:val="009C4A98"/>
    <w:rsid w:val="009E71D3"/>
    <w:rsid w:val="00A00BED"/>
    <w:rsid w:val="00A06691"/>
    <w:rsid w:val="00A12C16"/>
    <w:rsid w:val="00A15476"/>
    <w:rsid w:val="00A2037C"/>
    <w:rsid w:val="00A76B4C"/>
    <w:rsid w:val="00A922AC"/>
    <w:rsid w:val="00A95536"/>
    <w:rsid w:val="00AD478F"/>
    <w:rsid w:val="00AE1A89"/>
    <w:rsid w:val="00AF40E2"/>
    <w:rsid w:val="00B53CA2"/>
    <w:rsid w:val="00B63774"/>
    <w:rsid w:val="00B71063"/>
    <w:rsid w:val="00B8500C"/>
    <w:rsid w:val="00BC38F6"/>
    <w:rsid w:val="00BC7F9D"/>
    <w:rsid w:val="00C03834"/>
    <w:rsid w:val="00C12C0B"/>
    <w:rsid w:val="00C301E6"/>
    <w:rsid w:val="00CA2CD6"/>
    <w:rsid w:val="00CB29AB"/>
    <w:rsid w:val="00CB4DF0"/>
    <w:rsid w:val="00CB7FA5"/>
    <w:rsid w:val="00CD1CD9"/>
    <w:rsid w:val="00D022DF"/>
    <w:rsid w:val="00D60EC5"/>
    <w:rsid w:val="00D660EC"/>
    <w:rsid w:val="00D82ADF"/>
    <w:rsid w:val="00DB1AE1"/>
    <w:rsid w:val="00DD6CED"/>
    <w:rsid w:val="00E13EC6"/>
    <w:rsid w:val="00E25B58"/>
    <w:rsid w:val="00E62BF6"/>
    <w:rsid w:val="00E63F9A"/>
    <w:rsid w:val="00E957E9"/>
    <w:rsid w:val="00EB23F8"/>
    <w:rsid w:val="00EC50D2"/>
    <w:rsid w:val="00EE3ACD"/>
    <w:rsid w:val="00F4406B"/>
    <w:rsid w:val="00F510D2"/>
    <w:rsid w:val="00F85E87"/>
    <w:rsid w:val="00FA778C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FF4A3"/>
  <w15:docId w15:val="{3CC86EDA-F139-4247-A34A-CA808F25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1B9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8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AF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8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5AFE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3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15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98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3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67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7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7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7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2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1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svg"/><Relationship Id="rId26" Type="http://schemas.openxmlformats.org/officeDocument/2006/relationships/image" Target="media/image11.emf"/><Relationship Id="rId39" Type="http://schemas.openxmlformats.org/officeDocument/2006/relationships/image" Target="media/image24.png"/><Relationship Id="rId21" Type="http://schemas.openxmlformats.org/officeDocument/2006/relationships/image" Target="media/image6.png"/><Relationship Id="rId34" Type="http://schemas.openxmlformats.org/officeDocument/2006/relationships/image" Target="media/image19.svg"/><Relationship Id="rId42" Type="http://schemas.openxmlformats.org/officeDocument/2006/relationships/image" Target="media/image27.png"/><Relationship Id="rId47" Type="http://schemas.openxmlformats.org/officeDocument/2006/relationships/image" Target="media/image32.sv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image" Target="media/image14.png"/><Relationship Id="rId11" Type="http://schemas.openxmlformats.org/officeDocument/2006/relationships/header" Target="header1.xml"/><Relationship Id="rId24" Type="http://schemas.openxmlformats.org/officeDocument/2006/relationships/image" Target="media/image9.svg"/><Relationship Id="rId32" Type="http://schemas.openxmlformats.org/officeDocument/2006/relationships/image" Target="media/image17.sv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image" Target="media/image30.sv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svg"/><Relationship Id="rId36" Type="http://schemas.openxmlformats.org/officeDocument/2006/relationships/image" Target="media/image21.svg"/><Relationship Id="rId49" Type="http://schemas.openxmlformats.org/officeDocument/2006/relationships/image" Target="media/image34.sv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svg"/><Relationship Id="rId27" Type="http://schemas.openxmlformats.org/officeDocument/2006/relationships/image" Target="media/image12.png"/><Relationship Id="rId30" Type="http://schemas.openxmlformats.org/officeDocument/2006/relationships/image" Target="media/image15.svg"/><Relationship Id="rId35" Type="http://schemas.openxmlformats.org/officeDocument/2006/relationships/image" Target="media/image20.png"/><Relationship Id="rId43" Type="http://schemas.openxmlformats.org/officeDocument/2006/relationships/image" Target="media/image28.png"/><Relationship Id="rId48" Type="http://schemas.openxmlformats.org/officeDocument/2006/relationships/image" Target="media/image33.png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emf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image" Target="media/image31.png"/><Relationship Id="rId20" Type="http://schemas.openxmlformats.org/officeDocument/2006/relationships/image" Target="media/image5.sv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19\press%20kit%20template\IC-Free-Press-Kit-Template-940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3641F2-8C77-4521-A382-2BD69EFA9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IC-Free-Press-Kit-Template-9404_WORD</Template>
  <TotalTime>11</TotalTime>
  <Pages>14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Sunbal</cp:lastModifiedBy>
  <cp:revision>3</cp:revision>
  <cp:lastPrinted>2018-05-31T13:56:00Z</cp:lastPrinted>
  <dcterms:created xsi:type="dcterms:W3CDTF">2019-07-21T18:27:00Z</dcterms:created>
  <dcterms:modified xsi:type="dcterms:W3CDTF">2022-04-07T04:50:00Z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