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ter Company Name and Address in one shipping label to auto update details in the remaining 5 labels, and enter Recipient Name and Address in all 6 labels per page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6A1C9E" w:rsidRPr="00B75409" w14:paraId="4FA54DE5" w14:textId="77777777">
        <w:trPr>
          <w:trHeight w:hRule="exact" w:val="576"/>
          <w:jc w:val="center"/>
        </w:trPr>
        <w:tc>
          <w:tcPr>
            <w:tcW w:w="576" w:type="dxa"/>
          </w:tcPr>
          <w:p w14:paraId="394E029A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p w14:paraId="00C6AFA8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614D6E1C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72861D35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1E1B7B48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p w14:paraId="1F554AE8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26276047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6A1C9E" w:rsidRPr="00B75409" w14:paraId="40B4C532" w14:textId="77777777" w:rsidTr="00C261FB">
        <w:trPr>
          <w:trHeight w:hRule="exact" w:val="1800"/>
          <w:jc w:val="center"/>
        </w:trPr>
        <w:tc>
          <w:tcPr>
            <w:tcW w:w="576" w:type="dxa"/>
          </w:tcPr>
          <w:p w14:paraId="13AA3CAF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Enter Your Company Name:"/>
              <w:tag w:val="Enter Your Company Name:"/>
              <w:id w:val="-619461729"/>
              <w:placeholder>
                <w:docPart w:val="B0C6777809A5446FA6EC449F89CC2D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E6CE09" w14:textId="77777777" w:rsidR="006A1C9E" w:rsidRPr="00B75409" w:rsidRDefault="003D7FAE">
                <w:pPr>
                  <w:pStyle w:val="ReturnAddress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sz w:val="28"/>
                    <w:szCs w:val="28"/>
                  </w:rPr>
                  <w:t>Company Name</w:t>
                </w:r>
              </w:p>
            </w:sdtContent>
          </w:sdt>
          <w:p w14:paraId="257AD52F" w14:textId="77777777" w:rsidR="006A1C9E" w:rsidRPr="00B75409" w:rsidRDefault="008B75AA">
            <w:pPr>
              <w:pStyle w:val="ReturnAddress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Street Address:"/>
                <w:tag w:val="Enter Street Address:"/>
                <w:id w:val="1345900947"/>
                <w:placeholder>
                  <w:docPart w:val="00EA1CE6DF5E49BDB9D91A47834884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D7FAE" w:rsidRPr="00B75409">
                  <w:rPr>
                    <w:rFonts w:ascii="Lato" w:hAnsi="Lato"/>
                    <w:sz w:val="28"/>
                    <w:szCs w:val="28"/>
                  </w:rPr>
                  <w:t>Company Address</w:t>
                </w:r>
                <w:r w:rsidR="00FA353D" w:rsidRPr="00B75409">
                  <w:rPr>
                    <w:rFonts w:ascii="Lato" w:hAnsi="Lato"/>
                    <w:sz w:val="28"/>
                    <w:szCs w:val="28"/>
                  </w:rPr>
                  <w:t xml:space="preserve"> </w:t>
                </w:r>
              </w:sdtContent>
            </w:sdt>
            <w:r w:rsidR="00FA353D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ity, ST ZIP Code:"/>
                <w:tag w:val="Enter City, ST ZIP Code:"/>
                <w:id w:val="401723608"/>
                <w:placeholder>
                  <w:docPart w:val="2A0F1687D41D4E98B23CC4689089396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FA353D" w:rsidRPr="00B75409">
                  <w:rPr>
                    <w:rFonts w:ascii="Lato" w:hAnsi="Lato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74514277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6C6FB9A0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15312CA2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Your Company Name:"/>
              <w:tag w:val="Your Company Name:"/>
              <w:id w:val="1707135485"/>
              <w:placeholder>
                <w:docPart w:val="0DF428151D4B4CB4801588E7D756E96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A89FFEC" w14:textId="77777777" w:rsidR="00FA353D" w:rsidRPr="00B75409" w:rsidRDefault="00FA353D" w:rsidP="00FA353D">
                <w:pPr>
                  <w:pStyle w:val="ReturnAddress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sz w:val="28"/>
                    <w:szCs w:val="28"/>
                  </w:rPr>
                  <w:t>Company Name</w:t>
                </w:r>
              </w:p>
            </w:sdtContent>
          </w:sdt>
          <w:p w14:paraId="3B2BB5A2" w14:textId="77777777" w:rsidR="006A1C9E" w:rsidRPr="00B75409" w:rsidRDefault="008B75AA" w:rsidP="00FA353D">
            <w:pPr>
              <w:pStyle w:val="ReturnAddress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Street Address:"/>
                <w:tag w:val="Street Address:"/>
                <w:id w:val="939344268"/>
                <w:placeholder>
                  <w:docPart w:val="972468B9E7E24B76830EAD25740740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A353D" w:rsidRPr="00B75409">
                  <w:rPr>
                    <w:rFonts w:ascii="Lato" w:hAnsi="Lato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FA353D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City, ST ZIP Code:"/>
                <w:tag w:val="City, ST ZIP Code:"/>
                <w:id w:val="-137113861"/>
                <w:placeholder>
                  <w:docPart w:val="F8461D2A54E14C28A49AAE204DCAED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FA353D" w:rsidRPr="00B75409">
                  <w:rPr>
                    <w:rFonts w:ascii="Lato" w:hAnsi="Lato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16E3EAD6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6A1C9E" w:rsidRPr="00B75409" w14:paraId="44D81F7C" w14:textId="77777777" w:rsidTr="00C261FB">
        <w:trPr>
          <w:trHeight w:hRule="exact" w:val="2405"/>
          <w:jc w:val="center"/>
        </w:trPr>
        <w:tc>
          <w:tcPr>
            <w:tcW w:w="576" w:type="dxa"/>
          </w:tcPr>
          <w:p w14:paraId="71FDE481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Enter Recipient Name:"/>
              <w:tag w:val="Enter Recipient Name:"/>
              <w:id w:val="-54706245"/>
              <w:placeholder>
                <w:docPart w:val="EF904C55ECAF4E41AF7393A24A57D247"/>
              </w:placeholder>
              <w:temporary/>
              <w:showingPlcHdr/>
              <w15:appearance w15:val="hidden"/>
              <w:text/>
            </w:sdtPr>
            <w:sdtEndPr/>
            <w:sdtContent>
              <w:p w14:paraId="343424CC" w14:textId="77777777" w:rsidR="006A1C9E" w:rsidRPr="00B75409" w:rsidRDefault="003D7FAE">
                <w:pPr>
                  <w:pStyle w:val="Name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color w:val="C00000"/>
                    <w:sz w:val="28"/>
                    <w:szCs w:val="28"/>
                  </w:rPr>
                  <w:t>Recipient Name</w:t>
                </w:r>
              </w:p>
            </w:sdtContent>
          </w:sdt>
          <w:p w14:paraId="4F746A5E" w14:textId="77777777" w:rsidR="006A1C9E" w:rsidRPr="00B75409" w:rsidRDefault="008B75AA">
            <w:pPr>
              <w:pStyle w:val="Recipient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Recipient Company Name:"/>
                <w:tag w:val="Enter Recipient Company Name:"/>
                <w:id w:val="-485009614"/>
                <w:placeholder>
                  <w:docPart w:val="40F595CD0D9E4E5C821BCFF59C7D60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D7FAE" w:rsidRPr="00B75409">
                  <w:rPr>
                    <w:rFonts w:ascii="Lato" w:hAnsi="Lato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Street Address:"/>
                <w:tag w:val="Enter Street Address:"/>
                <w:id w:val="1051882520"/>
                <w:placeholder>
                  <w:docPart w:val="E8F4CAB68A15455BBB737CA66FB1D81B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ity, ST Postal Code:"/>
                <w:tag w:val="Enter City, ST Postal Code:"/>
                <w:id w:val="259640707"/>
                <w:placeholder>
                  <w:docPart w:val="7D85E60542864AFCBFA2C4145833E664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City, ST  Postal Code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ountry:"/>
                <w:tag w:val="Enter Country:"/>
                <w:id w:val="2101207632"/>
                <w:placeholder>
                  <w:docPart w:val="747DA97D9A254404B57D88F29ECF4EF0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Country</w:t>
                </w:r>
              </w:sdtContent>
            </w:sdt>
          </w:p>
        </w:tc>
        <w:tc>
          <w:tcPr>
            <w:tcW w:w="576" w:type="dxa"/>
          </w:tcPr>
          <w:p w14:paraId="40218432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60D94927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0AD858F4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Enter Recipient Name:"/>
              <w:tag w:val="Enter Recipient Name:"/>
              <w:id w:val="-407691673"/>
              <w:placeholder>
                <w:docPart w:val="5D7CE53BBD2C4530992F04CBB6E614E1"/>
              </w:placeholder>
              <w:temporary/>
              <w:showingPlcHdr/>
              <w15:appearance w15:val="hidden"/>
              <w:text/>
            </w:sdtPr>
            <w:sdtEndPr/>
            <w:sdtContent>
              <w:p w14:paraId="28D93ED1" w14:textId="77777777" w:rsidR="00C261FB" w:rsidRPr="00B75409" w:rsidRDefault="00C261FB" w:rsidP="00C261FB">
                <w:pPr>
                  <w:pStyle w:val="Name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color w:val="C00000"/>
                    <w:sz w:val="28"/>
                    <w:szCs w:val="28"/>
                  </w:rPr>
                  <w:t>Recipient Name</w:t>
                </w:r>
              </w:p>
            </w:sdtContent>
          </w:sdt>
          <w:p w14:paraId="314B97EA" w14:textId="77777777" w:rsidR="006A1C9E" w:rsidRPr="00B75409" w:rsidRDefault="008B75AA" w:rsidP="00C261FB">
            <w:pPr>
              <w:pStyle w:val="Recipient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Recipient Company Name:"/>
                <w:tag w:val="Enter Recipient Company Name:"/>
                <w:id w:val="-1306860788"/>
                <w:placeholder>
                  <w:docPart w:val="EC3E0A0C890942ECB83E2F10FC3B5E5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Street Address:"/>
                <w:tag w:val="Enter Street Address:"/>
                <w:id w:val="-1457478488"/>
                <w:placeholder>
                  <w:docPart w:val="E48C468ED76A44A1BA20A80896B7E081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ity, ST Postal Code:"/>
                <w:tag w:val="Enter City, ST Postal Code:"/>
                <w:id w:val="716935228"/>
                <w:placeholder>
                  <w:docPart w:val="E48C468ED76A44A1BA20A80896B7E081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ountry:"/>
                <w:tag w:val="Enter Country:"/>
                <w:id w:val="-1126615314"/>
                <w:placeholder>
                  <w:docPart w:val="E48C468ED76A44A1BA20A80896B7E081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14:paraId="3C0FCA7E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6A1C9E" w:rsidRPr="00B75409" w14:paraId="42994D1C" w14:textId="77777777">
        <w:trPr>
          <w:trHeight w:hRule="exact" w:val="576"/>
          <w:jc w:val="center"/>
        </w:trPr>
        <w:tc>
          <w:tcPr>
            <w:tcW w:w="576" w:type="dxa"/>
          </w:tcPr>
          <w:p w14:paraId="323CBE7A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p w14:paraId="5F640D69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1C634CBD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2883AF1A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5EE13403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p w14:paraId="00954071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78D5F15C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6A1C9E" w:rsidRPr="00B75409" w14:paraId="29818BE5" w14:textId="77777777" w:rsidTr="00C261FB">
        <w:trPr>
          <w:trHeight w:hRule="exact" w:val="1800"/>
          <w:jc w:val="center"/>
        </w:trPr>
        <w:tc>
          <w:tcPr>
            <w:tcW w:w="576" w:type="dxa"/>
          </w:tcPr>
          <w:p w14:paraId="0E3005C3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Your Company Name:"/>
              <w:tag w:val="Your Company Name:"/>
              <w:id w:val="1403875394"/>
              <w:placeholder>
                <w:docPart w:val="8571A60B85D34EF48F232E6DA33DD46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59D477" w14:textId="77777777" w:rsidR="00C261FB" w:rsidRPr="00B75409" w:rsidRDefault="00C261FB" w:rsidP="00C261FB">
                <w:pPr>
                  <w:pStyle w:val="ReturnAddress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sz w:val="28"/>
                    <w:szCs w:val="28"/>
                  </w:rPr>
                  <w:t>Company Name</w:t>
                </w:r>
              </w:p>
            </w:sdtContent>
          </w:sdt>
          <w:p w14:paraId="0838D624" w14:textId="77777777" w:rsidR="006A1C9E" w:rsidRPr="00B75409" w:rsidRDefault="008B75AA" w:rsidP="00C261FB">
            <w:pPr>
              <w:pStyle w:val="ReturnAddress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Street Address:"/>
                <w:tag w:val="Street Address:"/>
                <w:id w:val="-431903552"/>
                <w:placeholder>
                  <w:docPart w:val="F884ACFCE776487AA9140C4DA426EBA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City, ST ZIP Code:"/>
                <w:tag w:val="City, ST ZIP Code:"/>
                <w:id w:val="-1682275278"/>
                <w:placeholder>
                  <w:docPart w:val="F3BE55171398424A859CC8879265BB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077BCEB1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33B504D7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428769D9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Your Company Name:"/>
              <w:tag w:val="Your Company Name:"/>
              <w:id w:val="1680772344"/>
              <w:placeholder>
                <w:docPart w:val="82D22925CA1C4077A32FBA2584A3046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F47715" w14:textId="77777777" w:rsidR="00C261FB" w:rsidRPr="00B75409" w:rsidRDefault="00C261FB" w:rsidP="00C261FB">
                <w:pPr>
                  <w:pStyle w:val="ReturnAddress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sz w:val="28"/>
                    <w:szCs w:val="28"/>
                  </w:rPr>
                  <w:t>Company Name</w:t>
                </w:r>
              </w:p>
            </w:sdtContent>
          </w:sdt>
          <w:p w14:paraId="408944E2" w14:textId="77777777" w:rsidR="006A1C9E" w:rsidRPr="00B75409" w:rsidRDefault="008B75AA" w:rsidP="00C261FB">
            <w:pPr>
              <w:pStyle w:val="ReturnAddress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Street Address:"/>
                <w:tag w:val="Street Address:"/>
                <w:id w:val="1596214518"/>
                <w:placeholder>
                  <w:docPart w:val="0877C138D41F4F56BD27E098EC33CB6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City, ST ZIP Code:"/>
                <w:tag w:val="City, ST ZIP Code:"/>
                <w:id w:val="-793215549"/>
                <w:placeholder>
                  <w:docPart w:val="F129A10489F1454F937C988E7A1F64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6D246D49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6A1C9E" w:rsidRPr="00B75409" w14:paraId="493D380C" w14:textId="77777777" w:rsidTr="00C261FB">
        <w:trPr>
          <w:trHeight w:hRule="exact" w:val="2405"/>
          <w:jc w:val="center"/>
        </w:trPr>
        <w:tc>
          <w:tcPr>
            <w:tcW w:w="576" w:type="dxa"/>
          </w:tcPr>
          <w:p w14:paraId="69E0AC20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Enter Recipient Name:"/>
              <w:tag w:val="Enter Recipient Name:"/>
              <w:id w:val="1322311356"/>
              <w:placeholder>
                <w:docPart w:val="5188D5789B0C4B7EAEBEC8040BBE7808"/>
              </w:placeholder>
              <w:temporary/>
              <w:showingPlcHdr/>
              <w15:appearance w15:val="hidden"/>
              <w:text/>
            </w:sdtPr>
            <w:sdtEndPr/>
            <w:sdtContent>
              <w:p w14:paraId="6B3842F4" w14:textId="77777777" w:rsidR="00C261FB" w:rsidRPr="00B75409" w:rsidRDefault="00C261FB" w:rsidP="00C261FB">
                <w:pPr>
                  <w:pStyle w:val="Name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color w:val="C00000"/>
                    <w:sz w:val="28"/>
                    <w:szCs w:val="28"/>
                  </w:rPr>
                  <w:t>Recipient Name</w:t>
                </w:r>
              </w:p>
            </w:sdtContent>
          </w:sdt>
          <w:p w14:paraId="686D8A17" w14:textId="77777777" w:rsidR="006A1C9E" w:rsidRPr="00B75409" w:rsidRDefault="008B75AA" w:rsidP="00C261FB">
            <w:pPr>
              <w:pStyle w:val="Recipient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Recipient Company Name:"/>
                <w:tag w:val="Enter Recipient Company Name:"/>
                <w:id w:val="1174525421"/>
                <w:placeholder>
                  <w:docPart w:val="D340B4F8E9384068A0013C1947C052A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Street Address:"/>
                <w:tag w:val="Enter Street Address:"/>
                <w:id w:val="1446425111"/>
                <w:placeholder>
                  <w:docPart w:val="63DFB09AE6A541FFB5BDD30CA7A932F0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ity, ST Postal Code:"/>
                <w:tag w:val="Enter City, ST Postal Code:"/>
                <w:id w:val="-1857413554"/>
                <w:placeholder>
                  <w:docPart w:val="63DFB09AE6A541FFB5BDD30CA7A932F0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ountry:"/>
                <w:tag w:val="Enter Country:"/>
                <w:id w:val="-731855413"/>
                <w:placeholder>
                  <w:docPart w:val="63DFB09AE6A541FFB5BDD30CA7A932F0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14:paraId="4D579382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33C2C56F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521CF9AE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Enter Recipient Name:"/>
              <w:tag w:val="Enter Recipient Name:"/>
              <w:id w:val="934708368"/>
              <w:placeholder>
                <w:docPart w:val="19DC4C567BD34B08BAE01091E9E67605"/>
              </w:placeholder>
              <w:temporary/>
              <w:showingPlcHdr/>
              <w15:appearance w15:val="hidden"/>
              <w:text/>
            </w:sdtPr>
            <w:sdtEndPr/>
            <w:sdtContent>
              <w:p w14:paraId="3CA3778E" w14:textId="77777777" w:rsidR="00C261FB" w:rsidRPr="00B75409" w:rsidRDefault="00C261FB" w:rsidP="00C261FB">
                <w:pPr>
                  <w:pStyle w:val="Name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color w:val="C00000"/>
                    <w:sz w:val="28"/>
                    <w:szCs w:val="28"/>
                  </w:rPr>
                  <w:t>Recipient Name</w:t>
                </w:r>
              </w:p>
            </w:sdtContent>
          </w:sdt>
          <w:p w14:paraId="662E5947" w14:textId="77777777" w:rsidR="006A1C9E" w:rsidRPr="00B75409" w:rsidRDefault="008B75AA" w:rsidP="00C261FB">
            <w:pPr>
              <w:pStyle w:val="Recipient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Recipient Company Name:"/>
                <w:tag w:val="Enter Recipient Company Name:"/>
                <w:id w:val="-128314755"/>
                <w:placeholder>
                  <w:docPart w:val="8D3F35E401014C0DA710892ED56630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Street Address:"/>
                <w:tag w:val="Enter Street Address:"/>
                <w:id w:val="-1876695645"/>
                <w:placeholder>
                  <w:docPart w:val="F78B637079894686B76E29606369B91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ity, ST Postal Code:"/>
                <w:tag w:val="Enter City, ST Postal Code:"/>
                <w:id w:val="228499395"/>
                <w:placeholder>
                  <w:docPart w:val="F78B637079894686B76E29606369B91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ountry:"/>
                <w:tag w:val="Enter Country:"/>
                <w:id w:val="1451977236"/>
                <w:placeholder>
                  <w:docPart w:val="F78B637079894686B76E29606369B91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14:paraId="1B23D8B4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6A1C9E" w:rsidRPr="00B75409" w14:paraId="2665DC80" w14:textId="77777777">
        <w:trPr>
          <w:trHeight w:hRule="exact" w:val="576"/>
          <w:jc w:val="center"/>
        </w:trPr>
        <w:tc>
          <w:tcPr>
            <w:tcW w:w="576" w:type="dxa"/>
          </w:tcPr>
          <w:p w14:paraId="4C9C0936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p w14:paraId="191A4931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207697D9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00AC1868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65310693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p w14:paraId="24D62978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4701AD65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6A1C9E" w:rsidRPr="00B75409" w14:paraId="047F4D31" w14:textId="77777777" w:rsidTr="00C261FB">
        <w:trPr>
          <w:trHeight w:hRule="exact" w:val="1800"/>
          <w:jc w:val="center"/>
        </w:trPr>
        <w:tc>
          <w:tcPr>
            <w:tcW w:w="576" w:type="dxa"/>
          </w:tcPr>
          <w:p w14:paraId="2CC8E80D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Your Company Name:"/>
              <w:tag w:val="Your Company Name:"/>
              <w:id w:val="-137419041"/>
              <w:placeholder>
                <w:docPart w:val="3A0AC94E708244EBA4A1B789D68911B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27B147D" w14:textId="77777777" w:rsidR="00C261FB" w:rsidRPr="00B75409" w:rsidRDefault="00C261FB" w:rsidP="00C261FB">
                <w:pPr>
                  <w:pStyle w:val="ReturnAddress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sz w:val="28"/>
                    <w:szCs w:val="28"/>
                  </w:rPr>
                  <w:t>Company Name</w:t>
                </w:r>
              </w:p>
            </w:sdtContent>
          </w:sdt>
          <w:p w14:paraId="36CDCA1D" w14:textId="77777777" w:rsidR="006A1C9E" w:rsidRPr="00B75409" w:rsidRDefault="008B75AA" w:rsidP="00C261FB">
            <w:pPr>
              <w:pStyle w:val="ReturnAddress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Street Address:"/>
                <w:tag w:val="Street Address:"/>
                <w:id w:val="-2023076332"/>
                <w:placeholder>
                  <w:docPart w:val="39FBA2D619B749159DF1137043A0C7E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City, ST ZIP Code:"/>
                <w:tag w:val="City, ST ZIP Code:"/>
                <w:id w:val="-1378778181"/>
                <w:placeholder>
                  <w:docPart w:val="EC633D5A088840B9B92ED07CD20EA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0FCF980D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2A08D236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2F7530E5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Your Company Name:"/>
              <w:tag w:val="Your Company Name:"/>
              <w:id w:val="-256213289"/>
              <w:placeholder>
                <w:docPart w:val="D7018C5911454A85B8D09999D72B91A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DE17B69" w14:textId="77777777" w:rsidR="00C261FB" w:rsidRPr="00B75409" w:rsidRDefault="00C261FB" w:rsidP="00C261FB">
                <w:pPr>
                  <w:pStyle w:val="ReturnAddress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sz w:val="28"/>
                    <w:szCs w:val="28"/>
                  </w:rPr>
                  <w:t>Company Name</w:t>
                </w:r>
              </w:p>
            </w:sdtContent>
          </w:sdt>
          <w:p w14:paraId="0E484A28" w14:textId="77777777" w:rsidR="006A1C9E" w:rsidRPr="00B75409" w:rsidRDefault="008B75AA" w:rsidP="00C261FB">
            <w:pPr>
              <w:pStyle w:val="ReturnAddress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Street Address:"/>
                <w:tag w:val="Street Address:"/>
                <w:id w:val="1721938413"/>
                <w:placeholder>
                  <w:docPart w:val="F5EA17B692EE45E4927B596E7B3D944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City, ST ZIP Code:"/>
                <w:tag w:val="City, ST ZIP Code:"/>
                <w:id w:val="1149636731"/>
                <w:placeholder>
                  <w:docPart w:val="B5CA8BBFB0B241669AE96E35ABA4EE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0651A04D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6A1C9E" w:rsidRPr="00B75409" w14:paraId="7F9CBFB5" w14:textId="77777777" w:rsidTr="00C261FB">
        <w:trPr>
          <w:trHeight w:hRule="exact" w:val="2405"/>
          <w:jc w:val="center"/>
        </w:trPr>
        <w:tc>
          <w:tcPr>
            <w:tcW w:w="576" w:type="dxa"/>
          </w:tcPr>
          <w:p w14:paraId="22C11284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Enter Recipient Name:"/>
              <w:tag w:val="Enter Recipient Name:"/>
              <w:id w:val="-1926958719"/>
              <w:placeholder>
                <w:docPart w:val="740277FDC83548CEAB33F397E0BF1E09"/>
              </w:placeholder>
              <w:temporary/>
              <w:showingPlcHdr/>
              <w15:appearance w15:val="hidden"/>
              <w:text/>
            </w:sdtPr>
            <w:sdtEndPr/>
            <w:sdtContent>
              <w:p w14:paraId="63F010E4" w14:textId="77777777" w:rsidR="00C261FB" w:rsidRPr="00B75409" w:rsidRDefault="00C261FB" w:rsidP="00C261FB">
                <w:pPr>
                  <w:pStyle w:val="Name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color w:val="C00000"/>
                    <w:sz w:val="28"/>
                    <w:szCs w:val="28"/>
                  </w:rPr>
                  <w:t>Recipient Name</w:t>
                </w:r>
              </w:p>
            </w:sdtContent>
          </w:sdt>
          <w:p w14:paraId="0BC4EAD9" w14:textId="77777777" w:rsidR="006A1C9E" w:rsidRPr="00B75409" w:rsidRDefault="008B75AA" w:rsidP="00C261FB">
            <w:pPr>
              <w:pStyle w:val="Recipient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Recipient Company Name:"/>
                <w:tag w:val="Enter Recipient Company Name:"/>
                <w:id w:val="1283375547"/>
                <w:placeholder>
                  <w:docPart w:val="9BACE39E2D2A4C18B1F46539A6C90E5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Street Address:"/>
                <w:tag w:val="Enter Street Address:"/>
                <w:id w:val="-1807700880"/>
                <w:placeholder>
                  <w:docPart w:val="EF74FB0C548541038EDDB575C4B3545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ity, ST Postal Code:"/>
                <w:tag w:val="Enter City, ST Postal Code:"/>
                <w:id w:val="-1498648827"/>
                <w:placeholder>
                  <w:docPart w:val="EF74FB0C548541038EDDB575C4B3545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ountry:"/>
                <w:tag w:val="Enter Country:"/>
                <w:id w:val="1709368431"/>
                <w:placeholder>
                  <w:docPart w:val="EF74FB0C548541038EDDB575C4B3545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14:paraId="1C724F84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9" w:type="dxa"/>
          </w:tcPr>
          <w:p w14:paraId="686135C5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76" w:type="dxa"/>
          </w:tcPr>
          <w:p w14:paraId="7458B6F5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Lato" w:hAnsi="Lato"/>
                <w:sz w:val="28"/>
                <w:szCs w:val="28"/>
              </w:rPr>
              <w:alias w:val="Enter Recipient Name:"/>
              <w:tag w:val="Enter Recipient Name:"/>
              <w:id w:val="1398011594"/>
              <w:placeholder>
                <w:docPart w:val="F553D0E6A3D941D4B195387F6CC4DF69"/>
              </w:placeholder>
              <w:temporary/>
              <w:showingPlcHdr/>
              <w15:appearance w15:val="hidden"/>
              <w:text/>
            </w:sdtPr>
            <w:sdtEndPr/>
            <w:sdtContent>
              <w:p w14:paraId="0A6FC088" w14:textId="77777777" w:rsidR="00C261FB" w:rsidRPr="00B75409" w:rsidRDefault="00C261FB" w:rsidP="00C261FB">
                <w:pPr>
                  <w:pStyle w:val="Name"/>
                  <w:rPr>
                    <w:rFonts w:ascii="Lato" w:hAnsi="Lato"/>
                    <w:sz w:val="28"/>
                    <w:szCs w:val="28"/>
                  </w:rPr>
                </w:pPr>
                <w:r w:rsidRPr="00B75409">
                  <w:rPr>
                    <w:rFonts w:ascii="Lato" w:hAnsi="Lato"/>
                    <w:color w:val="C00000"/>
                    <w:sz w:val="28"/>
                    <w:szCs w:val="28"/>
                  </w:rPr>
                  <w:t>Recipient Name</w:t>
                </w:r>
              </w:p>
            </w:sdtContent>
          </w:sdt>
          <w:p w14:paraId="7C39C7B1" w14:textId="77777777" w:rsidR="006A1C9E" w:rsidRPr="00B75409" w:rsidRDefault="008B75AA" w:rsidP="00C261FB">
            <w:pPr>
              <w:pStyle w:val="Recipient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Recipient Company Name:"/>
                <w:tag w:val="Enter Recipient Company Name:"/>
                <w:id w:val="77565791"/>
                <w:placeholder>
                  <w:docPart w:val="E4114041F7324160B32A154B138D2F7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Street Address:"/>
                <w:tag w:val="Enter Street Address:"/>
                <w:id w:val="-1771388535"/>
                <w:placeholder>
                  <w:docPart w:val="0EB9752E2C0F4CAEB24C7FA15BE2D35E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ity, ST Postal Code:"/>
                <w:tag w:val="Enter City, ST Postal Code:"/>
                <w:id w:val="-66497097"/>
                <w:placeholder>
                  <w:docPart w:val="0EB9752E2C0F4CAEB24C7FA15BE2D35E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  <w:r w:rsidR="00C261FB" w:rsidRPr="00B75409">
              <w:rPr>
                <w:rFonts w:ascii="Lato" w:hAnsi="Lato"/>
                <w:sz w:val="28"/>
                <w:szCs w:val="28"/>
              </w:rPr>
              <w:br/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ountry:"/>
                <w:tag w:val="Enter Country:"/>
                <w:id w:val="-1507892929"/>
                <w:placeholder>
                  <w:docPart w:val="0EB9752E2C0F4CAEB24C7FA15BE2D35E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B75409">
                  <w:rPr>
                    <w:rFonts w:ascii="Lato" w:hAnsi="Lato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14:paraId="4FAECA89" w14:textId="77777777" w:rsidR="006A1C9E" w:rsidRPr="00B75409" w:rsidRDefault="006A1C9E">
            <w:pPr>
              <w:rPr>
                <w:rFonts w:ascii="Lato" w:hAnsi="Lato"/>
                <w:sz w:val="28"/>
                <w:szCs w:val="28"/>
              </w:rPr>
            </w:pPr>
          </w:p>
        </w:tc>
      </w:tr>
    </w:tbl>
    <w:p w14:paraId="3B739012" w14:textId="77777777" w:rsidR="006A1C9E" w:rsidRPr="00B75409" w:rsidRDefault="006A1C9E">
      <w:pPr>
        <w:rPr>
          <w:rFonts w:ascii="Lato" w:hAnsi="Lato"/>
          <w:sz w:val="28"/>
          <w:szCs w:val="28"/>
        </w:rPr>
      </w:pPr>
    </w:p>
    <w:sectPr w:rsidR="006A1C9E" w:rsidRPr="00B75409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69C5" w14:textId="77777777" w:rsidR="008B75AA" w:rsidRDefault="008B75AA" w:rsidP="002C2F67">
      <w:pPr>
        <w:spacing w:after="0"/>
      </w:pPr>
      <w:r>
        <w:separator/>
      </w:r>
    </w:p>
  </w:endnote>
  <w:endnote w:type="continuationSeparator" w:id="0">
    <w:p w14:paraId="35DCF2BC" w14:textId="77777777" w:rsidR="008B75AA" w:rsidRDefault="008B75AA" w:rsidP="002C2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68BD" w14:textId="77777777" w:rsidR="008B75AA" w:rsidRDefault="008B75AA" w:rsidP="002C2F67">
      <w:pPr>
        <w:spacing w:after="0"/>
      </w:pPr>
      <w:r>
        <w:separator/>
      </w:r>
    </w:p>
  </w:footnote>
  <w:footnote w:type="continuationSeparator" w:id="0">
    <w:p w14:paraId="1357B3B2" w14:textId="77777777" w:rsidR="008B75AA" w:rsidRDefault="008B75AA" w:rsidP="002C2F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607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E1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87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3AC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52C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8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8D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502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2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4A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45037"/>
    <w:rsid w:val="000D5B85"/>
    <w:rsid w:val="00143992"/>
    <w:rsid w:val="002C2F67"/>
    <w:rsid w:val="00363643"/>
    <w:rsid w:val="003D7FAE"/>
    <w:rsid w:val="00534124"/>
    <w:rsid w:val="00673269"/>
    <w:rsid w:val="006A1C9E"/>
    <w:rsid w:val="008B75AA"/>
    <w:rsid w:val="008C4DCD"/>
    <w:rsid w:val="00941CE6"/>
    <w:rsid w:val="00B75409"/>
    <w:rsid w:val="00C261FB"/>
    <w:rsid w:val="00CA0649"/>
    <w:rsid w:val="00F64277"/>
    <w:rsid w:val="00F84513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FC5F2"/>
  <w15:chartTrackingRefBased/>
  <w15:docId w15:val="{F86AD1E6-54AA-4272-9D60-02C996D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43"/>
  </w:style>
  <w:style w:type="paragraph" w:styleId="Heading1">
    <w:name w:val="heading 1"/>
    <w:basedOn w:val="Normal"/>
    <w:next w:val="Normal"/>
    <w:link w:val="Heading1Char"/>
    <w:uiPriority w:val="9"/>
    <w:qFormat/>
    <w:rsid w:val="000D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B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contextualSpacing/>
    </w:pPr>
  </w:style>
  <w:style w:type="paragraph" w:customStyle="1" w:styleId="ReturnAddress">
    <w:name w:val="Return Address"/>
    <w:basedOn w:val="Normal"/>
    <w:qFormat/>
    <w:pPr>
      <w:contextualSpacing/>
    </w:pPr>
    <w:rPr>
      <w:sz w:val="19"/>
    </w:rPr>
  </w:style>
  <w:style w:type="paragraph" w:customStyle="1" w:styleId="Name">
    <w:name w:val="Name"/>
    <w:basedOn w:val="Normal"/>
    <w:uiPriority w:val="1"/>
    <w:qFormat/>
    <w:rsid w:val="000D5B85"/>
    <w:pPr>
      <w:pBdr>
        <w:bottom w:val="single" w:sz="6" w:space="6" w:color="DF1010" w:themeColor="accent1" w:themeShade="BF"/>
      </w:pBdr>
      <w:spacing w:line="216" w:lineRule="auto"/>
    </w:pPr>
    <w:rPr>
      <w:rFonts w:asciiTheme="majorHAnsi" w:eastAsiaTheme="majorEastAsia" w:hAnsiTheme="majorHAnsi" w:cstheme="majorBidi"/>
      <w:color w:val="DF1010" w:themeColor="accent1" w:themeShade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0450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037"/>
  </w:style>
  <w:style w:type="paragraph" w:styleId="Footer">
    <w:name w:val="footer"/>
    <w:basedOn w:val="Normal"/>
    <w:link w:val="FooterChar"/>
    <w:uiPriority w:val="99"/>
    <w:unhideWhenUsed/>
    <w:rsid w:val="000450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037"/>
  </w:style>
  <w:style w:type="character" w:customStyle="1" w:styleId="Heading1Char">
    <w:name w:val="Heading 1 Char"/>
    <w:basedOn w:val="DefaultParagraphFont"/>
    <w:link w:val="Heading1"/>
    <w:uiPriority w:val="9"/>
    <w:rsid w:val="000D5B85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B85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B85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B85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B85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B85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B85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5B85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D5B85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rFonts w:eastAsiaTheme="minorEastAsia"/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D5B85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D5B85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B8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6-Shipping%20Label%20Template\1-templates.office.com\Shipping%20Labels%20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6777809A5446FA6EC449F89CC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58C6-E60D-4EE6-BB87-74AF58AA7638}"/>
      </w:docPartPr>
      <w:docPartBody>
        <w:p w:rsidR="003F7309" w:rsidRDefault="00F55779">
          <w:pPr>
            <w:pStyle w:val="B0C6777809A5446FA6EC449F89CC2D15"/>
          </w:pPr>
          <w:r>
            <w:t>Company Name</w:t>
          </w:r>
        </w:p>
      </w:docPartBody>
    </w:docPart>
    <w:docPart>
      <w:docPartPr>
        <w:name w:val="00EA1CE6DF5E49BDB9D91A478348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637D-F30A-4319-9C19-2F45CAA4A9FB}"/>
      </w:docPartPr>
      <w:docPartBody>
        <w:p w:rsidR="003F7309" w:rsidRDefault="00F55779">
          <w:pPr>
            <w:pStyle w:val="00EA1CE6DF5E49BDB9D91A478348845F"/>
          </w:pPr>
          <w:r>
            <w:t xml:space="preserve">Company Address </w:t>
          </w:r>
        </w:p>
      </w:docPartBody>
    </w:docPart>
    <w:docPart>
      <w:docPartPr>
        <w:name w:val="2A0F1687D41D4E98B23CC4689089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4590-D031-4C7B-803C-34B915B06ECF}"/>
      </w:docPartPr>
      <w:docPartBody>
        <w:p w:rsidR="003F7309" w:rsidRDefault="00F55779">
          <w:pPr>
            <w:pStyle w:val="2A0F1687D41D4E98B23CC4689089396C"/>
          </w:pPr>
          <w:r>
            <w:t>City, ST  ZIP Code</w:t>
          </w:r>
        </w:p>
      </w:docPartBody>
    </w:docPart>
    <w:docPart>
      <w:docPartPr>
        <w:name w:val="0DF428151D4B4CB4801588E7D756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6985-3819-429B-8C88-80E277431956}"/>
      </w:docPartPr>
      <w:docPartBody>
        <w:p w:rsidR="003F7309" w:rsidRDefault="00F55779">
          <w:pPr>
            <w:pStyle w:val="0DF428151D4B4CB4801588E7D756E965"/>
          </w:pPr>
          <w:r>
            <w:t>Company Name</w:t>
          </w:r>
        </w:p>
      </w:docPartBody>
    </w:docPart>
    <w:docPart>
      <w:docPartPr>
        <w:name w:val="972468B9E7E24B76830EAD257407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8ABD-55ED-4EC1-AE56-CA32EA91FD18}"/>
      </w:docPartPr>
      <w:docPartBody>
        <w:p w:rsidR="003F7309" w:rsidRDefault="00F55779">
          <w:pPr>
            <w:pStyle w:val="972468B9E7E24B76830EAD25740740CE"/>
          </w:pPr>
          <w:r>
            <w:t xml:space="preserve">Company Address </w:t>
          </w:r>
        </w:p>
      </w:docPartBody>
    </w:docPart>
    <w:docPart>
      <w:docPartPr>
        <w:name w:val="F8461D2A54E14C28A49AAE204DCA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BDEF-1B92-443A-BADC-3D26B03FCF57}"/>
      </w:docPartPr>
      <w:docPartBody>
        <w:p w:rsidR="003F7309" w:rsidRDefault="00F55779">
          <w:pPr>
            <w:pStyle w:val="F8461D2A54E14C28A49AAE204DCAED74"/>
          </w:pPr>
          <w:r>
            <w:t>City, ST  ZIP Code</w:t>
          </w:r>
        </w:p>
      </w:docPartBody>
    </w:docPart>
    <w:docPart>
      <w:docPartPr>
        <w:name w:val="EF904C55ECAF4E41AF7393A24A57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FBB6-F326-4845-BBD9-E3FC0C2589EC}"/>
      </w:docPartPr>
      <w:docPartBody>
        <w:p w:rsidR="003F7309" w:rsidRDefault="00F55779">
          <w:pPr>
            <w:pStyle w:val="EF904C55ECAF4E41AF7393A24A57D247"/>
          </w:pPr>
          <w:r>
            <w:t>Recipient Name</w:t>
          </w:r>
        </w:p>
      </w:docPartBody>
    </w:docPart>
    <w:docPart>
      <w:docPartPr>
        <w:name w:val="40F595CD0D9E4E5C821BCFF59C7D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93D3-4A98-462A-B87C-AB6A74FA324D}"/>
      </w:docPartPr>
      <w:docPartBody>
        <w:p w:rsidR="003F7309" w:rsidRDefault="00F55779">
          <w:pPr>
            <w:pStyle w:val="40F595CD0D9E4E5C821BCFF59C7D6069"/>
          </w:pPr>
          <w:r>
            <w:t>Recipient Company</w:t>
          </w:r>
        </w:p>
      </w:docPartBody>
    </w:docPart>
    <w:docPart>
      <w:docPartPr>
        <w:name w:val="E8F4CAB68A15455BBB737CA66FB1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F004-1FB3-48E9-A9A5-09B288D06A32}"/>
      </w:docPartPr>
      <w:docPartBody>
        <w:p w:rsidR="003F7309" w:rsidRDefault="00F55779">
          <w:pPr>
            <w:pStyle w:val="E8F4CAB68A15455BBB737CA66FB1D81B"/>
          </w:pPr>
          <w:r>
            <w:t>Address</w:t>
          </w:r>
        </w:p>
      </w:docPartBody>
    </w:docPart>
    <w:docPart>
      <w:docPartPr>
        <w:name w:val="7D85E60542864AFCBFA2C4145833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60CC-5A98-4287-A3FC-9E77E0556C24}"/>
      </w:docPartPr>
      <w:docPartBody>
        <w:p w:rsidR="003F7309" w:rsidRDefault="00F55779">
          <w:pPr>
            <w:pStyle w:val="7D85E60542864AFCBFA2C4145833E664"/>
          </w:pPr>
          <w:r>
            <w:t>City, ST  Postal Code</w:t>
          </w:r>
        </w:p>
      </w:docPartBody>
    </w:docPart>
    <w:docPart>
      <w:docPartPr>
        <w:name w:val="747DA97D9A254404B57D88F29EC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1C3F-E326-436E-97BB-CF6E4F7D431A}"/>
      </w:docPartPr>
      <w:docPartBody>
        <w:p w:rsidR="003F7309" w:rsidRDefault="00F55779">
          <w:pPr>
            <w:pStyle w:val="747DA97D9A254404B57D88F29ECF4EF0"/>
          </w:pPr>
          <w:r>
            <w:t>Country</w:t>
          </w:r>
        </w:p>
      </w:docPartBody>
    </w:docPart>
    <w:docPart>
      <w:docPartPr>
        <w:name w:val="5D7CE53BBD2C4530992F04CBB6E6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ECBF-F170-41A9-9799-D73E12296EAA}"/>
      </w:docPartPr>
      <w:docPartBody>
        <w:p w:rsidR="003F7309" w:rsidRDefault="00F55779">
          <w:pPr>
            <w:pStyle w:val="5D7CE53BBD2C4530992F04CBB6E614E1"/>
          </w:pPr>
          <w:r>
            <w:t>Recipient Name</w:t>
          </w:r>
        </w:p>
      </w:docPartBody>
    </w:docPart>
    <w:docPart>
      <w:docPartPr>
        <w:name w:val="EC3E0A0C890942ECB83E2F10FC3B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CDD6-BD6B-445B-874B-0AD8B6169BF2}"/>
      </w:docPartPr>
      <w:docPartBody>
        <w:p w:rsidR="003F7309" w:rsidRDefault="00F55779">
          <w:pPr>
            <w:pStyle w:val="EC3E0A0C890942ECB83E2F10FC3B5E50"/>
          </w:pPr>
          <w:r>
            <w:t>Recipient Company</w:t>
          </w:r>
        </w:p>
      </w:docPartBody>
    </w:docPart>
    <w:docPart>
      <w:docPartPr>
        <w:name w:val="E48C468ED76A44A1BA20A80896B7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0728-AAD1-4A0E-BD5F-41C62AABFB86}"/>
      </w:docPartPr>
      <w:docPartBody>
        <w:p w:rsidR="003F7309" w:rsidRDefault="00F55779">
          <w:pPr>
            <w:pStyle w:val="E48C468ED76A44A1BA20A80896B7E081"/>
          </w:pPr>
          <w:r>
            <w:t>Address</w:t>
          </w:r>
        </w:p>
      </w:docPartBody>
    </w:docPart>
    <w:docPart>
      <w:docPartPr>
        <w:name w:val="8571A60B85D34EF48F232E6DA33D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DE81-A332-456C-97BF-669709AD61FC}"/>
      </w:docPartPr>
      <w:docPartBody>
        <w:p w:rsidR="003F7309" w:rsidRDefault="00F55779">
          <w:pPr>
            <w:pStyle w:val="8571A60B85D34EF48F232E6DA33DD46E"/>
          </w:pPr>
          <w:r>
            <w:t>Company Name</w:t>
          </w:r>
        </w:p>
      </w:docPartBody>
    </w:docPart>
    <w:docPart>
      <w:docPartPr>
        <w:name w:val="F884ACFCE776487AA9140C4DA426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A265-A597-4F1D-AF64-20F95F238236}"/>
      </w:docPartPr>
      <w:docPartBody>
        <w:p w:rsidR="003F7309" w:rsidRDefault="00F55779">
          <w:pPr>
            <w:pStyle w:val="F884ACFCE776487AA9140C4DA426EBA4"/>
          </w:pPr>
          <w:r>
            <w:t xml:space="preserve">Company Address </w:t>
          </w:r>
        </w:p>
      </w:docPartBody>
    </w:docPart>
    <w:docPart>
      <w:docPartPr>
        <w:name w:val="F3BE55171398424A859CC8879265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2BC8-B42A-4B1E-842E-821D60A53D36}"/>
      </w:docPartPr>
      <w:docPartBody>
        <w:p w:rsidR="003F7309" w:rsidRDefault="00F55779">
          <w:pPr>
            <w:pStyle w:val="F3BE55171398424A859CC8879265BBA8"/>
          </w:pPr>
          <w:r>
            <w:t>City, ST  ZIP Code</w:t>
          </w:r>
        </w:p>
      </w:docPartBody>
    </w:docPart>
    <w:docPart>
      <w:docPartPr>
        <w:name w:val="82D22925CA1C4077A32FBA2584A3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FD68-8A23-4DB1-BD65-846A44BDE7FA}"/>
      </w:docPartPr>
      <w:docPartBody>
        <w:p w:rsidR="003F7309" w:rsidRDefault="00F55779">
          <w:pPr>
            <w:pStyle w:val="82D22925CA1C4077A32FBA2584A30466"/>
          </w:pPr>
          <w:r>
            <w:t>Company Name</w:t>
          </w:r>
        </w:p>
      </w:docPartBody>
    </w:docPart>
    <w:docPart>
      <w:docPartPr>
        <w:name w:val="0877C138D41F4F56BD27E098EC33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736A-A04C-4FF2-A16E-8E57CAFF068B}"/>
      </w:docPartPr>
      <w:docPartBody>
        <w:p w:rsidR="003F7309" w:rsidRDefault="00F55779">
          <w:pPr>
            <w:pStyle w:val="0877C138D41F4F56BD27E098EC33CB65"/>
          </w:pPr>
          <w:r>
            <w:t xml:space="preserve">Company Address </w:t>
          </w:r>
        </w:p>
      </w:docPartBody>
    </w:docPart>
    <w:docPart>
      <w:docPartPr>
        <w:name w:val="F129A10489F1454F937C988E7A1F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7ABF-874C-4864-A506-4DDE63E249EA}"/>
      </w:docPartPr>
      <w:docPartBody>
        <w:p w:rsidR="003F7309" w:rsidRDefault="00F55779">
          <w:pPr>
            <w:pStyle w:val="F129A10489F1454F937C988E7A1F6498"/>
          </w:pPr>
          <w:r>
            <w:t>City, ST  ZIP Code</w:t>
          </w:r>
        </w:p>
      </w:docPartBody>
    </w:docPart>
    <w:docPart>
      <w:docPartPr>
        <w:name w:val="5188D5789B0C4B7EAEBEC8040BBE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1A2B-1478-49A3-B70B-9B31840A83E6}"/>
      </w:docPartPr>
      <w:docPartBody>
        <w:p w:rsidR="003F7309" w:rsidRDefault="00F55779">
          <w:pPr>
            <w:pStyle w:val="5188D5789B0C4B7EAEBEC8040BBE7808"/>
          </w:pPr>
          <w:r>
            <w:t>Recipient Name</w:t>
          </w:r>
        </w:p>
      </w:docPartBody>
    </w:docPart>
    <w:docPart>
      <w:docPartPr>
        <w:name w:val="D340B4F8E9384068A0013C1947C0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51CD-B04B-4139-9312-A77CBFC674B7}"/>
      </w:docPartPr>
      <w:docPartBody>
        <w:p w:rsidR="003F7309" w:rsidRDefault="00F55779">
          <w:pPr>
            <w:pStyle w:val="D340B4F8E9384068A0013C1947C052AE"/>
          </w:pPr>
          <w:r>
            <w:t>Recipient Company</w:t>
          </w:r>
        </w:p>
      </w:docPartBody>
    </w:docPart>
    <w:docPart>
      <w:docPartPr>
        <w:name w:val="63DFB09AE6A541FFB5BDD30CA7A9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913D-A063-44DE-B65D-A0CAD1985213}"/>
      </w:docPartPr>
      <w:docPartBody>
        <w:p w:rsidR="003F7309" w:rsidRDefault="00F55779">
          <w:pPr>
            <w:pStyle w:val="63DFB09AE6A541FFB5BDD30CA7A932F0"/>
          </w:pPr>
          <w:r>
            <w:t>Address</w:t>
          </w:r>
        </w:p>
      </w:docPartBody>
    </w:docPart>
    <w:docPart>
      <w:docPartPr>
        <w:name w:val="19DC4C567BD34B08BAE01091E9E6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B69B-8302-4E06-96CF-CB8F87A35EEC}"/>
      </w:docPartPr>
      <w:docPartBody>
        <w:p w:rsidR="003F7309" w:rsidRDefault="00F55779">
          <w:pPr>
            <w:pStyle w:val="19DC4C567BD34B08BAE01091E9E67605"/>
          </w:pPr>
          <w:r>
            <w:t>Recipient Name</w:t>
          </w:r>
        </w:p>
      </w:docPartBody>
    </w:docPart>
    <w:docPart>
      <w:docPartPr>
        <w:name w:val="8D3F35E401014C0DA710892ED566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FEC2-167A-4F51-8A25-F04700D54C0E}"/>
      </w:docPartPr>
      <w:docPartBody>
        <w:p w:rsidR="003F7309" w:rsidRDefault="00F55779">
          <w:pPr>
            <w:pStyle w:val="8D3F35E401014C0DA710892ED5663099"/>
          </w:pPr>
          <w:r>
            <w:t>Recipient Company</w:t>
          </w:r>
        </w:p>
      </w:docPartBody>
    </w:docPart>
    <w:docPart>
      <w:docPartPr>
        <w:name w:val="F78B637079894686B76E29606369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60F6-3C73-4280-A674-056374DCE6C7}"/>
      </w:docPartPr>
      <w:docPartBody>
        <w:p w:rsidR="003F7309" w:rsidRDefault="00F55779">
          <w:pPr>
            <w:pStyle w:val="F78B637079894686B76E29606369B912"/>
          </w:pPr>
          <w:r>
            <w:t>Address</w:t>
          </w:r>
        </w:p>
      </w:docPartBody>
    </w:docPart>
    <w:docPart>
      <w:docPartPr>
        <w:name w:val="3A0AC94E708244EBA4A1B789D689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93F9-3F85-461C-9859-FA5BDAE65F7D}"/>
      </w:docPartPr>
      <w:docPartBody>
        <w:p w:rsidR="003F7309" w:rsidRDefault="00F55779">
          <w:pPr>
            <w:pStyle w:val="3A0AC94E708244EBA4A1B789D68911BF"/>
          </w:pPr>
          <w:r>
            <w:t>Company Name</w:t>
          </w:r>
        </w:p>
      </w:docPartBody>
    </w:docPart>
    <w:docPart>
      <w:docPartPr>
        <w:name w:val="39FBA2D619B749159DF1137043A0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1353-25CA-4936-916D-B6F91387BBEB}"/>
      </w:docPartPr>
      <w:docPartBody>
        <w:p w:rsidR="003F7309" w:rsidRDefault="00F55779">
          <w:pPr>
            <w:pStyle w:val="39FBA2D619B749159DF1137043A0C7EF"/>
          </w:pPr>
          <w:r>
            <w:t xml:space="preserve">Company Address </w:t>
          </w:r>
        </w:p>
      </w:docPartBody>
    </w:docPart>
    <w:docPart>
      <w:docPartPr>
        <w:name w:val="EC633D5A088840B9B92ED07CD20E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5668-822D-4E4E-8F9E-E23DF59A1353}"/>
      </w:docPartPr>
      <w:docPartBody>
        <w:p w:rsidR="003F7309" w:rsidRDefault="00F55779">
          <w:pPr>
            <w:pStyle w:val="EC633D5A088840B9B92ED07CD20EA424"/>
          </w:pPr>
          <w:r>
            <w:t>City, ST  ZIP Code</w:t>
          </w:r>
        </w:p>
      </w:docPartBody>
    </w:docPart>
    <w:docPart>
      <w:docPartPr>
        <w:name w:val="D7018C5911454A85B8D09999D72B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DEA7-236A-48E9-BFEB-764A0F37DF86}"/>
      </w:docPartPr>
      <w:docPartBody>
        <w:p w:rsidR="003F7309" w:rsidRDefault="00F55779">
          <w:pPr>
            <w:pStyle w:val="D7018C5911454A85B8D09999D72B91A3"/>
          </w:pPr>
          <w:r>
            <w:t>Company Name</w:t>
          </w:r>
        </w:p>
      </w:docPartBody>
    </w:docPart>
    <w:docPart>
      <w:docPartPr>
        <w:name w:val="F5EA17B692EE45E4927B596E7B3D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8B71-7D2C-4CEF-B0A7-3008B6EB1DA9}"/>
      </w:docPartPr>
      <w:docPartBody>
        <w:p w:rsidR="003F7309" w:rsidRDefault="00F55779">
          <w:pPr>
            <w:pStyle w:val="F5EA17B692EE45E4927B596E7B3D944C"/>
          </w:pPr>
          <w:r>
            <w:t xml:space="preserve">Company Address </w:t>
          </w:r>
        </w:p>
      </w:docPartBody>
    </w:docPart>
    <w:docPart>
      <w:docPartPr>
        <w:name w:val="B5CA8BBFB0B241669AE96E35ABA4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967D-E407-47B9-AE6F-8E464B356610}"/>
      </w:docPartPr>
      <w:docPartBody>
        <w:p w:rsidR="003F7309" w:rsidRDefault="00F55779">
          <w:pPr>
            <w:pStyle w:val="B5CA8BBFB0B241669AE96E35ABA4EE06"/>
          </w:pPr>
          <w:r>
            <w:t>City, ST  ZIP Code</w:t>
          </w:r>
        </w:p>
      </w:docPartBody>
    </w:docPart>
    <w:docPart>
      <w:docPartPr>
        <w:name w:val="740277FDC83548CEAB33F397E0BF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EF84-E047-44FD-BF11-438893BB0EE6}"/>
      </w:docPartPr>
      <w:docPartBody>
        <w:p w:rsidR="003F7309" w:rsidRDefault="00F55779">
          <w:pPr>
            <w:pStyle w:val="740277FDC83548CEAB33F397E0BF1E09"/>
          </w:pPr>
          <w:r>
            <w:t>Recipient Name</w:t>
          </w:r>
        </w:p>
      </w:docPartBody>
    </w:docPart>
    <w:docPart>
      <w:docPartPr>
        <w:name w:val="9BACE39E2D2A4C18B1F46539A6C9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D6DC-B403-4AA8-B0E3-2492F200AF37}"/>
      </w:docPartPr>
      <w:docPartBody>
        <w:p w:rsidR="003F7309" w:rsidRDefault="00F55779">
          <w:pPr>
            <w:pStyle w:val="9BACE39E2D2A4C18B1F46539A6C90E57"/>
          </w:pPr>
          <w:r>
            <w:t>Recipient Company</w:t>
          </w:r>
        </w:p>
      </w:docPartBody>
    </w:docPart>
    <w:docPart>
      <w:docPartPr>
        <w:name w:val="EF74FB0C548541038EDDB575C4B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D200-6A3B-47ED-A532-979F2351C5F8}"/>
      </w:docPartPr>
      <w:docPartBody>
        <w:p w:rsidR="003F7309" w:rsidRDefault="00F55779">
          <w:pPr>
            <w:pStyle w:val="EF74FB0C548541038EDDB575C4B35452"/>
          </w:pPr>
          <w:r>
            <w:t>Address</w:t>
          </w:r>
        </w:p>
      </w:docPartBody>
    </w:docPart>
    <w:docPart>
      <w:docPartPr>
        <w:name w:val="F553D0E6A3D941D4B195387F6CC4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8CB6-B738-4596-9720-E91AC0E29274}"/>
      </w:docPartPr>
      <w:docPartBody>
        <w:p w:rsidR="003F7309" w:rsidRDefault="00F55779">
          <w:pPr>
            <w:pStyle w:val="F553D0E6A3D941D4B195387F6CC4DF69"/>
          </w:pPr>
          <w:r>
            <w:t>Recipient Name</w:t>
          </w:r>
        </w:p>
      </w:docPartBody>
    </w:docPart>
    <w:docPart>
      <w:docPartPr>
        <w:name w:val="E4114041F7324160B32A154B138D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8C34-2A4F-4FCD-802D-ADB00C50E035}"/>
      </w:docPartPr>
      <w:docPartBody>
        <w:p w:rsidR="003F7309" w:rsidRDefault="00F55779">
          <w:pPr>
            <w:pStyle w:val="E4114041F7324160B32A154B138D2F7B"/>
          </w:pPr>
          <w:r>
            <w:t>Recipient Company</w:t>
          </w:r>
        </w:p>
      </w:docPartBody>
    </w:docPart>
    <w:docPart>
      <w:docPartPr>
        <w:name w:val="0EB9752E2C0F4CAEB24C7FA15BE2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1D4D-33C4-484C-8E40-B1C3F3686DE1}"/>
      </w:docPartPr>
      <w:docPartBody>
        <w:p w:rsidR="003F7309" w:rsidRDefault="00F55779">
          <w:pPr>
            <w:pStyle w:val="0EB9752E2C0F4CAEB24C7FA15BE2D35E"/>
          </w:pPr>
          <w: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79"/>
    <w:rsid w:val="003F7309"/>
    <w:rsid w:val="0057031E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6777809A5446FA6EC449F89CC2D15">
    <w:name w:val="B0C6777809A5446FA6EC449F89CC2D15"/>
  </w:style>
  <w:style w:type="paragraph" w:customStyle="1" w:styleId="00EA1CE6DF5E49BDB9D91A478348845F">
    <w:name w:val="00EA1CE6DF5E49BDB9D91A478348845F"/>
  </w:style>
  <w:style w:type="paragraph" w:customStyle="1" w:styleId="2A0F1687D41D4E98B23CC4689089396C">
    <w:name w:val="2A0F1687D41D4E98B23CC4689089396C"/>
  </w:style>
  <w:style w:type="paragraph" w:customStyle="1" w:styleId="0DF428151D4B4CB4801588E7D756E965">
    <w:name w:val="0DF428151D4B4CB4801588E7D756E965"/>
  </w:style>
  <w:style w:type="paragraph" w:customStyle="1" w:styleId="972468B9E7E24B76830EAD25740740CE">
    <w:name w:val="972468B9E7E24B76830EAD25740740CE"/>
  </w:style>
  <w:style w:type="paragraph" w:customStyle="1" w:styleId="F8461D2A54E14C28A49AAE204DCAED74">
    <w:name w:val="F8461D2A54E14C28A49AAE204DCAED74"/>
  </w:style>
  <w:style w:type="paragraph" w:customStyle="1" w:styleId="EF904C55ECAF4E41AF7393A24A57D247">
    <w:name w:val="EF904C55ECAF4E41AF7393A24A57D247"/>
  </w:style>
  <w:style w:type="paragraph" w:customStyle="1" w:styleId="40F595CD0D9E4E5C821BCFF59C7D6069">
    <w:name w:val="40F595CD0D9E4E5C821BCFF59C7D6069"/>
  </w:style>
  <w:style w:type="paragraph" w:customStyle="1" w:styleId="E8F4CAB68A15455BBB737CA66FB1D81B">
    <w:name w:val="E8F4CAB68A15455BBB737CA66FB1D81B"/>
  </w:style>
  <w:style w:type="paragraph" w:customStyle="1" w:styleId="7D85E60542864AFCBFA2C4145833E664">
    <w:name w:val="7D85E60542864AFCBFA2C4145833E664"/>
  </w:style>
  <w:style w:type="paragraph" w:customStyle="1" w:styleId="747DA97D9A254404B57D88F29ECF4EF0">
    <w:name w:val="747DA97D9A254404B57D88F29ECF4EF0"/>
  </w:style>
  <w:style w:type="paragraph" w:customStyle="1" w:styleId="5D7CE53BBD2C4530992F04CBB6E614E1">
    <w:name w:val="5D7CE53BBD2C4530992F04CBB6E614E1"/>
  </w:style>
  <w:style w:type="paragraph" w:customStyle="1" w:styleId="EC3E0A0C890942ECB83E2F10FC3B5E50">
    <w:name w:val="EC3E0A0C890942ECB83E2F10FC3B5E50"/>
  </w:style>
  <w:style w:type="paragraph" w:customStyle="1" w:styleId="E48C468ED76A44A1BA20A80896B7E081">
    <w:name w:val="E48C468ED76A44A1BA20A80896B7E081"/>
  </w:style>
  <w:style w:type="paragraph" w:customStyle="1" w:styleId="8571A60B85D34EF48F232E6DA33DD46E">
    <w:name w:val="8571A60B85D34EF48F232E6DA33DD46E"/>
  </w:style>
  <w:style w:type="paragraph" w:customStyle="1" w:styleId="F884ACFCE776487AA9140C4DA426EBA4">
    <w:name w:val="F884ACFCE776487AA9140C4DA426EBA4"/>
  </w:style>
  <w:style w:type="paragraph" w:customStyle="1" w:styleId="F3BE55171398424A859CC8879265BBA8">
    <w:name w:val="F3BE55171398424A859CC8879265BBA8"/>
  </w:style>
  <w:style w:type="paragraph" w:customStyle="1" w:styleId="82D22925CA1C4077A32FBA2584A30466">
    <w:name w:val="82D22925CA1C4077A32FBA2584A30466"/>
  </w:style>
  <w:style w:type="paragraph" w:customStyle="1" w:styleId="0877C138D41F4F56BD27E098EC33CB65">
    <w:name w:val="0877C138D41F4F56BD27E098EC33CB65"/>
  </w:style>
  <w:style w:type="paragraph" w:customStyle="1" w:styleId="F129A10489F1454F937C988E7A1F6498">
    <w:name w:val="F129A10489F1454F937C988E7A1F6498"/>
  </w:style>
  <w:style w:type="paragraph" w:customStyle="1" w:styleId="5188D5789B0C4B7EAEBEC8040BBE7808">
    <w:name w:val="5188D5789B0C4B7EAEBEC8040BBE7808"/>
  </w:style>
  <w:style w:type="paragraph" w:customStyle="1" w:styleId="D340B4F8E9384068A0013C1947C052AE">
    <w:name w:val="D340B4F8E9384068A0013C1947C052AE"/>
  </w:style>
  <w:style w:type="paragraph" w:customStyle="1" w:styleId="63DFB09AE6A541FFB5BDD30CA7A932F0">
    <w:name w:val="63DFB09AE6A541FFB5BDD30CA7A932F0"/>
  </w:style>
  <w:style w:type="paragraph" w:customStyle="1" w:styleId="19DC4C567BD34B08BAE01091E9E67605">
    <w:name w:val="19DC4C567BD34B08BAE01091E9E67605"/>
  </w:style>
  <w:style w:type="paragraph" w:customStyle="1" w:styleId="8D3F35E401014C0DA710892ED5663099">
    <w:name w:val="8D3F35E401014C0DA710892ED5663099"/>
  </w:style>
  <w:style w:type="paragraph" w:customStyle="1" w:styleId="F78B637079894686B76E29606369B912">
    <w:name w:val="F78B637079894686B76E29606369B912"/>
  </w:style>
  <w:style w:type="paragraph" w:customStyle="1" w:styleId="3A0AC94E708244EBA4A1B789D68911BF">
    <w:name w:val="3A0AC94E708244EBA4A1B789D68911BF"/>
  </w:style>
  <w:style w:type="paragraph" w:customStyle="1" w:styleId="39FBA2D619B749159DF1137043A0C7EF">
    <w:name w:val="39FBA2D619B749159DF1137043A0C7EF"/>
  </w:style>
  <w:style w:type="paragraph" w:customStyle="1" w:styleId="EC633D5A088840B9B92ED07CD20EA424">
    <w:name w:val="EC633D5A088840B9B92ED07CD20EA424"/>
  </w:style>
  <w:style w:type="paragraph" w:customStyle="1" w:styleId="D7018C5911454A85B8D09999D72B91A3">
    <w:name w:val="D7018C5911454A85B8D09999D72B91A3"/>
  </w:style>
  <w:style w:type="paragraph" w:customStyle="1" w:styleId="F5EA17B692EE45E4927B596E7B3D944C">
    <w:name w:val="F5EA17B692EE45E4927B596E7B3D944C"/>
  </w:style>
  <w:style w:type="paragraph" w:customStyle="1" w:styleId="B5CA8BBFB0B241669AE96E35ABA4EE06">
    <w:name w:val="B5CA8BBFB0B241669AE96E35ABA4EE06"/>
  </w:style>
  <w:style w:type="paragraph" w:customStyle="1" w:styleId="740277FDC83548CEAB33F397E0BF1E09">
    <w:name w:val="740277FDC83548CEAB33F397E0BF1E09"/>
  </w:style>
  <w:style w:type="paragraph" w:customStyle="1" w:styleId="9BACE39E2D2A4C18B1F46539A6C90E57">
    <w:name w:val="9BACE39E2D2A4C18B1F46539A6C90E57"/>
  </w:style>
  <w:style w:type="paragraph" w:customStyle="1" w:styleId="EF74FB0C548541038EDDB575C4B35452">
    <w:name w:val="EF74FB0C548541038EDDB575C4B35452"/>
  </w:style>
  <w:style w:type="paragraph" w:customStyle="1" w:styleId="F553D0E6A3D941D4B195387F6CC4DF69">
    <w:name w:val="F553D0E6A3D941D4B195387F6CC4DF69"/>
  </w:style>
  <w:style w:type="paragraph" w:customStyle="1" w:styleId="E4114041F7324160B32A154B138D2F7B">
    <w:name w:val="E4114041F7324160B32A154B138D2F7B"/>
  </w:style>
  <w:style w:type="paragraph" w:customStyle="1" w:styleId="0EB9752E2C0F4CAEB24C7FA15BE2D35E">
    <w:name w:val="0EB9752E2C0F4CAEB24C7FA15BE2D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Design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dc:description/>
  <cp:lastModifiedBy>Sunbal</cp:lastModifiedBy>
  <cp:revision>2</cp:revision>
  <cp:lastPrinted>2012-06-27T15:42:00Z</cp:lastPrinted>
  <dcterms:created xsi:type="dcterms:W3CDTF">2022-01-19T07:15:00Z</dcterms:created>
  <dcterms:modified xsi:type="dcterms:W3CDTF">2022-01-19T07:15:00Z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