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3D13" w14:textId="3A94F501" w:rsidR="0036595F" w:rsidRPr="00FB767F" w:rsidRDefault="00756B3B" w:rsidP="00BC7F9D">
      <w:pPr>
        <w:outlineLvl w:val="0"/>
        <w:rPr>
          <w:rFonts w:ascii="Lato" w:hAnsi="Lato"/>
          <w:b/>
          <w:sz w:val="32"/>
          <w:szCs w:val="44"/>
        </w:rPr>
      </w:pPr>
      <w:r w:rsidRPr="00FB767F">
        <w:rPr>
          <w:rFonts w:ascii="Lato" w:hAnsi="Lato"/>
          <w:b/>
          <w:sz w:val="36"/>
          <w:szCs w:val="44"/>
        </w:rPr>
        <w:t xml:space="preserve"> </w:t>
      </w:r>
      <w:r w:rsidR="00FB767F">
        <w:rPr>
          <w:rFonts w:ascii="Lato" w:hAnsi="Lato"/>
          <w:b/>
          <w:sz w:val="36"/>
          <w:szCs w:val="44"/>
        </w:rPr>
        <w:t xml:space="preserve">                                 </w:t>
      </w:r>
      <w:r w:rsidR="009051E7">
        <w:rPr>
          <w:rFonts w:ascii="Lato" w:hAnsi="Lato"/>
          <w:b/>
          <w:sz w:val="36"/>
          <w:szCs w:val="44"/>
        </w:rPr>
        <w:t xml:space="preserve">               </w:t>
      </w:r>
      <w:r w:rsidR="00FB767F">
        <w:rPr>
          <w:rFonts w:ascii="Lato" w:hAnsi="Lato"/>
          <w:b/>
          <w:sz w:val="36"/>
          <w:szCs w:val="44"/>
        </w:rPr>
        <w:t xml:space="preserve">  </w:t>
      </w:r>
      <w:r w:rsidRPr="00FB767F">
        <w:rPr>
          <w:rFonts w:ascii="Lato" w:hAnsi="Lato"/>
          <w:b/>
          <w:sz w:val="36"/>
          <w:szCs w:val="44"/>
        </w:rPr>
        <w:t xml:space="preserve">AUTO REPAIR </w:t>
      </w:r>
      <w:r w:rsidR="00BC7F9D" w:rsidRPr="00FB767F">
        <w:rPr>
          <w:rFonts w:ascii="Lato" w:hAnsi="Lato"/>
          <w:b/>
          <w:sz w:val="36"/>
          <w:szCs w:val="44"/>
        </w:rPr>
        <w:t>ESTIMATE</w:t>
      </w:r>
    </w:p>
    <w:p w14:paraId="7EBDCB2E" w14:textId="77777777" w:rsidR="00BC7F9D" w:rsidRPr="00FB767F" w:rsidRDefault="00BC7F9D">
      <w:pPr>
        <w:rPr>
          <w:rFonts w:ascii="Lato" w:hAnsi="Lato"/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2076"/>
        <w:gridCol w:w="972"/>
        <w:gridCol w:w="552"/>
        <w:gridCol w:w="325"/>
        <w:gridCol w:w="840"/>
        <w:gridCol w:w="1016"/>
        <w:gridCol w:w="669"/>
        <w:gridCol w:w="1190"/>
        <w:gridCol w:w="460"/>
        <w:gridCol w:w="1405"/>
        <w:gridCol w:w="247"/>
        <w:gridCol w:w="1630"/>
        <w:gridCol w:w="19"/>
      </w:tblGrid>
      <w:tr w:rsidR="00FB767F" w:rsidRPr="00FB767F" w14:paraId="504A995F" w14:textId="77777777" w:rsidTr="00756B3B">
        <w:trPr>
          <w:trHeight w:val="44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14:paraId="52289647" w14:textId="77777777" w:rsidR="00756B3B" w:rsidRPr="00FB767F" w:rsidRDefault="00756B3B" w:rsidP="00756B3B">
            <w:pPr>
              <w:rPr>
                <w:rFonts w:ascii="Lato" w:hAnsi="Lato"/>
                <w:b/>
                <w:bCs/>
                <w:sz w:val="24"/>
              </w:rPr>
            </w:pPr>
            <w:r w:rsidRPr="00FB767F">
              <w:rPr>
                <w:rFonts w:ascii="Lato" w:hAnsi="Lato"/>
                <w:b/>
                <w:bCs/>
                <w:sz w:val="24"/>
              </w:rPr>
              <w:t>Company Name</w:t>
            </w:r>
          </w:p>
        </w:tc>
        <w:tc>
          <w:tcPr>
            <w:tcW w:w="7801" w:type="dxa"/>
            <w:gridSpan w:val="10"/>
            <w:vMerge w:val="restart"/>
            <w:shd w:val="clear" w:color="auto" w:fill="auto"/>
            <w:vAlign w:val="center"/>
            <w:hideMark/>
          </w:tcPr>
          <w:p w14:paraId="7A19F14A" w14:textId="0C2FE5D9" w:rsidR="00756B3B" w:rsidRPr="00FB767F" w:rsidRDefault="006A774D" w:rsidP="00FB767F">
            <w:pPr>
              <w:jc w:val="center"/>
              <w:rPr>
                <w:rFonts w:ascii="Lato" w:hAnsi="Lato"/>
                <w:b/>
                <w:bCs/>
                <w:sz w:val="52"/>
                <w:szCs w:val="52"/>
              </w:rPr>
            </w:pPr>
            <w:r>
              <w:rPr>
                <w:rFonts w:ascii="Lato" w:hAnsi="Lato"/>
                <w:b/>
                <w:bCs/>
                <w:color w:val="A6A6A6" w:themeColor="background1" w:themeShade="A6"/>
                <w:sz w:val="52"/>
                <w:szCs w:val="52"/>
              </w:rPr>
              <w:t xml:space="preserve">                                             </w:t>
            </w:r>
            <w:r w:rsidR="00756B3B" w:rsidRPr="00FB767F">
              <w:rPr>
                <w:rFonts w:ascii="Lato" w:hAnsi="Lato"/>
                <w:b/>
                <w:bCs/>
                <w:color w:val="A6A6A6" w:themeColor="background1" w:themeShade="A6"/>
                <w:sz w:val="52"/>
                <w:szCs w:val="52"/>
              </w:rPr>
              <w:t>YOUR LOGO</w:t>
            </w:r>
          </w:p>
        </w:tc>
      </w:tr>
      <w:tr w:rsidR="00FB767F" w:rsidRPr="00FB767F" w14:paraId="2654D309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58EAA428" w14:textId="77777777" w:rsidR="00756B3B" w:rsidRPr="00FB767F" w:rsidRDefault="00756B3B" w:rsidP="00756B3B">
            <w:pPr>
              <w:rPr>
                <w:rFonts w:ascii="Lato" w:hAnsi="Lato"/>
                <w:sz w:val="18"/>
                <w:szCs w:val="18"/>
              </w:rPr>
            </w:pPr>
            <w:r w:rsidRPr="00FB767F">
              <w:rPr>
                <w:rFonts w:ascii="Lato" w:hAnsi="Lato"/>
                <w:sz w:val="18"/>
                <w:szCs w:val="18"/>
              </w:rPr>
              <w:t>123 Company Address Drive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14:paraId="3CA879C8" w14:textId="77777777" w:rsidR="00756B3B" w:rsidRPr="00FB767F" w:rsidRDefault="00756B3B" w:rsidP="00756B3B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FB767F" w:rsidRPr="00FB767F" w14:paraId="2F45984F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1F30D0E5" w14:textId="77777777" w:rsidR="00756B3B" w:rsidRPr="00FB767F" w:rsidRDefault="00756B3B" w:rsidP="00756B3B">
            <w:pPr>
              <w:rPr>
                <w:rFonts w:ascii="Lato" w:hAnsi="Lato"/>
                <w:sz w:val="18"/>
                <w:szCs w:val="18"/>
              </w:rPr>
            </w:pPr>
            <w:r w:rsidRPr="00FB767F">
              <w:rPr>
                <w:rFonts w:ascii="Lato" w:hAnsi="Lato"/>
                <w:sz w:val="18"/>
                <w:szCs w:val="18"/>
              </w:rPr>
              <w:t>Fourth Floor, Suite 412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14:paraId="2ECAA5C1" w14:textId="77777777" w:rsidR="00756B3B" w:rsidRPr="00FB767F" w:rsidRDefault="00756B3B" w:rsidP="00756B3B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FB767F" w:rsidRPr="00FB767F" w14:paraId="2FA84B70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1BF0D536" w14:textId="77777777" w:rsidR="00756B3B" w:rsidRPr="00FB767F" w:rsidRDefault="00756B3B" w:rsidP="00756B3B">
            <w:pPr>
              <w:rPr>
                <w:rFonts w:ascii="Lato" w:hAnsi="Lato"/>
                <w:sz w:val="18"/>
                <w:szCs w:val="18"/>
              </w:rPr>
            </w:pPr>
            <w:r w:rsidRPr="00FB767F">
              <w:rPr>
                <w:rFonts w:ascii="Lato" w:hAnsi="Lato"/>
                <w:sz w:val="18"/>
                <w:szCs w:val="18"/>
              </w:rPr>
              <w:t>Company City, NY  11101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14:paraId="0130292D" w14:textId="77777777" w:rsidR="00756B3B" w:rsidRPr="00FB767F" w:rsidRDefault="00756B3B" w:rsidP="00756B3B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FB767F" w:rsidRPr="00FB767F" w14:paraId="489E6316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6662C1FB" w14:textId="77777777" w:rsidR="00756B3B" w:rsidRPr="00FB767F" w:rsidRDefault="00756B3B" w:rsidP="00756B3B">
            <w:pPr>
              <w:rPr>
                <w:rFonts w:ascii="Lato" w:hAnsi="Lato"/>
                <w:sz w:val="18"/>
                <w:szCs w:val="18"/>
              </w:rPr>
            </w:pPr>
            <w:r w:rsidRPr="00FB767F">
              <w:rPr>
                <w:rFonts w:ascii="Lato" w:hAnsi="Lato"/>
                <w:sz w:val="18"/>
                <w:szCs w:val="18"/>
              </w:rPr>
              <w:t>321-654-9870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14:paraId="75B8ABA9" w14:textId="77777777" w:rsidR="00756B3B" w:rsidRPr="00FB767F" w:rsidRDefault="00756B3B" w:rsidP="00756B3B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FB767F" w:rsidRPr="00FB767F" w14:paraId="5F898DC8" w14:textId="77777777" w:rsidTr="00756B3B">
        <w:trPr>
          <w:trHeight w:val="120"/>
        </w:trPr>
        <w:tc>
          <w:tcPr>
            <w:tcW w:w="3048" w:type="dxa"/>
            <w:gridSpan w:val="2"/>
            <w:shd w:val="clear" w:color="auto" w:fill="auto"/>
            <w:vAlign w:val="bottom"/>
            <w:hideMark/>
          </w:tcPr>
          <w:p w14:paraId="7F4C2405" w14:textId="77777777" w:rsidR="00756B3B" w:rsidRPr="00FB767F" w:rsidRDefault="00756B3B" w:rsidP="00756B3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bottom"/>
            <w:hideMark/>
          </w:tcPr>
          <w:p w14:paraId="270EDCA3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  <w:hideMark/>
          </w:tcPr>
          <w:p w14:paraId="003326C5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 w14:paraId="456306F8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14:paraId="030F22CE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14:paraId="76B6D801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B767F" w:rsidRPr="00FB767F" w14:paraId="1BF7EA83" w14:textId="77777777" w:rsidTr="00756B3B">
        <w:trPr>
          <w:trHeight w:val="500"/>
        </w:trPr>
        <w:tc>
          <w:tcPr>
            <w:tcW w:w="11401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B112652" w14:textId="73D741FD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 w:val="32"/>
                <w:szCs w:val="32"/>
              </w:rPr>
            </w:pPr>
          </w:p>
        </w:tc>
      </w:tr>
      <w:tr w:rsidR="00FB767F" w:rsidRPr="00FB767F" w14:paraId="15D40EF2" w14:textId="77777777" w:rsidTr="006A774D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0EC6B73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CLIENT NAME</w:t>
            </w:r>
          </w:p>
        </w:tc>
        <w:tc>
          <w:tcPr>
            <w:tcW w:w="370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8E2D5AB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12BF87C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ESTIMATE NUMBER</w:t>
            </w:r>
          </w:p>
        </w:tc>
        <w:tc>
          <w:tcPr>
            <w:tcW w:w="37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EE86E15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</w:tr>
      <w:tr w:rsidR="00FB767F" w:rsidRPr="00FB767F" w14:paraId="35ADA996" w14:textId="77777777" w:rsidTr="006A774D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34E224C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CLIENT PHONE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78682EA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E594BE3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PREPARED BY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2C11E21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</w:tr>
      <w:tr w:rsidR="00FB767F" w:rsidRPr="00FB767F" w14:paraId="2C70DE70" w14:textId="77777777" w:rsidTr="00FB767F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24FB1E9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CLIENT ADDRESS</w:t>
            </w:r>
          </w:p>
        </w:tc>
        <w:tc>
          <w:tcPr>
            <w:tcW w:w="9306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669305B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 </w:t>
            </w:r>
          </w:p>
        </w:tc>
      </w:tr>
      <w:tr w:rsidR="00FB767F" w:rsidRPr="00FB767F" w14:paraId="7BE5640D" w14:textId="77777777" w:rsidTr="006A774D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1123E31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EST DATE &amp; TIME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3E88690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A7F14F5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DATE PROMISED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853EDC1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6D4F92D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 xml:space="preserve">DATE </w:t>
            </w:r>
            <w:r w:rsidRPr="005678B0">
              <w:rPr>
                <w:rFonts w:ascii="Lato" w:hAnsi="Lato"/>
                <w:b/>
                <w:bCs/>
                <w:szCs w:val="16"/>
                <w:shd w:val="clear" w:color="auto" w:fill="D9E2F3" w:themeFill="accent1" w:themeFillTint="33"/>
              </w:rPr>
              <w:t>DELIVERED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3681B1F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</w:tr>
      <w:tr w:rsidR="00FB767F" w:rsidRPr="00FB767F" w14:paraId="4474BD64" w14:textId="77777777" w:rsidTr="00FB767F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A3C473A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 xml:space="preserve">V I N </w:t>
            </w:r>
          </w:p>
        </w:tc>
        <w:tc>
          <w:tcPr>
            <w:tcW w:w="9306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5854353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 </w:t>
            </w:r>
          </w:p>
        </w:tc>
      </w:tr>
      <w:tr w:rsidR="00FB767F" w:rsidRPr="00FB767F" w14:paraId="7D9895B1" w14:textId="77777777" w:rsidTr="006A774D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D9270EE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ODOMETER READING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6033EDE" w14:textId="77777777" w:rsidR="00756B3B" w:rsidRPr="00FB767F" w:rsidRDefault="00756B3B" w:rsidP="00756B3B">
            <w:pPr>
              <w:ind w:firstLineChars="100" w:firstLine="160"/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58F8D69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MAKE &amp; MODEL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F30C8EA" w14:textId="77777777" w:rsidR="00756B3B" w:rsidRPr="00FB767F" w:rsidRDefault="00756B3B" w:rsidP="00756B3B">
            <w:pPr>
              <w:ind w:firstLineChars="100" w:firstLine="160"/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</w:tr>
      <w:tr w:rsidR="00FB767F" w:rsidRPr="00FB767F" w14:paraId="571F3258" w14:textId="77777777" w:rsidTr="006A774D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1B39B96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LICENSE # &amp; STATE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264C619" w14:textId="77777777" w:rsidR="00756B3B" w:rsidRPr="00FB767F" w:rsidRDefault="00756B3B" w:rsidP="00756B3B">
            <w:pPr>
              <w:ind w:firstLineChars="100" w:firstLine="160"/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F10898B" w14:textId="11AA0683" w:rsidR="00756B3B" w:rsidRPr="00FB767F" w:rsidRDefault="000F2FB2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M</w:t>
            </w:r>
            <w:r>
              <w:rPr>
                <w:rFonts w:ascii="Lato" w:hAnsi="Lato"/>
                <w:b/>
                <w:bCs/>
                <w:szCs w:val="16"/>
              </w:rPr>
              <w:t>o</w:t>
            </w:r>
            <w:r w:rsidRPr="00FB767F">
              <w:rPr>
                <w:rFonts w:ascii="Lato" w:hAnsi="Lato"/>
                <w:b/>
                <w:bCs/>
                <w:szCs w:val="16"/>
              </w:rPr>
              <w:t>tor</w:t>
            </w:r>
            <w:r w:rsidR="00756B3B" w:rsidRPr="00FB767F">
              <w:rPr>
                <w:rFonts w:ascii="Lato" w:hAnsi="Lato"/>
                <w:b/>
                <w:bCs/>
                <w:szCs w:val="16"/>
              </w:rPr>
              <w:t xml:space="preserve"> #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87978E2" w14:textId="77777777" w:rsidR="00756B3B" w:rsidRPr="00FB767F" w:rsidRDefault="00756B3B" w:rsidP="00756B3B">
            <w:pPr>
              <w:ind w:firstLineChars="100" w:firstLine="160"/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</w:tr>
      <w:tr w:rsidR="00FB767F" w:rsidRPr="00FB767F" w14:paraId="697D4A8C" w14:textId="77777777" w:rsidTr="006A774D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62DB354E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LUBRICATE</w:t>
            </w:r>
          </w:p>
        </w:tc>
        <w:tc>
          <w:tcPr>
            <w:tcW w:w="18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98DB4A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19215338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  <w:shd w:val="clear" w:color="auto" w:fill="FFFFFF" w:themeFill="background1"/>
              </w:rPr>
              <w:t>CHANGE O</w:t>
            </w:r>
            <w:r w:rsidRPr="00FB767F">
              <w:rPr>
                <w:rFonts w:ascii="Lato" w:hAnsi="Lato"/>
                <w:sz w:val="15"/>
                <w:szCs w:val="16"/>
              </w:rPr>
              <w:t>IL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2E823AB3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5512B713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TRANS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629C5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</w:tr>
      <w:tr w:rsidR="00FB767F" w:rsidRPr="00FB767F" w14:paraId="105845A3" w14:textId="77777777" w:rsidTr="006A774D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06A1D0DA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BATTERY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D5F591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133A8243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FLAT REPAIR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46A3FBDD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1C02179E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WASH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0C312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</w:tr>
      <w:tr w:rsidR="00FB767F" w:rsidRPr="00FB767F" w14:paraId="4D5E28D6" w14:textId="77777777" w:rsidTr="006A774D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25742541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DIFF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C5FA70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0D259400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WIPERS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75AB7A78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4E864FD2" w14:textId="77777777" w:rsidR="00756B3B" w:rsidRPr="00FB767F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POLISH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0F971" w14:textId="77777777" w:rsidR="00756B3B" w:rsidRPr="00FB767F" w:rsidRDefault="00756B3B" w:rsidP="00756B3B">
            <w:pPr>
              <w:jc w:val="center"/>
              <w:rPr>
                <w:rFonts w:ascii="Lato" w:hAnsi="Lato"/>
                <w:sz w:val="15"/>
                <w:szCs w:val="16"/>
              </w:rPr>
            </w:pPr>
            <w:r w:rsidRPr="00FB767F">
              <w:rPr>
                <w:rFonts w:ascii="Lato" w:hAnsi="Lato"/>
                <w:sz w:val="15"/>
                <w:szCs w:val="16"/>
              </w:rPr>
              <w:t> </w:t>
            </w:r>
          </w:p>
        </w:tc>
      </w:tr>
      <w:tr w:rsidR="00FB767F" w:rsidRPr="00FB767F" w14:paraId="5992AD96" w14:textId="77777777" w:rsidTr="006A774D">
        <w:trPr>
          <w:gridAfter w:val="1"/>
          <w:wAfter w:w="19" w:type="dxa"/>
          <w:trHeight w:val="14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169D8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63D9D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68814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2B26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74060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D6830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B767F" w:rsidRPr="00FB767F" w14:paraId="47AE3E25" w14:textId="77777777" w:rsidTr="00FB767F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6B1A3D83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LABOR DESCRIPTION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68B6CB9D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AMOUNT</w:t>
            </w:r>
          </w:p>
        </w:tc>
      </w:tr>
      <w:tr w:rsidR="00FB767F" w:rsidRPr="00FB767F" w14:paraId="3F896CE5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2F1CE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530F93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304A5FF5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36CA7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0C05E0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2131D165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FFDF7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CEBCE8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263CA34B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AE39D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AC24B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2547624E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14B3C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C03893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4905E2D1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30A66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02D082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19150283" w14:textId="77777777" w:rsidTr="006A774D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B52BB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56018B80" w14:textId="77777777" w:rsidR="00756B3B" w:rsidRPr="00FB767F" w:rsidRDefault="00756B3B" w:rsidP="00756B3B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LABOR TOTAL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45196DB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</w:p>
        </w:tc>
      </w:tr>
      <w:tr w:rsidR="00FB767F" w:rsidRPr="00FB767F" w14:paraId="4FF7C9E2" w14:textId="77777777" w:rsidTr="00756B3B">
        <w:trPr>
          <w:gridAfter w:val="1"/>
          <w:wAfter w:w="19" w:type="dxa"/>
          <w:trHeight w:val="12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E22D8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BAEB4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215C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E848A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F6BDC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CCF0" w14:textId="77777777" w:rsidR="00756B3B" w:rsidRPr="00FB767F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B767F" w:rsidRPr="00FB767F" w14:paraId="1D6C6BFA" w14:textId="77777777" w:rsidTr="00FB767F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7008D3DE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PART NUMBER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1DB4EAA8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PART NAME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409ADE03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QUANTITY</w:t>
            </w:r>
          </w:p>
        </w:tc>
        <w:tc>
          <w:tcPr>
            <w:tcW w:w="1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1043EEA9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PRICE PER UNIT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19278D82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AMOUNT</w:t>
            </w:r>
          </w:p>
        </w:tc>
      </w:tr>
      <w:tr w:rsidR="00FB767F" w:rsidRPr="00FB767F" w14:paraId="57CE31B4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70EB0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B70F8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A9BDAC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DE58AE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FD0C51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1D08AE56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59BA9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170FF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98AEDE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95862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408A5B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66425CBA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4D495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C52F0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768FF1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CC05C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EC388E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5376EC72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C394E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F2C84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3BB339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576181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447CDC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05358179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9BA3E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A946B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2CBA0B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EA046D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B88791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03BDDE34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4B07B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3615B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1AD7DE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D84A80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AEC4BA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10FD9884" w14:textId="77777777" w:rsidTr="006A774D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6022112" w14:textId="77777777" w:rsidR="00756B3B" w:rsidRPr="00FB767F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3ABB8183" w14:textId="77777777" w:rsidR="00756B3B" w:rsidRPr="00FB767F" w:rsidRDefault="00756B3B" w:rsidP="00756B3B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PARTS TOTAL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6644D7D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</w:p>
        </w:tc>
      </w:tr>
    </w:tbl>
    <w:p w14:paraId="6BD0CD34" w14:textId="77777777" w:rsidR="00AE1A89" w:rsidRPr="00FB767F" w:rsidRDefault="00AE1A89">
      <w:pPr>
        <w:rPr>
          <w:rFonts w:ascii="Lato" w:hAnsi="Lato"/>
          <w:sz w:val="11"/>
        </w:rPr>
      </w:pPr>
    </w:p>
    <w:p w14:paraId="445D2825" w14:textId="77777777" w:rsidR="00756B3B" w:rsidRPr="00FB767F" w:rsidRDefault="00756B3B">
      <w:pPr>
        <w:rPr>
          <w:rFonts w:ascii="Lato" w:hAnsi="Lato"/>
        </w:rPr>
      </w:pPr>
      <w:r w:rsidRPr="00FB767F">
        <w:rPr>
          <w:rFonts w:ascii="Lato" w:hAnsi="Lato"/>
        </w:rPr>
        <w:t xml:space="preserve">The details and the estimate provided above are based upon initial inspection and do not constitute a guarantee that no further work / parts will be required. The total bill of work will be as per the details available on completion of the work. Other terms and conditions as applicable. </w:t>
      </w:r>
    </w:p>
    <w:p w14:paraId="44D9EEC7" w14:textId="77777777" w:rsidR="00AE1A89" w:rsidRPr="00FB767F" w:rsidRDefault="00AE1A89">
      <w:pPr>
        <w:rPr>
          <w:rFonts w:ascii="Lato" w:hAnsi="Lato"/>
          <w:sz w:val="11"/>
        </w:rPr>
      </w:pPr>
    </w:p>
    <w:tbl>
      <w:tblPr>
        <w:tblW w:w="11425" w:type="dxa"/>
        <w:tblLook w:val="04A0" w:firstRow="1" w:lastRow="0" w:firstColumn="1" w:lastColumn="0" w:noHBand="0" w:noVBand="1"/>
      </w:tblPr>
      <w:tblGrid>
        <w:gridCol w:w="1870"/>
        <w:gridCol w:w="3740"/>
        <w:gridCol w:w="1870"/>
        <w:gridCol w:w="1870"/>
        <w:gridCol w:w="2075"/>
      </w:tblGrid>
      <w:tr w:rsidR="00FB767F" w:rsidRPr="00FB767F" w14:paraId="3D390792" w14:textId="77777777" w:rsidTr="00B21D39">
        <w:trPr>
          <w:trHeight w:val="332"/>
        </w:trPr>
        <w:tc>
          <w:tcPr>
            <w:tcW w:w="1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77AA323D" w14:textId="77777777" w:rsidR="00756B3B" w:rsidRPr="00FB767F" w:rsidRDefault="00756B3B" w:rsidP="00756B3B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6A774D">
              <w:rPr>
                <w:rFonts w:ascii="Lato" w:hAnsi="Lato"/>
                <w:b/>
                <w:bCs/>
                <w:sz w:val="13"/>
                <w:szCs w:val="14"/>
              </w:rPr>
              <w:t>INSURANCE COMPANY</w:t>
            </w:r>
          </w:p>
        </w:tc>
        <w:tc>
          <w:tcPr>
            <w:tcW w:w="3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64838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224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1F3864" w:themeFill="accent1" w:themeFillShade="80"/>
            <w:noWrap/>
            <w:vAlign w:val="center"/>
            <w:hideMark/>
          </w:tcPr>
          <w:p w14:paraId="164AB1BC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SUBTOTAL</w:t>
            </w:r>
          </w:p>
        </w:tc>
        <w:tc>
          <w:tcPr>
            <w:tcW w:w="2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A9124AE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34C63C1A" w14:textId="77777777" w:rsidTr="00B21D39">
        <w:trPr>
          <w:trHeight w:val="332"/>
        </w:trPr>
        <w:tc>
          <w:tcPr>
            <w:tcW w:w="1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4FE43624" w14:textId="77777777" w:rsidR="00756B3B" w:rsidRPr="00FB767F" w:rsidRDefault="001E180C" w:rsidP="00756B3B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FB767F">
              <w:rPr>
                <w:rFonts w:ascii="Lato" w:hAnsi="Lato"/>
                <w:b/>
                <w:bCs/>
                <w:sz w:val="15"/>
                <w:szCs w:val="16"/>
              </w:rPr>
              <w:t>ADJUSTE</w:t>
            </w:r>
            <w:r w:rsidR="00756B3B" w:rsidRPr="00FB767F">
              <w:rPr>
                <w:rFonts w:ascii="Lato" w:hAnsi="Lato"/>
                <w:b/>
                <w:bCs/>
                <w:sz w:val="15"/>
                <w:szCs w:val="16"/>
              </w:rPr>
              <w:t>R</w:t>
            </w:r>
          </w:p>
        </w:tc>
        <w:tc>
          <w:tcPr>
            <w:tcW w:w="3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DF593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AA7F" w14:textId="77777777" w:rsidR="00756B3B" w:rsidRPr="00FB767F" w:rsidRDefault="00756B3B" w:rsidP="00756B3B">
            <w:pPr>
              <w:jc w:val="right"/>
              <w:rPr>
                <w:rFonts w:ascii="Lato" w:hAnsi="Lato"/>
                <w:i/>
                <w:iCs/>
                <w:szCs w:val="16"/>
              </w:rPr>
            </w:pPr>
            <w:r w:rsidRPr="00FB767F">
              <w:rPr>
                <w:rFonts w:ascii="Lato" w:hAnsi="Lato"/>
                <w:i/>
                <w:iCs/>
                <w:szCs w:val="16"/>
              </w:rPr>
              <w:t>enter tax rate</w:t>
            </w:r>
          </w:p>
        </w:tc>
        <w:tc>
          <w:tcPr>
            <w:tcW w:w="1870" w:type="dxa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auto" w:fill="1F3864" w:themeFill="accent1" w:themeFillShade="80"/>
            <w:noWrap/>
            <w:vAlign w:val="center"/>
            <w:hideMark/>
          </w:tcPr>
          <w:p w14:paraId="2C13966B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TAX RATE %</w:t>
            </w:r>
          </w:p>
        </w:tc>
        <w:tc>
          <w:tcPr>
            <w:tcW w:w="2075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7E4268" w14:textId="77777777" w:rsidR="00756B3B" w:rsidRPr="00FB767F" w:rsidRDefault="00756B3B" w:rsidP="00756B3B">
            <w:pPr>
              <w:jc w:val="center"/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0.000%</w:t>
            </w:r>
          </w:p>
        </w:tc>
      </w:tr>
      <w:tr w:rsidR="00FB767F" w:rsidRPr="00FB767F" w14:paraId="3B806DF4" w14:textId="77777777" w:rsidTr="00B21D39">
        <w:trPr>
          <w:trHeight w:val="332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C8900" w14:textId="77777777" w:rsidR="00756B3B" w:rsidRPr="00FB767F" w:rsidRDefault="00756B3B" w:rsidP="00756B3B">
            <w:pPr>
              <w:pStyle w:val="NormalWeb"/>
              <w:spacing w:before="0" w:beforeAutospacing="0" w:after="0" w:afterAutospacing="0"/>
              <w:ind w:left="-111"/>
              <w:rPr>
                <w:rFonts w:ascii="Lato" w:hAnsi="Lato"/>
              </w:rPr>
            </w:pPr>
            <w:r w:rsidRPr="00FB767F">
              <w:rPr>
                <w:rFonts w:ascii="Lato" w:hAnsi="Lato" w:cstheme="minorBidi"/>
                <w:sz w:val="16"/>
                <w:szCs w:val="16"/>
              </w:rPr>
              <w:t>You are hereby authorized to make the above repairs and I agree to pay in full.</w:t>
            </w:r>
            <w:r w:rsidRPr="00FB767F">
              <w:rPr>
                <w:rFonts w:ascii="Lato" w:hAnsi="Lato"/>
                <w:szCs w:val="16"/>
              </w:rPr>
              <w:t>  </w:t>
            </w:r>
          </w:p>
        </w:tc>
        <w:tc>
          <w:tcPr>
            <w:tcW w:w="18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1F3864" w:themeFill="accent1" w:themeFillShade="80"/>
            <w:noWrap/>
            <w:vAlign w:val="center"/>
            <w:hideMark/>
          </w:tcPr>
          <w:p w14:paraId="7A209522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TOTAL TAX</w:t>
            </w:r>
          </w:p>
        </w:tc>
        <w:tc>
          <w:tcPr>
            <w:tcW w:w="2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F063086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69F3F30D" w14:textId="77777777" w:rsidTr="00B21D39">
        <w:trPr>
          <w:trHeight w:val="332"/>
        </w:trPr>
        <w:tc>
          <w:tcPr>
            <w:tcW w:w="1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49070B59" w14:textId="77777777" w:rsidR="00756B3B" w:rsidRPr="00FB767F" w:rsidRDefault="00756B3B" w:rsidP="00756B3B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FB767F">
              <w:rPr>
                <w:rFonts w:ascii="Lato" w:hAnsi="Lato"/>
                <w:b/>
                <w:bCs/>
                <w:sz w:val="15"/>
                <w:szCs w:val="16"/>
              </w:rPr>
              <w:t xml:space="preserve">AUTHORIZING </w:t>
            </w:r>
            <w:r w:rsidRPr="00FB767F">
              <w:rPr>
                <w:rFonts w:ascii="Lato" w:hAnsi="Lato"/>
                <w:b/>
                <w:bCs/>
                <w:sz w:val="15"/>
                <w:szCs w:val="16"/>
              </w:rPr>
              <w:br/>
              <w:t>PARTY SIGNATURE</w:t>
            </w:r>
          </w:p>
        </w:tc>
        <w:tc>
          <w:tcPr>
            <w:tcW w:w="3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B29C7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E85F8" w14:textId="77777777" w:rsidR="00756B3B" w:rsidRPr="00FB767F" w:rsidRDefault="00756B3B" w:rsidP="00756B3B">
            <w:pPr>
              <w:jc w:val="right"/>
              <w:rPr>
                <w:rFonts w:ascii="Lato" w:hAnsi="Lato"/>
                <w:i/>
                <w:iCs/>
                <w:szCs w:val="16"/>
              </w:rPr>
            </w:pPr>
            <w:r w:rsidRPr="00FB767F">
              <w:rPr>
                <w:rFonts w:ascii="Lato" w:hAnsi="Lato"/>
                <w:i/>
                <w:iCs/>
                <w:szCs w:val="16"/>
              </w:rPr>
              <w:t>enter other cost</w:t>
            </w:r>
          </w:p>
        </w:tc>
        <w:tc>
          <w:tcPr>
            <w:tcW w:w="1870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1F3864" w:themeFill="accent1" w:themeFillShade="80"/>
            <w:noWrap/>
            <w:vAlign w:val="center"/>
            <w:hideMark/>
          </w:tcPr>
          <w:p w14:paraId="3AB64A4B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OTHER</w:t>
            </w:r>
          </w:p>
        </w:tc>
        <w:tc>
          <w:tcPr>
            <w:tcW w:w="207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E4CF8DB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  <w:tr w:rsidR="00FB767F" w:rsidRPr="00FB767F" w14:paraId="6F55A258" w14:textId="77777777" w:rsidTr="00B21D39">
        <w:trPr>
          <w:trHeight w:val="332"/>
        </w:trPr>
        <w:tc>
          <w:tcPr>
            <w:tcW w:w="1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4EC01F8D" w14:textId="77777777" w:rsidR="00756B3B" w:rsidRPr="00FB767F" w:rsidRDefault="00756B3B" w:rsidP="00756B3B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FB767F">
              <w:rPr>
                <w:rFonts w:ascii="Lato" w:hAnsi="Lato"/>
                <w:b/>
                <w:bCs/>
                <w:sz w:val="15"/>
                <w:szCs w:val="16"/>
              </w:rPr>
              <w:t xml:space="preserve">AUTHORIZATION </w:t>
            </w:r>
            <w:r w:rsidRPr="00FB767F">
              <w:rPr>
                <w:rFonts w:ascii="Lato" w:hAnsi="Lato"/>
                <w:b/>
                <w:bCs/>
                <w:sz w:val="15"/>
                <w:szCs w:val="16"/>
              </w:rPr>
              <w:br/>
              <w:t>DATE</w:t>
            </w:r>
          </w:p>
        </w:tc>
        <w:tc>
          <w:tcPr>
            <w:tcW w:w="3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87384B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  <w:r w:rsidRPr="00FB767F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771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1F3864" w:themeFill="accent1" w:themeFillShade="80"/>
            <w:noWrap/>
            <w:vAlign w:val="center"/>
            <w:hideMark/>
          </w:tcPr>
          <w:p w14:paraId="5E983DDB" w14:textId="77777777" w:rsidR="00756B3B" w:rsidRPr="00FB767F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FB767F">
              <w:rPr>
                <w:rFonts w:ascii="Lato" w:hAnsi="Lato"/>
                <w:b/>
                <w:bCs/>
                <w:szCs w:val="16"/>
              </w:rPr>
              <w:t>TOTAL</w:t>
            </w:r>
          </w:p>
        </w:tc>
        <w:tc>
          <w:tcPr>
            <w:tcW w:w="2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189D24E" w14:textId="77777777" w:rsidR="00756B3B" w:rsidRPr="00FB767F" w:rsidRDefault="00756B3B" w:rsidP="00756B3B">
            <w:pPr>
              <w:rPr>
                <w:rFonts w:ascii="Lato" w:hAnsi="Lato"/>
                <w:szCs w:val="16"/>
              </w:rPr>
            </w:pPr>
          </w:p>
        </w:tc>
      </w:tr>
    </w:tbl>
    <w:p w14:paraId="43420A05" w14:textId="77777777" w:rsidR="00756B3B" w:rsidRPr="00FB767F" w:rsidRDefault="00756B3B" w:rsidP="00FB767F">
      <w:pPr>
        <w:rPr>
          <w:rFonts w:ascii="Lato" w:hAnsi="Lato"/>
        </w:rPr>
      </w:pPr>
    </w:p>
    <w:sectPr w:rsidR="00756B3B" w:rsidRPr="00FB767F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2BB1" w14:textId="77777777" w:rsidR="00F13AF0" w:rsidRDefault="00F13AF0" w:rsidP="002C45BE">
      <w:r>
        <w:separator/>
      </w:r>
    </w:p>
  </w:endnote>
  <w:endnote w:type="continuationSeparator" w:id="0">
    <w:p w14:paraId="038C1800" w14:textId="77777777" w:rsidR="00F13AF0" w:rsidRDefault="00F13AF0" w:rsidP="002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DFFF" w14:textId="77777777" w:rsidR="00F13AF0" w:rsidRDefault="00F13AF0" w:rsidP="002C45BE">
      <w:r>
        <w:separator/>
      </w:r>
    </w:p>
  </w:footnote>
  <w:footnote w:type="continuationSeparator" w:id="0">
    <w:p w14:paraId="7969ABFB" w14:textId="77777777" w:rsidR="00F13AF0" w:rsidRDefault="00F13AF0" w:rsidP="002C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1087622">
    <w:abstractNumId w:val="9"/>
  </w:num>
  <w:num w:numId="2" w16cid:durableId="1470171036">
    <w:abstractNumId w:val="8"/>
  </w:num>
  <w:num w:numId="3" w16cid:durableId="557591688">
    <w:abstractNumId w:val="7"/>
  </w:num>
  <w:num w:numId="4" w16cid:durableId="291526203">
    <w:abstractNumId w:val="6"/>
  </w:num>
  <w:num w:numId="5" w16cid:durableId="2132354527">
    <w:abstractNumId w:val="5"/>
  </w:num>
  <w:num w:numId="6" w16cid:durableId="782308214">
    <w:abstractNumId w:val="4"/>
  </w:num>
  <w:num w:numId="7" w16cid:durableId="838739086">
    <w:abstractNumId w:val="3"/>
  </w:num>
  <w:num w:numId="8" w16cid:durableId="1761179692">
    <w:abstractNumId w:val="2"/>
  </w:num>
  <w:num w:numId="9" w16cid:durableId="514000623">
    <w:abstractNumId w:val="1"/>
  </w:num>
  <w:num w:numId="10" w16cid:durableId="164816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7F"/>
    <w:rsid w:val="000B3AA5"/>
    <w:rsid w:val="000D5F7F"/>
    <w:rsid w:val="000E7AF5"/>
    <w:rsid w:val="000F2FB2"/>
    <w:rsid w:val="001E180C"/>
    <w:rsid w:val="0024611C"/>
    <w:rsid w:val="002720C0"/>
    <w:rsid w:val="002A45FC"/>
    <w:rsid w:val="002C45BE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60B07"/>
    <w:rsid w:val="005678B0"/>
    <w:rsid w:val="005A2BD6"/>
    <w:rsid w:val="005F5ABE"/>
    <w:rsid w:val="006A774D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F0F82"/>
    <w:rsid w:val="009051E7"/>
    <w:rsid w:val="009152A8"/>
    <w:rsid w:val="00942BD8"/>
    <w:rsid w:val="009A428F"/>
    <w:rsid w:val="009C2E35"/>
    <w:rsid w:val="009C4A98"/>
    <w:rsid w:val="009E71D3"/>
    <w:rsid w:val="00A06691"/>
    <w:rsid w:val="00A12C16"/>
    <w:rsid w:val="00A2037C"/>
    <w:rsid w:val="00A95536"/>
    <w:rsid w:val="00AE1A89"/>
    <w:rsid w:val="00B21D39"/>
    <w:rsid w:val="00B8500C"/>
    <w:rsid w:val="00BC38F6"/>
    <w:rsid w:val="00BC7F9D"/>
    <w:rsid w:val="00C069FE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13AF0"/>
    <w:rsid w:val="00FB4C7E"/>
    <w:rsid w:val="00FB767F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9AA0D"/>
  <w15:docId w15:val="{7F087174-0CCE-4AE5-9EA3-168A1BC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Estimate%20Templates\Estimate%20Template%2004-22-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 Template 04-22-06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3</cp:revision>
  <cp:lastPrinted>2018-04-15T17:50:00Z</cp:lastPrinted>
  <dcterms:created xsi:type="dcterms:W3CDTF">2022-04-29T06:22:00Z</dcterms:created>
  <dcterms:modified xsi:type="dcterms:W3CDTF">2022-04-29T06:23:00Z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