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E83C" w14:textId="3B461F9C" w:rsidR="004450A0" w:rsidRPr="00F92B76" w:rsidRDefault="002B1828" w:rsidP="004450A0">
      <w:pPr>
        <w:pStyle w:val="Header"/>
        <w:jc w:val="both"/>
        <w:rPr>
          <w:rFonts w:ascii="Abadi" w:hAnsi="Abadi" w:cs="Arial"/>
          <w:b/>
          <w:sz w:val="36"/>
          <w:szCs w:val="36"/>
        </w:rPr>
      </w:pPr>
      <w:r w:rsidRPr="00F92B76">
        <w:rPr>
          <w:rFonts w:ascii="Abadi" w:hAnsi="Abadi" w:cs="Arial"/>
          <w:b/>
          <w:sz w:val="36"/>
          <w:szCs w:val="36"/>
        </w:rPr>
        <w:t>BRIEFING NOTE</w:t>
      </w:r>
    </w:p>
    <w:p w14:paraId="2D002362" w14:textId="77777777" w:rsidR="004450A0" w:rsidRPr="00F92B76" w:rsidRDefault="004450A0" w:rsidP="004450A0">
      <w:pPr>
        <w:pStyle w:val="Header"/>
        <w:pBdr>
          <w:bottom w:val="single" w:sz="4" w:space="1" w:color="auto"/>
        </w:pBdr>
        <w:rPr>
          <w:rFonts w:ascii="Abadi" w:hAnsi="Abadi" w:cs="Arial"/>
        </w:rPr>
      </w:pPr>
      <w:r w:rsidRPr="00F92B76">
        <w:rPr>
          <w:rFonts w:ascii="Abadi" w:hAnsi="Abadi" w:cs="Arial"/>
        </w:rPr>
        <w:t>Executive Director</w:t>
      </w:r>
    </w:p>
    <w:p w14:paraId="795A3B6B" w14:textId="77777777" w:rsidR="004450A0" w:rsidRPr="00F92B76" w:rsidRDefault="004450A0" w:rsidP="004450A0">
      <w:pPr>
        <w:pStyle w:val="Header"/>
        <w:pBdr>
          <w:bottom w:val="single" w:sz="4" w:space="1" w:color="auto"/>
        </w:pBdr>
        <w:rPr>
          <w:rFonts w:ascii="Abadi" w:hAnsi="Abadi" w:cs="Arial"/>
          <w:sz w:val="22"/>
          <w:szCs w:val="22"/>
        </w:rPr>
      </w:pPr>
      <w:r w:rsidRPr="00F92B76">
        <w:rPr>
          <w:rFonts w:ascii="Abadi" w:hAnsi="Abadi" w:cs="Arial"/>
        </w:rPr>
        <w:t xml:space="preserve">Health Protection Directorate </w:t>
      </w:r>
    </w:p>
    <w:p w14:paraId="15A66964" w14:textId="77777777" w:rsidR="004450A0" w:rsidRPr="00F92B76" w:rsidRDefault="004450A0" w:rsidP="004450A0">
      <w:pPr>
        <w:rPr>
          <w:rFonts w:ascii="Abadi" w:hAnsi="Abadi" w:cs="Arial"/>
          <w:sz w:val="16"/>
          <w:szCs w:val="16"/>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2520"/>
        <w:gridCol w:w="3420"/>
      </w:tblGrid>
      <w:tr w:rsidR="004450A0" w:rsidRPr="00F92B76" w14:paraId="0B936718" w14:textId="77777777" w:rsidTr="002E50A6">
        <w:tc>
          <w:tcPr>
            <w:tcW w:w="3528" w:type="dxa"/>
          </w:tcPr>
          <w:p w14:paraId="2C25DC00" w14:textId="77777777" w:rsidR="004450A0" w:rsidRPr="00F92B76" w:rsidRDefault="004450A0" w:rsidP="002E50A6">
            <w:pPr>
              <w:rPr>
                <w:rFonts w:ascii="Abadi" w:hAnsi="Abadi" w:cs="Arial"/>
                <w:b/>
                <w:sz w:val="16"/>
                <w:szCs w:val="16"/>
              </w:rPr>
            </w:pPr>
            <w:r w:rsidRPr="00F92B76">
              <w:rPr>
                <w:rFonts w:ascii="Abadi" w:hAnsi="Abadi" w:cs="Arial"/>
                <w:b/>
                <w:sz w:val="16"/>
                <w:szCs w:val="16"/>
              </w:rPr>
              <w:t xml:space="preserve">Requested by: </w:t>
            </w:r>
            <w:bookmarkStart w:id="0" w:name="RequestedBy"/>
            <w:bookmarkEnd w:id="0"/>
          </w:p>
        </w:tc>
        <w:tc>
          <w:tcPr>
            <w:tcW w:w="2520" w:type="dxa"/>
          </w:tcPr>
          <w:p w14:paraId="4375A818" w14:textId="77777777" w:rsidR="004450A0" w:rsidRPr="00F92B76" w:rsidRDefault="004450A0" w:rsidP="002E50A6">
            <w:pPr>
              <w:rPr>
                <w:rFonts w:ascii="Abadi" w:hAnsi="Abadi" w:cs="Arial"/>
                <w:b/>
                <w:sz w:val="16"/>
                <w:szCs w:val="16"/>
              </w:rPr>
            </w:pPr>
            <w:r w:rsidRPr="00F92B76">
              <w:rPr>
                <w:rFonts w:ascii="Abadi" w:hAnsi="Abadi" w:cs="Arial"/>
                <w:b/>
                <w:sz w:val="16"/>
                <w:szCs w:val="16"/>
              </w:rPr>
              <w:t xml:space="preserve">Date requested: </w:t>
            </w:r>
            <w:bookmarkStart w:id="1" w:name="DateRequested"/>
            <w:bookmarkEnd w:id="1"/>
          </w:p>
        </w:tc>
        <w:tc>
          <w:tcPr>
            <w:tcW w:w="3420" w:type="dxa"/>
          </w:tcPr>
          <w:p w14:paraId="13BE6E1F" w14:textId="77777777" w:rsidR="004450A0" w:rsidRPr="00F92B76" w:rsidRDefault="004450A0" w:rsidP="002E50A6">
            <w:pPr>
              <w:rPr>
                <w:rFonts w:ascii="Abadi" w:hAnsi="Abadi" w:cs="Arial"/>
                <w:b/>
                <w:sz w:val="16"/>
                <w:szCs w:val="16"/>
              </w:rPr>
            </w:pPr>
            <w:r w:rsidRPr="00F92B76">
              <w:rPr>
                <w:rFonts w:ascii="Abadi" w:hAnsi="Abadi" w:cs="Arial"/>
                <w:b/>
                <w:sz w:val="16"/>
                <w:szCs w:val="16"/>
              </w:rPr>
              <w:t xml:space="preserve">Action required by: </w:t>
            </w:r>
            <w:bookmarkStart w:id="2" w:name="ActionReqdBy"/>
            <w:bookmarkEnd w:id="2"/>
          </w:p>
        </w:tc>
      </w:tr>
    </w:tbl>
    <w:p w14:paraId="30E6B04D" w14:textId="77777777" w:rsidR="004450A0" w:rsidRPr="00F92B76" w:rsidRDefault="004450A0" w:rsidP="004450A0">
      <w:pPr>
        <w:rPr>
          <w:rFonts w:ascii="Abadi" w:hAnsi="Abadi" w:cs="Arial"/>
          <w:sz w:val="16"/>
          <w:szCs w:val="16"/>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236"/>
        <w:gridCol w:w="2284"/>
        <w:gridCol w:w="372"/>
        <w:gridCol w:w="1864"/>
        <w:gridCol w:w="464"/>
        <w:gridCol w:w="2880"/>
      </w:tblGrid>
      <w:tr w:rsidR="004450A0" w:rsidRPr="00F92B76" w14:paraId="2DD79692" w14:textId="77777777" w:rsidTr="002E50A6">
        <w:tc>
          <w:tcPr>
            <w:tcW w:w="3888" w:type="dxa"/>
            <w:gridSpan w:val="3"/>
          </w:tcPr>
          <w:p w14:paraId="1D0656BD" w14:textId="77777777" w:rsidR="004450A0" w:rsidRPr="00F92B76" w:rsidRDefault="004450A0" w:rsidP="002E50A6">
            <w:pPr>
              <w:rPr>
                <w:rFonts w:ascii="Abadi" w:hAnsi="Abadi" w:cs="Arial"/>
                <w:b/>
                <w:sz w:val="16"/>
                <w:szCs w:val="16"/>
              </w:rPr>
            </w:pPr>
            <w:r w:rsidRPr="00F92B76">
              <w:rPr>
                <w:rFonts w:ascii="Abadi" w:hAnsi="Abadi" w:cs="Arial"/>
                <w:b/>
                <w:sz w:val="16"/>
                <w:szCs w:val="16"/>
              </w:rPr>
              <w:t>Action required</w:t>
            </w:r>
          </w:p>
        </w:tc>
        <w:tc>
          <w:tcPr>
            <w:tcW w:w="372" w:type="dxa"/>
            <w:vMerge w:val="restart"/>
            <w:tcBorders>
              <w:right w:val="single" w:sz="4" w:space="0" w:color="auto"/>
            </w:tcBorders>
          </w:tcPr>
          <w:p w14:paraId="173A3F32" w14:textId="77777777" w:rsidR="004450A0" w:rsidRPr="00F92B76" w:rsidRDefault="004450A0" w:rsidP="002E50A6">
            <w:pPr>
              <w:rPr>
                <w:rFonts w:ascii="Abadi" w:hAnsi="Abadi" w:cs="Arial"/>
                <w:sz w:val="16"/>
                <w:szCs w:val="16"/>
              </w:rPr>
            </w:pPr>
          </w:p>
        </w:tc>
        <w:tc>
          <w:tcPr>
            <w:tcW w:w="5208" w:type="dxa"/>
            <w:gridSpan w:val="3"/>
            <w:tcBorders>
              <w:left w:val="single" w:sz="4" w:space="0" w:color="auto"/>
            </w:tcBorders>
          </w:tcPr>
          <w:p w14:paraId="30970CEC" w14:textId="77777777" w:rsidR="004450A0" w:rsidRPr="00F92B76" w:rsidRDefault="004450A0" w:rsidP="002E50A6">
            <w:pPr>
              <w:rPr>
                <w:rFonts w:ascii="Abadi" w:hAnsi="Abadi" w:cs="Arial"/>
                <w:b/>
                <w:sz w:val="16"/>
                <w:szCs w:val="16"/>
              </w:rPr>
            </w:pPr>
            <w:r w:rsidRPr="00F92B76">
              <w:rPr>
                <w:rFonts w:ascii="Abadi" w:hAnsi="Abadi" w:cs="Arial"/>
                <w:b/>
                <w:sz w:val="16"/>
                <w:szCs w:val="16"/>
              </w:rPr>
              <w:t>Other attachments for consideration</w:t>
            </w:r>
          </w:p>
        </w:tc>
      </w:tr>
      <w:bookmarkStart w:id="3" w:name="chkForApproval"/>
      <w:tr w:rsidR="004450A0" w:rsidRPr="00F92B76" w14:paraId="10C183CA" w14:textId="77777777" w:rsidTr="002E50A6">
        <w:tc>
          <w:tcPr>
            <w:tcW w:w="1368" w:type="dxa"/>
          </w:tcPr>
          <w:p w14:paraId="42B83AE7" w14:textId="77777777" w:rsidR="004450A0" w:rsidRPr="00F92B76" w:rsidRDefault="004450A0" w:rsidP="002E50A6">
            <w:pPr>
              <w:rPr>
                <w:rFonts w:ascii="Abadi" w:hAnsi="Abadi" w:cs="Arial"/>
                <w:sz w:val="16"/>
                <w:szCs w:val="16"/>
              </w:rPr>
            </w:pPr>
            <w:r w:rsidRPr="00F92B76">
              <w:rPr>
                <w:rFonts w:ascii="Abadi" w:hAnsi="Abadi" w:cs="Arial"/>
                <w:sz w:val="16"/>
                <w:szCs w:val="16"/>
              </w:rPr>
              <w:fldChar w:fldCharType="begin">
                <w:ffData>
                  <w:name w:val="chkForApproval"/>
                  <w:enabled/>
                  <w:calcOnExit w:val="0"/>
                  <w:checkBox>
                    <w:sizeAuto/>
                    <w:default w:val="0"/>
                    <w:checked/>
                  </w:checkBox>
                </w:ffData>
              </w:fldChar>
            </w:r>
            <w:r w:rsidRPr="00F92B76">
              <w:rPr>
                <w:rFonts w:ascii="Abadi" w:hAnsi="Abadi" w:cs="Arial"/>
                <w:sz w:val="16"/>
                <w:szCs w:val="16"/>
              </w:rPr>
              <w:instrText xml:space="preserve"> FORMCHECKBOX </w:instrText>
            </w:r>
            <w:r w:rsidR="006E1008">
              <w:rPr>
                <w:rFonts w:ascii="Abadi" w:hAnsi="Abadi" w:cs="Arial"/>
                <w:sz w:val="16"/>
                <w:szCs w:val="16"/>
              </w:rPr>
            </w:r>
            <w:r w:rsidR="006E1008">
              <w:rPr>
                <w:rFonts w:ascii="Abadi" w:hAnsi="Abadi" w:cs="Arial"/>
                <w:sz w:val="16"/>
                <w:szCs w:val="16"/>
              </w:rPr>
              <w:fldChar w:fldCharType="separate"/>
            </w:r>
            <w:r w:rsidRPr="00F92B76">
              <w:rPr>
                <w:rFonts w:ascii="Abadi" w:hAnsi="Abadi" w:cs="Arial"/>
                <w:sz w:val="16"/>
                <w:szCs w:val="16"/>
              </w:rPr>
              <w:fldChar w:fldCharType="end"/>
            </w:r>
            <w:bookmarkEnd w:id="3"/>
            <w:r w:rsidRPr="00F92B76">
              <w:rPr>
                <w:rFonts w:ascii="Abadi" w:hAnsi="Abadi" w:cs="Arial"/>
                <w:sz w:val="16"/>
                <w:szCs w:val="16"/>
              </w:rPr>
              <w:t xml:space="preserve"> For approval </w:t>
            </w:r>
          </w:p>
        </w:tc>
        <w:tc>
          <w:tcPr>
            <w:tcW w:w="236" w:type="dxa"/>
          </w:tcPr>
          <w:p w14:paraId="30B87DEB" w14:textId="77777777" w:rsidR="004450A0" w:rsidRPr="00F92B76" w:rsidRDefault="004450A0" w:rsidP="002E50A6">
            <w:pPr>
              <w:rPr>
                <w:rFonts w:ascii="Abadi" w:hAnsi="Abadi" w:cs="Arial"/>
                <w:sz w:val="16"/>
                <w:szCs w:val="16"/>
              </w:rPr>
            </w:pPr>
          </w:p>
        </w:tc>
        <w:tc>
          <w:tcPr>
            <w:tcW w:w="2284" w:type="dxa"/>
          </w:tcPr>
          <w:p w14:paraId="30C37D95" w14:textId="77777777" w:rsidR="004450A0" w:rsidRPr="00F92B76" w:rsidRDefault="004450A0" w:rsidP="002E50A6">
            <w:pPr>
              <w:rPr>
                <w:rFonts w:ascii="Abadi" w:hAnsi="Abadi" w:cs="Arial"/>
                <w:vanish/>
                <w:sz w:val="16"/>
                <w:szCs w:val="16"/>
              </w:rPr>
            </w:pPr>
            <w:r w:rsidRPr="00F92B76">
              <w:rPr>
                <w:rFonts w:ascii="Abadi" w:hAnsi="Abadi" w:cs="Arial"/>
                <w:sz w:val="16"/>
                <w:szCs w:val="16"/>
              </w:rPr>
              <w:fldChar w:fldCharType="begin">
                <w:ffData>
                  <w:name w:val="chkWithCorres"/>
                  <w:enabled/>
                  <w:calcOnExit w:val="0"/>
                  <w:checkBox>
                    <w:sizeAuto/>
                    <w:default w:val="0"/>
                    <w:checked/>
                  </w:checkBox>
                </w:ffData>
              </w:fldChar>
            </w:r>
            <w:r w:rsidRPr="00F92B76">
              <w:rPr>
                <w:rFonts w:ascii="Abadi" w:hAnsi="Abadi" w:cs="Arial"/>
                <w:sz w:val="16"/>
                <w:szCs w:val="16"/>
              </w:rPr>
              <w:instrText xml:space="preserve"> FORMCHECKBOX </w:instrText>
            </w:r>
            <w:r w:rsidR="006E1008">
              <w:rPr>
                <w:rFonts w:ascii="Abadi" w:hAnsi="Abadi" w:cs="Arial"/>
                <w:sz w:val="16"/>
                <w:szCs w:val="16"/>
              </w:rPr>
            </w:r>
            <w:r w:rsidR="006E1008">
              <w:rPr>
                <w:rFonts w:ascii="Abadi" w:hAnsi="Abadi" w:cs="Arial"/>
                <w:sz w:val="16"/>
                <w:szCs w:val="16"/>
              </w:rPr>
              <w:fldChar w:fldCharType="separate"/>
            </w:r>
            <w:r w:rsidRPr="00F92B76">
              <w:rPr>
                <w:rFonts w:ascii="Abadi" w:hAnsi="Abadi" w:cs="Arial"/>
                <w:sz w:val="16"/>
                <w:szCs w:val="16"/>
              </w:rPr>
              <w:fldChar w:fldCharType="end"/>
            </w:r>
            <w:r w:rsidRPr="00F92B76">
              <w:rPr>
                <w:rFonts w:ascii="Abadi" w:hAnsi="Abadi" w:cs="Arial"/>
                <w:sz w:val="16"/>
                <w:szCs w:val="16"/>
              </w:rPr>
              <w:t xml:space="preserve"> With correspondence</w:t>
            </w:r>
            <w:r w:rsidRPr="00F92B76">
              <w:rPr>
                <w:rFonts w:ascii="Abadi" w:hAnsi="Abadi" w:cs="Arial"/>
                <w:vanish/>
                <w:sz w:val="16"/>
                <w:szCs w:val="16"/>
              </w:rPr>
              <w:t xml:space="preserve"> </w:t>
            </w:r>
          </w:p>
        </w:tc>
        <w:tc>
          <w:tcPr>
            <w:tcW w:w="372" w:type="dxa"/>
            <w:vMerge/>
            <w:tcBorders>
              <w:right w:val="single" w:sz="4" w:space="0" w:color="auto"/>
            </w:tcBorders>
          </w:tcPr>
          <w:p w14:paraId="56B59578" w14:textId="77777777" w:rsidR="004450A0" w:rsidRPr="00F92B76" w:rsidRDefault="004450A0" w:rsidP="002E50A6">
            <w:pPr>
              <w:rPr>
                <w:rFonts w:ascii="Abadi" w:hAnsi="Abadi" w:cs="Arial"/>
                <w:sz w:val="16"/>
                <w:szCs w:val="16"/>
              </w:rPr>
            </w:pPr>
          </w:p>
        </w:tc>
        <w:bookmarkStart w:id="4" w:name="chkSpkgPnts"/>
        <w:tc>
          <w:tcPr>
            <w:tcW w:w="1864" w:type="dxa"/>
            <w:tcBorders>
              <w:left w:val="single" w:sz="4" w:space="0" w:color="auto"/>
            </w:tcBorders>
          </w:tcPr>
          <w:p w14:paraId="0F33FC5B" w14:textId="77777777" w:rsidR="004450A0" w:rsidRPr="00F92B76" w:rsidRDefault="004450A0" w:rsidP="002E50A6">
            <w:pPr>
              <w:rPr>
                <w:rFonts w:ascii="Abadi" w:hAnsi="Abadi" w:cs="Arial"/>
                <w:sz w:val="16"/>
                <w:szCs w:val="16"/>
              </w:rPr>
            </w:pPr>
            <w:r w:rsidRPr="00F92B76">
              <w:rPr>
                <w:rFonts w:ascii="Abadi" w:hAnsi="Abadi" w:cs="Arial"/>
                <w:sz w:val="16"/>
                <w:szCs w:val="16"/>
              </w:rPr>
              <w:fldChar w:fldCharType="begin">
                <w:ffData>
                  <w:name w:val="chkSpkgPnts"/>
                  <w:enabled/>
                  <w:calcOnExit w:val="0"/>
                  <w:checkBox>
                    <w:sizeAuto/>
                    <w:default w:val="0"/>
                  </w:checkBox>
                </w:ffData>
              </w:fldChar>
            </w:r>
            <w:r w:rsidRPr="00F92B76">
              <w:rPr>
                <w:rFonts w:ascii="Abadi" w:hAnsi="Abadi" w:cs="Arial"/>
                <w:sz w:val="16"/>
                <w:szCs w:val="16"/>
              </w:rPr>
              <w:instrText xml:space="preserve"> FORMCHECKBOX </w:instrText>
            </w:r>
            <w:r w:rsidR="006E1008">
              <w:rPr>
                <w:rFonts w:ascii="Abadi" w:hAnsi="Abadi" w:cs="Arial"/>
                <w:sz w:val="16"/>
                <w:szCs w:val="16"/>
              </w:rPr>
            </w:r>
            <w:r w:rsidR="006E1008">
              <w:rPr>
                <w:rFonts w:ascii="Abadi" w:hAnsi="Abadi" w:cs="Arial"/>
                <w:sz w:val="16"/>
                <w:szCs w:val="16"/>
              </w:rPr>
              <w:fldChar w:fldCharType="separate"/>
            </w:r>
            <w:r w:rsidRPr="00F92B76">
              <w:rPr>
                <w:rFonts w:ascii="Abadi" w:hAnsi="Abadi" w:cs="Arial"/>
                <w:sz w:val="16"/>
                <w:szCs w:val="16"/>
              </w:rPr>
              <w:fldChar w:fldCharType="end"/>
            </w:r>
            <w:bookmarkEnd w:id="4"/>
            <w:r w:rsidRPr="00F92B76">
              <w:rPr>
                <w:rFonts w:ascii="Abadi" w:hAnsi="Abadi" w:cs="Arial"/>
                <w:sz w:val="16"/>
                <w:szCs w:val="16"/>
              </w:rPr>
              <w:t xml:space="preserve"> Chief Executive’s authorisation</w:t>
            </w:r>
          </w:p>
        </w:tc>
        <w:tc>
          <w:tcPr>
            <w:tcW w:w="464" w:type="dxa"/>
          </w:tcPr>
          <w:p w14:paraId="5864E7C7" w14:textId="77777777" w:rsidR="004450A0" w:rsidRPr="00F92B76" w:rsidRDefault="004450A0" w:rsidP="002E50A6">
            <w:pPr>
              <w:rPr>
                <w:rFonts w:ascii="Abadi" w:hAnsi="Abadi" w:cs="Arial"/>
                <w:sz w:val="16"/>
                <w:szCs w:val="16"/>
              </w:rPr>
            </w:pPr>
          </w:p>
        </w:tc>
        <w:bookmarkStart w:id="5" w:name="chkMinisterStmnt"/>
        <w:tc>
          <w:tcPr>
            <w:tcW w:w="2880" w:type="dxa"/>
          </w:tcPr>
          <w:p w14:paraId="321CAA64" w14:textId="77777777" w:rsidR="004450A0" w:rsidRPr="00F92B76" w:rsidRDefault="004450A0" w:rsidP="002E50A6">
            <w:pPr>
              <w:rPr>
                <w:rFonts w:ascii="Abadi" w:hAnsi="Abadi" w:cs="Arial"/>
                <w:sz w:val="16"/>
                <w:szCs w:val="16"/>
              </w:rPr>
            </w:pPr>
            <w:r w:rsidRPr="00F92B76">
              <w:rPr>
                <w:rFonts w:ascii="Abadi" w:hAnsi="Abadi" w:cs="Arial"/>
                <w:sz w:val="16"/>
                <w:szCs w:val="16"/>
              </w:rPr>
              <w:fldChar w:fldCharType="begin">
                <w:ffData>
                  <w:name w:val="chkMinisterStmnt"/>
                  <w:enabled/>
                  <w:calcOnExit w:val="0"/>
                  <w:checkBox>
                    <w:sizeAuto/>
                    <w:default w:val="0"/>
                  </w:checkBox>
                </w:ffData>
              </w:fldChar>
            </w:r>
            <w:r w:rsidRPr="00F92B76">
              <w:rPr>
                <w:rFonts w:ascii="Abadi" w:hAnsi="Abadi" w:cs="Arial"/>
                <w:sz w:val="16"/>
                <w:szCs w:val="16"/>
              </w:rPr>
              <w:instrText xml:space="preserve"> FORMCHECKBOX </w:instrText>
            </w:r>
            <w:r w:rsidR="006E1008">
              <w:rPr>
                <w:rFonts w:ascii="Abadi" w:hAnsi="Abadi" w:cs="Arial"/>
                <w:sz w:val="16"/>
                <w:szCs w:val="16"/>
              </w:rPr>
            </w:r>
            <w:r w:rsidR="006E1008">
              <w:rPr>
                <w:rFonts w:ascii="Abadi" w:hAnsi="Abadi" w:cs="Arial"/>
                <w:sz w:val="16"/>
                <w:szCs w:val="16"/>
              </w:rPr>
              <w:fldChar w:fldCharType="separate"/>
            </w:r>
            <w:r w:rsidRPr="00F92B76">
              <w:rPr>
                <w:rFonts w:ascii="Abadi" w:hAnsi="Abadi" w:cs="Arial"/>
                <w:sz w:val="16"/>
                <w:szCs w:val="16"/>
              </w:rPr>
              <w:fldChar w:fldCharType="end"/>
            </w:r>
            <w:bookmarkEnd w:id="5"/>
            <w:r w:rsidRPr="00F92B76">
              <w:rPr>
                <w:rFonts w:ascii="Abadi" w:hAnsi="Abadi" w:cs="Arial"/>
                <w:sz w:val="16"/>
                <w:szCs w:val="16"/>
              </w:rPr>
              <w:t xml:space="preserve"> Authority to publicise</w:t>
            </w:r>
          </w:p>
        </w:tc>
      </w:tr>
      <w:bookmarkStart w:id="6" w:name="chkForMeeting"/>
      <w:tr w:rsidR="004450A0" w:rsidRPr="00F92B76" w14:paraId="51D4D95D" w14:textId="77777777" w:rsidTr="002E50A6">
        <w:tc>
          <w:tcPr>
            <w:tcW w:w="1368" w:type="dxa"/>
          </w:tcPr>
          <w:p w14:paraId="6AE99E78" w14:textId="77777777" w:rsidR="004450A0" w:rsidRPr="00F92B76" w:rsidRDefault="004450A0" w:rsidP="002E50A6">
            <w:pPr>
              <w:rPr>
                <w:rFonts w:ascii="Abadi" w:hAnsi="Abadi" w:cs="Arial"/>
                <w:sz w:val="16"/>
                <w:szCs w:val="16"/>
              </w:rPr>
            </w:pPr>
            <w:r w:rsidRPr="00F92B76">
              <w:rPr>
                <w:rFonts w:ascii="Abadi" w:hAnsi="Abadi" w:cs="Arial"/>
                <w:sz w:val="16"/>
                <w:szCs w:val="16"/>
              </w:rPr>
              <w:fldChar w:fldCharType="begin">
                <w:ffData>
                  <w:name w:val="chkForMeeting"/>
                  <w:enabled/>
                  <w:calcOnExit w:val="0"/>
                  <w:checkBox>
                    <w:sizeAuto/>
                    <w:default w:val="0"/>
                  </w:checkBox>
                </w:ffData>
              </w:fldChar>
            </w:r>
            <w:r w:rsidRPr="00F92B76">
              <w:rPr>
                <w:rFonts w:ascii="Abadi" w:hAnsi="Abadi" w:cs="Arial"/>
                <w:sz w:val="16"/>
                <w:szCs w:val="16"/>
              </w:rPr>
              <w:instrText xml:space="preserve"> FORMCHECKBOX </w:instrText>
            </w:r>
            <w:r w:rsidR="006E1008">
              <w:rPr>
                <w:rFonts w:ascii="Abadi" w:hAnsi="Abadi" w:cs="Arial"/>
                <w:sz w:val="16"/>
                <w:szCs w:val="16"/>
              </w:rPr>
            </w:r>
            <w:r w:rsidR="006E1008">
              <w:rPr>
                <w:rFonts w:ascii="Abadi" w:hAnsi="Abadi" w:cs="Arial"/>
                <w:sz w:val="16"/>
                <w:szCs w:val="16"/>
              </w:rPr>
              <w:fldChar w:fldCharType="separate"/>
            </w:r>
            <w:r w:rsidRPr="00F92B76">
              <w:rPr>
                <w:rFonts w:ascii="Abadi" w:hAnsi="Abadi" w:cs="Arial"/>
                <w:sz w:val="16"/>
                <w:szCs w:val="16"/>
              </w:rPr>
              <w:fldChar w:fldCharType="end"/>
            </w:r>
            <w:bookmarkEnd w:id="6"/>
            <w:r w:rsidRPr="00F92B76">
              <w:rPr>
                <w:rFonts w:ascii="Abadi" w:hAnsi="Abadi" w:cs="Arial"/>
                <w:sz w:val="16"/>
                <w:szCs w:val="16"/>
              </w:rPr>
              <w:t xml:space="preserve"> For meeting</w:t>
            </w:r>
          </w:p>
        </w:tc>
        <w:tc>
          <w:tcPr>
            <w:tcW w:w="236" w:type="dxa"/>
          </w:tcPr>
          <w:p w14:paraId="1F714361" w14:textId="77777777" w:rsidR="004450A0" w:rsidRPr="00F92B76" w:rsidRDefault="004450A0" w:rsidP="002E50A6">
            <w:pPr>
              <w:rPr>
                <w:rFonts w:ascii="Abadi" w:hAnsi="Abadi" w:cs="Arial"/>
                <w:sz w:val="16"/>
                <w:szCs w:val="16"/>
              </w:rPr>
            </w:pPr>
          </w:p>
        </w:tc>
        <w:tc>
          <w:tcPr>
            <w:tcW w:w="2284" w:type="dxa"/>
          </w:tcPr>
          <w:p w14:paraId="5732955D" w14:textId="77777777" w:rsidR="004450A0" w:rsidRPr="00F92B76" w:rsidRDefault="004450A0" w:rsidP="002E50A6">
            <w:pPr>
              <w:rPr>
                <w:rFonts w:ascii="Abadi" w:hAnsi="Abadi" w:cs="Arial"/>
                <w:sz w:val="16"/>
                <w:szCs w:val="16"/>
              </w:rPr>
            </w:pPr>
            <w:r w:rsidRPr="00F92B76">
              <w:rPr>
                <w:rFonts w:ascii="Abadi" w:hAnsi="Abadi" w:cs="Arial"/>
                <w:sz w:val="16"/>
                <w:szCs w:val="16"/>
              </w:rPr>
              <w:fldChar w:fldCharType="begin">
                <w:ffData>
                  <w:name w:val="chkWithQON"/>
                  <w:enabled/>
                  <w:calcOnExit w:val="0"/>
                  <w:checkBox>
                    <w:sizeAuto/>
                    <w:default w:val="0"/>
                  </w:checkBox>
                </w:ffData>
              </w:fldChar>
            </w:r>
            <w:r w:rsidRPr="00F92B76">
              <w:rPr>
                <w:rFonts w:ascii="Abadi" w:hAnsi="Abadi" w:cs="Arial"/>
                <w:sz w:val="16"/>
                <w:szCs w:val="16"/>
              </w:rPr>
              <w:instrText xml:space="preserve"> FORMCHECKBOX </w:instrText>
            </w:r>
            <w:r w:rsidR="006E1008">
              <w:rPr>
                <w:rFonts w:ascii="Abadi" w:hAnsi="Abadi" w:cs="Arial"/>
                <w:sz w:val="16"/>
                <w:szCs w:val="16"/>
              </w:rPr>
            </w:r>
            <w:r w:rsidR="006E1008">
              <w:rPr>
                <w:rFonts w:ascii="Abadi" w:hAnsi="Abadi" w:cs="Arial"/>
                <w:sz w:val="16"/>
                <w:szCs w:val="16"/>
              </w:rPr>
              <w:fldChar w:fldCharType="separate"/>
            </w:r>
            <w:r w:rsidRPr="00F92B76">
              <w:rPr>
                <w:rFonts w:ascii="Abadi" w:hAnsi="Abadi" w:cs="Arial"/>
                <w:sz w:val="16"/>
                <w:szCs w:val="16"/>
              </w:rPr>
              <w:fldChar w:fldCharType="end"/>
            </w:r>
            <w:r w:rsidRPr="00F92B76">
              <w:rPr>
                <w:rFonts w:ascii="Abadi" w:hAnsi="Abadi" w:cs="Arial"/>
                <w:sz w:val="16"/>
                <w:szCs w:val="16"/>
              </w:rPr>
              <w:t xml:space="preserve"> For Information</w:t>
            </w:r>
          </w:p>
        </w:tc>
        <w:tc>
          <w:tcPr>
            <w:tcW w:w="372" w:type="dxa"/>
            <w:vMerge/>
            <w:tcBorders>
              <w:right w:val="single" w:sz="4" w:space="0" w:color="auto"/>
            </w:tcBorders>
          </w:tcPr>
          <w:p w14:paraId="4A98E24F" w14:textId="77777777" w:rsidR="004450A0" w:rsidRPr="00F92B76" w:rsidRDefault="004450A0" w:rsidP="002E50A6">
            <w:pPr>
              <w:rPr>
                <w:rFonts w:ascii="Abadi" w:hAnsi="Abadi" w:cs="Arial"/>
                <w:sz w:val="16"/>
                <w:szCs w:val="16"/>
              </w:rPr>
            </w:pPr>
          </w:p>
        </w:tc>
        <w:bookmarkStart w:id="7" w:name="chkMediaRelease"/>
        <w:tc>
          <w:tcPr>
            <w:tcW w:w="1864" w:type="dxa"/>
            <w:tcBorders>
              <w:left w:val="single" w:sz="4" w:space="0" w:color="auto"/>
            </w:tcBorders>
          </w:tcPr>
          <w:p w14:paraId="662EBC26" w14:textId="77777777" w:rsidR="004450A0" w:rsidRPr="00F92B76" w:rsidRDefault="004450A0" w:rsidP="002E50A6">
            <w:pPr>
              <w:rPr>
                <w:rFonts w:ascii="Abadi" w:hAnsi="Abadi" w:cs="Arial"/>
                <w:sz w:val="16"/>
                <w:szCs w:val="16"/>
              </w:rPr>
            </w:pPr>
            <w:r w:rsidRPr="00F92B76">
              <w:rPr>
                <w:rFonts w:ascii="Abadi" w:hAnsi="Abadi" w:cs="Arial"/>
                <w:sz w:val="16"/>
                <w:szCs w:val="16"/>
              </w:rPr>
              <w:fldChar w:fldCharType="begin">
                <w:ffData>
                  <w:name w:val="chkMediaRelease"/>
                  <w:enabled/>
                  <w:calcOnExit w:val="0"/>
                  <w:checkBox>
                    <w:sizeAuto/>
                    <w:default w:val="0"/>
                  </w:checkBox>
                </w:ffData>
              </w:fldChar>
            </w:r>
            <w:r w:rsidRPr="00F92B76">
              <w:rPr>
                <w:rFonts w:ascii="Abadi" w:hAnsi="Abadi" w:cs="Arial"/>
                <w:sz w:val="16"/>
                <w:szCs w:val="16"/>
              </w:rPr>
              <w:instrText xml:space="preserve"> FORMCHECKBOX </w:instrText>
            </w:r>
            <w:r w:rsidR="006E1008">
              <w:rPr>
                <w:rFonts w:ascii="Abadi" w:hAnsi="Abadi" w:cs="Arial"/>
                <w:sz w:val="16"/>
                <w:szCs w:val="16"/>
              </w:rPr>
            </w:r>
            <w:r w:rsidR="006E1008">
              <w:rPr>
                <w:rFonts w:ascii="Abadi" w:hAnsi="Abadi" w:cs="Arial"/>
                <w:sz w:val="16"/>
                <w:szCs w:val="16"/>
              </w:rPr>
              <w:fldChar w:fldCharType="separate"/>
            </w:r>
            <w:r w:rsidRPr="00F92B76">
              <w:rPr>
                <w:rFonts w:ascii="Abadi" w:hAnsi="Abadi" w:cs="Arial"/>
                <w:sz w:val="16"/>
                <w:szCs w:val="16"/>
              </w:rPr>
              <w:fldChar w:fldCharType="end"/>
            </w:r>
            <w:bookmarkEnd w:id="7"/>
            <w:r w:rsidRPr="00F92B76">
              <w:rPr>
                <w:rFonts w:ascii="Abadi" w:hAnsi="Abadi" w:cs="Arial"/>
                <w:sz w:val="16"/>
                <w:szCs w:val="16"/>
              </w:rPr>
              <w:t xml:space="preserve"> letter of advice</w:t>
            </w:r>
          </w:p>
        </w:tc>
        <w:tc>
          <w:tcPr>
            <w:tcW w:w="464" w:type="dxa"/>
          </w:tcPr>
          <w:p w14:paraId="29F4FAA3" w14:textId="77777777" w:rsidR="004450A0" w:rsidRPr="00F92B76" w:rsidRDefault="004450A0" w:rsidP="002E50A6">
            <w:pPr>
              <w:rPr>
                <w:rFonts w:ascii="Abadi" w:hAnsi="Abadi" w:cs="Arial"/>
                <w:sz w:val="16"/>
                <w:szCs w:val="16"/>
              </w:rPr>
            </w:pPr>
          </w:p>
        </w:tc>
        <w:bookmarkStart w:id="8" w:name="chkQuesOnNotic"/>
        <w:tc>
          <w:tcPr>
            <w:tcW w:w="2880" w:type="dxa"/>
          </w:tcPr>
          <w:p w14:paraId="36400A38" w14:textId="77777777" w:rsidR="004450A0" w:rsidRPr="00F92B76" w:rsidRDefault="004450A0" w:rsidP="002E50A6">
            <w:pPr>
              <w:rPr>
                <w:rFonts w:ascii="Abadi" w:hAnsi="Abadi" w:cs="Arial"/>
                <w:sz w:val="16"/>
                <w:szCs w:val="16"/>
              </w:rPr>
            </w:pPr>
            <w:r w:rsidRPr="00F92B76">
              <w:rPr>
                <w:rFonts w:ascii="Abadi" w:hAnsi="Abadi" w:cs="Arial"/>
                <w:sz w:val="16"/>
                <w:szCs w:val="16"/>
              </w:rPr>
              <w:fldChar w:fldCharType="begin">
                <w:ffData>
                  <w:name w:val="chkQuesOnNotic"/>
                  <w:enabled/>
                  <w:calcOnExit w:val="0"/>
                  <w:checkBox>
                    <w:sizeAuto/>
                    <w:default w:val="0"/>
                  </w:checkBox>
                </w:ffData>
              </w:fldChar>
            </w:r>
            <w:r w:rsidRPr="00F92B76">
              <w:rPr>
                <w:rFonts w:ascii="Abadi" w:hAnsi="Abadi" w:cs="Arial"/>
                <w:sz w:val="16"/>
                <w:szCs w:val="16"/>
              </w:rPr>
              <w:instrText xml:space="preserve"> FORMCHECKBOX </w:instrText>
            </w:r>
            <w:r w:rsidR="006E1008">
              <w:rPr>
                <w:rFonts w:ascii="Abadi" w:hAnsi="Abadi" w:cs="Arial"/>
                <w:sz w:val="16"/>
                <w:szCs w:val="16"/>
              </w:rPr>
            </w:r>
            <w:r w:rsidR="006E1008">
              <w:rPr>
                <w:rFonts w:ascii="Abadi" w:hAnsi="Abadi" w:cs="Arial"/>
                <w:sz w:val="16"/>
                <w:szCs w:val="16"/>
              </w:rPr>
              <w:fldChar w:fldCharType="separate"/>
            </w:r>
            <w:r w:rsidRPr="00F92B76">
              <w:rPr>
                <w:rFonts w:ascii="Abadi" w:hAnsi="Abadi" w:cs="Arial"/>
                <w:sz w:val="16"/>
                <w:szCs w:val="16"/>
              </w:rPr>
              <w:fldChar w:fldCharType="end"/>
            </w:r>
            <w:bookmarkEnd w:id="8"/>
            <w:r w:rsidRPr="00F92B76">
              <w:rPr>
                <w:rFonts w:ascii="Abadi" w:hAnsi="Abadi" w:cs="Arial"/>
                <w:sz w:val="16"/>
                <w:szCs w:val="16"/>
              </w:rPr>
              <w:t xml:space="preserve"> </w:t>
            </w:r>
          </w:p>
        </w:tc>
      </w:tr>
      <w:tr w:rsidR="004450A0" w:rsidRPr="00F92B76" w14:paraId="0B314032" w14:textId="77777777" w:rsidTr="002E50A6">
        <w:tc>
          <w:tcPr>
            <w:tcW w:w="1368" w:type="dxa"/>
          </w:tcPr>
          <w:p w14:paraId="6DA3A883" w14:textId="77777777" w:rsidR="004450A0" w:rsidRPr="00F92B76" w:rsidRDefault="004450A0" w:rsidP="002E50A6">
            <w:pPr>
              <w:rPr>
                <w:rFonts w:ascii="Abadi" w:hAnsi="Abadi" w:cs="Arial"/>
                <w:sz w:val="16"/>
                <w:szCs w:val="16"/>
              </w:rPr>
            </w:pPr>
          </w:p>
        </w:tc>
        <w:tc>
          <w:tcPr>
            <w:tcW w:w="236" w:type="dxa"/>
          </w:tcPr>
          <w:p w14:paraId="3A84A0BA" w14:textId="77777777" w:rsidR="004450A0" w:rsidRPr="00F92B76" w:rsidRDefault="004450A0" w:rsidP="002E50A6">
            <w:pPr>
              <w:rPr>
                <w:rFonts w:ascii="Abadi" w:hAnsi="Abadi" w:cs="Arial"/>
                <w:sz w:val="16"/>
                <w:szCs w:val="16"/>
              </w:rPr>
            </w:pPr>
          </w:p>
        </w:tc>
        <w:tc>
          <w:tcPr>
            <w:tcW w:w="2284" w:type="dxa"/>
          </w:tcPr>
          <w:p w14:paraId="0D16D238" w14:textId="77777777" w:rsidR="004450A0" w:rsidRPr="00F92B76" w:rsidRDefault="004450A0" w:rsidP="002E50A6">
            <w:pPr>
              <w:rPr>
                <w:rFonts w:ascii="Abadi" w:hAnsi="Abadi" w:cs="Arial"/>
                <w:sz w:val="16"/>
                <w:szCs w:val="16"/>
              </w:rPr>
            </w:pPr>
          </w:p>
        </w:tc>
        <w:tc>
          <w:tcPr>
            <w:tcW w:w="372" w:type="dxa"/>
            <w:tcBorders>
              <w:right w:val="single" w:sz="4" w:space="0" w:color="auto"/>
            </w:tcBorders>
          </w:tcPr>
          <w:p w14:paraId="3F8B6F3B" w14:textId="77777777" w:rsidR="004450A0" w:rsidRPr="00F92B76" w:rsidRDefault="004450A0" w:rsidP="002E50A6">
            <w:pPr>
              <w:rPr>
                <w:rFonts w:ascii="Abadi" w:hAnsi="Abadi" w:cs="Arial"/>
                <w:sz w:val="16"/>
                <w:szCs w:val="16"/>
              </w:rPr>
            </w:pPr>
          </w:p>
        </w:tc>
        <w:tc>
          <w:tcPr>
            <w:tcW w:w="1864" w:type="dxa"/>
            <w:tcBorders>
              <w:left w:val="single" w:sz="4" w:space="0" w:color="auto"/>
            </w:tcBorders>
          </w:tcPr>
          <w:p w14:paraId="63370FCF" w14:textId="77777777" w:rsidR="004450A0" w:rsidRPr="00F92B76" w:rsidRDefault="004450A0" w:rsidP="002E50A6">
            <w:pPr>
              <w:rPr>
                <w:rFonts w:ascii="Abadi" w:hAnsi="Abadi" w:cs="Arial"/>
                <w:sz w:val="16"/>
                <w:szCs w:val="16"/>
              </w:rPr>
            </w:pPr>
          </w:p>
        </w:tc>
        <w:tc>
          <w:tcPr>
            <w:tcW w:w="464" w:type="dxa"/>
          </w:tcPr>
          <w:p w14:paraId="52666F2F" w14:textId="77777777" w:rsidR="004450A0" w:rsidRPr="00F92B76" w:rsidRDefault="004450A0" w:rsidP="002E50A6">
            <w:pPr>
              <w:rPr>
                <w:rFonts w:ascii="Abadi" w:hAnsi="Abadi" w:cs="Arial"/>
                <w:sz w:val="16"/>
                <w:szCs w:val="16"/>
              </w:rPr>
            </w:pPr>
          </w:p>
        </w:tc>
        <w:bookmarkStart w:id="9" w:name="chkCabinetRelated"/>
        <w:tc>
          <w:tcPr>
            <w:tcW w:w="2880" w:type="dxa"/>
          </w:tcPr>
          <w:p w14:paraId="3EC448FF" w14:textId="77777777" w:rsidR="004450A0" w:rsidRPr="00F92B76" w:rsidRDefault="004450A0" w:rsidP="002E50A6">
            <w:pPr>
              <w:rPr>
                <w:rFonts w:ascii="Abadi" w:hAnsi="Abadi" w:cs="Arial"/>
                <w:sz w:val="16"/>
                <w:szCs w:val="16"/>
              </w:rPr>
            </w:pPr>
            <w:r w:rsidRPr="00F92B76">
              <w:rPr>
                <w:rFonts w:ascii="Abadi" w:hAnsi="Abadi" w:cs="Arial"/>
                <w:sz w:val="16"/>
                <w:szCs w:val="16"/>
              </w:rPr>
              <w:fldChar w:fldCharType="begin">
                <w:ffData>
                  <w:name w:val="chkCabinetRelated"/>
                  <w:enabled/>
                  <w:calcOnExit w:val="0"/>
                  <w:checkBox>
                    <w:sizeAuto/>
                    <w:default w:val="0"/>
                  </w:checkBox>
                </w:ffData>
              </w:fldChar>
            </w:r>
            <w:r w:rsidRPr="00F92B76">
              <w:rPr>
                <w:rFonts w:ascii="Abadi" w:hAnsi="Abadi" w:cs="Arial"/>
                <w:sz w:val="16"/>
                <w:szCs w:val="16"/>
              </w:rPr>
              <w:instrText xml:space="preserve"> FORMCHECKBOX </w:instrText>
            </w:r>
            <w:r w:rsidR="006E1008">
              <w:rPr>
                <w:rFonts w:ascii="Abadi" w:hAnsi="Abadi" w:cs="Arial"/>
                <w:sz w:val="16"/>
                <w:szCs w:val="16"/>
              </w:rPr>
            </w:r>
            <w:r w:rsidR="006E1008">
              <w:rPr>
                <w:rFonts w:ascii="Abadi" w:hAnsi="Abadi" w:cs="Arial"/>
                <w:sz w:val="16"/>
                <w:szCs w:val="16"/>
              </w:rPr>
              <w:fldChar w:fldCharType="separate"/>
            </w:r>
            <w:r w:rsidRPr="00F92B76">
              <w:rPr>
                <w:rFonts w:ascii="Abadi" w:hAnsi="Abadi" w:cs="Arial"/>
                <w:sz w:val="16"/>
                <w:szCs w:val="16"/>
              </w:rPr>
              <w:fldChar w:fldCharType="end"/>
            </w:r>
            <w:bookmarkEnd w:id="9"/>
            <w:r w:rsidRPr="00F92B76">
              <w:rPr>
                <w:rFonts w:ascii="Abadi" w:hAnsi="Abadi" w:cs="Arial"/>
                <w:sz w:val="16"/>
                <w:szCs w:val="16"/>
              </w:rPr>
              <w:t xml:space="preserve"> </w:t>
            </w:r>
          </w:p>
        </w:tc>
      </w:tr>
    </w:tbl>
    <w:p w14:paraId="7B7884AB" w14:textId="77777777" w:rsidR="004450A0" w:rsidRPr="00F92B76" w:rsidRDefault="004450A0" w:rsidP="004450A0">
      <w:pPr>
        <w:pBdr>
          <w:bottom w:val="single" w:sz="4" w:space="1" w:color="auto"/>
        </w:pBdr>
        <w:rPr>
          <w:rFonts w:ascii="Abadi" w:hAnsi="Abadi" w:cs="Arial"/>
          <w:sz w:val="16"/>
          <w:szCs w:val="16"/>
        </w:rPr>
      </w:pPr>
    </w:p>
    <w:p w14:paraId="59869166" w14:textId="77777777" w:rsidR="004450A0" w:rsidRPr="00F92B76" w:rsidRDefault="004450A0" w:rsidP="004450A0">
      <w:pPr>
        <w:pBdr>
          <w:bottom w:val="single" w:sz="4" w:space="1" w:color="auto"/>
        </w:pBdr>
        <w:rPr>
          <w:rFonts w:ascii="Abadi" w:hAnsi="Abadi" w:cs="Arial"/>
          <w:sz w:val="16"/>
          <w:szCs w:val="16"/>
        </w:rPr>
      </w:pPr>
    </w:p>
    <w:p w14:paraId="1A84EADF" w14:textId="77777777" w:rsidR="004450A0" w:rsidRPr="00F92B76" w:rsidRDefault="004450A0" w:rsidP="004450A0">
      <w:pPr>
        <w:pBdr>
          <w:top w:val="single" w:sz="4" w:space="1" w:color="auto"/>
          <w:left w:val="single" w:sz="4" w:space="4" w:color="auto"/>
          <w:bottom w:val="single" w:sz="4" w:space="1" w:color="auto"/>
          <w:right w:val="single" w:sz="4" w:space="4" w:color="auto"/>
        </w:pBdr>
        <w:shd w:val="clear" w:color="auto" w:fill="D9D9D9"/>
        <w:rPr>
          <w:rFonts w:ascii="Abadi" w:hAnsi="Abadi"/>
          <w:b/>
          <w:bCs/>
          <w:sz w:val="18"/>
          <w:szCs w:val="18"/>
        </w:rPr>
      </w:pPr>
    </w:p>
    <w:p w14:paraId="7833274E" w14:textId="77777777" w:rsidR="004450A0" w:rsidRPr="00F92B76" w:rsidRDefault="004450A0" w:rsidP="004450A0">
      <w:pPr>
        <w:pBdr>
          <w:top w:val="single" w:sz="4" w:space="1" w:color="auto"/>
          <w:left w:val="single" w:sz="4" w:space="4" w:color="auto"/>
          <w:bottom w:val="single" w:sz="4" w:space="1" w:color="auto"/>
          <w:right w:val="single" w:sz="4" w:space="4" w:color="auto"/>
        </w:pBdr>
        <w:shd w:val="clear" w:color="auto" w:fill="D9D9D9"/>
        <w:jc w:val="center"/>
        <w:rPr>
          <w:rFonts w:ascii="Abadi" w:hAnsi="Abadi" w:cs="Arial"/>
          <w:b/>
          <w:bCs/>
          <w:sz w:val="18"/>
          <w:szCs w:val="18"/>
          <w:u w:val="single"/>
        </w:rPr>
      </w:pPr>
      <w:r w:rsidRPr="00F92B76">
        <w:rPr>
          <w:rFonts w:ascii="Abadi" w:hAnsi="Abadi" w:cs="Arial"/>
          <w:b/>
          <w:bCs/>
          <w:sz w:val="18"/>
          <w:szCs w:val="18"/>
          <w:u w:val="single"/>
        </w:rPr>
        <w:t>TEMPLATE - BRIEFING NOTE FOR APPROVAL OF A PREVENTION AND CONTROL PROGRAM</w:t>
      </w:r>
    </w:p>
    <w:p w14:paraId="5D77C150" w14:textId="77777777" w:rsidR="004450A0" w:rsidRPr="00F92B76" w:rsidRDefault="004450A0" w:rsidP="004450A0">
      <w:pPr>
        <w:pBdr>
          <w:top w:val="single" w:sz="4" w:space="1" w:color="auto"/>
          <w:left w:val="single" w:sz="4" w:space="4" w:color="auto"/>
          <w:bottom w:val="single" w:sz="4" w:space="1" w:color="auto"/>
          <w:right w:val="single" w:sz="4" w:space="4" w:color="auto"/>
        </w:pBdr>
        <w:shd w:val="clear" w:color="auto" w:fill="D9D9D9"/>
        <w:rPr>
          <w:rFonts w:ascii="Abadi" w:hAnsi="Abadi" w:cs="Arial"/>
          <w:bCs/>
          <w:sz w:val="18"/>
          <w:szCs w:val="18"/>
        </w:rPr>
      </w:pPr>
    </w:p>
    <w:p w14:paraId="563FFC25" w14:textId="77777777" w:rsidR="004450A0" w:rsidRPr="00F92B76" w:rsidRDefault="004450A0" w:rsidP="004450A0">
      <w:pPr>
        <w:pBdr>
          <w:top w:val="single" w:sz="4" w:space="1" w:color="auto"/>
          <w:left w:val="single" w:sz="4" w:space="4" w:color="auto"/>
          <w:bottom w:val="single" w:sz="4" w:space="1" w:color="auto"/>
          <w:right w:val="single" w:sz="4" w:space="4" w:color="auto"/>
        </w:pBdr>
        <w:shd w:val="clear" w:color="auto" w:fill="D9D9D9"/>
        <w:rPr>
          <w:rFonts w:ascii="Abadi" w:hAnsi="Abadi" w:cs="Arial"/>
          <w:b/>
          <w:bCs/>
          <w:i/>
          <w:sz w:val="18"/>
          <w:szCs w:val="18"/>
        </w:rPr>
      </w:pPr>
      <w:r w:rsidRPr="00F92B76">
        <w:rPr>
          <w:rFonts w:ascii="Abadi" w:hAnsi="Abadi" w:cs="Arial"/>
          <w:b/>
          <w:bCs/>
          <w:sz w:val="18"/>
          <w:szCs w:val="18"/>
        </w:rPr>
        <w:t xml:space="preserve">This briefing note template is for use by </w:t>
      </w:r>
      <w:smartTag w:uri="urn:schemas-microsoft-com:office:smarttags" w:element="State">
        <w:smartTag w:uri="urn:schemas-microsoft-com:office:smarttags" w:element="place">
          <w:r w:rsidRPr="00F92B76">
            <w:rPr>
              <w:rFonts w:ascii="Abadi" w:hAnsi="Abadi" w:cs="Arial"/>
              <w:b/>
              <w:bCs/>
              <w:sz w:val="18"/>
              <w:szCs w:val="18"/>
            </w:rPr>
            <w:t>Queensland</w:t>
          </w:r>
        </w:smartTag>
      </w:smartTag>
      <w:r w:rsidRPr="00F92B76">
        <w:rPr>
          <w:rFonts w:ascii="Abadi" w:hAnsi="Abadi" w:cs="Arial"/>
          <w:b/>
          <w:bCs/>
          <w:sz w:val="18"/>
          <w:szCs w:val="18"/>
        </w:rPr>
        <w:t xml:space="preserve"> Health to approve a prevention and control program. Local governments may use this template as a guide and customise it to facilitate council specific administrative requirements and consultation processes outlined in section 36(5) of the </w:t>
      </w:r>
      <w:r w:rsidRPr="00F92B76">
        <w:rPr>
          <w:rFonts w:ascii="Abadi" w:hAnsi="Abadi" w:cs="Arial"/>
          <w:b/>
          <w:bCs/>
          <w:i/>
          <w:sz w:val="18"/>
          <w:szCs w:val="18"/>
        </w:rPr>
        <w:t xml:space="preserve">Public Health Act 2005. </w:t>
      </w:r>
      <w:r w:rsidRPr="00F92B76">
        <w:rPr>
          <w:rFonts w:ascii="Abadi" w:hAnsi="Abadi" w:cs="Arial"/>
          <w:b/>
          <w:bCs/>
          <w:sz w:val="18"/>
          <w:szCs w:val="18"/>
        </w:rPr>
        <w:t>The italicised information in this document can be used as a reference to prepare information or comments for the specific prevention and control program subject to approval by the Chief Executive (or delegate) of Queensland Health.</w:t>
      </w:r>
    </w:p>
    <w:p w14:paraId="6FB8E85D" w14:textId="77777777" w:rsidR="004450A0" w:rsidRPr="00F92B76" w:rsidRDefault="004450A0" w:rsidP="004450A0">
      <w:pPr>
        <w:pBdr>
          <w:top w:val="single" w:sz="4" w:space="1" w:color="auto"/>
          <w:left w:val="single" w:sz="4" w:space="4" w:color="auto"/>
          <w:bottom w:val="single" w:sz="4" w:space="1" w:color="auto"/>
          <w:right w:val="single" w:sz="4" w:space="4" w:color="auto"/>
        </w:pBdr>
        <w:shd w:val="clear" w:color="auto" w:fill="D9D9D9"/>
        <w:rPr>
          <w:rFonts w:ascii="Abadi" w:hAnsi="Abadi" w:cs="Arial"/>
          <w:b/>
          <w:i/>
          <w:sz w:val="18"/>
          <w:szCs w:val="18"/>
        </w:rPr>
      </w:pPr>
    </w:p>
    <w:p w14:paraId="23B71838" w14:textId="77777777" w:rsidR="004450A0" w:rsidRPr="00F92B76" w:rsidRDefault="004450A0" w:rsidP="004450A0">
      <w:pPr>
        <w:pBdr>
          <w:top w:val="single" w:sz="4" w:space="1" w:color="auto"/>
          <w:left w:val="single" w:sz="4" w:space="4" w:color="auto"/>
          <w:bottom w:val="single" w:sz="4" w:space="1" w:color="auto"/>
          <w:right w:val="single" w:sz="4" w:space="4" w:color="auto"/>
        </w:pBdr>
        <w:shd w:val="clear" w:color="auto" w:fill="D9D9D9"/>
        <w:rPr>
          <w:rFonts w:ascii="Abadi" w:hAnsi="Abadi" w:cs="Arial"/>
          <w:b/>
          <w:sz w:val="18"/>
          <w:szCs w:val="18"/>
        </w:rPr>
      </w:pPr>
      <w:r w:rsidRPr="00F92B76">
        <w:rPr>
          <w:rFonts w:ascii="Abadi" w:hAnsi="Abadi" w:cs="Arial"/>
          <w:b/>
          <w:sz w:val="18"/>
          <w:szCs w:val="18"/>
        </w:rPr>
        <w:t>PLEASE DELETE THIS TEXT BOX FROM ANY BRIEFING NOTE BASED ON THIS TEMPLATE</w:t>
      </w:r>
    </w:p>
    <w:p w14:paraId="4228ED7E" w14:textId="77777777" w:rsidR="004450A0" w:rsidRPr="00F92B76" w:rsidRDefault="004450A0" w:rsidP="004450A0">
      <w:pPr>
        <w:pBdr>
          <w:top w:val="single" w:sz="4" w:space="1" w:color="auto"/>
          <w:left w:val="single" w:sz="4" w:space="4" w:color="auto"/>
          <w:bottom w:val="single" w:sz="4" w:space="1" w:color="auto"/>
          <w:right w:val="single" w:sz="4" w:space="4" w:color="auto"/>
        </w:pBdr>
        <w:shd w:val="clear" w:color="auto" w:fill="D9D9D9"/>
        <w:jc w:val="right"/>
        <w:rPr>
          <w:rFonts w:ascii="Abadi" w:hAnsi="Abadi"/>
          <w:sz w:val="16"/>
          <w:szCs w:val="16"/>
        </w:rPr>
      </w:pPr>
      <w:r w:rsidRPr="00F92B76">
        <w:rPr>
          <w:rFonts w:ascii="Abadi" w:hAnsi="Abadi"/>
          <w:sz w:val="16"/>
          <w:szCs w:val="16"/>
        </w:rPr>
        <w:t>Version August 2011</w:t>
      </w:r>
    </w:p>
    <w:p w14:paraId="372BC9C0" w14:textId="77777777" w:rsidR="004450A0" w:rsidRPr="00F92B76" w:rsidRDefault="004450A0" w:rsidP="004450A0">
      <w:pPr>
        <w:pBdr>
          <w:bottom w:val="single" w:sz="4" w:space="1" w:color="auto"/>
        </w:pBdr>
        <w:rPr>
          <w:rFonts w:ascii="Abadi" w:hAnsi="Abadi" w:cs="Arial"/>
          <w:sz w:val="22"/>
          <w:szCs w:val="22"/>
        </w:rPr>
      </w:pPr>
    </w:p>
    <w:p w14:paraId="25E78F76" w14:textId="77777777" w:rsidR="004450A0" w:rsidRPr="00F92B76" w:rsidRDefault="004450A0" w:rsidP="004450A0">
      <w:pPr>
        <w:pBdr>
          <w:bottom w:val="single" w:sz="4" w:space="1" w:color="auto"/>
        </w:pBdr>
        <w:rPr>
          <w:rFonts w:ascii="Abadi" w:hAnsi="Abadi" w:cs="Arial"/>
          <w:sz w:val="22"/>
          <w:szCs w:val="22"/>
        </w:rPr>
      </w:pPr>
    </w:p>
    <w:p w14:paraId="3F776AFF" w14:textId="77777777" w:rsidR="004450A0" w:rsidRPr="00F92B76" w:rsidRDefault="004450A0" w:rsidP="004450A0">
      <w:pPr>
        <w:pBdr>
          <w:bottom w:val="single" w:sz="4" w:space="1" w:color="auto"/>
        </w:pBdr>
        <w:rPr>
          <w:rFonts w:ascii="Abadi" w:hAnsi="Abadi" w:cs="Arial"/>
          <w:sz w:val="22"/>
          <w:szCs w:val="22"/>
        </w:rPr>
      </w:pPr>
    </w:p>
    <w:p w14:paraId="63509D43" w14:textId="77777777" w:rsidR="004450A0" w:rsidRPr="00F92B76" w:rsidRDefault="004450A0" w:rsidP="004450A0">
      <w:pPr>
        <w:pBdr>
          <w:bottom w:val="single" w:sz="4" w:space="1" w:color="auto"/>
        </w:pBdr>
        <w:rPr>
          <w:rFonts w:ascii="Abadi" w:hAnsi="Abadi" w:cs="Arial"/>
          <w:sz w:val="16"/>
          <w:szCs w:val="16"/>
        </w:rPr>
      </w:pPr>
    </w:p>
    <w:p w14:paraId="26AE115F" w14:textId="77777777" w:rsidR="004450A0" w:rsidRPr="00F92B76" w:rsidRDefault="004450A0" w:rsidP="004450A0">
      <w:pPr>
        <w:rPr>
          <w:rFonts w:ascii="Abadi" w:hAnsi="Abadi" w:cs="Arial"/>
          <w:sz w:val="10"/>
          <w:szCs w:val="10"/>
        </w:rPr>
      </w:pPr>
    </w:p>
    <w:p w14:paraId="7EDD30EA" w14:textId="77777777" w:rsidR="004450A0" w:rsidRPr="00F92B76" w:rsidRDefault="004450A0" w:rsidP="004450A0">
      <w:pPr>
        <w:rPr>
          <w:rFonts w:ascii="Abadi" w:hAnsi="Abadi" w:cs="Arial"/>
          <w:b/>
          <w:sz w:val="22"/>
          <w:szCs w:val="22"/>
        </w:rPr>
      </w:pPr>
      <w:r w:rsidRPr="00F92B76">
        <w:rPr>
          <w:rFonts w:ascii="Abadi" w:hAnsi="Abadi" w:cs="Arial"/>
          <w:b/>
          <w:sz w:val="22"/>
          <w:szCs w:val="22"/>
        </w:rPr>
        <w:t xml:space="preserve">SUBJECT: </w:t>
      </w:r>
      <w:bookmarkStart w:id="10" w:name="Subject"/>
      <w:bookmarkEnd w:id="10"/>
      <w:r w:rsidRPr="00F92B76">
        <w:rPr>
          <w:rFonts w:ascii="Abadi" w:hAnsi="Abadi" w:cs="Arial"/>
          <w:b/>
          <w:sz w:val="22"/>
          <w:szCs w:val="22"/>
        </w:rPr>
        <w:t xml:space="preserve">Authorisation of a Prevention and Control Program under section 36(2) of the </w:t>
      </w:r>
      <w:r w:rsidRPr="00F92B76">
        <w:rPr>
          <w:rFonts w:ascii="Abadi" w:hAnsi="Abadi" w:cs="Arial"/>
          <w:b/>
          <w:i/>
          <w:sz w:val="22"/>
          <w:szCs w:val="22"/>
        </w:rPr>
        <w:t xml:space="preserve">Public Health Act 2005 </w:t>
      </w:r>
      <w:r w:rsidRPr="00F92B76">
        <w:rPr>
          <w:rFonts w:ascii="Abadi" w:hAnsi="Abadi" w:cs="Arial"/>
          <w:b/>
          <w:sz w:val="22"/>
          <w:szCs w:val="22"/>
        </w:rPr>
        <w:t>in relation to designated pests</w:t>
      </w:r>
    </w:p>
    <w:p w14:paraId="06AA852F" w14:textId="77777777" w:rsidR="004450A0" w:rsidRPr="00F92B76" w:rsidRDefault="004450A0" w:rsidP="004450A0">
      <w:pPr>
        <w:pBdr>
          <w:bottom w:val="single" w:sz="4" w:space="1" w:color="auto"/>
        </w:pBdr>
        <w:rPr>
          <w:rFonts w:ascii="Abadi" w:hAnsi="Abadi" w:cs="Arial"/>
          <w:b/>
          <w:sz w:val="22"/>
          <w:szCs w:val="22"/>
        </w:rPr>
      </w:pPr>
    </w:p>
    <w:p w14:paraId="56C41F6F" w14:textId="77777777" w:rsidR="004450A0" w:rsidRPr="00F92B76" w:rsidRDefault="004450A0" w:rsidP="004450A0">
      <w:pPr>
        <w:rPr>
          <w:rFonts w:ascii="Abadi" w:hAnsi="Abadi" w:cs="Arial"/>
          <w:sz w:val="22"/>
          <w:szCs w:val="22"/>
        </w:rPr>
      </w:pPr>
    </w:p>
    <w:p w14:paraId="3CF6CA7A" w14:textId="77777777" w:rsidR="004450A0" w:rsidRPr="00F92B76" w:rsidRDefault="004450A0" w:rsidP="004450A0">
      <w:pPr>
        <w:rPr>
          <w:rFonts w:ascii="Abadi" w:hAnsi="Abadi" w:cs="Arial"/>
          <w:b/>
          <w:sz w:val="22"/>
          <w:szCs w:val="22"/>
        </w:rPr>
      </w:pPr>
      <w:r w:rsidRPr="00F92B76">
        <w:rPr>
          <w:rFonts w:ascii="Abadi" w:hAnsi="Abadi" w:cs="Arial"/>
          <w:b/>
          <w:sz w:val="22"/>
          <w:szCs w:val="22"/>
        </w:rPr>
        <w:t>Proposal</w:t>
      </w:r>
    </w:p>
    <w:p w14:paraId="62C28C66" w14:textId="77777777" w:rsidR="004450A0" w:rsidRPr="00F92B76" w:rsidRDefault="004450A0" w:rsidP="004450A0">
      <w:pPr>
        <w:widowControl w:val="0"/>
        <w:rPr>
          <w:rFonts w:ascii="Abadi" w:hAnsi="Abadi" w:cs="Arial"/>
        </w:rPr>
      </w:pPr>
      <w:r w:rsidRPr="00F92B76">
        <w:rPr>
          <w:rFonts w:ascii="Abadi" w:hAnsi="Abadi" w:cs="Arial"/>
        </w:rPr>
        <w:t>To request from the delegate of the Chief Executive of Queensland Health written authorisation under the ‘Public Health Act 2005’ for a prevention and control program</w:t>
      </w:r>
      <w:r w:rsidRPr="00F92B76">
        <w:rPr>
          <w:rFonts w:ascii="Abadi" w:hAnsi="Abadi" w:cs="Arial"/>
          <w:b/>
        </w:rPr>
        <w:t xml:space="preserve"> </w:t>
      </w:r>
      <w:r w:rsidRPr="00F92B76">
        <w:rPr>
          <w:rFonts w:ascii="Abadi" w:hAnsi="Abadi" w:cs="Arial"/>
        </w:rPr>
        <w:t xml:space="preserve">for the area of (insert areas subject to the approval eg. Brisbane) given the outbreak/potential outbreak (delete whichever is not applicable) of the disease (insert name of disease capable of transmission to humans by designated pests eg. Ross River Fever, or to reduce the risks from a plague or infestation of designated pests eg. mosquitos, </w:t>
      </w:r>
      <w:proofErr w:type="gramStart"/>
      <w:r w:rsidRPr="00F92B76">
        <w:rPr>
          <w:rFonts w:ascii="Abadi" w:hAnsi="Abadi" w:cs="Arial"/>
        </w:rPr>
        <w:t>rats</w:t>
      </w:r>
      <w:proofErr w:type="gramEnd"/>
      <w:r w:rsidRPr="00F92B76">
        <w:rPr>
          <w:rFonts w:ascii="Abadi" w:hAnsi="Abadi" w:cs="Arial"/>
        </w:rPr>
        <w:t xml:space="preserve"> or mice).</w:t>
      </w:r>
    </w:p>
    <w:p w14:paraId="5C911C57" w14:textId="77777777" w:rsidR="004450A0" w:rsidRPr="00F92B76" w:rsidRDefault="004450A0" w:rsidP="004450A0">
      <w:pPr>
        <w:rPr>
          <w:rFonts w:ascii="Abadi" w:hAnsi="Abadi" w:cs="Arial"/>
          <w:b/>
          <w:sz w:val="22"/>
          <w:szCs w:val="22"/>
        </w:rPr>
      </w:pPr>
    </w:p>
    <w:p w14:paraId="45F9160A" w14:textId="77777777" w:rsidR="004450A0" w:rsidRPr="00F92B76" w:rsidRDefault="004450A0" w:rsidP="004450A0">
      <w:pPr>
        <w:rPr>
          <w:rFonts w:ascii="Abadi" w:hAnsi="Abadi" w:cs="Arial"/>
          <w:sz w:val="22"/>
          <w:szCs w:val="22"/>
        </w:rPr>
      </w:pPr>
      <w:r w:rsidRPr="00F92B76">
        <w:rPr>
          <w:rFonts w:ascii="Abadi" w:hAnsi="Abadi" w:cs="Arial"/>
          <w:b/>
          <w:sz w:val="22"/>
          <w:szCs w:val="22"/>
        </w:rPr>
        <w:t>Urgency</w:t>
      </w:r>
    </w:p>
    <w:p w14:paraId="7FCF4EB4" w14:textId="77777777" w:rsidR="004450A0" w:rsidRPr="00F92B76" w:rsidRDefault="004450A0" w:rsidP="004450A0">
      <w:pPr>
        <w:rPr>
          <w:rFonts w:ascii="Abadi" w:hAnsi="Abadi" w:cs="Arial"/>
          <w:sz w:val="22"/>
          <w:szCs w:val="22"/>
        </w:rPr>
      </w:pPr>
    </w:p>
    <w:p w14:paraId="4F0B3DC2" w14:textId="77777777" w:rsidR="007F0AFC" w:rsidRPr="00F92B76" w:rsidRDefault="007F0AFC" w:rsidP="004450A0">
      <w:pPr>
        <w:rPr>
          <w:rFonts w:ascii="Abadi" w:hAnsi="Abadi" w:cs="Arial"/>
          <w:sz w:val="22"/>
          <w:szCs w:val="22"/>
        </w:rPr>
      </w:pPr>
      <w:r w:rsidRPr="00F92B76">
        <w:rPr>
          <w:rFonts w:ascii="Abadi" w:hAnsi="Abadi" w:cs="Arial"/>
          <w:sz w:val="22"/>
          <w:szCs w:val="22"/>
        </w:rPr>
        <w:t>Detail conditions and factors which have contributed to the</w:t>
      </w:r>
      <w:r w:rsidR="005A5AE2" w:rsidRPr="00F92B76">
        <w:rPr>
          <w:rFonts w:ascii="Abadi" w:hAnsi="Abadi" w:cs="Arial"/>
          <w:sz w:val="22"/>
          <w:szCs w:val="22"/>
        </w:rPr>
        <w:t xml:space="preserve"> current situation’s allocated </w:t>
      </w:r>
      <w:r w:rsidRPr="00F92B76">
        <w:rPr>
          <w:rFonts w:ascii="Abadi" w:hAnsi="Abadi" w:cs="Arial"/>
          <w:sz w:val="22"/>
          <w:szCs w:val="22"/>
        </w:rPr>
        <w:t xml:space="preserve">status </w:t>
      </w:r>
    </w:p>
    <w:p w14:paraId="7D4D2ABE" w14:textId="77777777" w:rsidR="005A5AE2" w:rsidRPr="00F92B76" w:rsidRDefault="005A5AE2" w:rsidP="004450A0">
      <w:pPr>
        <w:rPr>
          <w:rFonts w:ascii="Abadi" w:hAnsi="Abadi" w:cs="Arial"/>
          <w:sz w:val="22"/>
          <w:szCs w:val="22"/>
        </w:rPr>
      </w:pPr>
    </w:p>
    <w:p w14:paraId="146DB11D" w14:textId="77777777" w:rsidR="007F0AFC" w:rsidRPr="00F92B76" w:rsidRDefault="007F0AFC" w:rsidP="004450A0">
      <w:pPr>
        <w:rPr>
          <w:rFonts w:ascii="Abadi" w:hAnsi="Abadi" w:cs="Arial"/>
          <w:sz w:val="22"/>
          <w:szCs w:val="22"/>
        </w:rPr>
      </w:pPr>
      <w:r w:rsidRPr="00F92B76">
        <w:rPr>
          <w:rFonts w:ascii="Abadi" w:hAnsi="Abadi" w:cs="Arial"/>
          <w:sz w:val="22"/>
          <w:szCs w:val="22"/>
        </w:rPr>
        <w:t>Critical (major or significant public health risk because of no action)</w:t>
      </w:r>
    </w:p>
    <w:p w14:paraId="4F306333" w14:textId="77777777" w:rsidR="007F0AFC" w:rsidRPr="00F92B76" w:rsidRDefault="007F0AFC" w:rsidP="004450A0">
      <w:pPr>
        <w:rPr>
          <w:rFonts w:ascii="Abadi" w:hAnsi="Abadi" w:cs="Arial"/>
          <w:sz w:val="22"/>
          <w:szCs w:val="22"/>
        </w:rPr>
      </w:pPr>
      <w:r w:rsidRPr="00F92B76">
        <w:rPr>
          <w:rFonts w:ascii="Abadi" w:hAnsi="Abadi" w:cs="Arial"/>
          <w:sz w:val="22"/>
          <w:szCs w:val="22"/>
        </w:rPr>
        <w:t>Urgent (compelling or requiring immediate action or attention)</w:t>
      </w:r>
    </w:p>
    <w:p w14:paraId="0E5A882D" w14:textId="77777777" w:rsidR="007F0AFC" w:rsidRPr="00F92B76" w:rsidRDefault="007F0AFC" w:rsidP="004450A0">
      <w:pPr>
        <w:rPr>
          <w:rFonts w:ascii="Abadi" w:hAnsi="Abadi" w:cs="Arial"/>
          <w:sz w:val="22"/>
          <w:szCs w:val="22"/>
        </w:rPr>
      </w:pPr>
      <w:r w:rsidRPr="00F92B76">
        <w:rPr>
          <w:rFonts w:ascii="Abadi" w:hAnsi="Abadi" w:cs="Arial"/>
          <w:sz w:val="22"/>
          <w:szCs w:val="22"/>
        </w:rPr>
        <w:t xml:space="preserve">Routine </w:t>
      </w:r>
      <w:r w:rsidR="005A5AE2" w:rsidRPr="00F92B76">
        <w:rPr>
          <w:rFonts w:ascii="Abadi" w:hAnsi="Abadi" w:cs="Arial"/>
          <w:sz w:val="22"/>
          <w:szCs w:val="22"/>
        </w:rPr>
        <w:t>(action required within next week)</w:t>
      </w:r>
      <w:r w:rsidRPr="00F92B76">
        <w:rPr>
          <w:rFonts w:ascii="Abadi" w:hAnsi="Abadi" w:cs="Arial"/>
          <w:sz w:val="22"/>
          <w:szCs w:val="22"/>
        </w:rPr>
        <w:t xml:space="preserve"> </w:t>
      </w:r>
    </w:p>
    <w:p w14:paraId="4226E85C" w14:textId="77777777" w:rsidR="004450A0" w:rsidRPr="00F92B76" w:rsidRDefault="004450A0" w:rsidP="004450A0">
      <w:pPr>
        <w:numPr>
          <w:ilvl w:val="0"/>
          <w:numId w:val="2"/>
        </w:numPr>
        <w:overflowPunct/>
        <w:autoSpaceDE/>
        <w:autoSpaceDN/>
        <w:adjustRightInd/>
        <w:textAlignment w:val="auto"/>
        <w:rPr>
          <w:rFonts w:ascii="Abadi" w:hAnsi="Abadi" w:cs="Arial"/>
          <w:sz w:val="22"/>
          <w:szCs w:val="22"/>
        </w:rPr>
      </w:pPr>
    </w:p>
    <w:p w14:paraId="69ACEC3C" w14:textId="77777777" w:rsidR="004450A0" w:rsidRPr="00F92B76" w:rsidRDefault="004450A0" w:rsidP="004450A0">
      <w:pPr>
        <w:rPr>
          <w:rFonts w:ascii="Abadi" w:hAnsi="Abadi" w:cs="Arial"/>
          <w:sz w:val="22"/>
          <w:szCs w:val="22"/>
        </w:rPr>
      </w:pPr>
    </w:p>
    <w:p w14:paraId="29EF9955" w14:textId="77777777" w:rsidR="004450A0" w:rsidRPr="00F92B76" w:rsidRDefault="004450A0" w:rsidP="004450A0">
      <w:pPr>
        <w:rPr>
          <w:rFonts w:ascii="Abadi" w:hAnsi="Abadi" w:cs="Arial"/>
          <w:b/>
          <w:sz w:val="22"/>
          <w:szCs w:val="22"/>
        </w:rPr>
      </w:pPr>
      <w:r w:rsidRPr="00F92B76">
        <w:rPr>
          <w:rFonts w:ascii="Abadi" w:hAnsi="Abadi" w:cs="Arial"/>
          <w:b/>
          <w:sz w:val="22"/>
          <w:szCs w:val="22"/>
        </w:rPr>
        <w:t>Background</w:t>
      </w:r>
    </w:p>
    <w:p w14:paraId="67DA1C0E" w14:textId="77777777" w:rsidR="004450A0" w:rsidRPr="00F92B76" w:rsidRDefault="004450A0" w:rsidP="004450A0">
      <w:pPr>
        <w:rPr>
          <w:rFonts w:ascii="Abadi" w:hAnsi="Abadi" w:cs="Arial"/>
          <w:b/>
          <w:sz w:val="22"/>
          <w:szCs w:val="22"/>
        </w:rPr>
      </w:pPr>
    </w:p>
    <w:p w14:paraId="35733E8C" w14:textId="77777777" w:rsidR="004450A0" w:rsidRPr="00F92B76" w:rsidRDefault="004450A0" w:rsidP="004450A0">
      <w:pPr>
        <w:widowControl w:val="0"/>
        <w:rPr>
          <w:rFonts w:ascii="Abadi" w:hAnsi="Abadi" w:cs="Arial"/>
          <w:b/>
          <w:sz w:val="22"/>
          <w:szCs w:val="22"/>
        </w:rPr>
      </w:pPr>
      <w:r w:rsidRPr="00F92B76">
        <w:rPr>
          <w:rFonts w:ascii="Abadi" w:hAnsi="Abadi" w:cs="Arial"/>
          <w:sz w:val="22"/>
          <w:szCs w:val="22"/>
        </w:rPr>
        <w:t xml:space="preserve">Sections 36 - 46 of the </w:t>
      </w:r>
      <w:r w:rsidRPr="00F92B76">
        <w:rPr>
          <w:rFonts w:ascii="Abadi" w:hAnsi="Abadi" w:cs="Arial"/>
          <w:i/>
          <w:sz w:val="22"/>
          <w:szCs w:val="22"/>
        </w:rPr>
        <w:t>Public Health Act 2005</w:t>
      </w:r>
      <w:r w:rsidRPr="00F92B76">
        <w:rPr>
          <w:rFonts w:ascii="Abadi" w:hAnsi="Abadi" w:cs="Arial"/>
          <w:sz w:val="22"/>
          <w:szCs w:val="22"/>
        </w:rPr>
        <w:t xml:space="preserve"> provide details about measures that may be taken under an authorised prevention and control program in relation to designated pests. These programs are authorised by the chief executive (or delegate). The chief executive should be satisfied that there is, or it is likely to be, in an area an outbreak of a disease capable of transmission to humans by designated pests, or a plague or infestation of designated pests. </w:t>
      </w:r>
    </w:p>
    <w:p w14:paraId="21334532" w14:textId="77777777" w:rsidR="004450A0" w:rsidRPr="00F92B76" w:rsidRDefault="004450A0" w:rsidP="004450A0">
      <w:pPr>
        <w:widowControl w:val="0"/>
        <w:rPr>
          <w:rFonts w:ascii="Abadi" w:hAnsi="Abadi" w:cs="Arial"/>
          <w:sz w:val="22"/>
          <w:szCs w:val="22"/>
        </w:rPr>
      </w:pPr>
    </w:p>
    <w:p w14:paraId="46F25BD1" w14:textId="77777777" w:rsidR="004450A0" w:rsidRPr="00F92B76" w:rsidRDefault="004450A0" w:rsidP="004450A0">
      <w:pPr>
        <w:widowControl w:val="0"/>
        <w:rPr>
          <w:rFonts w:ascii="Abadi" w:hAnsi="Abadi" w:cs="Arial"/>
          <w:sz w:val="22"/>
          <w:szCs w:val="22"/>
        </w:rPr>
      </w:pPr>
      <w:r w:rsidRPr="00F92B76">
        <w:rPr>
          <w:rFonts w:ascii="Abadi" w:hAnsi="Abadi" w:cs="Arial"/>
          <w:sz w:val="22"/>
          <w:szCs w:val="22"/>
        </w:rPr>
        <w:t xml:space="preserve">(Insert eg. Outbreaks have increased in the area over given periods and quantify if possible. List </w:t>
      </w:r>
      <w:r w:rsidRPr="00F92B76">
        <w:rPr>
          <w:rFonts w:ascii="Abadi" w:hAnsi="Abadi" w:cs="Arial"/>
          <w:sz w:val="22"/>
          <w:szCs w:val="22"/>
        </w:rPr>
        <w:lastRenderedPageBreak/>
        <w:t xml:space="preserve">any deaths associated with the outbreak or infestation). </w:t>
      </w:r>
    </w:p>
    <w:p w14:paraId="5AB933CC" w14:textId="77777777" w:rsidR="004450A0" w:rsidRPr="00F92B76" w:rsidRDefault="004450A0" w:rsidP="004450A0">
      <w:pPr>
        <w:widowControl w:val="0"/>
        <w:rPr>
          <w:rFonts w:ascii="Abadi" w:hAnsi="Abadi" w:cs="Arial"/>
          <w:sz w:val="22"/>
          <w:szCs w:val="22"/>
        </w:rPr>
      </w:pPr>
    </w:p>
    <w:p w14:paraId="0E04EEE8" w14:textId="77777777" w:rsidR="004450A0" w:rsidRPr="00F92B76" w:rsidRDefault="004450A0" w:rsidP="004450A0">
      <w:pPr>
        <w:widowControl w:val="0"/>
        <w:rPr>
          <w:rFonts w:ascii="Abadi" w:hAnsi="Abadi" w:cs="Arial"/>
          <w:sz w:val="22"/>
          <w:szCs w:val="22"/>
        </w:rPr>
      </w:pPr>
      <w:r w:rsidRPr="00F92B76">
        <w:rPr>
          <w:rFonts w:ascii="Abadi" w:hAnsi="Abadi" w:cs="Arial"/>
          <w:sz w:val="22"/>
          <w:szCs w:val="22"/>
        </w:rPr>
        <w:t>The authorisation of the prevention and control program will enable the reduction of (insert designated pests/vectors) thereby reducing the severity of the outbreak. The focus of prevention activities will be (insert eg. '</w:t>
      </w:r>
      <w:proofErr w:type="gramStart"/>
      <w:r w:rsidRPr="00F92B76">
        <w:rPr>
          <w:rFonts w:ascii="Abadi" w:hAnsi="Abadi" w:cs="Arial"/>
          <w:sz w:val="22"/>
          <w:szCs w:val="22"/>
        </w:rPr>
        <w:t>the</w:t>
      </w:r>
      <w:proofErr w:type="gramEnd"/>
      <w:r w:rsidRPr="00F92B76">
        <w:rPr>
          <w:rFonts w:ascii="Abadi" w:hAnsi="Abadi" w:cs="Arial"/>
          <w:sz w:val="22"/>
          <w:szCs w:val="22"/>
        </w:rPr>
        <w:t xml:space="preserve"> identification of high risk areas identified in previous outbreaks'). </w:t>
      </w:r>
    </w:p>
    <w:p w14:paraId="6E4DECEE" w14:textId="77777777" w:rsidR="004450A0" w:rsidRPr="00F92B76" w:rsidRDefault="004450A0" w:rsidP="004450A0">
      <w:pPr>
        <w:widowControl w:val="0"/>
        <w:rPr>
          <w:rFonts w:ascii="Abadi" w:hAnsi="Abadi" w:cs="Arial"/>
          <w:sz w:val="22"/>
          <w:szCs w:val="22"/>
        </w:rPr>
      </w:pPr>
    </w:p>
    <w:p w14:paraId="3E875E92" w14:textId="77777777" w:rsidR="004450A0" w:rsidRPr="00F92B76" w:rsidRDefault="004450A0" w:rsidP="004450A0">
      <w:pPr>
        <w:widowControl w:val="0"/>
        <w:rPr>
          <w:rFonts w:ascii="Abadi" w:hAnsi="Abadi" w:cs="Arial"/>
          <w:sz w:val="22"/>
          <w:szCs w:val="22"/>
        </w:rPr>
      </w:pPr>
      <w:r w:rsidRPr="00F92B76">
        <w:rPr>
          <w:rFonts w:ascii="Abadi" w:hAnsi="Abadi" w:cs="Arial"/>
          <w:sz w:val="22"/>
          <w:szCs w:val="22"/>
        </w:rPr>
        <w:t xml:space="preserve">(Insert eg. 'Consultation occurred with (Communicable Diseases Branch and/or Environmental Health Branch as required) and (name of councils and if applicable DEEDI) as required under the Act (refer to Attachment 4'). </w:t>
      </w:r>
    </w:p>
    <w:p w14:paraId="6A43E778" w14:textId="77777777" w:rsidR="004450A0" w:rsidRPr="00F92B76" w:rsidRDefault="004450A0" w:rsidP="004450A0">
      <w:pPr>
        <w:numPr>
          <w:ilvl w:val="0"/>
          <w:numId w:val="2"/>
        </w:numPr>
        <w:overflowPunct/>
        <w:autoSpaceDE/>
        <w:autoSpaceDN/>
        <w:adjustRightInd/>
        <w:textAlignment w:val="auto"/>
        <w:rPr>
          <w:rFonts w:ascii="Abadi" w:hAnsi="Abadi" w:cs="Arial"/>
          <w:sz w:val="22"/>
          <w:szCs w:val="22"/>
        </w:rPr>
      </w:pPr>
    </w:p>
    <w:p w14:paraId="4A13DE07" w14:textId="77777777" w:rsidR="004450A0" w:rsidRPr="00F92B76" w:rsidRDefault="004450A0" w:rsidP="004450A0">
      <w:pPr>
        <w:rPr>
          <w:rFonts w:ascii="Abadi" w:hAnsi="Abadi" w:cs="Arial"/>
          <w:sz w:val="22"/>
          <w:szCs w:val="22"/>
        </w:rPr>
      </w:pPr>
    </w:p>
    <w:p w14:paraId="7739A0E9" w14:textId="77777777" w:rsidR="004450A0" w:rsidRPr="00F92B76" w:rsidRDefault="004450A0" w:rsidP="004450A0">
      <w:pPr>
        <w:rPr>
          <w:rFonts w:ascii="Abadi" w:hAnsi="Abadi" w:cs="Arial"/>
          <w:b/>
          <w:sz w:val="22"/>
          <w:szCs w:val="22"/>
        </w:rPr>
      </w:pPr>
      <w:r w:rsidRPr="00F92B76">
        <w:rPr>
          <w:rFonts w:ascii="Abadi" w:hAnsi="Abadi" w:cs="Arial"/>
          <w:b/>
          <w:sz w:val="22"/>
          <w:szCs w:val="22"/>
        </w:rPr>
        <w:t>Key issues</w:t>
      </w:r>
    </w:p>
    <w:p w14:paraId="78DEF9D6" w14:textId="77777777" w:rsidR="004450A0" w:rsidRPr="00F92B76" w:rsidRDefault="004450A0" w:rsidP="004450A0">
      <w:pPr>
        <w:rPr>
          <w:rFonts w:ascii="Abadi" w:hAnsi="Abadi" w:cs="Arial"/>
          <w:b/>
          <w:sz w:val="22"/>
          <w:szCs w:val="22"/>
        </w:rPr>
      </w:pPr>
    </w:p>
    <w:p w14:paraId="1D2375DD" w14:textId="77777777" w:rsidR="004450A0" w:rsidRPr="00F92B76" w:rsidRDefault="004450A0" w:rsidP="004450A0">
      <w:pPr>
        <w:widowControl w:val="0"/>
        <w:rPr>
          <w:rFonts w:ascii="Abadi" w:hAnsi="Abadi" w:cs="Arial"/>
          <w:sz w:val="22"/>
          <w:szCs w:val="22"/>
        </w:rPr>
      </w:pPr>
      <w:r w:rsidRPr="00F92B76">
        <w:rPr>
          <w:rFonts w:ascii="Abadi" w:hAnsi="Abadi" w:cs="Arial"/>
          <w:sz w:val="22"/>
          <w:szCs w:val="22"/>
        </w:rPr>
        <w:t>To request from the delegate of the Chief Executive of Queensland Health written authorisation under the ‘Public Health Act 2005’ for a prevention and control program</w:t>
      </w:r>
      <w:r w:rsidRPr="00F92B76">
        <w:rPr>
          <w:rFonts w:ascii="Abadi" w:hAnsi="Abadi" w:cs="Arial"/>
          <w:b/>
          <w:sz w:val="22"/>
          <w:szCs w:val="22"/>
        </w:rPr>
        <w:t xml:space="preserve"> </w:t>
      </w:r>
      <w:r w:rsidRPr="00F92B76">
        <w:rPr>
          <w:rFonts w:ascii="Abadi" w:hAnsi="Abadi" w:cs="Arial"/>
          <w:sz w:val="22"/>
          <w:szCs w:val="22"/>
        </w:rPr>
        <w:t xml:space="preserve">for the area of (insert areas subject to the approval eg. Brisbane) given the outbreak/potential outbreak (delete whichever is not applicable) of the disease (insert name of disease capable of transmission to humans by designated pests eg. Ross River Fever, or to reduce the risks from a plague or infestation of designated pests eg. mosquitoes, </w:t>
      </w:r>
      <w:proofErr w:type="gramStart"/>
      <w:r w:rsidRPr="00F92B76">
        <w:rPr>
          <w:rFonts w:ascii="Abadi" w:hAnsi="Abadi" w:cs="Arial"/>
          <w:sz w:val="22"/>
          <w:szCs w:val="22"/>
        </w:rPr>
        <w:t>rats</w:t>
      </w:r>
      <w:proofErr w:type="gramEnd"/>
      <w:r w:rsidRPr="00F92B76">
        <w:rPr>
          <w:rFonts w:ascii="Abadi" w:hAnsi="Abadi" w:cs="Arial"/>
          <w:sz w:val="22"/>
          <w:szCs w:val="22"/>
        </w:rPr>
        <w:t xml:space="preserve"> or mice).</w:t>
      </w:r>
    </w:p>
    <w:p w14:paraId="746D6125" w14:textId="77777777" w:rsidR="004450A0" w:rsidRPr="00F92B76" w:rsidRDefault="004450A0" w:rsidP="004450A0">
      <w:pPr>
        <w:rPr>
          <w:rFonts w:ascii="Abadi" w:hAnsi="Abadi" w:cs="Arial"/>
          <w:b/>
          <w:sz w:val="22"/>
          <w:szCs w:val="22"/>
        </w:rPr>
      </w:pPr>
    </w:p>
    <w:p w14:paraId="2334BBAF" w14:textId="77777777" w:rsidR="004450A0" w:rsidRPr="00F92B76" w:rsidRDefault="004450A0" w:rsidP="004450A0">
      <w:pPr>
        <w:pStyle w:val="Heading1"/>
        <w:widowControl w:val="0"/>
        <w:rPr>
          <w:rFonts w:ascii="Abadi" w:hAnsi="Abadi" w:cs="Arial"/>
          <w:b w:val="0"/>
          <w:i/>
          <w:sz w:val="22"/>
          <w:szCs w:val="22"/>
        </w:rPr>
      </w:pPr>
      <w:r w:rsidRPr="00F92B76">
        <w:rPr>
          <w:rFonts w:ascii="Abadi" w:hAnsi="Abadi" w:cs="Arial"/>
          <w:b w:val="0"/>
          <w:sz w:val="22"/>
          <w:szCs w:val="22"/>
        </w:rPr>
        <w:t>(</w:t>
      </w:r>
      <w:r w:rsidRPr="00F92B76">
        <w:rPr>
          <w:rFonts w:ascii="Abadi" w:hAnsi="Abadi" w:cs="Arial"/>
          <w:b w:val="0"/>
          <w:i/>
          <w:sz w:val="22"/>
          <w:szCs w:val="22"/>
        </w:rPr>
        <w:t>Insert details of designated pest situation as it relates to the outbreak or potential outbreak caused by the human transmissible disease and its impact on the health status of the community</w:t>
      </w:r>
      <w:r w:rsidRPr="00F92B76">
        <w:rPr>
          <w:rFonts w:ascii="Abadi" w:hAnsi="Abadi" w:cs="Arial"/>
          <w:b w:val="0"/>
          <w:sz w:val="22"/>
          <w:szCs w:val="22"/>
        </w:rPr>
        <w:t>).</w:t>
      </w:r>
      <w:r w:rsidRPr="00F92B76">
        <w:rPr>
          <w:rFonts w:ascii="Abadi" w:hAnsi="Abadi" w:cs="Arial"/>
          <w:b w:val="0"/>
          <w:i/>
          <w:sz w:val="22"/>
          <w:szCs w:val="22"/>
        </w:rPr>
        <w:t xml:space="preserve"> </w:t>
      </w:r>
    </w:p>
    <w:p w14:paraId="3910EA23" w14:textId="77777777" w:rsidR="004450A0" w:rsidRPr="00F92B76" w:rsidRDefault="004450A0" w:rsidP="004450A0">
      <w:pPr>
        <w:pStyle w:val="Heading2"/>
        <w:numPr>
          <w:ilvl w:val="12"/>
          <w:numId w:val="0"/>
        </w:numPr>
        <w:rPr>
          <w:rFonts w:ascii="Abadi" w:hAnsi="Abadi"/>
          <w:b w:val="0"/>
          <w:sz w:val="22"/>
          <w:szCs w:val="22"/>
        </w:rPr>
      </w:pPr>
      <w:r w:rsidRPr="00F92B76">
        <w:rPr>
          <w:rFonts w:ascii="Abadi" w:hAnsi="Abadi"/>
          <w:b w:val="0"/>
          <w:sz w:val="22"/>
          <w:szCs w:val="22"/>
        </w:rPr>
        <w:t xml:space="preserve">(Insert details of activities to be undertaken during the prevention and control program eg. 'Activities undertaken during this dengue mosquito prevention and control program are consistent with the Queensland Dengue Management Plan (DMP) 2010 - 2015 and include...'). </w:t>
      </w:r>
    </w:p>
    <w:p w14:paraId="58F31814" w14:textId="77777777" w:rsidR="004450A0" w:rsidRPr="00F92B76" w:rsidRDefault="004450A0" w:rsidP="004450A0">
      <w:pPr>
        <w:pStyle w:val="Heading2"/>
        <w:numPr>
          <w:ilvl w:val="12"/>
          <w:numId w:val="0"/>
        </w:numPr>
        <w:rPr>
          <w:rFonts w:ascii="Abadi" w:hAnsi="Abadi"/>
          <w:b w:val="0"/>
          <w:sz w:val="22"/>
          <w:szCs w:val="22"/>
        </w:rPr>
      </w:pPr>
      <w:r w:rsidRPr="00F92B76">
        <w:rPr>
          <w:rFonts w:ascii="Abadi" w:hAnsi="Abadi"/>
          <w:b w:val="0"/>
          <w:sz w:val="22"/>
          <w:szCs w:val="22"/>
        </w:rPr>
        <w:t>(Insert detail of the evaluation and reporting process for the program).</w:t>
      </w:r>
    </w:p>
    <w:p w14:paraId="00EFAF88" w14:textId="77777777" w:rsidR="004450A0" w:rsidRPr="00F92B76" w:rsidRDefault="004450A0" w:rsidP="004450A0">
      <w:pPr>
        <w:rPr>
          <w:rFonts w:ascii="Abadi" w:hAnsi="Abadi" w:cs="Arial"/>
          <w:i/>
          <w:vanish/>
          <w:sz w:val="22"/>
          <w:szCs w:val="22"/>
        </w:rPr>
      </w:pPr>
    </w:p>
    <w:p w14:paraId="062D95FA" w14:textId="77777777" w:rsidR="004450A0" w:rsidRPr="00F92B76" w:rsidRDefault="004450A0" w:rsidP="004450A0">
      <w:pPr>
        <w:numPr>
          <w:ilvl w:val="0"/>
          <w:numId w:val="2"/>
        </w:numPr>
        <w:overflowPunct/>
        <w:autoSpaceDE/>
        <w:autoSpaceDN/>
        <w:adjustRightInd/>
        <w:textAlignment w:val="auto"/>
        <w:rPr>
          <w:rFonts w:ascii="Abadi" w:hAnsi="Abadi" w:cs="Arial"/>
          <w:sz w:val="22"/>
          <w:szCs w:val="22"/>
        </w:rPr>
      </w:pPr>
    </w:p>
    <w:p w14:paraId="1DDF59B0" w14:textId="77777777" w:rsidR="004450A0" w:rsidRPr="00F92B76" w:rsidRDefault="004450A0" w:rsidP="004450A0">
      <w:pPr>
        <w:rPr>
          <w:rFonts w:ascii="Abadi" w:hAnsi="Abadi" w:cs="Arial"/>
          <w:sz w:val="22"/>
          <w:szCs w:val="22"/>
        </w:rPr>
      </w:pPr>
    </w:p>
    <w:p w14:paraId="1C8066F3" w14:textId="77777777" w:rsidR="004450A0" w:rsidRPr="00F92B76" w:rsidRDefault="004450A0" w:rsidP="004450A0">
      <w:pPr>
        <w:rPr>
          <w:rFonts w:ascii="Abadi" w:hAnsi="Abadi" w:cs="Arial"/>
          <w:b/>
          <w:sz w:val="22"/>
          <w:szCs w:val="22"/>
        </w:rPr>
      </w:pPr>
      <w:r w:rsidRPr="00F92B76">
        <w:rPr>
          <w:rFonts w:ascii="Abadi" w:hAnsi="Abadi" w:cs="Arial"/>
          <w:b/>
          <w:sz w:val="22"/>
          <w:szCs w:val="22"/>
        </w:rPr>
        <w:t xml:space="preserve">Consultation </w:t>
      </w:r>
    </w:p>
    <w:p w14:paraId="04FA40B3" w14:textId="77777777" w:rsidR="004450A0" w:rsidRPr="00F92B76" w:rsidRDefault="004450A0" w:rsidP="004450A0">
      <w:pPr>
        <w:rPr>
          <w:rFonts w:ascii="Abadi" w:hAnsi="Abadi" w:cs="Arial"/>
          <w:b/>
          <w:sz w:val="22"/>
          <w:szCs w:val="22"/>
        </w:rPr>
      </w:pPr>
    </w:p>
    <w:p w14:paraId="0F90C8A4" w14:textId="77777777" w:rsidR="006E0308" w:rsidRPr="00F92B76" w:rsidRDefault="006E0308" w:rsidP="004450A0">
      <w:pPr>
        <w:rPr>
          <w:rFonts w:ascii="Abadi" w:hAnsi="Abadi" w:cs="Arial"/>
          <w:sz w:val="22"/>
          <w:szCs w:val="22"/>
        </w:rPr>
      </w:pPr>
      <w:r w:rsidRPr="00F92B76">
        <w:rPr>
          <w:rFonts w:ascii="Abadi" w:hAnsi="Abadi" w:cs="Arial"/>
          <w:sz w:val="22"/>
          <w:szCs w:val="22"/>
        </w:rPr>
        <w:t>Including internal and external stakeholders (</w:t>
      </w:r>
      <w:proofErr w:type="gramStart"/>
      <w:r w:rsidRPr="00F92B76">
        <w:rPr>
          <w:rFonts w:ascii="Abadi" w:hAnsi="Abadi" w:cs="Arial"/>
          <w:sz w:val="22"/>
          <w:szCs w:val="22"/>
        </w:rPr>
        <w:t>i.e.</w:t>
      </w:r>
      <w:proofErr w:type="gramEnd"/>
      <w:r w:rsidRPr="00F92B76">
        <w:rPr>
          <w:rFonts w:ascii="Abadi" w:hAnsi="Abadi" w:cs="Arial"/>
          <w:sz w:val="22"/>
          <w:szCs w:val="22"/>
        </w:rPr>
        <w:t xml:space="preserve"> Communicable Diseases Branch or Environmental Health Branch)</w:t>
      </w:r>
    </w:p>
    <w:p w14:paraId="406E00DA" w14:textId="77777777" w:rsidR="006E0308" w:rsidRPr="00F92B76" w:rsidRDefault="006E0308" w:rsidP="004450A0">
      <w:pPr>
        <w:rPr>
          <w:rFonts w:ascii="Abadi" w:hAnsi="Abadi" w:cs="Arial"/>
          <w:sz w:val="22"/>
          <w:szCs w:val="22"/>
        </w:rPr>
      </w:pPr>
      <w:r w:rsidRPr="00F92B76">
        <w:rPr>
          <w:rFonts w:ascii="Abadi" w:hAnsi="Abadi" w:cs="Arial"/>
          <w:sz w:val="22"/>
          <w:szCs w:val="22"/>
        </w:rPr>
        <w:t xml:space="preserve">If no consultation was undertaken state </w:t>
      </w:r>
      <w:proofErr w:type="gramStart"/>
      <w:r w:rsidRPr="00F92B76">
        <w:rPr>
          <w:rFonts w:ascii="Abadi" w:hAnsi="Abadi" w:cs="Arial"/>
          <w:sz w:val="22"/>
          <w:szCs w:val="22"/>
        </w:rPr>
        <w:t>reason</w:t>
      </w:r>
      <w:proofErr w:type="gramEnd"/>
      <w:r w:rsidRPr="00F92B76">
        <w:rPr>
          <w:rFonts w:ascii="Abadi" w:hAnsi="Abadi" w:cs="Arial"/>
          <w:sz w:val="22"/>
          <w:szCs w:val="22"/>
        </w:rPr>
        <w:t xml:space="preserve"> why </w:t>
      </w:r>
    </w:p>
    <w:p w14:paraId="57236F0B" w14:textId="77777777" w:rsidR="004450A0" w:rsidRPr="00F92B76" w:rsidRDefault="004450A0" w:rsidP="004450A0">
      <w:pPr>
        <w:rPr>
          <w:rFonts w:ascii="Abadi" w:hAnsi="Abadi" w:cs="Arial"/>
          <w:i/>
          <w:vanish/>
          <w:sz w:val="22"/>
          <w:szCs w:val="22"/>
        </w:rPr>
      </w:pPr>
    </w:p>
    <w:p w14:paraId="0567D1DD" w14:textId="77777777" w:rsidR="004450A0" w:rsidRPr="00F92B76" w:rsidRDefault="004450A0" w:rsidP="004450A0">
      <w:pPr>
        <w:numPr>
          <w:ilvl w:val="0"/>
          <w:numId w:val="2"/>
        </w:numPr>
        <w:overflowPunct/>
        <w:autoSpaceDE/>
        <w:autoSpaceDN/>
        <w:adjustRightInd/>
        <w:textAlignment w:val="auto"/>
        <w:rPr>
          <w:rFonts w:ascii="Abadi" w:hAnsi="Abadi" w:cs="Arial"/>
          <w:sz w:val="22"/>
          <w:szCs w:val="22"/>
        </w:rPr>
      </w:pPr>
    </w:p>
    <w:p w14:paraId="7AEACF18" w14:textId="77777777" w:rsidR="004450A0" w:rsidRPr="00F92B76" w:rsidRDefault="004450A0" w:rsidP="004450A0">
      <w:pPr>
        <w:rPr>
          <w:rFonts w:ascii="Abadi" w:hAnsi="Abadi" w:cs="Arial"/>
          <w:b/>
          <w:sz w:val="22"/>
          <w:szCs w:val="22"/>
        </w:rPr>
      </w:pPr>
    </w:p>
    <w:p w14:paraId="1D17B452" w14:textId="77777777" w:rsidR="004450A0" w:rsidRPr="00F92B76" w:rsidRDefault="004450A0" w:rsidP="004450A0">
      <w:pPr>
        <w:rPr>
          <w:rFonts w:ascii="Abadi" w:hAnsi="Abadi" w:cs="Arial"/>
          <w:b/>
          <w:sz w:val="22"/>
          <w:szCs w:val="22"/>
        </w:rPr>
      </w:pPr>
      <w:r w:rsidRPr="00F92B76">
        <w:rPr>
          <w:rFonts w:ascii="Abadi" w:hAnsi="Abadi" w:cs="Arial"/>
          <w:b/>
          <w:sz w:val="22"/>
          <w:szCs w:val="22"/>
        </w:rPr>
        <w:t>Financial implications</w:t>
      </w:r>
    </w:p>
    <w:p w14:paraId="316D7725" w14:textId="77777777" w:rsidR="004450A0" w:rsidRPr="00F92B76" w:rsidRDefault="004450A0" w:rsidP="004450A0">
      <w:pPr>
        <w:rPr>
          <w:rFonts w:ascii="Abadi" w:hAnsi="Abadi" w:cs="Arial"/>
          <w:b/>
          <w:sz w:val="22"/>
          <w:szCs w:val="22"/>
        </w:rPr>
      </w:pPr>
    </w:p>
    <w:p w14:paraId="4F80999C" w14:textId="77777777" w:rsidR="004450A0" w:rsidRPr="00F92B76" w:rsidRDefault="004450A0" w:rsidP="004450A0">
      <w:pPr>
        <w:keepNext/>
        <w:widowControl w:val="0"/>
        <w:rPr>
          <w:rFonts w:ascii="Abadi" w:hAnsi="Abadi" w:cs="Arial"/>
          <w:sz w:val="22"/>
          <w:szCs w:val="22"/>
        </w:rPr>
      </w:pPr>
      <w:r w:rsidRPr="00F92B76">
        <w:rPr>
          <w:rFonts w:ascii="Abadi" w:hAnsi="Abadi" w:cs="Arial"/>
          <w:sz w:val="22"/>
          <w:szCs w:val="22"/>
        </w:rPr>
        <w:t xml:space="preserve">(Insert details if applicable). </w:t>
      </w:r>
    </w:p>
    <w:p w14:paraId="1391E757" w14:textId="77777777" w:rsidR="004450A0" w:rsidRPr="00F92B76" w:rsidRDefault="004450A0" w:rsidP="004450A0">
      <w:pPr>
        <w:rPr>
          <w:rFonts w:ascii="Abadi" w:hAnsi="Abadi" w:cs="Arial"/>
          <w:vanish/>
          <w:sz w:val="22"/>
          <w:szCs w:val="22"/>
        </w:rPr>
      </w:pPr>
    </w:p>
    <w:p w14:paraId="5F64BD22" w14:textId="77777777" w:rsidR="004450A0" w:rsidRPr="00F92B76" w:rsidRDefault="004450A0" w:rsidP="004450A0">
      <w:pPr>
        <w:numPr>
          <w:ilvl w:val="0"/>
          <w:numId w:val="2"/>
        </w:numPr>
        <w:overflowPunct/>
        <w:autoSpaceDE/>
        <w:autoSpaceDN/>
        <w:adjustRightInd/>
        <w:textAlignment w:val="auto"/>
        <w:rPr>
          <w:rFonts w:ascii="Abadi" w:hAnsi="Abadi" w:cs="Arial"/>
          <w:sz w:val="22"/>
          <w:szCs w:val="22"/>
        </w:rPr>
      </w:pPr>
    </w:p>
    <w:p w14:paraId="36B8BAF6" w14:textId="77777777" w:rsidR="004450A0" w:rsidRPr="00F92B76" w:rsidRDefault="004450A0" w:rsidP="004450A0">
      <w:pPr>
        <w:rPr>
          <w:rFonts w:ascii="Abadi" w:hAnsi="Abadi" w:cs="Arial"/>
          <w:sz w:val="22"/>
          <w:szCs w:val="22"/>
        </w:rPr>
      </w:pPr>
    </w:p>
    <w:p w14:paraId="67E941A3" w14:textId="77777777" w:rsidR="004450A0" w:rsidRPr="00F92B76" w:rsidRDefault="004450A0" w:rsidP="004450A0">
      <w:pPr>
        <w:rPr>
          <w:rFonts w:ascii="Abadi" w:hAnsi="Abadi" w:cs="Arial"/>
          <w:b/>
          <w:sz w:val="22"/>
          <w:szCs w:val="22"/>
        </w:rPr>
      </w:pPr>
      <w:r w:rsidRPr="00F92B76">
        <w:rPr>
          <w:rFonts w:ascii="Abadi" w:hAnsi="Abadi" w:cs="Arial"/>
          <w:b/>
          <w:sz w:val="22"/>
          <w:szCs w:val="22"/>
        </w:rPr>
        <w:t>Legal implications</w:t>
      </w:r>
    </w:p>
    <w:p w14:paraId="7A87F4FC" w14:textId="77777777" w:rsidR="004450A0" w:rsidRPr="00F92B76" w:rsidRDefault="004450A0" w:rsidP="004450A0">
      <w:pPr>
        <w:rPr>
          <w:rFonts w:ascii="Abadi" w:hAnsi="Abadi" w:cs="Arial"/>
          <w:b/>
          <w:sz w:val="22"/>
          <w:szCs w:val="22"/>
        </w:rPr>
      </w:pPr>
    </w:p>
    <w:p w14:paraId="4CCE6188" w14:textId="77777777" w:rsidR="006E0308" w:rsidRPr="00F92B76" w:rsidRDefault="006E0308" w:rsidP="004450A0">
      <w:pPr>
        <w:rPr>
          <w:rFonts w:ascii="Abadi" w:hAnsi="Abadi" w:cs="Arial"/>
          <w:sz w:val="22"/>
          <w:szCs w:val="22"/>
        </w:rPr>
      </w:pPr>
      <w:r w:rsidRPr="00F92B76">
        <w:rPr>
          <w:rFonts w:ascii="Abadi" w:hAnsi="Abadi" w:cs="Arial"/>
          <w:sz w:val="22"/>
          <w:szCs w:val="22"/>
        </w:rPr>
        <w:t xml:space="preserve">The legal implications of the matter must be </w:t>
      </w:r>
      <w:proofErr w:type="gramStart"/>
      <w:r w:rsidRPr="00F92B76">
        <w:rPr>
          <w:rFonts w:ascii="Abadi" w:hAnsi="Abadi" w:cs="Arial"/>
          <w:sz w:val="22"/>
          <w:szCs w:val="22"/>
        </w:rPr>
        <w:t>identified, or</w:t>
      </w:r>
      <w:proofErr w:type="gramEnd"/>
      <w:r w:rsidRPr="00F92B76">
        <w:rPr>
          <w:rFonts w:ascii="Abadi" w:hAnsi="Abadi" w:cs="Arial"/>
          <w:sz w:val="22"/>
          <w:szCs w:val="22"/>
        </w:rPr>
        <w:t xml:space="preserve"> make a statement such as “There are no legal implications”.</w:t>
      </w:r>
    </w:p>
    <w:p w14:paraId="24806D28" w14:textId="77777777" w:rsidR="004450A0" w:rsidRPr="00F92B76" w:rsidRDefault="004450A0" w:rsidP="004450A0">
      <w:pPr>
        <w:rPr>
          <w:rFonts w:ascii="Abadi" w:hAnsi="Abadi" w:cs="Arial"/>
          <w:b/>
          <w:sz w:val="22"/>
          <w:szCs w:val="22"/>
        </w:rPr>
      </w:pPr>
    </w:p>
    <w:p w14:paraId="6DE86DB2" w14:textId="77777777" w:rsidR="004450A0" w:rsidRPr="00F92B76" w:rsidRDefault="004450A0" w:rsidP="004450A0">
      <w:pPr>
        <w:numPr>
          <w:ilvl w:val="0"/>
          <w:numId w:val="2"/>
        </w:numPr>
        <w:overflowPunct/>
        <w:autoSpaceDE/>
        <w:autoSpaceDN/>
        <w:adjustRightInd/>
        <w:textAlignment w:val="auto"/>
        <w:rPr>
          <w:rFonts w:ascii="Abadi" w:hAnsi="Abadi" w:cs="Arial"/>
          <w:sz w:val="22"/>
          <w:szCs w:val="22"/>
        </w:rPr>
      </w:pPr>
    </w:p>
    <w:p w14:paraId="08C54186" w14:textId="77777777" w:rsidR="004450A0" w:rsidRPr="00F92B76" w:rsidRDefault="004450A0" w:rsidP="004450A0">
      <w:pPr>
        <w:rPr>
          <w:rFonts w:ascii="Abadi" w:hAnsi="Abadi" w:cs="Arial"/>
          <w:b/>
          <w:sz w:val="22"/>
          <w:szCs w:val="22"/>
        </w:rPr>
      </w:pPr>
      <w:r w:rsidRPr="00F92B76">
        <w:rPr>
          <w:rFonts w:ascii="Abadi" w:hAnsi="Abadi" w:cs="Arial"/>
          <w:b/>
          <w:sz w:val="22"/>
          <w:szCs w:val="22"/>
        </w:rPr>
        <w:t>Proposed actions</w:t>
      </w:r>
    </w:p>
    <w:p w14:paraId="126F6EE6" w14:textId="77777777" w:rsidR="004450A0" w:rsidRPr="00F92B76" w:rsidRDefault="004450A0" w:rsidP="004450A0">
      <w:pPr>
        <w:rPr>
          <w:rFonts w:ascii="Abadi" w:hAnsi="Abadi" w:cs="Arial"/>
          <w:b/>
          <w:sz w:val="22"/>
          <w:szCs w:val="22"/>
        </w:rPr>
      </w:pPr>
    </w:p>
    <w:p w14:paraId="57FE3064" w14:textId="77777777" w:rsidR="004450A0" w:rsidRPr="00F92B76" w:rsidRDefault="004450A0" w:rsidP="004450A0">
      <w:pPr>
        <w:pStyle w:val="Heading2"/>
        <w:numPr>
          <w:ilvl w:val="12"/>
          <w:numId w:val="0"/>
        </w:numPr>
        <w:rPr>
          <w:rFonts w:ascii="Abadi" w:hAnsi="Abadi"/>
          <w:b w:val="0"/>
          <w:sz w:val="22"/>
          <w:szCs w:val="22"/>
        </w:rPr>
      </w:pPr>
      <w:r w:rsidRPr="00F92B76">
        <w:rPr>
          <w:rFonts w:ascii="Abadi" w:hAnsi="Abadi"/>
          <w:b w:val="0"/>
          <w:sz w:val="22"/>
          <w:szCs w:val="22"/>
        </w:rPr>
        <w:lastRenderedPageBreak/>
        <w:t xml:space="preserve">(Insert details of activities to be undertaken during the prevention and control program eg. 'Activities undertaken during this dengue mosquito prevention and control program are consistent with the Dengue Fever Management Plan 2005-2010 and include...'). </w:t>
      </w:r>
    </w:p>
    <w:p w14:paraId="4D934711" w14:textId="77777777" w:rsidR="004450A0" w:rsidRPr="00F92B76" w:rsidRDefault="004450A0" w:rsidP="004450A0">
      <w:pPr>
        <w:pStyle w:val="Heading2"/>
        <w:numPr>
          <w:ilvl w:val="12"/>
          <w:numId w:val="0"/>
        </w:numPr>
        <w:rPr>
          <w:rFonts w:ascii="Abadi" w:hAnsi="Abadi"/>
          <w:b w:val="0"/>
          <w:sz w:val="22"/>
          <w:szCs w:val="22"/>
        </w:rPr>
      </w:pPr>
      <w:r w:rsidRPr="00F92B76">
        <w:rPr>
          <w:rFonts w:ascii="Abadi" w:hAnsi="Abadi"/>
          <w:b w:val="0"/>
          <w:sz w:val="22"/>
          <w:szCs w:val="22"/>
        </w:rPr>
        <w:t>(Insert details of the evaluation and reporting processes for the program including time frames).</w:t>
      </w:r>
    </w:p>
    <w:p w14:paraId="261A2FBE" w14:textId="77777777" w:rsidR="004450A0" w:rsidRPr="00F92B76" w:rsidRDefault="004450A0" w:rsidP="004450A0">
      <w:pPr>
        <w:rPr>
          <w:rFonts w:ascii="Abadi" w:hAnsi="Abadi" w:cs="Arial"/>
          <w:i/>
          <w:vanish/>
          <w:sz w:val="22"/>
          <w:szCs w:val="22"/>
        </w:rPr>
      </w:pPr>
    </w:p>
    <w:p w14:paraId="55A65A53" w14:textId="77777777" w:rsidR="004450A0" w:rsidRPr="00F92B76" w:rsidRDefault="004450A0" w:rsidP="004450A0">
      <w:pPr>
        <w:numPr>
          <w:ilvl w:val="0"/>
          <w:numId w:val="2"/>
        </w:numPr>
        <w:overflowPunct/>
        <w:autoSpaceDE/>
        <w:autoSpaceDN/>
        <w:adjustRightInd/>
        <w:textAlignment w:val="auto"/>
        <w:rPr>
          <w:rFonts w:ascii="Abadi" w:hAnsi="Abadi" w:cs="Arial"/>
          <w:sz w:val="22"/>
          <w:szCs w:val="22"/>
        </w:rPr>
      </w:pPr>
    </w:p>
    <w:p w14:paraId="69E3F4DF" w14:textId="77777777" w:rsidR="004450A0" w:rsidRPr="00F92B76" w:rsidRDefault="004450A0" w:rsidP="004450A0">
      <w:pPr>
        <w:rPr>
          <w:rFonts w:ascii="Abadi" w:hAnsi="Abadi" w:cs="Arial"/>
          <w:sz w:val="22"/>
          <w:szCs w:val="22"/>
        </w:rPr>
      </w:pPr>
    </w:p>
    <w:p w14:paraId="6935FD3B" w14:textId="77777777" w:rsidR="004450A0" w:rsidRPr="00F92B76" w:rsidRDefault="004450A0" w:rsidP="004450A0">
      <w:pPr>
        <w:rPr>
          <w:rFonts w:ascii="Abadi" w:hAnsi="Abadi" w:cs="Arial"/>
          <w:b/>
          <w:sz w:val="22"/>
          <w:szCs w:val="22"/>
        </w:rPr>
      </w:pPr>
      <w:r w:rsidRPr="00F92B76">
        <w:rPr>
          <w:rFonts w:ascii="Abadi" w:hAnsi="Abadi" w:cs="Arial"/>
          <w:b/>
          <w:sz w:val="22"/>
          <w:szCs w:val="22"/>
        </w:rPr>
        <w:t>Attachments</w:t>
      </w:r>
      <w:r w:rsidR="006E0308" w:rsidRPr="00F92B76">
        <w:rPr>
          <w:rFonts w:ascii="Abadi" w:hAnsi="Abadi" w:cs="Arial"/>
          <w:b/>
          <w:sz w:val="22"/>
          <w:szCs w:val="22"/>
        </w:rPr>
        <w:t xml:space="preserve"> – please ensure all attachments referred to are included and numbered.</w:t>
      </w:r>
    </w:p>
    <w:p w14:paraId="5740A1B0" w14:textId="77777777" w:rsidR="004450A0" w:rsidRPr="00F92B76" w:rsidRDefault="004450A0" w:rsidP="004450A0">
      <w:pPr>
        <w:rPr>
          <w:rFonts w:ascii="Abadi" w:hAnsi="Abadi" w:cs="Arial"/>
          <w:b/>
          <w:sz w:val="22"/>
          <w:szCs w:val="22"/>
        </w:rPr>
      </w:pPr>
    </w:p>
    <w:p w14:paraId="6587D44C" w14:textId="77777777" w:rsidR="004450A0" w:rsidRPr="00F92B76" w:rsidRDefault="004450A0" w:rsidP="004450A0">
      <w:pPr>
        <w:numPr>
          <w:ilvl w:val="0"/>
          <w:numId w:val="2"/>
        </w:numPr>
        <w:overflowPunct/>
        <w:autoSpaceDE/>
        <w:autoSpaceDN/>
        <w:adjustRightInd/>
        <w:textAlignment w:val="auto"/>
        <w:rPr>
          <w:rFonts w:ascii="Abadi" w:hAnsi="Abadi" w:cs="Arial"/>
          <w:sz w:val="22"/>
          <w:szCs w:val="22"/>
        </w:rPr>
      </w:pPr>
    </w:p>
    <w:p w14:paraId="26E84F03" w14:textId="77777777" w:rsidR="004450A0" w:rsidRPr="00F92B76" w:rsidRDefault="004450A0" w:rsidP="004450A0">
      <w:pPr>
        <w:keepNext/>
        <w:keepLines/>
        <w:tabs>
          <w:tab w:val="left" w:pos="1800"/>
        </w:tabs>
        <w:rPr>
          <w:rFonts w:ascii="Abadi" w:hAnsi="Abadi" w:cs="Arial"/>
          <w:b/>
          <w:sz w:val="22"/>
          <w:szCs w:val="22"/>
        </w:rPr>
      </w:pPr>
    </w:p>
    <w:p w14:paraId="392BF30B" w14:textId="77777777" w:rsidR="004450A0" w:rsidRPr="00F92B76" w:rsidRDefault="004450A0" w:rsidP="004450A0">
      <w:pPr>
        <w:keepNext/>
        <w:keepLines/>
        <w:tabs>
          <w:tab w:val="left" w:pos="1800"/>
        </w:tabs>
        <w:rPr>
          <w:rFonts w:ascii="Abadi" w:hAnsi="Abadi" w:cs="Arial"/>
          <w:b/>
          <w:sz w:val="22"/>
          <w:szCs w:val="22"/>
        </w:rPr>
      </w:pPr>
      <w:r w:rsidRPr="00F92B76">
        <w:rPr>
          <w:rFonts w:ascii="Abadi" w:hAnsi="Abadi" w:cs="Arial"/>
          <w:b/>
          <w:sz w:val="22"/>
          <w:szCs w:val="22"/>
        </w:rPr>
        <w:t>Recommendation</w:t>
      </w:r>
    </w:p>
    <w:p w14:paraId="6617B560" w14:textId="77777777" w:rsidR="004450A0" w:rsidRPr="00F92B76" w:rsidRDefault="004450A0" w:rsidP="004450A0">
      <w:pPr>
        <w:keepNext/>
        <w:keepLines/>
        <w:tabs>
          <w:tab w:val="left" w:pos="1800"/>
        </w:tabs>
        <w:rPr>
          <w:rFonts w:ascii="Abadi" w:hAnsi="Abadi" w:cs="Arial"/>
          <w:b/>
          <w:sz w:val="22"/>
          <w:szCs w:val="22"/>
        </w:rPr>
      </w:pPr>
      <w:r w:rsidRPr="00F92B76">
        <w:rPr>
          <w:rFonts w:ascii="Abadi" w:hAnsi="Abadi" w:cs="Arial"/>
          <w:sz w:val="22"/>
          <w:szCs w:val="22"/>
        </w:rPr>
        <w:t xml:space="preserve">That the Executive Director </w:t>
      </w:r>
    </w:p>
    <w:p w14:paraId="36960F8C" w14:textId="77777777" w:rsidR="004450A0" w:rsidRPr="00F92B76" w:rsidRDefault="004450A0" w:rsidP="004450A0">
      <w:pPr>
        <w:keepNext/>
        <w:keepLines/>
        <w:tabs>
          <w:tab w:val="left" w:pos="1800"/>
        </w:tabs>
        <w:rPr>
          <w:rFonts w:ascii="Abadi" w:hAnsi="Abadi" w:cs="Arial"/>
          <w:b/>
          <w:sz w:val="22"/>
          <w:szCs w:val="22"/>
        </w:rPr>
      </w:pPr>
    </w:p>
    <w:p w14:paraId="35DF4860" w14:textId="77777777" w:rsidR="004450A0" w:rsidRPr="00F92B76" w:rsidRDefault="004450A0" w:rsidP="004450A0">
      <w:pPr>
        <w:pStyle w:val="Header"/>
        <w:rPr>
          <w:rFonts w:ascii="Abadi" w:hAnsi="Abadi" w:cs="Arial"/>
          <w:sz w:val="22"/>
          <w:szCs w:val="22"/>
        </w:rPr>
      </w:pPr>
      <w:r w:rsidRPr="00F92B76">
        <w:rPr>
          <w:rFonts w:ascii="Abadi" w:hAnsi="Abadi"/>
          <w:b/>
        </w:rPr>
        <w:t xml:space="preserve">Approve </w:t>
      </w:r>
      <w:r w:rsidRPr="00F92B76">
        <w:rPr>
          <w:rFonts w:ascii="Abadi" w:hAnsi="Abadi" w:cs="Arial"/>
          <w:sz w:val="22"/>
          <w:szCs w:val="22"/>
        </w:rPr>
        <w:t xml:space="preserve">the briefing note and </w:t>
      </w:r>
    </w:p>
    <w:p w14:paraId="51E84E89" w14:textId="77777777" w:rsidR="004450A0" w:rsidRPr="00F92B76" w:rsidRDefault="004450A0" w:rsidP="004450A0">
      <w:pPr>
        <w:pStyle w:val="Header"/>
        <w:numPr>
          <w:ilvl w:val="0"/>
          <w:numId w:val="6"/>
        </w:numPr>
        <w:overflowPunct/>
        <w:autoSpaceDE/>
        <w:autoSpaceDN/>
        <w:adjustRightInd/>
        <w:textAlignment w:val="auto"/>
        <w:rPr>
          <w:rFonts w:ascii="Abadi" w:hAnsi="Abadi" w:cs="Arial"/>
          <w:sz w:val="22"/>
          <w:szCs w:val="22"/>
        </w:rPr>
      </w:pPr>
      <w:r w:rsidRPr="00F92B76">
        <w:rPr>
          <w:rFonts w:ascii="Abadi" w:hAnsi="Abadi" w:cs="Arial"/>
          <w:sz w:val="22"/>
          <w:szCs w:val="22"/>
        </w:rPr>
        <w:t xml:space="preserve">Authorise the proposed prevention and control program by signing the Chief Executive’s Authorisation detailed in Attachment </w:t>
      </w:r>
      <w:proofErr w:type="gramStart"/>
      <w:r w:rsidRPr="00F92B76">
        <w:rPr>
          <w:rFonts w:ascii="Abadi" w:hAnsi="Abadi" w:cs="Arial"/>
          <w:sz w:val="22"/>
          <w:szCs w:val="22"/>
        </w:rPr>
        <w:t>1;</w:t>
      </w:r>
      <w:proofErr w:type="gramEnd"/>
    </w:p>
    <w:p w14:paraId="5819B86E" w14:textId="77777777" w:rsidR="004450A0" w:rsidRPr="00F92B76" w:rsidRDefault="004450A0" w:rsidP="004450A0">
      <w:pPr>
        <w:widowControl w:val="0"/>
        <w:numPr>
          <w:ilvl w:val="0"/>
          <w:numId w:val="6"/>
        </w:numPr>
        <w:rPr>
          <w:rFonts w:ascii="Abadi" w:hAnsi="Abadi" w:cs="Arial"/>
          <w:sz w:val="22"/>
          <w:szCs w:val="22"/>
        </w:rPr>
      </w:pPr>
      <w:r w:rsidRPr="00F92B76">
        <w:rPr>
          <w:rFonts w:ascii="Abadi" w:hAnsi="Abadi" w:cs="Arial"/>
          <w:sz w:val="22"/>
          <w:szCs w:val="22"/>
        </w:rPr>
        <w:t xml:space="preserve">Authorise the publication of the prevention and control program detailed in Attachment 2 (by newspaper, </w:t>
      </w:r>
      <w:proofErr w:type="gramStart"/>
      <w:r w:rsidRPr="00F92B76">
        <w:rPr>
          <w:rFonts w:ascii="Abadi" w:hAnsi="Abadi" w:cs="Arial"/>
          <w:sz w:val="22"/>
          <w:szCs w:val="22"/>
        </w:rPr>
        <w:t>radio</w:t>
      </w:r>
      <w:proofErr w:type="gramEnd"/>
      <w:r w:rsidRPr="00F92B76">
        <w:rPr>
          <w:rFonts w:ascii="Abadi" w:hAnsi="Abadi" w:cs="Arial"/>
          <w:sz w:val="22"/>
          <w:szCs w:val="22"/>
        </w:rPr>
        <w:t xml:space="preserve"> or television) in the area to which the program relates; and</w:t>
      </w:r>
    </w:p>
    <w:p w14:paraId="6DC54BEB" w14:textId="77777777" w:rsidR="004450A0" w:rsidRPr="00F92B76" w:rsidRDefault="004450A0" w:rsidP="004450A0">
      <w:pPr>
        <w:widowControl w:val="0"/>
        <w:numPr>
          <w:ilvl w:val="0"/>
          <w:numId w:val="6"/>
        </w:numPr>
        <w:rPr>
          <w:rFonts w:ascii="Abadi" w:hAnsi="Abadi" w:cs="Arial"/>
          <w:sz w:val="22"/>
          <w:szCs w:val="22"/>
        </w:rPr>
      </w:pPr>
      <w:r w:rsidRPr="00F92B76">
        <w:rPr>
          <w:rFonts w:ascii="Abadi" w:hAnsi="Abadi" w:cs="Arial"/>
          <w:sz w:val="22"/>
          <w:szCs w:val="22"/>
        </w:rPr>
        <w:t xml:space="preserve">Sign the letter (insert eg. Attachment 3) to (insert name of local government or government department) advising them the proposed prevention and control program has been authorised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7"/>
        <w:gridCol w:w="4617"/>
      </w:tblGrid>
      <w:tr w:rsidR="004450A0" w:rsidRPr="00F92B76" w14:paraId="109C3A1F" w14:textId="77777777" w:rsidTr="002E50A6">
        <w:tc>
          <w:tcPr>
            <w:tcW w:w="4788" w:type="dxa"/>
          </w:tcPr>
          <w:p w14:paraId="44FE6F28" w14:textId="77777777" w:rsidR="004450A0" w:rsidRPr="00F92B76" w:rsidRDefault="004450A0" w:rsidP="002E50A6">
            <w:pPr>
              <w:keepNext/>
              <w:keepLines/>
              <w:rPr>
                <w:rFonts w:ascii="Abadi" w:hAnsi="Abadi" w:cs="Arial"/>
                <w:b/>
                <w:sz w:val="22"/>
                <w:szCs w:val="22"/>
              </w:rPr>
            </w:pPr>
            <w:r w:rsidRPr="00F92B76">
              <w:rPr>
                <w:rFonts w:ascii="Abadi" w:hAnsi="Abadi" w:cs="Arial"/>
                <w:b/>
                <w:sz w:val="22"/>
                <w:szCs w:val="22"/>
              </w:rPr>
              <w:t>APPROVED/NOT APPROVED</w:t>
            </w:r>
          </w:p>
        </w:tc>
        <w:tc>
          <w:tcPr>
            <w:tcW w:w="4680" w:type="dxa"/>
          </w:tcPr>
          <w:p w14:paraId="6FFB23E0" w14:textId="77777777" w:rsidR="004450A0" w:rsidRPr="00F92B76" w:rsidRDefault="004450A0" w:rsidP="002E50A6">
            <w:pPr>
              <w:keepNext/>
              <w:keepLines/>
              <w:rPr>
                <w:rFonts w:ascii="Abadi" w:hAnsi="Abadi" w:cs="Arial"/>
                <w:b/>
                <w:sz w:val="22"/>
                <w:szCs w:val="22"/>
              </w:rPr>
            </w:pPr>
            <w:r w:rsidRPr="00F92B76">
              <w:rPr>
                <w:rFonts w:ascii="Abadi" w:hAnsi="Abadi" w:cs="Arial"/>
                <w:b/>
                <w:sz w:val="22"/>
                <w:szCs w:val="22"/>
              </w:rPr>
              <w:t>NOTED</w:t>
            </w:r>
          </w:p>
        </w:tc>
      </w:tr>
      <w:tr w:rsidR="004450A0" w:rsidRPr="00F92B76" w14:paraId="63EEA323" w14:textId="77777777" w:rsidTr="002E50A6">
        <w:trPr>
          <w:trHeight w:val="1276"/>
        </w:trPr>
        <w:tc>
          <w:tcPr>
            <w:tcW w:w="4788" w:type="dxa"/>
          </w:tcPr>
          <w:p w14:paraId="546E608C" w14:textId="77777777" w:rsidR="004450A0" w:rsidRPr="00F92B76" w:rsidRDefault="004450A0" w:rsidP="002E50A6">
            <w:pPr>
              <w:keepNext/>
              <w:keepLines/>
              <w:rPr>
                <w:rFonts w:ascii="Abadi" w:hAnsi="Abadi" w:cs="Arial"/>
                <w:b/>
                <w:sz w:val="22"/>
                <w:szCs w:val="22"/>
              </w:rPr>
            </w:pPr>
          </w:p>
        </w:tc>
        <w:tc>
          <w:tcPr>
            <w:tcW w:w="4680" w:type="dxa"/>
          </w:tcPr>
          <w:p w14:paraId="297AB7EC" w14:textId="77777777" w:rsidR="004450A0" w:rsidRPr="00F92B76" w:rsidRDefault="004450A0" w:rsidP="002E50A6">
            <w:pPr>
              <w:keepNext/>
              <w:keepLines/>
              <w:rPr>
                <w:rFonts w:ascii="Abadi" w:hAnsi="Abadi" w:cs="Arial"/>
                <w:b/>
                <w:sz w:val="22"/>
                <w:szCs w:val="22"/>
              </w:rPr>
            </w:pPr>
          </w:p>
        </w:tc>
      </w:tr>
      <w:tr w:rsidR="004450A0" w:rsidRPr="00F92B76" w14:paraId="311A06B4" w14:textId="77777777" w:rsidTr="002E50A6">
        <w:tc>
          <w:tcPr>
            <w:tcW w:w="4788" w:type="dxa"/>
          </w:tcPr>
          <w:p w14:paraId="54F55DB7" w14:textId="77777777" w:rsidR="004450A0" w:rsidRPr="00F92B76" w:rsidRDefault="004450A0" w:rsidP="002E50A6">
            <w:pPr>
              <w:keepNext/>
              <w:keepLines/>
              <w:rPr>
                <w:rFonts w:ascii="Abadi" w:hAnsi="Abadi" w:cs="Arial"/>
                <w:b/>
                <w:sz w:val="22"/>
                <w:szCs w:val="22"/>
              </w:rPr>
            </w:pPr>
            <w:r w:rsidRPr="00F92B76">
              <w:rPr>
                <w:rFonts w:ascii="Abadi" w:hAnsi="Abadi" w:cs="Arial"/>
                <w:b/>
                <w:sz w:val="22"/>
                <w:szCs w:val="22"/>
              </w:rPr>
              <w:t>Sophie Dwyer</w:t>
            </w:r>
          </w:p>
        </w:tc>
        <w:tc>
          <w:tcPr>
            <w:tcW w:w="4680" w:type="dxa"/>
          </w:tcPr>
          <w:p w14:paraId="641913D0" w14:textId="77777777" w:rsidR="004450A0" w:rsidRPr="00F92B76" w:rsidRDefault="004450A0" w:rsidP="002E50A6">
            <w:pPr>
              <w:keepNext/>
              <w:keepLines/>
              <w:rPr>
                <w:rFonts w:ascii="Abadi" w:hAnsi="Abadi" w:cs="Arial"/>
                <w:b/>
                <w:sz w:val="22"/>
                <w:szCs w:val="22"/>
              </w:rPr>
            </w:pPr>
          </w:p>
        </w:tc>
      </w:tr>
      <w:tr w:rsidR="004450A0" w:rsidRPr="00F92B76" w14:paraId="3EE648C9" w14:textId="77777777" w:rsidTr="002E50A6">
        <w:tc>
          <w:tcPr>
            <w:tcW w:w="4788" w:type="dxa"/>
          </w:tcPr>
          <w:p w14:paraId="4E7FEFB2" w14:textId="77777777" w:rsidR="004450A0" w:rsidRPr="00F92B76" w:rsidRDefault="004450A0" w:rsidP="002E50A6">
            <w:pPr>
              <w:keepNext/>
              <w:keepLines/>
              <w:rPr>
                <w:rFonts w:ascii="Abadi" w:hAnsi="Abadi" w:cs="Arial"/>
                <w:b/>
                <w:sz w:val="22"/>
                <w:szCs w:val="22"/>
              </w:rPr>
            </w:pPr>
            <w:r w:rsidRPr="00F92B76">
              <w:rPr>
                <w:rFonts w:ascii="Abadi" w:hAnsi="Abadi" w:cs="Arial"/>
                <w:b/>
                <w:sz w:val="22"/>
                <w:szCs w:val="22"/>
              </w:rPr>
              <w:t>Executive Director</w:t>
            </w:r>
          </w:p>
        </w:tc>
        <w:tc>
          <w:tcPr>
            <w:tcW w:w="4680" w:type="dxa"/>
          </w:tcPr>
          <w:p w14:paraId="1D1B645F" w14:textId="77777777" w:rsidR="004450A0" w:rsidRPr="00F92B76" w:rsidRDefault="004450A0" w:rsidP="002E50A6">
            <w:pPr>
              <w:keepNext/>
              <w:keepLines/>
              <w:rPr>
                <w:rFonts w:ascii="Abadi" w:hAnsi="Abadi" w:cs="Arial"/>
                <w:b/>
                <w:sz w:val="22"/>
                <w:szCs w:val="22"/>
              </w:rPr>
            </w:pPr>
          </w:p>
        </w:tc>
      </w:tr>
      <w:tr w:rsidR="004450A0" w:rsidRPr="00F92B76" w14:paraId="7E0272DC" w14:textId="77777777" w:rsidTr="002E50A6">
        <w:trPr>
          <w:trHeight w:val="567"/>
        </w:trPr>
        <w:tc>
          <w:tcPr>
            <w:tcW w:w="4788" w:type="dxa"/>
          </w:tcPr>
          <w:p w14:paraId="23830A4F" w14:textId="77777777" w:rsidR="004450A0" w:rsidRPr="00F92B76" w:rsidRDefault="004450A0" w:rsidP="002E50A6">
            <w:pPr>
              <w:keepNext/>
              <w:keepLines/>
              <w:ind w:firstLine="720"/>
              <w:rPr>
                <w:rFonts w:ascii="Abadi" w:hAnsi="Abadi" w:cs="Arial"/>
                <w:b/>
                <w:sz w:val="22"/>
                <w:szCs w:val="22"/>
              </w:rPr>
            </w:pPr>
          </w:p>
          <w:p w14:paraId="752F3085" w14:textId="77777777" w:rsidR="004450A0" w:rsidRPr="00F92B76" w:rsidRDefault="004450A0" w:rsidP="002E50A6">
            <w:pPr>
              <w:keepNext/>
              <w:keepLines/>
              <w:rPr>
                <w:rFonts w:ascii="Abadi" w:hAnsi="Abadi" w:cs="Arial"/>
                <w:b/>
                <w:sz w:val="22"/>
                <w:szCs w:val="22"/>
              </w:rPr>
            </w:pPr>
            <w:r w:rsidRPr="00F92B76">
              <w:rPr>
                <w:rFonts w:ascii="Abadi" w:hAnsi="Abadi" w:cs="Arial"/>
                <w:b/>
                <w:sz w:val="22"/>
                <w:szCs w:val="22"/>
              </w:rPr>
              <w:tab/>
              <w:t xml:space="preserve">/            / </w:t>
            </w:r>
          </w:p>
        </w:tc>
        <w:tc>
          <w:tcPr>
            <w:tcW w:w="4680" w:type="dxa"/>
          </w:tcPr>
          <w:p w14:paraId="2E654485" w14:textId="77777777" w:rsidR="004450A0" w:rsidRPr="00F92B76" w:rsidRDefault="004450A0" w:rsidP="002E50A6">
            <w:pPr>
              <w:keepNext/>
              <w:keepLines/>
              <w:rPr>
                <w:rFonts w:ascii="Abadi" w:hAnsi="Abadi" w:cs="Arial"/>
                <w:b/>
                <w:sz w:val="22"/>
                <w:szCs w:val="22"/>
              </w:rPr>
            </w:pPr>
          </w:p>
        </w:tc>
      </w:tr>
    </w:tbl>
    <w:p w14:paraId="3EFD6C3D" w14:textId="77777777" w:rsidR="004450A0" w:rsidRPr="00F92B76" w:rsidRDefault="004450A0" w:rsidP="004450A0">
      <w:pPr>
        <w:keepNext/>
        <w:keepLines/>
        <w:rPr>
          <w:rFonts w:ascii="Abadi" w:hAnsi="Abadi" w:cs="Arial"/>
          <w:b/>
          <w:sz w:val="22"/>
          <w:szCs w:val="22"/>
        </w:rPr>
      </w:pPr>
    </w:p>
    <w:p w14:paraId="1B2E45FE" w14:textId="77777777" w:rsidR="004450A0" w:rsidRPr="00F92B76" w:rsidRDefault="004450A0" w:rsidP="004450A0">
      <w:pPr>
        <w:keepNext/>
        <w:keepLines/>
        <w:rPr>
          <w:rFonts w:ascii="Abadi" w:hAnsi="Abadi" w:cs="Arial"/>
          <w:b/>
          <w:sz w:val="22"/>
          <w:szCs w:val="22"/>
        </w:rPr>
      </w:pPr>
      <w:r w:rsidRPr="00F92B76">
        <w:rPr>
          <w:rFonts w:ascii="Abadi" w:hAnsi="Abadi" w:cs="Arial"/>
          <w:b/>
          <w:sz w:val="22"/>
          <w:szCs w:val="22"/>
        </w:rPr>
        <w:t>Executive Director, Health Protection Directorate comments</w:t>
      </w:r>
    </w:p>
    <w:tbl>
      <w:tblPr>
        <w:tblStyle w:val="TableGrid"/>
        <w:tblW w:w="0" w:type="auto"/>
        <w:tblLook w:val="01E0" w:firstRow="1" w:lastRow="1" w:firstColumn="1" w:lastColumn="1" w:noHBand="0" w:noVBand="0"/>
      </w:tblPr>
      <w:tblGrid>
        <w:gridCol w:w="9344"/>
      </w:tblGrid>
      <w:tr w:rsidR="004450A0" w:rsidRPr="00F92B76" w14:paraId="7FF44560" w14:textId="77777777" w:rsidTr="002E50A6">
        <w:tc>
          <w:tcPr>
            <w:tcW w:w="9468" w:type="dxa"/>
          </w:tcPr>
          <w:p w14:paraId="593FCEFA" w14:textId="77777777" w:rsidR="004450A0" w:rsidRPr="00F92B76" w:rsidRDefault="004450A0" w:rsidP="002E50A6">
            <w:pPr>
              <w:keepNext/>
              <w:keepLines/>
              <w:rPr>
                <w:rFonts w:ascii="Abadi" w:hAnsi="Abadi" w:cs="Arial"/>
                <w:b/>
                <w:sz w:val="22"/>
                <w:szCs w:val="22"/>
              </w:rPr>
            </w:pPr>
          </w:p>
        </w:tc>
      </w:tr>
      <w:tr w:rsidR="004450A0" w:rsidRPr="00F92B76" w14:paraId="4EEE43BD" w14:textId="77777777" w:rsidTr="002E50A6">
        <w:tc>
          <w:tcPr>
            <w:tcW w:w="9468" w:type="dxa"/>
          </w:tcPr>
          <w:p w14:paraId="59167E0B" w14:textId="77777777" w:rsidR="004450A0" w:rsidRPr="00F92B76" w:rsidRDefault="004450A0" w:rsidP="002E50A6">
            <w:pPr>
              <w:keepNext/>
              <w:keepLines/>
              <w:rPr>
                <w:rFonts w:ascii="Abadi" w:hAnsi="Abadi" w:cs="Arial"/>
                <w:b/>
                <w:sz w:val="22"/>
                <w:szCs w:val="22"/>
              </w:rPr>
            </w:pPr>
          </w:p>
        </w:tc>
      </w:tr>
      <w:tr w:rsidR="004450A0" w:rsidRPr="00F92B76" w14:paraId="716ECAF5" w14:textId="77777777" w:rsidTr="002E50A6">
        <w:tc>
          <w:tcPr>
            <w:tcW w:w="9468" w:type="dxa"/>
          </w:tcPr>
          <w:p w14:paraId="25A97809" w14:textId="77777777" w:rsidR="004450A0" w:rsidRPr="00F92B76" w:rsidRDefault="004450A0" w:rsidP="002E50A6">
            <w:pPr>
              <w:keepNext/>
              <w:keepLines/>
              <w:rPr>
                <w:rFonts w:ascii="Abadi" w:hAnsi="Abadi" w:cs="Arial"/>
                <w:b/>
                <w:sz w:val="22"/>
                <w:szCs w:val="22"/>
              </w:rPr>
            </w:pPr>
          </w:p>
        </w:tc>
      </w:tr>
      <w:tr w:rsidR="004450A0" w:rsidRPr="00F92B76" w14:paraId="6B1CDE13" w14:textId="77777777" w:rsidTr="002E50A6">
        <w:tc>
          <w:tcPr>
            <w:tcW w:w="9468" w:type="dxa"/>
          </w:tcPr>
          <w:p w14:paraId="426D031A" w14:textId="77777777" w:rsidR="004450A0" w:rsidRPr="00F92B76" w:rsidRDefault="004450A0" w:rsidP="002E50A6">
            <w:pPr>
              <w:keepNext/>
              <w:keepLines/>
              <w:rPr>
                <w:rFonts w:ascii="Abadi" w:hAnsi="Abadi" w:cs="Arial"/>
                <w:b/>
                <w:sz w:val="22"/>
                <w:szCs w:val="22"/>
              </w:rPr>
            </w:pPr>
          </w:p>
        </w:tc>
      </w:tr>
      <w:tr w:rsidR="004450A0" w:rsidRPr="00F92B76" w14:paraId="53BEB5F8" w14:textId="77777777" w:rsidTr="002E50A6">
        <w:tc>
          <w:tcPr>
            <w:tcW w:w="9468" w:type="dxa"/>
          </w:tcPr>
          <w:p w14:paraId="4D8072BE" w14:textId="77777777" w:rsidR="004450A0" w:rsidRPr="00F92B76" w:rsidRDefault="004450A0" w:rsidP="002E50A6">
            <w:pPr>
              <w:keepNext/>
              <w:keepLines/>
              <w:rPr>
                <w:rFonts w:ascii="Abadi" w:hAnsi="Abadi" w:cs="Arial"/>
                <w:b/>
                <w:sz w:val="22"/>
                <w:szCs w:val="22"/>
              </w:rPr>
            </w:pPr>
          </w:p>
        </w:tc>
      </w:tr>
      <w:tr w:rsidR="004450A0" w:rsidRPr="00F92B76" w14:paraId="009AF175" w14:textId="77777777" w:rsidTr="002E50A6">
        <w:tc>
          <w:tcPr>
            <w:tcW w:w="9468" w:type="dxa"/>
          </w:tcPr>
          <w:p w14:paraId="5657C7DB" w14:textId="77777777" w:rsidR="004450A0" w:rsidRPr="00F92B76" w:rsidRDefault="004450A0" w:rsidP="002E50A6">
            <w:pPr>
              <w:keepNext/>
              <w:keepLines/>
              <w:rPr>
                <w:rFonts w:ascii="Abadi" w:hAnsi="Abadi" w:cs="Arial"/>
                <w:b/>
                <w:sz w:val="22"/>
                <w:szCs w:val="22"/>
              </w:rPr>
            </w:pPr>
          </w:p>
        </w:tc>
      </w:tr>
    </w:tbl>
    <w:p w14:paraId="532DC143" w14:textId="77777777" w:rsidR="004450A0" w:rsidRPr="00F92B76" w:rsidRDefault="004450A0" w:rsidP="004450A0">
      <w:pPr>
        <w:keepNext/>
        <w:keepLines/>
        <w:rPr>
          <w:rFonts w:ascii="Abadi" w:hAnsi="Abadi" w:cs="Arial"/>
          <w:b/>
          <w:sz w:val="22"/>
          <w:szCs w:val="22"/>
        </w:rPr>
      </w:pPr>
    </w:p>
    <w:p w14:paraId="1D5C042E" w14:textId="77777777" w:rsidR="004450A0" w:rsidRPr="00F92B76" w:rsidRDefault="004450A0" w:rsidP="004450A0">
      <w:pPr>
        <w:keepNext/>
        <w:keepLines/>
        <w:rPr>
          <w:rFonts w:ascii="Abadi" w:hAnsi="Abadi" w:cs="Arial"/>
          <w:b/>
          <w:sz w:val="22"/>
          <w:szCs w:val="22"/>
        </w:rPr>
      </w:pPr>
    </w:p>
    <w:tbl>
      <w:tblPr>
        <w:tblStyle w:val="TableGrid"/>
        <w:tblW w:w="9490" w:type="dxa"/>
        <w:tblInd w:w="-80"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88"/>
        <w:gridCol w:w="2340"/>
        <w:gridCol w:w="3240"/>
        <w:gridCol w:w="88"/>
        <w:gridCol w:w="1712"/>
        <w:gridCol w:w="22"/>
      </w:tblGrid>
      <w:tr w:rsidR="004450A0" w:rsidRPr="00F92B76" w14:paraId="3A52D416" w14:textId="77777777" w:rsidTr="002E50A6">
        <w:tc>
          <w:tcPr>
            <w:tcW w:w="2088" w:type="dxa"/>
          </w:tcPr>
          <w:p w14:paraId="6E1919AC" w14:textId="77777777" w:rsidR="004450A0" w:rsidRPr="00F92B76" w:rsidRDefault="004450A0" w:rsidP="002E50A6">
            <w:pPr>
              <w:pStyle w:val="Footer"/>
              <w:keepNext/>
              <w:keepLines/>
              <w:rPr>
                <w:rFonts w:ascii="Abadi" w:hAnsi="Abadi" w:cs="Arial"/>
                <w:sz w:val="18"/>
                <w:szCs w:val="18"/>
              </w:rPr>
            </w:pPr>
            <w:r w:rsidRPr="00F92B76">
              <w:rPr>
                <w:rFonts w:ascii="Abadi" w:hAnsi="Abadi" w:cs="Arial"/>
                <w:sz w:val="18"/>
                <w:szCs w:val="18"/>
              </w:rPr>
              <w:t>Author</w:t>
            </w:r>
          </w:p>
        </w:tc>
        <w:tc>
          <w:tcPr>
            <w:tcW w:w="2340" w:type="dxa"/>
          </w:tcPr>
          <w:p w14:paraId="53FAC7D4" w14:textId="77777777" w:rsidR="004450A0" w:rsidRPr="00F92B76" w:rsidRDefault="004450A0" w:rsidP="002E50A6">
            <w:pPr>
              <w:pStyle w:val="Footer"/>
              <w:keepNext/>
              <w:keepLines/>
              <w:rPr>
                <w:rFonts w:ascii="Abadi" w:hAnsi="Abadi" w:cs="Arial"/>
                <w:sz w:val="18"/>
                <w:szCs w:val="18"/>
              </w:rPr>
            </w:pPr>
            <w:r w:rsidRPr="00F92B76">
              <w:rPr>
                <w:rFonts w:ascii="Abadi" w:hAnsi="Abadi" w:cs="Arial"/>
                <w:sz w:val="18"/>
                <w:szCs w:val="18"/>
              </w:rPr>
              <w:t>Cleared by: (SD Regional Services)</w:t>
            </w:r>
          </w:p>
        </w:tc>
        <w:tc>
          <w:tcPr>
            <w:tcW w:w="3328" w:type="dxa"/>
            <w:gridSpan w:val="2"/>
          </w:tcPr>
          <w:p w14:paraId="56D10308" w14:textId="77777777" w:rsidR="004450A0" w:rsidRPr="00F92B76" w:rsidRDefault="004450A0" w:rsidP="002E50A6">
            <w:pPr>
              <w:pStyle w:val="Footer"/>
              <w:keepNext/>
              <w:keepLines/>
              <w:rPr>
                <w:rFonts w:ascii="Abadi" w:hAnsi="Abadi" w:cs="Arial"/>
                <w:sz w:val="18"/>
                <w:szCs w:val="18"/>
              </w:rPr>
            </w:pPr>
            <w:r w:rsidRPr="00F92B76">
              <w:rPr>
                <w:rFonts w:ascii="Abadi" w:hAnsi="Abadi" w:cs="Arial"/>
                <w:sz w:val="18"/>
                <w:szCs w:val="18"/>
              </w:rPr>
              <w:t>Content verified by: (SDEHB/SDCDB)</w:t>
            </w:r>
          </w:p>
        </w:tc>
        <w:tc>
          <w:tcPr>
            <w:tcW w:w="1734" w:type="dxa"/>
            <w:gridSpan w:val="2"/>
          </w:tcPr>
          <w:p w14:paraId="2B6E1CC7" w14:textId="77777777" w:rsidR="004450A0" w:rsidRPr="00F92B76" w:rsidRDefault="004450A0" w:rsidP="002E50A6">
            <w:pPr>
              <w:pStyle w:val="Footer"/>
              <w:keepNext/>
              <w:keepLines/>
              <w:rPr>
                <w:rFonts w:ascii="Abadi" w:hAnsi="Abadi" w:cs="Arial"/>
                <w:sz w:val="18"/>
                <w:szCs w:val="18"/>
              </w:rPr>
            </w:pPr>
          </w:p>
        </w:tc>
      </w:tr>
      <w:tr w:rsidR="004450A0" w:rsidRPr="00F92B76" w14:paraId="67BE4C91" w14:textId="77777777" w:rsidTr="002E50A6">
        <w:trPr>
          <w:gridAfter w:val="1"/>
          <w:wAfter w:w="22" w:type="dxa"/>
        </w:trPr>
        <w:tc>
          <w:tcPr>
            <w:tcW w:w="2088" w:type="dxa"/>
          </w:tcPr>
          <w:p w14:paraId="169F2903" w14:textId="77777777" w:rsidR="004450A0" w:rsidRPr="00F92B76" w:rsidRDefault="004450A0" w:rsidP="002E50A6">
            <w:pPr>
              <w:keepNext/>
              <w:keepLines/>
              <w:rPr>
                <w:rFonts w:ascii="Abadi" w:hAnsi="Abadi" w:cs="Arial"/>
                <w:sz w:val="18"/>
                <w:szCs w:val="18"/>
              </w:rPr>
            </w:pPr>
            <w:bookmarkStart w:id="11" w:name="ActionOffName"/>
            <w:bookmarkEnd w:id="11"/>
            <w:r w:rsidRPr="00F92B76">
              <w:rPr>
                <w:rFonts w:ascii="Abadi" w:hAnsi="Abadi" w:cs="Arial"/>
                <w:sz w:val="18"/>
                <w:szCs w:val="18"/>
              </w:rPr>
              <w:t>&lt;Name&gt;</w:t>
            </w:r>
          </w:p>
          <w:p w14:paraId="72F50378" w14:textId="77777777" w:rsidR="004450A0" w:rsidRPr="00F92B76" w:rsidRDefault="004450A0" w:rsidP="002E50A6">
            <w:pPr>
              <w:pStyle w:val="Footer"/>
              <w:keepNext/>
              <w:keepLines/>
              <w:rPr>
                <w:rFonts w:ascii="Abadi" w:hAnsi="Abadi" w:cs="Arial"/>
                <w:sz w:val="18"/>
                <w:szCs w:val="18"/>
              </w:rPr>
            </w:pPr>
          </w:p>
        </w:tc>
        <w:tc>
          <w:tcPr>
            <w:tcW w:w="2340" w:type="dxa"/>
          </w:tcPr>
          <w:p w14:paraId="3C931951" w14:textId="77777777" w:rsidR="004450A0" w:rsidRPr="00F92B76" w:rsidRDefault="004450A0" w:rsidP="002E50A6">
            <w:pPr>
              <w:keepNext/>
              <w:keepLines/>
              <w:rPr>
                <w:rFonts w:ascii="Abadi" w:hAnsi="Abadi" w:cs="Arial"/>
                <w:sz w:val="18"/>
                <w:szCs w:val="18"/>
              </w:rPr>
            </w:pPr>
            <w:r w:rsidRPr="00F92B76">
              <w:rPr>
                <w:rFonts w:ascii="Abadi" w:hAnsi="Abadi" w:cs="Arial"/>
                <w:sz w:val="18"/>
                <w:szCs w:val="18"/>
              </w:rPr>
              <w:t>&lt;Name&gt;</w:t>
            </w:r>
          </w:p>
          <w:p w14:paraId="723F02AD" w14:textId="77777777" w:rsidR="004450A0" w:rsidRPr="00F92B76" w:rsidRDefault="004450A0" w:rsidP="002E50A6">
            <w:pPr>
              <w:pStyle w:val="Footer"/>
              <w:keepNext/>
              <w:keepLines/>
              <w:rPr>
                <w:rFonts w:ascii="Abadi" w:hAnsi="Abadi" w:cs="Arial"/>
                <w:sz w:val="18"/>
                <w:szCs w:val="18"/>
              </w:rPr>
            </w:pPr>
          </w:p>
        </w:tc>
        <w:tc>
          <w:tcPr>
            <w:tcW w:w="3240" w:type="dxa"/>
          </w:tcPr>
          <w:p w14:paraId="7656A746" w14:textId="77777777" w:rsidR="004450A0" w:rsidRPr="00F92B76" w:rsidRDefault="004450A0" w:rsidP="002E50A6">
            <w:pPr>
              <w:pStyle w:val="Footer"/>
              <w:keepNext/>
              <w:keepLines/>
              <w:rPr>
                <w:rFonts w:ascii="Abadi" w:hAnsi="Abadi" w:cs="Arial"/>
                <w:sz w:val="18"/>
                <w:szCs w:val="18"/>
              </w:rPr>
            </w:pPr>
          </w:p>
        </w:tc>
        <w:tc>
          <w:tcPr>
            <w:tcW w:w="1800" w:type="dxa"/>
            <w:gridSpan w:val="2"/>
          </w:tcPr>
          <w:p w14:paraId="755C0F27" w14:textId="77777777" w:rsidR="004450A0" w:rsidRPr="00F92B76" w:rsidRDefault="004450A0" w:rsidP="002E50A6">
            <w:pPr>
              <w:pStyle w:val="Footer"/>
              <w:keepNext/>
              <w:keepLines/>
              <w:rPr>
                <w:rFonts w:ascii="Abadi" w:hAnsi="Abadi" w:cs="Arial"/>
                <w:sz w:val="18"/>
                <w:szCs w:val="18"/>
              </w:rPr>
            </w:pPr>
          </w:p>
        </w:tc>
      </w:tr>
      <w:tr w:rsidR="004450A0" w:rsidRPr="00F92B76" w14:paraId="285E3C20" w14:textId="77777777" w:rsidTr="002E50A6">
        <w:trPr>
          <w:gridAfter w:val="1"/>
          <w:wAfter w:w="22" w:type="dxa"/>
        </w:trPr>
        <w:tc>
          <w:tcPr>
            <w:tcW w:w="2088" w:type="dxa"/>
          </w:tcPr>
          <w:p w14:paraId="0A8C4B31" w14:textId="77777777" w:rsidR="004450A0" w:rsidRPr="00F92B76" w:rsidRDefault="004450A0" w:rsidP="002E50A6">
            <w:pPr>
              <w:keepNext/>
              <w:keepLines/>
              <w:rPr>
                <w:rFonts w:ascii="Abadi" w:hAnsi="Abadi" w:cs="Arial"/>
                <w:sz w:val="18"/>
                <w:szCs w:val="18"/>
              </w:rPr>
            </w:pPr>
            <w:bookmarkStart w:id="12" w:name="ActionOffPosition"/>
            <w:bookmarkEnd w:id="12"/>
            <w:r w:rsidRPr="00F92B76">
              <w:rPr>
                <w:rFonts w:ascii="Abadi" w:hAnsi="Abadi" w:cs="Arial"/>
                <w:sz w:val="18"/>
                <w:szCs w:val="18"/>
              </w:rPr>
              <w:t>&lt;Position&gt;</w:t>
            </w:r>
          </w:p>
          <w:p w14:paraId="432D5B96" w14:textId="77777777" w:rsidR="004450A0" w:rsidRPr="00F92B76" w:rsidRDefault="004450A0" w:rsidP="002E50A6">
            <w:pPr>
              <w:pStyle w:val="Footer"/>
              <w:keepNext/>
              <w:keepLines/>
              <w:rPr>
                <w:rFonts w:ascii="Abadi" w:hAnsi="Abadi" w:cs="Arial"/>
                <w:sz w:val="18"/>
                <w:szCs w:val="18"/>
              </w:rPr>
            </w:pPr>
          </w:p>
        </w:tc>
        <w:tc>
          <w:tcPr>
            <w:tcW w:w="2340" w:type="dxa"/>
          </w:tcPr>
          <w:p w14:paraId="3E1F5997" w14:textId="77777777" w:rsidR="004450A0" w:rsidRPr="00F92B76" w:rsidRDefault="004450A0" w:rsidP="002E50A6">
            <w:pPr>
              <w:keepNext/>
              <w:keepLines/>
              <w:rPr>
                <w:rFonts w:ascii="Abadi" w:hAnsi="Abadi" w:cs="Arial"/>
                <w:sz w:val="18"/>
                <w:szCs w:val="18"/>
              </w:rPr>
            </w:pPr>
            <w:r w:rsidRPr="00F92B76">
              <w:rPr>
                <w:rFonts w:ascii="Abadi" w:hAnsi="Abadi" w:cs="Arial"/>
                <w:sz w:val="18"/>
                <w:szCs w:val="18"/>
              </w:rPr>
              <w:t>&lt;Position&gt;</w:t>
            </w:r>
          </w:p>
          <w:p w14:paraId="53BCD65D" w14:textId="77777777" w:rsidR="004450A0" w:rsidRPr="00F92B76" w:rsidRDefault="004450A0" w:rsidP="002E50A6">
            <w:pPr>
              <w:pStyle w:val="Footer"/>
              <w:keepNext/>
              <w:keepLines/>
              <w:rPr>
                <w:rFonts w:ascii="Abadi" w:hAnsi="Abadi" w:cs="Arial"/>
                <w:sz w:val="18"/>
                <w:szCs w:val="18"/>
              </w:rPr>
            </w:pPr>
          </w:p>
        </w:tc>
        <w:tc>
          <w:tcPr>
            <w:tcW w:w="3240" w:type="dxa"/>
          </w:tcPr>
          <w:p w14:paraId="0E7885D4" w14:textId="77777777" w:rsidR="004450A0" w:rsidRPr="00F92B76" w:rsidRDefault="004450A0" w:rsidP="002E50A6">
            <w:pPr>
              <w:pStyle w:val="Footer"/>
              <w:keepNext/>
              <w:keepLines/>
              <w:rPr>
                <w:rFonts w:ascii="Abadi" w:hAnsi="Abadi" w:cs="Arial"/>
                <w:sz w:val="18"/>
                <w:szCs w:val="18"/>
              </w:rPr>
            </w:pPr>
          </w:p>
        </w:tc>
        <w:tc>
          <w:tcPr>
            <w:tcW w:w="1800" w:type="dxa"/>
            <w:gridSpan w:val="2"/>
          </w:tcPr>
          <w:p w14:paraId="40B2D9E7" w14:textId="77777777" w:rsidR="004450A0" w:rsidRPr="00F92B76" w:rsidRDefault="004450A0" w:rsidP="002E50A6">
            <w:pPr>
              <w:pStyle w:val="Footer"/>
              <w:keepNext/>
              <w:keepLines/>
              <w:rPr>
                <w:rFonts w:ascii="Abadi" w:hAnsi="Abadi" w:cs="Arial"/>
                <w:sz w:val="18"/>
                <w:szCs w:val="18"/>
              </w:rPr>
            </w:pPr>
            <w:bookmarkStart w:id="13" w:name="ADGName"/>
            <w:bookmarkStart w:id="14" w:name="DDGName"/>
            <w:bookmarkEnd w:id="13"/>
            <w:bookmarkEnd w:id="14"/>
          </w:p>
        </w:tc>
      </w:tr>
      <w:tr w:rsidR="004450A0" w:rsidRPr="00F92B76" w14:paraId="1EC46265" w14:textId="77777777" w:rsidTr="002E50A6">
        <w:trPr>
          <w:gridAfter w:val="1"/>
          <w:wAfter w:w="22" w:type="dxa"/>
        </w:trPr>
        <w:tc>
          <w:tcPr>
            <w:tcW w:w="2088" w:type="dxa"/>
          </w:tcPr>
          <w:p w14:paraId="42355CDC" w14:textId="77777777" w:rsidR="004450A0" w:rsidRPr="00F92B76" w:rsidRDefault="004450A0" w:rsidP="002E50A6">
            <w:pPr>
              <w:keepNext/>
              <w:keepLines/>
              <w:rPr>
                <w:rFonts w:ascii="Abadi" w:hAnsi="Abadi" w:cs="Arial"/>
                <w:sz w:val="18"/>
                <w:szCs w:val="18"/>
              </w:rPr>
            </w:pPr>
            <w:bookmarkStart w:id="15" w:name="ActionOffBranch"/>
            <w:bookmarkEnd w:id="15"/>
            <w:r w:rsidRPr="00F92B76">
              <w:rPr>
                <w:rFonts w:ascii="Abadi" w:hAnsi="Abadi" w:cs="Arial"/>
                <w:sz w:val="18"/>
                <w:szCs w:val="18"/>
              </w:rPr>
              <w:t>&lt;Unit/HSD&gt;</w:t>
            </w:r>
          </w:p>
          <w:p w14:paraId="14383778" w14:textId="77777777" w:rsidR="004450A0" w:rsidRPr="00F92B76" w:rsidRDefault="004450A0" w:rsidP="002E50A6">
            <w:pPr>
              <w:pStyle w:val="Footer"/>
              <w:keepNext/>
              <w:keepLines/>
              <w:rPr>
                <w:rFonts w:ascii="Abadi" w:hAnsi="Abadi" w:cs="Arial"/>
                <w:sz w:val="18"/>
                <w:szCs w:val="18"/>
              </w:rPr>
            </w:pPr>
          </w:p>
        </w:tc>
        <w:tc>
          <w:tcPr>
            <w:tcW w:w="2340" w:type="dxa"/>
          </w:tcPr>
          <w:p w14:paraId="4BB4BE60" w14:textId="77777777" w:rsidR="004450A0" w:rsidRPr="00F92B76" w:rsidRDefault="004450A0" w:rsidP="002E50A6">
            <w:pPr>
              <w:keepNext/>
              <w:keepLines/>
              <w:rPr>
                <w:rFonts w:ascii="Abadi" w:hAnsi="Abadi" w:cs="Arial"/>
                <w:sz w:val="18"/>
                <w:szCs w:val="18"/>
              </w:rPr>
            </w:pPr>
            <w:r w:rsidRPr="00F92B76">
              <w:rPr>
                <w:rFonts w:ascii="Abadi" w:hAnsi="Abadi" w:cs="Arial"/>
                <w:sz w:val="18"/>
                <w:szCs w:val="18"/>
              </w:rPr>
              <w:t>&lt;Unit/HSD&gt;</w:t>
            </w:r>
          </w:p>
          <w:p w14:paraId="6FF84329" w14:textId="77777777" w:rsidR="004450A0" w:rsidRPr="00F92B76" w:rsidRDefault="004450A0" w:rsidP="002E50A6">
            <w:pPr>
              <w:pStyle w:val="Footer"/>
              <w:keepNext/>
              <w:keepLines/>
              <w:rPr>
                <w:rFonts w:ascii="Abadi" w:hAnsi="Abadi" w:cs="Arial"/>
                <w:sz w:val="18"/>
                <w:szCs w:val="18"/>
              </w:rPr>
            </w:pPr>
          </w:p>
        </w:tc>
        <w:tc>
          <w:tcPr>
            <w:tcW w:w="3240" w:type="dxa"/>
          </w:tcPr>
          <w:p w14:paraId="22357761" w14:textId="77777777" w:rsidR="004450A0" w:rsidRPr="00F92B76" w:rsidRDefault="004450A0" w:rsidP="002E50A6">
            <w:pPr>
              <w:pStyle w:val="Footer"/>
              <w:keepNext/>
              <w:keepLines/>
              <w:rPr>
                <w:rFonts w:ascii="Abadi" w:hAnsi="Abadi" w:cs="Arial"/>
                <w:sz w:val="18"/>
                <w:szCs w:val="18"/>
              </w:rPr>
            </w:pPr>
          </w:p>
        </w:tc>
        <w:tc>
          <w:tcPr>
            <w:tcW w:w="1800" w:type="dxa"/>
            <w:gridSpan w:val="2"/>
          </w:tcPr>
          <w:p w14:paraId="783184E6" w14:textId="77777777" w:rsidR="004450A0" w:rsidRPr="00F92B76" w:rsidRDefault="004450A0" w:rsidP="002E50A6">
            <w:pPr>
              <w:pStyle w:val="Footer"/>
              <w:keepNext/>
              <w:keepLines/>
              <w:rPr>
                <w:rFonts w:ascii="Abadi" w:hAnsi="Abadi" w:cs="Arial"/>
                <w:sz w:val="18"/>
                <w:szCs w:val="18"/>
              </w:rPr>
            </w:pPr>
            <w:bookmarkStart w:id="16" w:name="ADGArea"/>
            <w:bookmarkStart w:id="17" w:name="DDGArea"/>
            <w:bookmarkEnd w:id="16"/>
            <w:bookmarkEnd w:id="17"/>
          </w:p>
        </w:tc>
      </w:tr>
      <w:tr w:rsidR="004450A0" w:rsidRPr="00F92B76" w14:paraId="281206D2" w14:textId="77777777" w:rsidTr="002E50A6">
        <w:trPr>
          <w:gridAfter w:val="1"/>
          <w:wAfter w:w="22" w:type="dxa"/>
        </w:trPr>
        <w:tc>
          <w:tcPr>
            <w:tcW w:w="2088" w:type="dxa"/>
          </w:tcPr>
          <w:p w14:paraId="6EFF7376" w14:textId="77777777" w:rsidR="004450A0" w:rsidRPr="00F92B76" w:rsidRDefault="004450A0" w:rsidP="002E50A6">
            <w:pPr>
              <w:pStyle w:val="Footer"/>
              <w:keepNext/>
              <w:keepLines/>
              <w:rPr>
                <w:rFonts w:ascii="Abadi" w:hAnsi="Abadi" w:cs="Arial"/>
                <w:sz w:val="18"/>
                <w:szCs w:val="18"/>
              </w:rPr>
            </w:pPr>
            <w:r w:rsidRPr="00F92B76">
              <w:rPr>
                <w:rFonts w:ascii="Abadi" w:hAnsi="Abadi" w:cs="Arial"/>
                <w:sz w:val="18"/>
                <w:szCs w:val="18"/>
              </w:rPr>
              <w:t>&lt;Tel number&gt;</w:t>
            </w:r>
          </w:p>
        </w:tc>
        <w:tc>
          <w:tcPr>
            <w:tcW w:w="2340" w:type="dxa"/>
          </w:tcPr>
          <w:p w14:paraId="58FD6D9A" w14:textId="77777777" w:rsidR="004450A0" w:rsidRPr="00F92B76" w:rsidRDefault="004450A0" w:rsidP="002E50A6">
            <w:pPr>
              <w:pStyle w:val="Footer"/>
              <w:keepNext/>
              <w:keepLines/>
              <w:rPr>
                <w:rFonts w:ascii="Abadi" w:hAnsi="Abadi" w:cs="Arial"/>
                <w:sz w:val="18"/>
                <w:szCs w:val="18"/>
              </w:rPr>
            </w:pPr>
            <w:r w:rsidRPr="00F92B76">
              <w:rPr>
                <w:rFonts w:ascii="Abadi" w:hAnsi="Abadi" w:cs="Arial"/>
                <w:sz w:val="18"/>
                <w:szCs w:val="18"/>
              </w:rPr>
              <w:t>&lt;Tel number&gt;</w:t>
            </w:r>
          </w:p>
        </w:tc>
        <w:tc>
          <w:tcPr>
            <w:tcW w:w="3240" w:type="dxa"/>
          </w:tcPr>
          <w:p w14:paraId="0D6290FA" w14:textId="77777777" w:rsidR="004450A0" w:rsidRPr="00F92B76" w:rsidRDefault="004450A0" w:rsidP="002E50A6">
            <w:pPr>
              <w:pStyle w:val="Footer"/>
              <w:keepNext/>
              <w:keepLines/>
              <w:rPr>
                <w:rFonts w:ascii="Abadi" w:hAnsi="Abadi" w:cs="Arial"/>
                <w:sz w:val="18"/>
                <w:szCs w:val="18"/>
              </w:rPr>
            </w:pPr>
            <w:r w:rsidRPr="00F92B76">
              <w:rPr>
                <w:rFonts w:ascii="Abadi" w:hAnsi="Abadi" w:cs="Arial"/>
                <w:sz w:val="18"/>
                <w:szCs w:val="18"/>
              </w:rPr>
              <w:t>&lt;Tel number&gt;</w:t>
            </w:r>
          </w:p>
        </w:tc>
        <w:tc>
          <w:tcPr>
            <w:tcW w:w="1800" w:type="dxa"/>
            <w:gridSpan w:val="2"/>
          </w:tcPr>
          <w:p w14:paraId="19608D1B" w14:textId="77777777" w:rsidR="004450A0" w:rsidRPr="00F92B76" w:rsidRDefault="004450A0" w:rsidP="002E50A6">
            <w:pPr>
              <w:pStyle w:val="Footer"/>
              <w:keepNext/>
              <w:keepLines/>
              <w:rPr>
                <w:rFonts w:ascii="Abadi" w:hAnsi="Abadi" w:cs="Arial"/>
                <w:sz w:val="18"/>
                <w:szCs w:val="18"/>
              </w:rPr>
            </w:pPr>
            <w:bookmarkStart w:id="18" w:name="ADGPhone"/>
            <w:bookmarkEnd w:id="18"/>
          </w:p>
        </w:tc>
      </w:tr>
      <w:tr w:rsidR="004450A0" w:rsidRPr="00F92B76" w14:paraId="5071206F" w14:textId="77777777" w:rsidTr="002E50A6">
        <w:trPr>
          <w:gridAfter w:val="1"/>
          <w:wAfter w:w="22" w:type="dxa"/>
        </w:trPr>
        <w:tc>
          <w:tcPr>
            <w:tcW w:w="2088" w:type="dxa"/>
          </w:tcPr>
          <w:p w14:paraId="569C811A" w14:textId="77777777" w:rsidR="004450A0" w:rsidRPr="00F92B76" w:rsidRDefault="004450A0" w:rsidP="002E50A6">
            <w:pPr>
              <w:pStyle w:val="Footer"/>
              <w:keepNext/>
              <w:keepLines/>
              <w:rPr>
                <w:rFonts w:ascii="Abadi" w:hAnsi="Abadi" w:cs="Arial"/>
                <w:sz w:val="18"/>
                <w:szCs w:val="18"/>
              </w:rPr>
            </w:pPr>
            <w:r w:rsidRPr="00F92B76">
              <w:rPr>
                <w:rFonts w:ascii="Abadi" w:hAnsi="Abadi" w:cs="Arial"/>
                <w:sz w:val="18"/>
                <w:szCs w:val="18"/>
              </w:rPr>
              <w:t>&lt;Date&gt;</w:t>
            </w:r>
          </w:p>
        </w:tc>
        <w:tc>
          <w:tcPr>
            <w:tcW w:w="2340" w:type="dxa"/>
          </w:tcPr>
          <w:p w14:paraId="4D11A1FA" w14:textId="77777777" w:rsidR="004450A0" w:rsidRPr="00F92B76" w:rsidRDefault="004450A0" w:rsidP="002E50A6">
            <w:pPr>
              <w:pStyle w:val="Footer"/>
              <w:keepNext/>
              <w:keepLines/>
              <w:rPr>
                <w:rFonts w:ascii="Abadi" w:hAnsi="Abadi" w:cs="Arial"/>
                <w:sz w:val="18"/>
                <w:szCs w:val="18"/>
              </w:rPr>
            </w:pPr>
            <w:r w:rsidRPr="00F92B76">
              <w:rPr>
                <w:rFonts w:ascii="Abadi" w:hAnsi="Abadi" w:cs="Arial"/>
                <w:sz w:val="18"/>
                <w:szCs w:val="18"/>
              </w:rPr>
              <w:t>&lt;Mob number&gt;</w:t>
            </w:r>
          </w:p>
        </w:tc>
        <w:tc>
          <w:tcPr>
            <w:tcW w:w="3240" w:type="dxa"/>
          </w:tcPr>
          <w:p w14:paraId="387FE45D" w14:textId="77777777" w:rsidR="004450A0" w:rsidRPr="00F92B76" w:rsidRDefault="004450A0" w:rsidP="002E50A6">
            <w:pPr>
              <w:pStyle w:val="Footer"/>
              <w:keepNext/>
              <w:keepLines/>
              <w:rPr>
                <w:rFonts w:ascii="Abadi" w:hAnsi="Abadi" w:cs="Arial"/>
                <w:sz w:val="18"/>
                <w:szCs w:val="18"/>
              </w:rPr>
            </w:pPr>
            <w:r w:rsidRPr="00F92B76">
              <w:rPr>
                <w:rFonts w:ascii="Abadi" w:hAnsi="Abadi" w:cs="Arial"/>
                <w:sz w:val="18"/>
                <w:szCs w:val="18"/>
              </w:rPr>
              <w:t>&lt;Mob number&gt;</w:t>
            </w:r>
          </w:p>
        </w:tc>
        <w:tc>
          <w:tcPr>
            <w:tcW w:w="1800" w:type="dxa"/>
            <w:gridSpan w:val="2"/>
          </w:tcPr>
          <w:p w14:paraId="1D6896E2" w14:textId="77777777" w:rsidR="004450A0" w:rsidRPr="00F92B76" w:rsidRDefault="004450A0" w:rsidP="002E50A6">
            <w:pPr>
              <w:pStyle w:val="Footer"/>
              <w:keepNext/>
              <w:keepLines/>
              <w:rPr>
                <w:rFonts w:ascii="Abadi" w:hAnsi="Abadi" w:cs="Arial"/>
                <w:sz w:val="18"/>
                <w:szCs w:val="18"/>
              </w:rPr>
            </w:pPr>
          </w:p>
        </w:tc>
      </w:tr>
      <w:tr w:rsidR="004450A0" w:rsidRPr="00F92B76" w14:paraId="29F0DEF9" w14:textId="77777777" w:rsidTr="002E50A6">
        <w:trPr>
          <w:gridAfter w:val="1"/>
          <w:wAfter w:w="22" w:type="dxa"/>
        </w:trPr>
        <w:tc>
          <w:tcPr>
            <w:tcW w:w="2088" w:type="dxa"/>
          </w:tcPr>
          <w:p w14:paraId="1EF63557" w14:textId="77777777" w:rsidR="004450A0" w:rsidRPr="00F92B76" w:rsidRDefault="004450A0" w:rsidP="002E50A6">
            <w:pPr>
              <w:pStyle w:val="Footer"/>
              <w:keepNext/>
              <w:keepLines/>
              <w:rPr>
                <w:rFonts w:ascii="Abadi" w:hAnsi="Abadi" w:cs="Arial"/>
                <w:sz w:val="18"/>
                <w:szCs w:val="18"/>
              </w:rPr>
            </w:pPr>
          </w:p>
        </w:tc>
        <w:tc>
          <w:tcPr>
            <w:tcW w:w="2340" w:type="dxa"/>
          </w:tcPr>
          <w:p w14:paraId="66691D79" w14:textId="77777777" w:rsidR="004450A0" w:rsidRPr="00F92B76" w:rsidRDefault="004450A0" w:rsidP="002E50A6">
            <w:pPr>
              <w:pStyle w:val="Footer"/>
              <w:keepNext/>
              <w:keepLines/>
              <w:rPr>
                <w:rFonts w:ascii="Abadi" w:hAnsi="Abadi" w:cs="Arial"/>
                <w:sz w:val="18"/>
                <w:szCs w:val="18"/>
              </w:rPr>
            </w:pPr>
            <w:r w:rsidRPr="00F92B76">
              <w:rPr>
                <w:rFonts w:ascii="Abadi" w:hAnsi="Abadi" w:cs="Arial"/>
                <w:sz w:val="18"/>
                <w:szCs w:val="18"/>
              </w:rPr>
              <w:t>&lt;Date&gt;</w:t>
            </w:r>
          </w:p>
        </w:tc>
        <w:tc>
          <w:tcPr>
            <w:tcW w:w="3240" w:type="dxa"/>
          </w:tcPr>
          <w:p w14:paraId="699CA71C" w14:textId="77777777" w:rsidR="004450A0" w:rsidRPr="00F92B76" w:rsidRDefault="004450A0" w:rsidP="002E50A6">
            <w:pPr>
              <w:pStyle w:val="Footer"/>
              <w:keepNext/>
              <w:keepLines/>
              <w:rPr>
                <w:rFonts w:ascii="Abadi" w:hAnsi="Abadi" w:cs="Arial"/>
                <w:sz w:val="18"/>
                <w:szCs w:val="18"/>
              </w:rPr>
            </w:pPr>
            <w:r w:rsidRPr="00F92B76">
              <w:rPr>
                <w:rFonts w:ascii="Abadi" w:hAnsi="Abadi" w:cs="Arial"/>
                <w:sz w:val="18"/>
                <w:szCs w:val="18"/>
              </w:rPr>
              <w:t>&lt;Date&gt;</w:t>
            </w:r>
          </w:p>
        </w:tc>
        <w:tc>
          <w:tcPr>
            <w:tcW w:w="1800" w:type="dxa"/>
            <w:gridSpan w:val="2"/>
          </w:tcPr>
          <w:p w14:paraId="39C3DC8D" w14:textId="77777777" w:rsidR="004450A0" w:rsidRPr="00F92B76" w:rsidRDefault="004450A0" w:rsidP="002E50A6">
            <w:pPr>
              <w:pStyle w:val="Footer"/>
              <w:keepNext/>
              <w:keepLines/>
              <w:rPr>
                <w:rFonts w:ascii="Abadi" w:hAnsi="Abadi" w:cs="Arial"/>
                <w:sz w:val="18"/>
                <w:szCs w:val="18"/>
              </w:rPr>
            </w:pPr>
          </w:p>
        </w:tc>
      </w:tr>
      <w:tr w:rsidR="004450A0" w:rsidRPr="00F92B76" w14:paraId="2CCD64EC" w14:textId="77777777" w:rsidTr="002E50A6">
        <w:trPr>
          <w:gridAfter w:val="1"/>
          <w:wAfter w:w="22" w:type="dxa"/>
        </w:trPr>
        <w:tc>
          <w:tcPr>
            <w:tcW w:w="2088" w:type="dxa"/>
          </w:tcPr>
          <w:p w14:paraId="18A6B074" w14:textId="77777777" w:rsidR="004450A0" w:rsidRPr="00F92B76" w:rsidRDefault="004450A0" w:rsidP="002E50A6">
            <w:pPr>
              <w:pStyle w:val="Footer"/>
              <w:keepNext/>
              <w:keepLines/>
              <w:rPr>
                <w:rFonts w:ascii="Abadi" w:hAnsi="Abadi" w:cs="Arial"/>
                <w:sz w:val="18"/>
                <w:szCs w:val="18"/>
              </w:rPr>
            </w:pPr>
          </w:p>
        </w:tc>
        <w:tc>
          <w:tcPr>
            <w:tcW w:w="2340" w:type="dxa"/>
          </w:tcPr>
          <w:p w14:paraId="4DCC1C3F" w14:textId="77777777" w:rsidR="004450A0" w:rsidRPr="00F92B76" w:rsidRDefault="004450A0" w:rsidP="002E50A6">
            <w:pPr>
              <w:pStyle w:val="Footer"/>
              <w:keepNext/>
              <w:keepLines/>
              <w:rPr>
                <w:rFonts w:ascii="Abadi" w:hAnsi="Abadi" w:cs="Arial"/>
                <w:sz w:val="16"/>
                <w:szCs w:val="16"/>
              </w:rPr>
            </w:pPr>
          </w:p>
        </w:tc>
        <w:tc>
          <w:tcPr>
            <w:tcW w:w="3240" w:type="dxa"/>
          </w:tcPr>
          <w:p w14:paraId="2A646904" w14:textId="77777777" w:rsidR="004450A0" w:rsidRPr="00F92B76" w:rsidRDefault="004450A0" w:rsidP="002E50A6">
            <w:pPr>
              <w:pStyle w:val="Footer"/>
              <w:keepNext/>
              <w:keepLines/>
              <w:rPr>
                <w:rFonts w:ascii="Abadi" w:hAnsi="Abadi" w:cs="Arial"/>
                <w:sz w:val="18"/>
                <w:szCs w:val="18"/>
              </w:rPr>
            </w:pPr>
          </w:p>
        </w:tc>
        <w:tc>
          <w:tcPr>
            <w:tcW w:w="1800" w:type="dxa"/>
            <w:gridSpan w:val="2"/>
          </w:tcPr>
          <w:p w14:paraId="691D86E8" w14:textId="77777777" w:rsidR="004450A0" w:rsidRPr="00F92B76" w:rsidRDefault="004450A0" w:rsidP="002E50A6">
            <w:pPr>
              <w:pStyle w:val="Footer"/>
              <w:keepNext/>
              <w:keepLines/>
              <w:rPr>
                <w:rFonts w:ascii="Abadi" w:hAnsi="Abadi" w:cs="Arial"/>
                <w:sz w:val="18"/>
                <w:szCs w:val="18"/>
              </w:rPr>
            </w:pPr>
          </w:p>
        </w:tc>
      </w:tr>
    </w:tbl>
    <w:p w14:paraId="5EA58820" w14:textId="77777777" w:rsidR="004450A0" w:rsidRPr="00F92B76" w:rsidRDefault="004450A0" w:rsidP="004450A0">
      <w:pPr>
        <w:widowControl w:val="0"/>
        <w:rPr>
          <w:rFonts w:ascii="Abadi" w:hAnsi="Abadi"/>
        </w:rPr>
      </w:pPr>
    </w:p>
    <w:p w14:paraId="0F641E07" w14:textId="77777777" w:rsidR="00F47B1F" w:rsidRPr="00F92B76" w:rsidRDefault="00F47B1F" w:rsidP="004450A0">
      <w:pPr>
        <w:widowControl w:val="0"/>
        <w:rPr>
          <w:rFonts w:ascii="Abadi" w:hAnsi="Abadi"/>
        </w:rPr>
      </w:pPr>
    </w:p>
    <w:p w14:paraId="34D05E01" w14:textId="77777777" w:rsidR="006E0308" w:rsidRPr="00F92B76" w:rsidRDefault="006E0308" w:rsidP="004450A0">
      <w:pPr>
        <w:widowControl w:val="0"/>
        <w:rPr>
          <w:rFonts w:ascii="Abadi" w:hAnsi="Abadi"/>
        </w:rPr>
      </w:pPr>
    </w:p>
    <w:p w14:paraId="38B32DB2" w14:textId="77777777" w:rsidR="00F47B1F" w:rsidRPr="00F92B76" w:rsidRDefault="00F47B1F" w:rsidP="004450A0">
      <w:pPr>
        <w:widowControl w:val="0"/>
        <w:rPr>
          <w:rFonts w:ascii="Abadi" w:hAnsi="Abadi"/>
        </w:rPr>
      </w:pPr>
    </w:p>
    <w:p w14:paraId="4CECDDA1" w14:textId="77777777" w:rsidR="004450A0" w:rsidRPr="00F92B76"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tabs>
          <w:tab w:val="left" w:pos="360"/>
        </w:tabs>
        <w:jc w:val="center"/>
        <w:rPr>
          <w:rFonts w:ascii="Abadi" w:hAnsi="Abadi" w:cs="Arial"/>
          <w:b/>
          <w:i/>
        </w:rPr>
      </w:pPr>
    </w:p>
    <w:p w14:paraId="35FF4CC5"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tabs>
          <w:tab w:val="left" w:pos="360"/>
        </w:tabs>
        <w:jc w:val="center"/>
        <w:rPr>
          <w:rFonts w:ascii="Abadi" w:hAnsi="Abadi" w:cs="Arial"/>
          <w:b/>
          <w:szCs w:val="24"/>
        </w:rPr>
      </w:pPr>
      <w:r w:rsidRPr="00EE02E0">
        <w:rPr>
          <w:rFonts w:ascii="Abadi" w:hAnsi="Abadi" w:cs="Arial"/>
          <w:b/>
          <w:szCs w:val="24"/>
        </w:rPr>
        <w:t>General information to the briefing note</w:t>
      </w:r>
    </w:p>
    <w:p w14:paraId="1E30EEE5"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tabs>
          <w:tab w:val="left" w:pos="360"/>
        </w:tabs>
        <w:jc w:val="center"/>
        <w:rPr>
          <w:rFonts w:ascii="Abadi" w:hAnsi="Abadi" w:cs="Arial"/>
          <w:b/>
          <w:i/>
          <w:szCs w:val="24"/>
        </w:rPr>
      </w:pPr>
    </w:p>
    <w:p w14:paraId="56498C0D"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tabs>
          <w:tab w:val="left" w:pos="360"/>
        </w:tabs>
        <w:rPr>
          <w:rFonts w:ascii="Abadi" w:hAnsi="Abadi" w:cs="Arial"/>
          <w:i/>
          <w:szCs w:val="24"/>
        </w:rPr>
      </w:pPr>
      <w:r w:rsidRPr="00EE02E0">
        <w:rPr>
          <w:rFonts w:ascii="Abadi" w:hAnsi="Abadi" w:cs="Arial"/>
          <w:i/>
          <w:szCs w:val="24"/>
        </w:rPr>
        <w:t>(Note this section has been added as general information to the briefing note.  Please delete prior to forwarding to the delegate of the chief executive).</w:t>
      </w:r>
    </w:p>
    <w:p w14:paraId="5E8EA5CA"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tabs>
          <w:tab w:val="left" w:pos="360"/>
        </w:tabs>
        <w:rPr>
          <w:rFonts w:ascii="Abadi" w:hAnsi="Abadi" w:cs="Arial"/>
          <w:i/>
          <w:szCs w:val="24"/>
        </w:rPr>
      </w:pPr>
    </w:p>
    <w:p w14:paraId="217B12C6"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tabs>
          <w:tab w:val="left" w:pos="360"/>
        </w:tabs>
        <w:rPr>
          <w:rFonts w:ascii="Abadi" w:hAnsi="Abadi" w:cs="Arial"/>
          <w:i/>
          <w:szCs w:val="24"/>
        </w:rPr>
      </w:pPr>
      <w:r w:rsidRPr="00EE02E0">
        <w:rPr>
          <w:rFonts w:ascii="Abadi" w:hAnsi="Abadi" w:cs="Arial"/>
          <w:i/>
          <w:szCs w:val="24"/>
        </w:rPr>
        <w:t>The authorisation of a prevention and control program has been delegated down to the positions of Chief Health Officer and the current position of Executive Director Health Protection Directorate. Queensland Health staff can obtain the delegations for the Public Health Act 2005 from the Queensland Health Intranet via the EH Practitioners’ Online Manual.</w:t>
      </w:r>
    </w:p>
    <w:p w14:paraId="098BE7FC"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tabs>
          <w:tab w:val="left" w:pos="360"/>
        </w:tabs>
        <w:rPr>
          <w:rFonts w:ascii="Abadi" w:hAnsi="Abadi" w:cs="Arial"/>
          <w:i/>
          <w:szCs w:val="24"/>
        </w:rPr>
      </w:pPr>
    </w:p>
    <w:p w14:paraId="574F6EE9"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tabs>
          <w:tab w:val="left" w:pos="360"/>
        </w:tabs>
        <w:rPr>
          <w:rFonts w:ascii="Abadi" w:hAnsi="Abadi" w:cs="Arial"/>
          <w:i/>
          <w:szCs w:val="24"/>
        </w:rPr>
      </w:pPr>
      <w:r w:rsidRPr="00EE02E0">
        <w:rPr>
          <w:rFonts w:ascii="Abadi" w:hAnsi="Abadi" w:cs="Arial"/>
          <w:i/>
          <w:szCs w:val="24"/>
        </w:rPr>
        <w:t xml:space="preserve">While this format of the briefing note must be used for the Director-General (Chief Executive) and the </w:t>
      </w:r>
      <w:proofErr w:type="gramStart"/>
      <w:r w:rsidRPr="00EE02E0">
        <w:rPr>
          <w:rFonts w:ascii="Abadi" w:hAnsi="Abadi" w:cs="Arial"/>
          <w:i/>
          <w:szCs w:val="24"/>
        </w:rPr>
        <w:t>Chief</w:t>
      </w:r>
      <w:proofErr w:type="gramEnd"/>
      <w:r w:rsidRPr="00EE02E0">
        <w:rPr>
          <w:rFonts w:ascii="Abadi" w:hAnsi="Abadi" w:cs="Arial"/>
          <w:i/>
          <w:szCs w:val="24"/>
        </w:rPr>
        <w:t xml:space="preserve"> Health Officer it will also be accepted by the position of Executive Director Health Protection Directorate.</w:t>
      </w:r>
    </w:p>
    <w:p w14:paraId="1D5EBB9C"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tabs>
          <w:tab w:val="left" w:pos="360"/>
        </w:tabs>
        <w:rPr>
          <w:rFonts w:ascii="Abadi" w:hAnsi="Abadi" w:cs="Arial"/>
          <w:i/>
          <w:szCs w:val="24"/>
        </w:rPr>
      </w:pPr>
    </w:p>
    <w:p w14:paraId="565016C7"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tabs>
          <w:tab w:val="left" w:pos="360"/>
        </w:tabs>
        <w:rPr>
          <w:rFonts w:ascii="Abadi" w:hAnsi="Abadi" w:cs="Arial"/>
          <w:i/>
          <w:szCs w:val="24"/>
        </w:rPr>
      </w:pPr>
      <w:r w:rsidRPr="00EE02E0">
        <w:rPr>
          <w:rFonts w:ascii="Abadi" w:hAnsi="Abadi" w:cs="Arial"/>
          <w:i/>
          <w:szCs w:val="24"/>
        </w:rPr>
        <w:t xml:space="preserve">The relevant sections of the Public Health Act 2005 will need to be checked, </w:t>
      </w:r>
      <w:proofErr w:type="gramStart"/>
      <w:r w:rsidRPr="00EE02E0">
        <w:rPr>
          <w:rFonts w:ascii="Abadi" w:hAnsi="Abadi" w:cs="Arial"/>
          <w:i/>
          <w:szCs w:val="24"/>
        </w:rPr>
        <w:t>in order to</w:t>
      </w:r>
      <w:proofErr w:type="gramEnd"/>
      <w:r w:rsidRPr="00EE02E0">
        <w:rPr>
          <w:rFonts w:ascii="Abadi" w:hAnsi="Abadi" w:cs="Arial"/>
          <w:i/>
          <w:szCs w:val="24"/>
        </w:rPr>
        <w:t xml:space="preserve"> ensure that the delegate is aware of all his/her responsibilities when one of these programs is authorised. This could be facilitated by attaching a copy of sections 36-46 of the Act.</w:t>
      </w:r>
    </w:p>
    <w:p w14:paraId="5986B898"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tabs>
          <w:tab w:val="left" w:pos="360"/>
        </w:tabs>
        <w:rPr>
          <w:rFonts w:ascii="Abadi" w:hAnsi="Abadi" w:cs="Arial"/>
          <w:szCs w:val="24"/>
        </w:rPr>
      </w:pPr>
    </w:p>
    <w:p w14:paraId="20647311"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rPr>
          <w:rFonts w:ascii="Abadi" w:hAnsi="Abadi" w:cs="Arial"/>
          <w:i/>
          <w:szCs w:val="24"/>
        </w:rPr>
      </w:pPr>
      <w:r w:rsidRPr="00EE02E0">
        <w:rPr>
          <w:rFonts w:ascii="Abadi" w:hAnsi="Abadi" w:cs="Arial"/>
          <w:i/>
          <w:szCs w:val="24"/>
        </w:rPr>
        <w:t xml:space="preserve">Under section 36(5) the delegate must consult with the local government for the area to which the program relates. </w:t>
      </w:r>
    </w:p>
    <w:p w14:paraId="489F1078"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rPr>
          <w:rFonts w:ascii="Abadi" w:hAnsi="Abadi" w:cs="Arial"/>
          <w:i/>
          <w:szCs w:val="24"/>
        </w:rPr>
      </w:pPr>
    </w:p>
    <w:p w14:paraId="19479567"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rPr>
          <w:rFonts w:ascii="Abadi" w:hAnsi="Abadi" w:cs="Arial"/>
          <w:i/>
          <w:szCs w:val="24"/>
        </w:rPr>
      </w:pPr>
      <w:r w:rsidRPr="00EE02E0">
        <w:rPr>
          <w:rFonts w:ascii="Abadi" w:hAnsi="Abadi" w:cs="Arial"/>
          <w:i/>
          <w:szCs w:val="24"/>
        </w:rPr>
        <w:t xml:space="preserve">If a prevention and control program relates to an outbreak of an exotic disease under the Exotic Diseases in Animals Act 1981 or a notifiable disease under the Stock Act 1915, the delegate must consult </w:t>
      </w:r>
      <w:proofErr w:type="gramStart"/>
      <w:r w:rsidRPr="00EE02E0">
        <w:rPr>
          <w:rFonts w:ascii="Abadi" w:hAnsi="Abadi" w:cs="Arial"/>
          <w:i/>
          <w:szCs w:val="24"/>
        </w:rPr>
        <w:t>with  the</w:t>
      </w:r>
      <w:proofErr w:type="gramEnd"/>
      <w:r w:rsidRPr="00EE02E0">
        <w:rPr>
          <w:rFonts w:ascii="Abadi" w:hAnsi="Abadi" w:cs="Arial"/>
          <w:i/>
          <w:szCs w:val="24"/>
        </w:rPr>
        <w:t xml:space="preserve"> chief executive of the department in which the relevant Act is administered (currently the Department of Employment, Economic Development and Innovation). A list of exotic diseases such as foot and mouth disease or rabies is found in Schedule 2 of the Exotic Diseases in Animals Act 1981.  A list of notifiable diseases, such as anthrax and brucellosis </w:t>
      </w:r>
      <w:proofErr w:type="gramStart"/>
      <w:r w:rsidRPr="00EE02E0">
        <w:rPr>
          <w:rFonts w:ascii="Abadi" w:hAnsi="Abadi" w:cs="Arial"/>
          <w:i/>
          <w:szCs w:val="24"/>
        </w:rPr>
        <w:t>is</w:t>
      </w:r>
      <w:proofErr w:type="gramEnd"/>
      <w:r w:rsidRPr="00EE02E0">
        <w:rPr>
          <w:rFonts w:ascii="Abadi" w:hAnsi="Abadi" w:cs="Arial"/>
          <w:i/>
          <w:szCs w:val="24"/>
        </w:rPr>
        <w:t xml:space="preserve"> found in Schedule 6 of the Stock Regulation 1988. (These two pieces of legislation will be repealed, and a new Bill, the </w:t>
      </w:r>
      <w:proofErr w:type="gramStart"/>
      <w:r w:rsidRPr="00EE02E0">
        <w:rPr>
          <w:rFonts w:ascii="Abadi" w:hAnsi="Abadi" w:cs="Arial"/>
          <w:i/>
          <w:szCs w:val="24"/>
        </w:rPr>
        <w:t>Bio-security</w:t>
      </w:r>
      <w:proofErr w:type="gramEnd"/>
      <w:r w:rsidRPr="00EE02E0">
        <w:rPr>
          <w:rFonts w:ascii="Abadi" w:hAnsi="Abadi" w:cs="Arial"/>
          <w:i/>
          <w:szCs w:val="24"/>
        </w:rPr>
        <w:t xml:space="preserve"> (Animal Health) Bill introduced to Parliament possibly in 2006).</w:t>
      </w:r>
    </w:p>
    <w:p w14:paraId="6A3B40AB" w14:textId="77777777"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rPr>
          <w:rFonts w:ascii="Abadi" w:hAnsi="Abadi"/>
          <w:i/>
          <w:szCs w:val="24"/>
        </w:rPr>
      </w:pPr>
    </w:p>
    <w:p w14:paraId="7E2CDF6C" w14:textId="6355DA26" w:rsidR="004450A0" w:rsidRPr="00EE02E0" w:rsidRDefault="004450A0" w:rsidP="00EE02E0">
      <w:pPr>
        <w:widowControl w:val="0"/>
        <w:pBdr>
          <w:top w:val="single" w:sz="4" w:space="31" w:color="auto"/>
          <w:left w:val="single" w:sz="4" w:space="4" w:color="auto"/>
          <w:bottom w:val="single" w:sz="4" w:space="1" w:color="auto"/>
          <w:right w:val="single" w:sz="4" w:space="4" w:color="auto"/>
        </w:pBdr>
        <w:shd w:val="clear" w:color="auto" w:fill="E0E0E0"/>
        <w:rPr>
          <w:rFonts w:ascii="Abadi" w:hAnsi="Abadi"/>
          <w:b/>
          <w:szCs w:val="24"/>
        </w:rPr>
      </w:pPr>
      <w:r w:rsidRPr="00EE02E0">
        <w:rPr>
          <w:rFonts w:ascii="Abadi" w:hAnsi="Abadi"/>
          <w:b/>
          <w:szCs w:val="24"/>
        </w:rPr>
        <w:t xml:space="preserve">PLEASE DELETE THIS TEXT BOX FROM ANY BRIEFING NOTE BASED ON THIS </w:t>
      </w:r>
      <w:r w:rsidR="00EE02E0">
        <w:rPr>
          <w:rFonts w:ascii="Abadi" w:hAnsi="Abadi"/>
          <w:b/>
          <w:szCs w:val="24"/>
        </w:rPr>
        <w:t>NOTE</w:t>
      </w:r>
    </w:p>
    <w:p w14:paraId="1C024D67" w14:textId="1F60196C" w:rsidR="00EE02E0" w:rsidRDefault="00EE02E0" w:rsidP="00EE02E0">
      <w:pPr>
        <w:widowControl w:val="0"/>
        <w:pBdr>
          <w:top w:val="single" w:sz="4" w:space="31" w:color="auto"/>
          <w:left w:val="single" w:sz="4" w:space="4" w:color="auto"/>
          <w:bottom w:val="single" w:sz="4" w:space="1" w:color="auto"/>
          <w:right w:val="single" w:sz="4" w:space="4" w:color="auto"/>
        </w:pBdr>
        <w:shd w:val="clear" w:color="auto" w:fill="E0E0E0"/>
        <w:rPr>
          <w:rFonts w:ascii="Abadi" w:hAnsi="Abadi"/>
          <w:b/>
          <w:sz w:val="20"/>
        </w:rPr>
      </w:pPr>
    </w:p>
    <w:p w14:paraId="44BC1622" w14:textId="7EA9DE47" w:rsidR="00EE02E0" w:rsidRDefault="00EE02E0" w:rsidP="00EE02E0">
      <w:pPr>
        <w:widowControl w:val="0"/>
        <w:pBdr>
          <w:top w:val="single" w:sz="4" w:space="31" w:color="auto"/>
          <w:left w:val="single" w:sz="4" w:space="4" w:color="auto"/>
          <w:bottom w:val="single" w:sz="4" w:space="1" w:color="auto"/>
          <w:right w:val="single" w:sz="4" w:space="4" w:color="auto"/>
        </w:pBdr>
        <w:shd w:val="clear" w:color="auto" w:fill="E0E0E0"/>
        <w:rPr>
          <w:rFonts w:ascii="Abadi" w:hAnsi="Abadi"/>
          <w:b/>
          <w:sz w:val="20"/>
        </w:rPr>
      </w:pPr>
    </w:p>
    <w:p w14:paraId="55C15861" w14:textId="7568748D" w:rsidR="00EE02E0" w:rsidRDefault="00EE02E0" w:rsidP="00EE02E0">
      <w:pPr>
        <w:widowControl w:val="0"/>
        <w:pBdr>
          <w:top w:val="single" w:sz="4" w:space="31" w:color="auto"/>
          <w:left w:val="single" w:sz="4" w:space="4" w:color="auto"/>
          <w:bottom w:val="single" w:sz="4" w:space="1" w:color="auto"/>
          <w:right w:val="single" w:sz="4" w:space="4" w:color="auto"/>
        </w:pBdr>
        <w:shd w:val="clear" w:color="auto" w:fill="E0E0E0"/>
        <w:rPr>
          <w:rFonts w:ascii="Abadi" w:hAnsi="Abadi"/>
          <w:b/>
          <w:sz w:val="20"/>
        </w:rPr>
      </w:pPr>
    </w:p>
    <w:p w14:paraId="434C33F8" w14:textId="5D72768D" w:rsidR="00EE02E0" w:rsidRDefault="00EE02E0" w:rsidP="00EE02E0">
      <w:pPr>
        <w:widowControl w:val="0"/>
        <w:pBdr>
          <w:top w:val="single" w:sz="4" w:space="31" w:color="auto"/>
          <w:left w:val="single" w:sz="4" w:space="4" w:color="auto"/>
          <w:bottom w:val="single" w:sz="4" w:space="1" w:color="auto"/>
          <w:right w:val="single" w:sz="4" w:space="4" w:color="auto"/>
        </w:pBdr>
        <w:shd w:val="clear" w:color="auto" w:fill="E0E0E0"/>
        <w:rPr>
          <w:rFonts w:ascii="Abadi" w:hAnsi="Abadi"/>
          <w:b/>
          <w:sz w:val="20"/>
        </w:rPr>
      </w:pPr>
    </w:p>
    <w:p w14:paraId="0B3AE7AD" w14:textId="6DD69343" w:rsidR="00EE02E0" w:rsidRDefault="00EE02E0" w:rsidP="00EE02E0">
      <w:pPr>
        <w:widowControl w:val="0"/>
        <w:pBdr>
          <w:top w:val="single" w:sz="4" w:space="31" w:color="auto"/>
          <w:left w:val="single" w:sz="4" w:space="4" w:color="auto"/>
          <w:bottom w:val="single" w:sz="4" w:space="1" w:color="auto"/>
          <w:right w:val="single" w:sz="4" w:space="4" w:color="auto"/>
        </w:pBdr>
        <w:shd w:val="clear" w:color="auto" w:fill="E0E0E0"/>
        <w:rPr>
          <w:rFonts w:ascii="Abadi" w:hAnsi="Abadi"/>
          <w:b/>
          <w:sz w:val="20"/>
        </w:rPr>
      </w:pPr>
    </w:p>
    <w:p w14:paraId="5BDC731D" w14:textId="77777777" w:rsidR="00EE02E0" w:rsidRPr="00F92B76" w:rsidRDefault="00EE02E0" w:rsidP="00EE02E0">
      <w:pPr>
        <w:widowControl w:val="0"/>
        <w:pBdr>
          <w:top w:val="single" w:sz="4" w:space="31" w:color="auto"/>
          <w:left w:val="single" w:sz="4" w:space="4" w:color="auto"/>
          <w:bottom w:val="single" w:sz="4" w:space="1" w:color="auto"/>
          <w:right w:val="single" w:sz="4" w:space="4" w:color="auto"/>
        </w:pBdr>
        <w:shd w:val="clear" w:color="auto" w:fill="E0E0E0"/>
        <w:rPr>
          <w:rFonts w:ascii="Abadi" w:hAnsi="Abadi"/>
          <w:b/>
          <w:sz w:val="20"/>
        </w:rPr>
      </w:pPr>
    </w:p>
    <w:p w14:paraId="1A842361" w14:textId="77777777" w:rsidR="004450A0" w:rsidRPr="00F92B76" w:rsidRDefault="004450A0">
      <w:pPr>
        <w:widowControl w:val="0"/>
        <w:jc w:val="right"/>
        <w:rPr>
          <w:rFonts w:ascii="Abadi" w:hAnsi="Abadi" w:cs="Arial"/>
          <w:b/>
          <w:u w:val="single"/>
        </w:rPr>
      </w:pPr>
      <w:r w:rsidRPr="00F92B76">
        <w:rPr>
          <w:rFonts w:ascii="Abadi" w:hAnsi="Abadi"/>
          <w:b/>
          <w:sz w:val="20"/>
        </w:rPr>
        <w:br w:type="page"/>
      </w:r>
      <w:r w:rsidRPr="00F92B76">
        <w:rPr>
          <w:rFonts w:ascii="Abadi" w:hAnsi="Abadi" w:cs="Arial"/>
          <w:b/>
          <w:u w:val="single"/>
        </w:rPr>
        <w:lastRenderedPageBreak/>
        <w:t>Attachment 1</w:t>
      </w:r>
    </w:p>
    <w:p w14:paraId="5A4DFE81" w14:textId="5CE41180" w:rsidR="004450A0" w:rsidRPr="00F92B76" w:rsidRDefault="004450A0">
      <w:pPr>
        <w:pStyle w:val="BodyText"/>
        <w:rPr>
          <w:rFonts w:ascii="Abadi" w:hAnsi="Abadi" w:cs="Arial"/>
          <w:sz w:val="24"/>
          <w:szCs w:val="24"/>
        </w:rPr>
      </w:pPr>
      <w:r w:rsidRPr="00F92B76">
        <w:rPr>
          <w:rFonts w:ascii="Abadi" w:hAnsi="Abadi" w:cs="Arial"/>
          <w:b/>
        </w:rPr>
        <w:br w:type="textWrapping" w:clear="all"/>
      </w:r>
    </w:p>
    <w:p w14:paraId="7D297287" w14:textId="77777777" w:rsidR="004450A0" w:rsidRPr="00F92B76" w:rsidRDefault="004450A0" w:rsidP="002E50A6">
      <w:pPr>
        <w:pBdr>
          <w:top w:val="single" w:sz="4" w:space="0" w:color="auto"/>
          <w:left w:val="single" w:sz="4" w:space="0" w:color="auto"/>
          <w:bottom w:val="single" w:sz="4" w:space="1" w:color="auto"/>
          <w:right w:val="single" w:sz="4" w:space="0" w:color="auto"/>
        </w:pBdr>
        <w:shd w:val="clear" w:color="auto" w:fill="D9D9D9"/>
        <w:jc w:val="center"/>
        <w:rPr>
          <w:rFonts w:ascii="Abadi" w:hAnsi="Abadi" w:cs="Arial"/>
          <w:b/>
          <w:bCs/>
          <w:sz w:val="18"/>
          <w:szCs w:val="18"/>
          <w:u w:val="single"/>
        </w:rPr>
      </w:pPr>
    </w:p>
    <w:p w14:paraId="3A1B92D0" w14:textId="77777777" w:rsidR="004450A0" w:rsidRPr="00F92B76" w:rsidRDefault="004450A0" w:rsidP="002E50A6">
      <w:pPr>
        <w:pBdr>
          <w:top w:val="single" w:sz="4" w:space="0" w:color="auto"/>
          <w:left w:val="single" w:sz="4" w:space="0" w:color="auto"/>
          <w:bottom w:val="single" w:sz="4" w:space="1" w:color="auto"/>
          <w:right w:val="single" w:sz="4" w:space="0" w:color="auto"/>
        </w:pBdr>
        <w:shd w:val="clear" w:color="auto" w:fill="D9D9D9"/>
        <w:jc w:val="center"/>
        <w:rPr>
          <w:rFonts w:ascii="Abadi" w:hAnsi="Abadi" w:cs="Arial"/>
          <w:b/>
          <w:bCs/>
          <w:sz w:val="20"/>
          <w:u w:val="single"/>
        </w:rPr>
      </w:pPr>
      <w:r w:rsidRPr="00F92B76">
        <w:rPr>
          <w:rFonts w:ascii="Abadi" w:hAnsi="Abadi" w:cs="Arial"/>
          <w:b/>
          <w:bCs/>
          <w:sz w:val="20"/>
          <w:u w:val="single"/>
        </w:rPr>
        <w:t>TEMPLATE – AUTHORISATION OF PREVENTION AND CONTROL PROGRAM</w:t>
      </w:r>
    </w:p>
    <w:p w14:paraId="4EDC1372" w14:textId="77777777" w:rsidR="004450A0" w:rsidRPr="00F92B76" w:rsidRDefault="004450A0" w:rsidP="002E50A6">
      <w:pPr>
        <w:pBdr>
          <w:top w:val="single" w:sz="4" w:space="0" w:color="auto"/>
          <w:left w:val="single" w:sz="4" w:space="0" w:color="auto"/>
          <w:bottom w:val="single" w:sz="4" w:space="1" w:color="auto"/>
          <w:right w:val="single" w:sz="4" w:space="0" w:color="auto"/>
        </w:pBdr>
        <w:shd w:val="clear" w:color="auto" w:fill="D9D9D9"/>
        <w:rPr>
          <w:rFonts w:ascii="Abadi" w:hAnsi="Abadi" w:cs="Arial"/>
          <w:b/>
          <w:bCs/>
          <w:sz w:val="20"/>
        </w:rPr>
      </w:pPr>
    </w:p>
    <w:p w14:paraId="6BE2ED1B" w14:textId="77777777" w:rsidR="004450A0" w:rsidRPr="00F92B76" w:rsidRDefault="004450A0" w:rsidP="002E50A6">
      <w:pPr>
        <w:pBdr>
          <w:top w:val="single" w:sz="4" w:space="0" w:color="auto"/>
          <w:left w:val="single" w:sz="4" w:space="0" w:color="auto"/>
          <w:bottom w:val="single" w:sz="4" w:space="1" w:color="auto"/>
          <w:right w:val="single" w:sz="4" w:space="0" w:color="auto"/>
        </w:pBdr>
        <w:shd w:val="clear" w:color="auto" w:fill="D9D9D9"/>
        <w:rPr>
          <w:rFonts w:ascii="Abadi" w:hAnsi="Abadi" w:cs="Arial"/>
          <w:bCs/>
          <w:sz w:val="20"/>
        </w:rPr>
      </w:pPr>
      <w:r w:rsidRPr="00F92B76">
        <w:rPr>
          <w:rFonts w:ascii="Abadi" w:hAnsi="Abadi" w:cs="Arial"/>
          <w:b/>
          <w:bCs/>
          <w:sz w:val="20"/>
        </w:rPr>
        <w:t xml:space="preserve">This template document is intended for use under section 36(2) of the </w:t>
      </w:r>
      <w:r w:rsidRPr="00F92B76">
        <w:rPr>
          <w:rFonts w:ascii="Abadi" w:hAnsi="Abadi" w:cs="Arial"/>
          <w:b/>
          <w:bCs/>
          <w:i/>
          <w:sz w:val="20"/>
        </w:rPr>
        <w:t>Public Health Act 2005,</w:t>
      </w:r>
      <w:r w:rsidRPr="00F92B76">
        <w:rPr>
          <w:rFonts w:ascii="Abadi" w:hAnsi="Abadi" w:cs="Arial"/>
          <w:b/>
          <w:bCs/>
          <w:sz w:val="20"/>
        </w:rPr>
        <w:t xml:space="preserve"> which requires the Chief Executive (or delegate) of Queensland Health to authorise in writing a prevention and control program for an area (the ‘Chief Executive’s Authorisation’</w:t>
      </w:r>
      <w:r w:rsidRPr="00F92B76">
        <w:rPr>
          <w:rFonts w:ascii="Abadi" w:hAnsi="Abadi" w:cs="Arial"/>
          <w:bCs/>
          <w:sz w:val="20"/>
        </w:rPr>
        <w:t>).</w:t>
      </w:r>
    </w:p>
    <w:p w14:paraId="7BAF05D6" w14:textId="77777777" w:rsidR="004450A0" w:rsidRPr="00F92B76" w:rsidRDefault="004450A0" w:rsidP="002E50A6">
      <w:pPr>
        <w:pBdr>
          <w:top w:val="single" w:sz="4" w:space="0" w:color="auto"/>
          <w:left w:val="single" w:sz="4" w:space="0" w:color="auto"/>
          <w:bottom w:val="single" w:sz="4" w:space="1" w:color="auto"/>
          <w:right w:val="single" w:sz="4" w:space="0" w:color="auto"/>
        </w:pBdr>
        <w:shd w:val="clear" w:color="auto" w:fill="D9D9D9"/>
        <w:rPr>
          <w:rFonts w:ascii="Abadi" w:hAnsi="Abadi" w:cs="Arial"/>
          <w:b/>
          <w:sz w:val="20"/>
        </w:rPr>
      </w:pPr>
    </w:p>
    <w:p w14:paraId="047FEBA4" w14:textId="77777777" w:rsidR="004450A0" w:rsidRPr="00F92B76" w:rsidRDefault="004450A0" w:rsidP="002E50A6">
      <w:pPr>
        <w:pBdr>
          <w:top w:val="single" w:sz="4" w:space="0" w:color="auto"/>
          <w:left w:val="single" w:sz="4" w:space="0" w:color="auto"/>
          <w:bottom w:val="single" w:sz="4" w:space="1" w:color="auto"/>
          <w:right w:val="single" w:sz="4" w:space="0" w:color="auto"/>
        </w:pBdr>
        <w:shd w:val="clear" w:color="auto" w:fill="D9D9D9"/>
        <w:rPr>
          <w:rFonts w:ascii="Abadi" w:hAnsi="Abadi" w:cs="Arial"/>
          <w:b/>
          <w:sz w:val="20"/>
        </w:rPr>
      </w:pPr>
      <w:r w:rsidRPr="00F92B76">
        <w:rPr>
          <w:rFonts w:ascii="Abadi" w:hAnsi="Abadi" w:cs="Arial"/>
          <w:b/>
          <w:sz w:val="20"/>
        </w:rPr>
        <w:t xml:space="preserve">NOTE THIS TEXT BOX IS </w:t>
      </w:r>
      <w:r w:rsidRPr="00F92B76">
        <w:rPr>
          <w:rFonts w:ascii="Abadi" w:hAnsi="Abadi" w:cs="Arial"/>
          <w:b/>
          <w:sz w:val="20"/>
          <w:u w:val="single"/>
        </w:rPr>
        <w:t>NOT</w:t>
      </w:r>
      <w:r w:rsidRPr="00F92B76">
        <w:rPr>
          <w:rFonts w:ascii="Abadi" w:hAnsi="Abadi" w:cs="Arial"/>
          <w:b/>
          <w:sz w:val="20"/>
        </w:rPr>
        <w:t xml:space="preserve"> TO BE INCLUDED IN THE FINAL AUTHORISATION DOCUMENT</w:t>
      </w:r>
    </w:p>
    <w:p w14:paraId="3A7FA0A9" w14:textId="77777777" w:rsidR="004450A0" w:rsidRPr="00F92B76" w:rsidRDefault="004450A0" w:rsidP="002E50A6">
      <w:pPr>
        <w:pBdr>
          <w:top w:val="single" w:sz="4" w:space="0" w:color="auto"/>
          <w:left w:val="single" w:sz="4" w:space="0" w:color="auto"/>
          <w:bottom w:val="single" w:sz="4" w:space="1" w:color="auto"/>
          <w:right w:val="single" w:sz="4" w:space="0" w:color="auto"/>
        </w:pBdr>
        <w:shd w:val="clear" w:color="auto" w:fill="D9D9D9"/>
        <w:rPr>
          <w:rFonts w:ascii="Abadi" w:hAnsi="Abadi" w:cs="Arial"/>
          <w:b/>
          <w:i/>
          <w:sz w:val="18"/>
          <w:szCs w:val="18"/>
        </w:rPr>
      </w:pPr>
    </w:p>
    <w:p w14:paraId="4D434212" w14:textId="77777777" w:rsidR="004450A0" w:rsidRPr="00F92B76" w:rsidRDefault="004450A0">
      <w:pPr>
        <w:pStyle w:val="BodyText"/>
        <w:rPr>
          <w:rFonts w:ascii="Abadi" w:hAnsi="Abadi" w:cs="Arial"/>
          <w:sz w:val="28"/>
          <w:szCs w:val="28"/>
        </w:rPr>
      </w:pPr>
    </w:p>
    <w:p w14:paraId="284A7BBD" w14:textId="77777777" w:rsidR="004450A0" w:rsidRPr="00F92B76" w:rsidRDefault="004450A0">
      <w:pPr>
        <w:jc w:val="center"/>
        <w:rPr>
          <w:rFonts w:ascii="Abadi" w:hAnsi="Abadi" w:cs="Arial"/>
          <w:b/>
          <w:sz w:val="28"/>
          <w:szCs w:val="28"/>
        </w:rPr>
      </w:pPr>
      <w:r w:rsidRPr="00F92B76">
        <w:rPr>
          <w:rFonts w:ascii="Abadi" w:hAnsi="Abadi" w:cs="Arial"/>
          <w:b/>
          <w:sz w:val="28"/>
          <w:szCs w:val="28"/>
        </w:rPr>
        <w:t>AUTHORISATION OF PREVENTION AND CONTROL PROGRAM</w:t>
      </w:r>
    </w:p>
    <w:p w14:paraId="4C79DB46" w14:textId="77777777" w:rsidR="004450A0" w:rsidRPr="00F92B76" w:rsidRDefault="004450A0" w:rsidP="002E50A6">
      <w:pPr>
        <w:jc w:val="center"/>
        <w:rPr>
          <w:rFonts w:ascii="Abadi" w:hAnsi="Abadi" w:cs="Arial"/>
          <w:b/>
          <w:i/>
          <w:sz w:val="28"/>
          <w:szCs w:val="28"/>
        </w:rPr>
      </w:pPr>
      <w:r w:rsidRPr="00F92B76">
        <w:rPr>
          <w:rFonts w:ascii="Abadi" w:hAnsi="Abadi" w:cs="Arial"/>
          <w:b/>
          <w:i/>
          <w:sz w:val="28"/>
          <w:szCs w:val="28"/>
        </w:rPr>
        <w:t>Public Health Act 2005</w:t>
      </w:r>
    </w:p>
    <w:p w14:paraId="79DDEF8E" w14:textId="77777777" w:rsidR="004450A0" w:rsidRPr="00F92B76" w:rsidRDefault="004450A0">
      <w:pPr>
        <w:jc w:val="center"/>
        <w:rPr>
          <w:rFonts w:ascii="Abadi" w:hAnsi="Abadi" w:cs="Arial"/>
          <w:i/>
        </w:rPr>
      </w:pPr>
      <w:r w:rsidRPr="00F92B76">
        <w:rPr>
          <w:rFonts w:ascii="Abadi" w:hAnsi="Abadi" w:cs="Arial"/>
        </w:rPr>
        <w:t>Section 36(2)</w:t>
      </w:r>
    </w:p>
    <w:p w14:paraId="523C26B3" w14:textId="77777777" w:rsidR="004450A0" w:rsidRPr="00F92B76" w:rsidRDefault="004450A0">
      <w:pPr>
        <w:rPr>
          <w:rFonts w:ascii="Abadi" w:hAnsi="Abadi" w:cs="Arial"/>
          <w:szCs w:val="24"/>
        </w:rPr>
      </w:pPr>
    </w:p>
    <w:p w14:paraId="68A594A4" w14:textId="77777777" w:rsidR="004450A0" w:rsidRPr="00F92B76" w:rsidRDefault="004450A0">
      <w:pPr>
        <w:rPr>
          <w:rFonts w:ascii="Abadi" w:hAnsi="Abadi" w:cs="Arial"/>
          <w:sz w:val="22"/>
          <w:szCs w:val="22"/>
        </w:rPr>
      </w:pPr>
      <w:r w:rsidRPr="00F92B76">
        <w:rPr>
          <w:rFonts w:ascii="Abadi" w:hAnsi="Abadi" w:cs="Arial"/>
          <w:sz w:val="22"/>
          <w:szCs w:val="22"/>
        </w:rPr>
        <w:t xml:space="preserve">I, </w:t>
      </w:r>
      <w:r w:rsidRPr="00F92B76">
        <w:rPr>
          <w:rFonts w:ascii="Abadi" w:hAnsi="Abadi" w:cs="Arial"/>
          <w:sz w:val="22"/>
          <w:szCs w:val="22"/>
        </w:rPr>
        <w:fldChar w:fldCharType="begin">
          <w:ffData>
            <w:name w:val="Text1"/>
            <w:enabled/>
            <w:calcOnExit w:val="0"/>
            <w:textInput>
              <w:default w:val="(insert person's name and position)"/>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person's name and position)</w:t>
      </w:r>
      <w:r w:rsidRPr="00F92B76">
        <w:rPr>
          <w:rFonts w:ascii="Abadi" w:hAnsi="Abadi" w:cs="Arial"/>
          <w:sz w:val="22"/>
          <w:szCs w:val="22"/>
        </w:rPr>
        <w:fldChar w:fldCharType="end"/>
      </w:r>
      <w:r w:rsidRPr="00F92B76">
        <w:rPr>
          <w:rFonts w:ascii="Abadi" w:hAnsi="Abadi" w:cs="Arial"/>
          <w:sz w:val="22"/>
          <w:szCs w:val="22"/>
        </w:rPr>
        <w:t xml:space="preserve">, a delegate of the Chief Executive of Queensland Health </w:t>
      </w:r>
      <w:proofErr w:type="gramStart"/>
      <w:r w:rsidRPr="00F92B76">
        <w:rPr>
          <w:rFonts w:ascii="Abadi" w:hAnsi="Abadi" w:cs="Arial"/>
          <w:sz w:val="22"/>
          <w:szCs w:val="22"/>
        </w:rPr>
        <w:t>authorise</w:t>
      </w:r>
      <w:proofErr w:type="gramEnd"/>
      <w:r w:rsidRPr="00F92B76">
        <w:rPr>
          <w:rFonts w:ascii="Abadi" w:hAnsi="Abadi" w:cs="Arial"/>
          <w:sz w:val="22"/>
          <w:szCs w:val="22"/>
        </w:rPr>
        <w:t xml:space="preserve"> a prevention and control program with the following conditions.</w:t>
      </w:r>
    </w:p>
    <w:p w14:paraId="33443BD5" w14:textId="77777777" w:rsidR="004450A0" w:rsidRPr="00F92B76" w:rsidRDefault="004450A0">
      <w:pPr>
        <w:rPr>
          <w:rFonts w:ascii="Abadi" w:hAnsi="Abadi" w:cs="Arial"/>
          <w:sz w:val="22"/>
          <w:szCs w:val="22"/>
        </w:rPr>
      </w:pPr>
    </w:p>
    <w:p w14:paraId="5BB83591" w14:textId="77777777" w:rsidR="004450A0" w:rsidRPr="00F92B76" w:rsidRDefault="004450A0" w:rsidP="002E50A6">
      <w:pPr>
        <w:numPr>
          <w:ilvl w:val="0"/>
          <w:numId w:val="7"/>
        </w:numPr>
        <w:rPr>
          <w:rFonts w:ascii="Abadi" w:hAnsi="Abadi" w:cs="Arial"/>
          <w:sz w:val="22"/>
          <w:szCs w:val="22"/>
        </w:rPr>
      </w:pPr>
      <w:r w:rsidRPr="00F92B76">
        <w:rPr>
          <w:rFonts w:ascii="Abadi" w:hAnsi="Abadi" w:cs="Arial"/>
          <w:sz w:val="22"/>
          <w:szCs w:val="22"/>
        </w:rPr>
        <w:t xml:space="preserve">The program will operate in </w:t>
      </w:r>
      <w:r w:rsidRPr="00F92B76">
        <w:rPr>
          <w:rFonts w:ascii="Abadi" w:hAnsi="Abadi" w:cs="Arial"/>
          <w:sz w:val="22"/>
          <w:szCs w:val="22"/>
        </w:rPr>
        <w:fldChar w:fldCharType="begin">
          <w:ffData>
            <w:name w:val=""/>
            <w:enabled/>
            <w:calcOnExit w:val="0"/>
            <w:textInput>
              <w:default w:val="(insert area(s) to which the program relates eg. the local government areas of Townsville and Thuringowa City Councils')."/>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area(s) to which the program relates eg. the local government areas of Townsville and Thuringowa City Councils').</w:t>
      </w:r>
      <w:r w:rsidRPr="00F92B76">
        <w:rPr>
          <w:rFonts w:ascii="Abadi" w:hAnsi="Abadi" w:cs="Arial"/>
          <w:sz w:val="22"/>
          <w:szCs w:val="22"/>
        </w:rPr>
        <w:fldChar w:fldCharType="end"/>
      </w:r>
      <w:r w:rsidRPr="00F92B76">
        <w:rPr>
          <w:rFonts w:ascii="Abadi" w:hAnsi="Abadi" w:cs="Arial"/>
          <w:sz w:val="22"/>
          <w:szCs w:val="22"/>
        </w:rPr>
        <w:t xml:space="preserve"> </w:t>
      </w:r>
    </w:p>
    <w:p w14:paraId="44EBD7B0" w14:textId="77777777" w:rsidR="004450A0" w:rsidRPr="00F92B76" w:rsidRDefault="004450A0" w:rsidP="002E50A6">
      <w:pPr>
        <w:rPr>
          <w:rFonts w:ascii="Abadi" w:hAnsi="Abadi" w:cs="Arial"/>
          <w:sz w:val="22"/>
          <w:szCs w:val="22"/>
        </w:rPr>
      </w:pPr>
    </w:p>
    <w:p w14:paraId="26BE56E0" w14:textId="77777777" w:rsidR="004450A0" w:rsidRPr="00F92B76" w:rsidRDefault="004450A0" w:rsidP="002E50A6">
      <w:pPr>
        <w:numPr>
          <w:ilvl w:val="0"/>
          <w:numId w:val="7"/>
        </w:numPr>
        <w:rPr>
          <w:rFonts w:ascii="Abadi" w:hAnsi="Abadi" w:cs="Arial"/>
          <w:sz w:val="22"/>
          <w:szCs w:val="22"/>
        </w:rPr>
      </w:pPr>
      <w:r w:rsidRPr="00F92B76">
        <w:rPr>
          <w:rFonts w:ascii="Abadi" w:hAnsi="Abadi" w:cs="Arial"/>
          <w:sz w:val="22"/>
          <w:szCs w:val="22"/>
        </w:rPr>
        <w:t xml:space="preserve">The program will be undertaken by authorised persons under the </w:t>
      </w:r>
      <w:r w:rsidRPr="00F92B76">
        <w:rPr>
          <w:rFonts w:ascii="Abadi" w:hAnsi="Abadi" w:cs="Arial"/>
          <w:i/>
          <w:sz w:val="22"/>
          <w:szCs w:val="22"/>
        </w:rPr>
        <w:t>Public Health Act 2005</w:t>
      </w:r>
      <w:r w:rsidRPr="00F92B76">
        <w:rPr>
          <w:rFonts w:ascii="Abadi" w:hAnsi="Abadi" w:cs="Arial"/>
          <w:sz w:val="22"/>
          <w:szCs w:val="22"/>
        </w:rPr>
        <w:t xml:space="preserve"> from </w:t>
      </w:r>
      <w:r w:rsidRPr="00F92B76">
        <w:rPr>
          <w:rFonts w:ascii="Abadi" w:hAnsi="Abadi" w:cs="Arial"/>
          <w:sz w:val="22"/>
          <w:szCs w:val="22"/>
        </w:rPr>
        <w:fldChar w:fldCharType="begin">
          <w:ffData>
            <w:name w:val="Text3"/>
            <w:enabled/>
            <w:calcOnExit w:val="0"/>
            <w:textInput>
              <w:default w:val="(insert who is to undertake the program eg. Townsville City Council, Thuringowa City Council and Queensland Health)."/>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who is to undertake the program eg. Townsville City Council, Thuringowa City Council and Queensland Health).</w:t>
      </w:r>
      <w:r w:rsidRPr="00F92B76">
        <w:rPr>
          <w:rFonts w:ascii="Abadi" w:hAnsi="Abadi" w:cs="Arial"/>
          <w:sz w:val="22"/>
          <w:szCs w:val="22"/>
        </w:rPr>
        <w:fldChar w:fldCharType="end"/>
      </w:r>
    </w:p>
    <w:p w14:paraId="6F17A457" w14:textId="77777777" w:rsidR="004450A0" w:rsidRPr="00F92B76" w:rsidRDefault="004450A0" w:rsidP="002E50A6">
      <w:pPr>
        <w:rPr>
          <w:rFonts w:ascii="Abadi" w:hAnsi="Abadi" w:cs="Arial"/>
          <w:sz w:val="22"/>
          <w:szCs w:val="22"/>
        </w:rPr>
      </w:pPr>
    </w:p>
    <w:p w14:paraId="79089D0E" w14:textId="77777777" w:rsidR="004450A0" w:rsidRPr="00F92B76" w:rsidRDefault="004450A0" w:rsidP="002E50A6">
      <w:pPr>
        <w:numPr>
          <w:ilvl w:val="0"/>
          <w:numId w:val="7"/>
        </w:numPr>
        <w:rPr>
          <w:rFonts w:ascii="Abadi" w:hAnsi="Abadi" w:cs="Arial"/>
          <w:color w:val="000000"/>
          <w:sz w:val="22"/>
          <w:szCs w:val="22"/>
        </w:rPr>
      </w:pPr>
      <w:r w:rsidRPr="00F92B76">
        <w:rPr>
          <w:rFonts w:ascii="Abadi" w:hAnsi="Abadi" w:cs="Arial"/>
          <w:color w:val="000000"/>
          <w:sz w:val="22"/>
          <w:szCs w:val="22"/>
        </w:rPr>
        <w:t xml:space="preserve">The program is necessary to minimise risk of </w:t>
      </w:r>
      <w:r w:rsidRPr="00F92B76">
        <w:rPr>
          <w:rFonts w:ascii="Abadi" w:hAnsi="Abadi" w:cs="Arial"/>
          <w:color w:val="000000"/>
          <w:sz w:val="22"/>
          <w:szCs w:val="22"/>
        </w:rPr>
        <w:fldChar w:fldCharType="begin">
          <w:ffData>
            <w:name w:val=""/>
            <w:enabled/>
            <w:calcOnExit w:val="0"/>
            <w:textInput>
              <w:default w:val="(insert the reasons for the program in terms of the risk to public health eg. dengue outbreaks throughout north Queensland)."/>
            </w:textInput>
          </w:ffData>
        </w:fldChar>
      </w:r>
      <w:r w:rsidRPr="00F92B76">
        <w:rPr>
          <w:rFonts w:ascii="Abadi" w:hAnsi="Abadi" w:cs="Arial"/>
          <w:color w:val="000000"/>
          <w:sz w:val="22"/>
          <w:szCs w:val="22"/>
        </w:rPr>
        <w:instrText xml:space="preserve"> FORMTEXT </w:instrText>
      </w:r>
      <w:r w:rsidRPr="00F92B76">
        <w:rPr>
          <w:rFonts w:ascii="Abadi" w:hAnsi="Abadi" w:cs="Arial"/>
          <w:color w:val="000000"/>
          <w:sz w:val="22"/>
          <w:szCs w:val="22"/>
        </w:rPr>
      </w:r>
      <w:r w:rsidRPr="00F92B76">
        <w:rPr>
          <w:rFonts w:ascii="Abadi" w:hAnsi="Abadi" w:cs="Arial"/>
          <w:color w:val="000000"/>
          <w:sz w:val="22"/>
          <w:szCs w:val="22"/>
        </w:rPr>
        <w:fldChar w:fldCharType="separate"/>
      </w:r>
      <w:r w:rsidRPr="00F92B76">
        <w:rPr>
          <w:rFonts w:ascii="Abadi" w:hAnsi="Abadi" w:cs="Arial"/>
          <w:noProof/>
          <w:color w:val="000000"/>
          <w:sz w:val="22"/>
          <w:szCs w:val="22"/>
        </w:rPr>
        <w:t>(insert the reasons for the program in terms of the risk to public health eg. dengue outbreaks throughout north Queensland).</w:t>
      </w:r>
      <w:r w:rsidRPr="00F92B76">
        <w:rPr>
          <w:rFonts w:ascii="Abadi" w:hAnsi="Abadi" w:cs="Arial"/>
          <w:color w:val="000000"/>
          <w:sz w:val="22"/>
          <w:szCs w:val="22"/>
        </w:rPr>
        <w:fldChar w:fldCharType="end"/>
      </w:r>
      <w:r w:rsidRPr="00F92B76">
        <w:rPr>
          <w:rFonts w:ascii="Abadi" w:hAnsi="Abadi" w:cs="Arial"/>
          <w:color w:val="000000"/>
          <w:sz w:val="22"/>
          <w:szCs w:val="22"/>
        </w:rPr>
        <w:t xml:space="preserve"> </w:t>
      </w:r>
    </w:p>
    <w:p w14:paraId="5A7E213D" w14:textId="77777777" w:rsidR="004450A0" w:rsidRPr="00F92B76" w:rsidRDefault="004450A0" w:rsidP="002E50A6">
      <w:pPr>
        <w:rPr>
          <w:rFonts w:ascii="Abadi" w:hAnsi="Abadi" w:cs="Arial"/>
          <w:sz w:val="22"/>
          <w:szCs w:val="22"/>
        </w:rPr>
      </w:pPr>
    </w:p>
    <w:p w14:paraId="33CE0471" w14:textId="77777777" w:rsidR="004450A0" w:rsidRPr="00F92B76" w:rsidRDefault="004450A0">
      <w:pPr>
        <w:numPr>
          <w:ilvl w:val="0"/>
          <w:numId w:val="7"/>
        </w:numPr>
        <w:rPr>
          <w:rFonts w:ascii="Abadi" w:hAnsi="Abadi" w:cs="Arial"/>
          <w:sz w:val="22"/>
          <w:szCs w:val="22"/>
        </w:rPr>
      </w:pPr>
      <w:r w:rsidRPr="00F92B76">
        <w:rPr>
          <w:rFonts w:ascii="Abadi" w:hAnsi="Abadi" w:cs="Arial"/>
          <w:sz w:val="22"/>
          <w:szCs w:val="22"/>
        </w:rPr>
        <w:t xml:space="preserve">The program will target </w:t>
      </w:r>
      <w:r w:rsidRPr="00F92B76">
        <w:rPr>
          <w:rFonts w:ascii="Abadi" w:hAnsi="Abadi" w:cs="Arial"/>
          <w:sz w:val="22"/>
          <w:szCs w:val="22"/>
        </w:rPr>
        <w:fldChar w:fldCharType="begin">
          <w:ffData>
            <w:name w:val="Text5"/>
            <w:enabled/>
            <w:calcOnExit w:val="0"/>
            <w:textInput>
              <w:default w:val="(insert type of designated pest targeted in the program eg. the dengue mosquito 'Aedes aegypti')."/>
            </w:textInput>
          </w:ffData>
        </w:fldChar>
      </w:r>
      <w:bookmarkStart w:id="19" w:name="Text5"/>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type of designated pest targeted in the program eg. the dengue mosquito 'Aedes aegypti').</w:t>
      </w:r>
      <w:r w:rsidRPr="00F92B76">
        <w:rPr>
          <w:rFonts w:ascii="Abadi" w:hAnsi="Abadi" w:cs="Arial"/>
          <w:sz w:val="22"/>
          <w:szCs w:val="22"/>
        </w:rPr>
        <w:fldChar w:fldCharType="end"/>
      </w:r>
      <w:bookmarkEnd w:id="19"/>
    </w:p>
    <w:p w14:paraId="018D3062" w14:textId="77777777" w:rsidR="004450A0" w:rsidRPr="00F92B76" w:rsidRDefault="004450A0" w:rsidP="002E50A6">
      <w:pPr>
        <w:rPr>
          <w:rFonts w:ascii="Abadi" w:hAnsi="Abadi" w:cs="Arial"/>
          <w:sz w:val="22"/>
          <w:szCs w:val="22"/>
        </w:rPr>
      </w:pPr>
    </w:p>
    <w:p w14:paraId="2085BE1A" w14:textId="77777777" w:rsidR="004450A0" w:rsidRPr="00F92B76" w:rsidRDefault="004450A0">
      <w:pPr>
        <w:numPr>
          <w:ilvl w:val="0"/>
          <w:numId w:val="7"/>
        </w:numPr>
        <w:rPr>
          <w:rFonts w:ascii="Abadi" w:hAnsi="Abadi" w:cs="Arial"/>
          <w:sz w:val="22"/>
          <w:szCs w:val="22"/>
        </w:rPr>
      </w:pPr>
      <w:r w:rsidRPr="00F92B76">
        <w:rPr>
          <w:rFonts w:ascii="Abadi" w:hAnsi="Abadi" w:cs="Arial"/>
          <w:sz w:val="22"/>
          <w:szCs w:val="22"/>
        </w:rPr>
        <w:t xml:space="preserve">The program will involve </w:t>
      </w:r>
      <w:r w:rsidRPr="00F92B76">
        <w:rPr>
          <w:rFonts w:ascii="Abadi" w:hAnsi="Abadi" w:cs="Arial"/>
          <w:sz w:val="22"/>
          <w:szCs w:val="22"/>
        </w:rPr>
        <w:fldChar w:fldCharType="begin">
          <w:ffData>
            <w:name w:val="Text6"/>
            <w:enabled/>
            <w:calcOnExit w:val="0"/>
            <w:textInput>
              <w:default w:val="(insert the types of places within the area to which the program relates eg. inspection of yards)"/>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the types of places within the area to which the program relates eg. inspection of yards)</w:t>
      </w:r>
      <w:r w:rsidRPr="00F92B76">
        <w:rPr>
          <w:rFonts w:ascii="Abadi" w:hAnsi="Abadi" w:cs="Arial"/>
          <w:sz w:val="22"/>
          <w:szCs w:val="22"/>
        </w:rPr>
        <w:fldChar w:fldCharType="end"/>
      </w:r>
      <w:r w:rsidRPr="00F92B76">
        <w:rPr>
          <w:rFonts w:ascii="Abadi" w:hAnsi="Abadi" w:cs="Arial"/>
          <w:i/>
          <w:sz w:val="22"/>
          <w:szCs w:val="22"/>
        </w:rPr>
        <w:t xml:space="preserve"> </w:t>
      </w:r>
      <w:r w:rsidRPr="00F92B76">
        <w:rPr>
          <w:rFonts w:ascii="Abadi" w:hAnsi="Abadi" w:cs="Arial"/>
          <w:sz w:val="22"/>
          <w:szCs w:val="22"/>
        </w:rPr>
        <w:t>by authorised persons.</w:t>
      </w:r>
    </w:p>
    <w:p w14:paraId="45DA9C26" w14:textId="77777777" w:rsidR="004450A0" w:rsidRPr="00F92B76" w:rsidRDefault="004450A0" w:rsidP="002E50A6">
      <w:pPr>
        <w:rPr>
          <w:rFonts w:ascii="Abadi" w:hAnsi="Abadi" w:cs="Arial"/>
          <w:sz w:val="22"/>
          <w:szCs w:val="22"/>
        </w:rPr>
      </w:pPr>
    </w:p>
    <w:p w14:paraId="6EA545B1" w14:textId="77777777" w:rsidR="004450A0" w:rsidRPr="00F92B76" w:rsidRDefault="004450A0">
      <w:pPr>
        <w:numPr>
          <w:ilvl w:val="0"/>
          <w:numId w:val="7"/>
        </w:numPr>
        <w:rPr>
          <w:rFonts w:ascii="Abadi" w:hAnsi="Abadi" w:cs="Arial"/>
          <w:sz w:val="22"/>
          <w:szCs w:val="22"/>
        </w:rPr>
      </w:pPr>
      <w:r w:rsidRPr="00F92B76">
        <w:rPr>
          <w:rFonts w:ascii="Abadi" w:hAnsi="Abadi" w:cs="Arial"/>
          <w:sz w:val="22"/>
          <w:szCs w:val="22"/>
        </w:rPr>
        <w:t xml:space="preserve">Measures taken under the program may include </w:t>
      </w:r>
      <w:r w:rsidRPr="00F92B76">
        <w:rPr>
          <w:rFonts w:ascii="Abadi" w:hAnsi="Abadi" w:cs="Arial"/>
          <w:sz w:val="22"/>
          <w:szCs w:val="22"/>
        </w:rPr>
        <w:fldChar w:fldCharType="begin">
          <w:ffData>
            <w:name w:val="Text7"/>
            <w:enabled/>
            <w:calcOnExit w:val="0"/>
            <w:textInput>
              <w:default w:val="(insert measures to be taken under the program eg. application of appropriate chemicals and deployment of mosquito traps where appropriate at commercial, industrial and residential premises)."/>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measures to be taken under the program eg. application of appropriate chemicals and deployment of mosquito traps where appropriate at commercial, industrial and residential premises).</w:t>
      </w:r>
      <w:r w:rsidRPr="00F92B76">
        <w:rPr>
          <w:rFonts w:ascii="Abadi" w:hAnsi="Abadi" w:cs="Arial"/>
          <w:sz w:val="22"/>
          <w:szCs w:val="22"/>
        </w:rPr>
        <w:fldChar w:fldCharType="end"/>
      </w:r>
      <w:r w:rsidRPr="00F92B76">
        <w:rPr>
          <w:rFonts w:ascii="Abadi" w:hAnsi="Abadi" w:cs="Arial"/>
          <w:sz w:val="22"/>
          <w:szCs w:val="22"/>
        </w:rPr>
        <w:t xml:space="preserve"> </w:t>
      </w:r>
    </w:p>
    <w:p w14:paraId="556F7E67" w14:textId="77777777" w:rsidR="004450A0" w:rsidRPr="00F92B76" w:rsidRDefault="004450A0" w:rsidP="002E50A6">
      <w:pPr>
        <w:rPr>
          <w:rFonts w:ascii="Abadi" w:hAnsi="Abadi" w:cs="Arial"/>
          <w:sz w:val="22"/>
          <w:szCs w:val="22"/>
        </w:rPr>
      </w:pPr>
    </w:p>
    <w:p w14:paraId="31510CDC" w14:textId="77777777" w:rsidR="004450A0" w:rsidRPr="00F92B76" w:rsidRDefault="004450A0" w:rsidP="002E50A6">
      <w:pPr>
        <w:numPr>
          <w:ilvl w:val="0"/>
          <w:numId w:val="7"/>
        </w:numPr>
        <w:rPr>
          <w:rFonts w:ascii="Abadi" w:hAnsi="Abadi" w:cs="Arial"/>
          <w:sz w:val="22"/>
          <w:szCs w:val="22"/>
        </w:rPr>
      </w:pPr>
      <w:r w:rsidRPr="00F92B76">
        <w:rPr>
          <w:rFonts w:ascii="Abadi" w:hAnsi="Abadi" w:cs="Arial"/>
          <w:sz w:val="22"/>
          <w:szCs w:val="22"/>
        </w:rPr>
        <w:t xml:space="preserve">The program will be undertaken </w:t>
      </w:r>
      <w:r w:rsidRPr="00F92B76">
        <w:rPr>
          <w:rFonts w:ascii="Abadi" w:hAnsi="Abadi" w:cs="Arial"/>
          <w:sz w:val="22"/>
          <w:szCs w:val="22"/>
        </w:rPr>
        <w:fldChar w:fldCharType="begin">
          <w:ffData>
            <w:name w:val=""/>
            <w:enabled/>
            <w:calcOnExit w:val="0"/>
            <w:textInput>
              <w:default w:val="(insert any conditions about the way the program is to be undertaken such as during specific times of the day and/or on specific days)."/>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any conditions about the way the program is to be undertaken such as during specific times of the day and/or on specific days).</w:t>
      </w:r>
      <w:r w:rsidRPr="00F92B76">
        <w:rPr>
          <w:rFonts w:ascii="Abadi" w:hAnsi="Abadi" w:cs="Arial"/>
          <w:sz w:val="22"/>
          <w:szCs w:val="22"/>
        </w:rPr>
        <w:fldChar w:fldCharType="end"/>
      </w:r>
    </w:p>
    <w:p w14:paraId="0D672CCA" w14:textId="77777777" w:rsidR="004450A0" w:rsidRPr="00F92B76" w:rsidRDefault="004450A0" w:rsidP="002E50A6">
      <w:pPr>
        <w:rPr>
          <w:rFonts w:ascii="Abadi" w:hAnsi="Abadi" w:cs="Arial"/>
          <w:sz w:val="22"/>
          <w:szCs w:val="22"/>
        </w:rPr>
      </w:pPr>
    </w:p>
    <w:p w14:paraId="4A2E0531" w14:textId="77777777" w:rsidR="004450A0" w:rsidRPr="00F92B76" w:rsidRDefault="004450A0" w:rsidP="002E50A6">
      <w:pPr>
        <w:rPr>
          <w:rFonts w:ascii="Abadi" w:hAnsi="Abadi" w:cs="Arial"/>
          <w:i/>
          <w:sz w:val="22"/>
          <w:szCs w:val="22"/>
        </w:rPr>
      </w:pPr>
      <w:r w:rsidRPr="00F92B76">
        <w:rPr>
          <w:rFonts w:ascii="Abadi" w:hAnsi="Abadi" w:cs="Arial"/>
          <w:sz w:val="22"/>
          <w:szCs w:val="22"/>
        </w:rPr>
        <w:t xml:space="preserve">The program is hereby authorised from the date of this authorisation until </w:t>
      </w:r>
      <w:r w:rsidRPr="00F92B76">
        <w:rPr>
          <w:rFonts w:ascii="Abadi" w:hAnsi="Abadi" w:cs="Arial"/>
          <w:sz w:val="22"/>
          <w:szCs w:val="22"/>
        </w:rPr>
        <w:fldChar w:fldCharType="begin">
          <w:ffData>
            <w:name w:val="Text8"/>
            <w:enabled/>
            <w:calcOnExit w:val="0"/>
            <w:textInput>
              <w:default w:val="(insert duration of the program eg. a date six months from the authorisation date)."/>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duration of the program eg. a date six months from the authorisation date).</w:t>
      </w:r>
      <w:r w:rsidRPr="00F92B76">
        <w:rPr>
          <w:rFonts w:ascii="Abadi" w:hAnsi="Abadi" w:cs="Arial"/>
          <w:sz w:val="22"/>
          <w:szCs w:val="22"/>
        </w:rPr>
        <w:fldChar w:fldCharType="end"/>
      </w:r>
    </w:p>
    <w:p w14:paraId="628A1166" w14:textId="77777777" w:rsidR="004450A0" w:rsidRPr="00F92B76" w:rsidRDefault="004450A0" w:rsidP="002E50A6">
      <w:pPr>
        <w:rPr>
          <w:rFonts w:ascii="Abadi" w:hAnsi="Abadi" w:cs="Arial"/>
          <w:i/>
          <w:sz w:val="22"/>
          <w:szCs w:val="22"/>
        </w:rPr>
      </w:pPr>
    </w:p>
    <w:p w14:paraId="65CA65C5" w14:textId="77777777" w:rsidR="004450A0" w:rsidRPr="00F92B76" w:rsidRDefault="004450A0" w:rsidP="002E50A6">
      <w:pPr>
        <w:rPr>
          <w:rFonts w:ascii="Abadi" w:hAnsi="Abadi" w:cs="Arial"/>
          <w:sz w:val="22"/>
          <w:szCs w:val="22"/>
        </w:rPr>
      </w:pPr>
      <w:r w:rsidRPr="00F92B76">
        <w:rPr>
          <w:rFonts w:ascii="Abadi" w:hAnsi="Abadi" w:cs="Arial"/>
          <w:sz w:val="22"/>
          <w:szCs w:val="22"/>
        </w:rPr>
        <w:t xml:space="preserve">The program will be </w:t>
      </w:r>
      <w:bookmarkStart w:id="20" w:name="Text8"/>
      <w:r w:rsidRPr="00F92B76">
        <w:rPr>
          <w:rFonts w:ascii="Abadi" w:hAnsi="Abadi" w:cs="Arial"/>
          <w:sz w:val="22"/>
          <w:szCs w:val="22"/>
        </w:rPr>
        <w:fldChar w:fldCharType="begin">
          <w:ffData>
            <w:name w:val="Text8"/>
            <w:enabled/>
            <w:calcOnExit w:val="0"/>
            <w:textInput>
              <w:default w:val="(insert process for evaluation and reporting on the program eg the program will be evaluated and a report be provided to the Senior Director Communicable Diseases Branch by...)."/>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process for evaluation and reporting on the program eg the program will be evaluated and a report be provided to the Senior Director Communicable Diseases Branch by...).</w:t>
      </w:r>
      <w:r w:rsidRPr="00F92B76">
        <w:rPr>
          <w:rFonts w:ascii="Abadi" w:hAnsi="Abadi" w:cs="Arial"/>
          <w:sz w:val="22"/>
          <w:szCs w:val="22"/>
        </w:rPr>
        <w:fldChar w:fldCharType="end"/>
      </w:r>
      <w:bookmarkEnd w:id="20"/>
      <w:r w:rsidRPr="00F92B76">
        <w:rPr>
          <w:rFonts w:ascii="Abadi" w:hAnsi="Abadi" w:cs="Arial"/>
          <w:sz w:val="22"/>
          <w:szCs w:val="22"/>
        </w:rPr>
        <w:t xml:space="preserve"> </w:t>
      </w:r>
    </w:p>
    <w:p w14:paraId="20AF301A" w14:textId="77777777" w:rsidR="004450A0" w:rsidRPr="00F92B76" w:rsidRDefault="004450A0">
      <w:pPr>
        <w:rPr>
          <w:rFonts w:ascii="Abadi" w:hAnsi="Abadi" w:cs="Arial"/>
          <w:sz w:val="22"/>
          <w:szCs w:val="22"/>
        </w:rPr>
      </w:pPr>
      <w:r w:rsidRPr="00F92B76">
        <w:rPr>
          <w:rFonts w:ascii="Abadi" w:hAnsi="Abadi" w:cs="Arial"/>
          <w:sz w:val="22"/>
          <w:szCs w:val="22"/>
        </w:rPr>
        <w:t>………………………………………</w:t>
      </w:r>
    </w:p>
    <w:p w14:paraId="7BD520BF" w14:textId="77777777" w:rsidR="004450A0" w:rsidRPr="00F92B76" w:rsidRDefault="004450A0">
      <w:pPr>
        <w:rPr>
          <w:rFonts w:ascii="Abadi" w:hAnsi="Abadi" w:cs="Arial"/>
          <w:b/>
          <w:sz w:val="22"/>
          <w:szCs w:val="22"/>
        </w:rPr>
      </w:pPr>
      <w:r w:rsidRPr="00F92B76">
        <w:rPr>
          <w:rFonts w:ascii="Abadi" w:hAnsi="Abadi" w:cs="Arial"/>
          <w:b/>
          <w:sz w:val="22"/>
          <w:szCs w:val="22"/>
        </w:rPr>
        <w:t>Delegate of the Chief Executive</w:t>
      </w:r>
    </w:p>
    <w:p w14:paraId="3A562E48" w14:textId="77777777" w:rsidR="004450A0" w:rsidRPr="00F92B76" w:rsidRDefault="004450A0" w:rsidP="002E50A6">
      <w:pPr>
        <w:rPr>
          <w:rFonts w:ascii="Abadi" w:hAnsi="Abadi" w:cs="Arial"/>
          <w:sz w:val="22"/>
          <w:szCs w:val="22"/>
        </w:rPr>
      </w:pPr>
      <w:r w:rsidRPr="00F92B76">
        <w:rPr>
          <w:rFonts w:ascii="Abadi" w:hAnsi="Abadi" w:cs="Arial"/>
          <w:sz w:val="22"/>
          <w:szCs w:val="22"/>
        </w:rPr>
        <w:fldChar w:fldCharType="begin">
          <w:ffData>
            <w:name w:val="Text9"/>
            <w:enabled/>
            <w:calcOnExit w:val="0"/>
            <w:textInput>
              <w:default w:val="(Insert dd/mm/yyyy)"/>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dd/mm/yyyy)</w:t>
      </w:r>
      <w:r w:rsidRPr="00F92B76">
        <w:rPr>
          <w:rFonts w:ascii="Abadi" w:hAnsi="Abadi" w:cs="Arial"/>
          <w:sz w:val="22"/>
          <w:szCs w:val="22"/>
        </w:rPr>
        <w:fldChar w:fldCharType="end"/>
      </w:r>
    </w:p>
    <w:p w14:paraId="173A5368" w14:textId="77777777" w:rsidR="004450A0" w:rsidRPr="00F92B76" w:rsidRDefault="004450A0" w:rsidP="002E50A6">
      <w:pPr>
        <w:pStyle w:val="BodyText"/>
        <w:jc w:val="right"/>
        <w:rPr>
          <w:rFonts w:ascii="Abadi" w:hAnsi="Abadi" w:cs="Arial"/>
          <w:b/>
          <w:sz w:val="24"/>
          <w:szCs w:val="24"/>
          <w:u w:val="single"/>
        </w:rPr>
      </w:pPr>
      <w:r w:rsidRPr="00F92B76">
        <w:rPr>
          <w:rFonts w:ascii="Abadi" w:hAnsi="Abadi" w:cs="Arial"/>
          <w:sz w:val="24"/>
          <w:szCs w:val="24"/>
        </w:rPr>
        <w:br w:type="page"/>
      </w:r>
      <w:r w:rsidRPr="00F92B76">
        <w:rPr>
          <w:rFonts w:ascii="Abadi" w:hAnsi="Abadi" w:cs="Arial"/>
          <w:b/>
          <w:sz w:val="24"/>
          <w:szCs w:val="24"/>
          <w:u w:val="single"/>
        </w:rPr>
        <w:lastRenderedPageBreak/>
        <w:t>Attachment 2</w:t>
      </w:r>
    </w:p>
    <w:p w14:paraId="339E68B1" w14:textId="5536B3C4" w:rsidR="004450A0" w:rsidRPr="00F92B76" w:rsidRDefault="004450A0">
      <w:pPr>
        <w:pStyle w:val="BodyText"/>
        <w:rPr>
          <w:rFonts w:ascii="Abadi" w:hAnsi="Abadi" w:cs="Arial"/>
          <w:b/>
        </w:rPr>
      </w:pPr>
      <w:r w:rsidRPr="00F92B76">
        <w:rPr>
          <w:rFonts w:ascii="Abadi" w:hAnsi="Abadi" w:cs="Arial"/>
          <w:b/>
        </w:rPr>
        <w:tab/>
      </w:r>
      <w:r w:rsidRPr="00F92B76">
        <w:rPr>
          <w:rFonts w:ascii="Abadi" w:hAnsi="Abadi" w:cs="Arial"/>
          <w:b/>
        </w:rPr>
        <w:tab/>
      </w:r>
    </w:p>
    <w:p w14:paraId="5F2312B5" w14:textId="77777777" w:rsidR="004450A0" w:rsidRPr="00F92B76" w:rsidRDefault="004450A0">
      <w:pPr>
        <w:pStyle w:val="BodyText"/>
        <w:rPr>
          <w:rFonts w:ascii="Abadi" w:hAnsi="Abadi" w:cs="Arial"/>
          <w:b/>
          <w:sz w:val="22"/>
          <w:szCs w:val="22"/>
        </w:rPr>
      </w:pPr>
    </w:p>
    <w:p w14:paraId="5F91A3BC" w14:textId="77777777" w:rsidR="004450A0" w:rsidRPr="00F92B76" w:rsidRDefault="004450A0">
      <w:pPr>
        <w:pStyle w:val="BodyText"/>
        <w:rPr>
          <w:rFonts w:ascii="Abadi" w:hAnsi="Abadi" w:cs="Arial"/>
          <w:sz w:val="22"/>
          <w:szCs w:val="22"/>
        </w:rPr>
      </w:pPr>
      <w:r w:rsidRPr="00F92B76">
        <w:rPr>
          <w:rFonts w:ascii="Abadi" w:hAnsi="Abadi" w:cs="Arial"/>
          <w:sz w:val="22"/>
          <w:szCs w:val="22"/>
        </w:rPr>
        <w:t>(Local government(s) may substitute own logo)</w:t>
      </w:r>
    </w:p>
    <w:p w14:paraId="71435868" w14:textId="77777777" w:rsidR="004450A0" w:rsidRPr="00F92B76" w:rsidRDefault="004450A0">
      <w:pPr>
        <w:pStyle w:val="BodyText"/>
        <w:rPr>
          <w:rFonts w:ascii="Abadi" w:hAnsi="Abadi" w:cs="Arial"/>
        </w:rPr>
      </w:pPr>
    </w:p>
    <w:p w14:paraId="3FA38A50"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jc w:val="center"/>
        <w:rPr>
          <w:rFonts w:ascii="Abadi" w:hAnsi="Abadi" w:cs="Arial"/>
          <w:b/>
          <w:bCs/>
          <w:sz w:val="18"/>
          <w:szCs w:val="18"/>
          <w:u w:val="single"/>
        </w:rPr>
      </w:pPr>
    </w:p>
    <w:p w14:paraId="7FFDF4B4"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jc w:val="center"/>
        <w:rPr>
          <w:rFonts w:ascii="Abadi" w:hAnsi="Abadi" w:cs="Arial"/>
          <w:b/>
          <w:bCs/>
          <w:sz w:val="18"/>
          <w:szCs w:val="18"/>
          <w:u w:val="single"/>
        </w:rPr>
      </w:pPr>
      <w:r w:rsidRPr="00F92B76">
        <w:rPr>
          <w:rFonts w:ascii="Abadi" w:hAnsi="Abadi" w:cs="Arial"/>
          <w:b/>
          <w:bCs/>
          <w:sz w:val="18"/>
          <w:szCs w:val="18"/>
          <w:u w:val="single"/>
        </w:rPr>
        <w:t>TEMPLATE – PUBLICATION OF AUTHORISED PREVENTION AND CONTROL PROGRAM</w:t>
      </w:r>
    </w:p>
    <w:p w14:paraId="4CA18ED5"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p>
    <w:p w14:paraId="6CF15B84"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r w:rsidRPr="00F92B76">
        <w:rPr>
          <w:rFonts w:ascii="Abadi" w:hAnsi="Abadi" w:cs="Arial"/>
          <w:b/>
          <w:bCs/>
          <w:sz w:val="18"/>
          <w:szCs w:val="18"/>
        </w:rPr>
        <w:t xml:space="preserve">This document is a template for a publication under section 38 of the </w:t>
      </w:r>
      <w:r w:rsidRPr="00F92B76">
        <w:rPr>
          <w:rFonts w:ascii="Abadi" w:hAnsi="Abadi" w:cs="Arial"/>
          <w:b/>
          <w:bCs/>
          <w:i/>
          <w:sz w:val="18"/>
          <w:szCs w:val="18"/>
        </w:rPr>
        <w:t xml:space="preserve">Public Health Act </w:t>
      </w:r>
      <w:r w:rsidRPr="00F92B76">
        <w:rPr>
          <w:rFonts w:ascii="Abadi" w:hAnsi="Abadi" w:cs="Arial"/>
          <w:b/>
          <w:bCs/>
          <w:sz w:val="18"/>
          <w:szCs w:val="18"/>
        </w:rPr>
        <w:t>2005. The Chief Executive (or delegate) is required to publish the ‘Chief Executive’s Authorisation’</w:t>
      </w:r>
      <w:r w:rsidRPr="00F92B76">
        <w:rPr>
          <w:rFonts w:ascii="Abadi" w:hAnsi="Abadi" w:cs="Arial"/>
          <w:b/>
          <w:bCs/>
          <w:i/>
          <w:sz w:val="18"/>
          <w:szCs w:val="18"/>
        </w:rPr>
        <w:t xml:space="preserve"> </w:t>
      </w:r>
      <w:r w:rsidRPr="00F92B76">
        <w:rPr>
          <w:rFonts w:ascii="Abadi" w:hAnsi="Abadi" w:cs="Arial"/>
          <w:b/>
          <w:bCs/>
          <w:sz w:val="18"/>
          <w:szCs w:val="18"/>
        </w:rPr>
        <w:t xml:space="preserve">at least 7 days before the start of the program, in the area to which the program relates, by newspaper, radio or television. Public notice sections of newspapers may be used to publish the Chief Executive’s authorisation. If the Chief Executive’s authorisation cannot be published in a timely manner radio or television publication options should be considered. Failure to publish the authorisation does not affect the authorisation. </w:t>
      </w:r>
    </w:p>
    <w:p w14:paraId="0250C481"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p>
    <w:p w14:paraId="6F8F2B8D"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sz w:val="18"/>
          <w:szCs w:val="18"/>
        </w:rPr>
      </w:pPr>
      <w:r w:rsidRPr="00F92B76">
        <w:rPr>
          <w:rFonts w:ascii="Abadi" w:hAnsi="Abadi" w:cs="Arial"/>
          <w:b/>
          <w:sz w:val="18"/>
          <w:szCs w:val="18"/>
        </w:rPr>
        <w:t xml:space="preserve">NOTE THIS TEXT BOX IS </w:t>
      </w:r>
      <w:r w:rsidRPr="00F92B76">
        <w:rPr>
          <w:rFonts w:ascii="Abadi" w:hAnsi="Abadi" w:cs="Arial"/>
          <w:b/>
          <w:sz w:val="18"/>
          <w:szCs w:val="18"/>
          <w:u w:val="single"/>
        </w:rPr>
        <w:t>NOT</w:t>
      </w:r>
      <w:r w:rsidRPr="00F92B76">
        <w:rPr>
          <w:rFonts w:ascii="Abadi" w:hAnsi="Abadi" w:cs="Arial"/>
          <w:b/>
          <w:sz w:val="18"/>
          <w:szCs w:val="18"/>
        </w:rPr>
        <w:t xml:space="preserve"> TO BE INCLUDED IN THE FINAL DOCUMENT OR PUBLICATIONS</w:t>
      </w:r>
    </w:p>
    <w:p w14:paraId="6286C43F"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i/>
          <w:sz w:val="18"/>
          <w:szCs w:val="18"/>
        </w:rPr>
      </w:pPr>
    </w:p>
    <w:p w14:paraId="672397C0" w14:textId="77777777" w:rsidR="004450A0" w:rsidRPr="00F92B76" w:rsidRDefault="004450A0" w:rsidP="002E50A6">
      <w:pPr>
        <w:pStyle w:val="BodyText"/>
        <w:rPr>
          <w:rFonts w:ascii="Abadi" w:hAnsi="Abadi" w:cs="Arial"/>
        </w:rPr>
      </w:pPr>
    </w:p>
    <w:p w14:paraId="5B818C0C" w14:textId="77777777" w:rsidR="004450A0" w:rsidRPr="00F92B76" w:rsidRDefault="004450A0">
      <w:pPr>
        <w:jc w:val="center"/>
        <w:rPr>
          <w:rFonts w:ascii="Abadi" w:hAnsi="Abadi" w:cs="Arial"/>
          <w:b/>
          <w:sz w:val="28"/>
          <w:szCs w:val="28"/>
        </w:rPr>
      </w:pPr>
      <w:r w:rsidRPr="00F92B76">
        <w:rPr>
          <w:rFonts w:ascii="Abadi" w:hAnsi="Abadi" w:cs="Arial"/>
          <w:b/>
          <w:sz w:val="28"/>
          <w:szCs w:val="28"/>
        </w:rPr>
        <w:t>AUTHORISED PREVENTION AND CONTROL PROGRAM</w:t>
      </w:r>
    </w:p>
    <w:p w14:paraId="13E68666" w14:textId="77777777" w:rsidR="004450A0" w:rsidRPr="00F92B76" w:rsidRDefault="004450A0" w:rsidP="002E50A6">
      <w:pPr>
        <w:jc w:val="center"/>
        <w:rPr>
          <w:rFonts w:ascii="Abadi" w:hAnsi="Abadi" w:cs="Arial"/>
          <w:b/>
          <w:i/>
          <w:sz w:val="28"/>
          <w:szCs w:val="28"/>
        </w:rPr>
      </w:pPr>
      <w:r w:rsidRPr="00F92B76">
        <w:rPr>
          <w:rFonts w:ascii="Abadi" w:hAnsi="Abadi" w:cs="Arial"/>
          <w:b/>
          <w:i/>
          <w:sz w:val="28"/>
          <w:szCs w:val="28"/>
        </w:rPr>
        <w:t>Public Health Act 2005</w:t>
      </w:r>
    </w:p>
    <w:p w14:paraId="0DBEA8F6" w14:textId="77777777" w:rsidR="004450A0" w:rsidRPr="00F92B76" w:rsidRDefault="004450A0">
      <w:pPr>
        <w:jc w:val="center"/>
        <w:rPr>
          <w:rFonts w:ascii="Abadi" w:hAnsi="Abadi" w:cs="Arial"/>
          <w:i/>
        </w:rPr>
      </w:pPr>
      <w:r w:rsidRPr="00F92B76">
        <w:rPr>
          <w:rFonts w:ascii="Abadi" w:hAnsi="Abadi" w:cs="Arial"/>
        </w:rPr>
        <w:t>Section 38</w:t>
      </w:r>
    </w:p>
    <w:p w14:paraId="666497CB" w14:textId="77777777" w:rsidR="004450A0" w:rsidRPr="00F92B76" w:rsidRDefault="004450A0">
      <w:pPr>
        <w:rPr>
          <w:rFonts w:ascii="Abadi" w:hAnsi="Abadi" w:cs="Arial"/>
        </w:rPr>
      </w:pPr>
    </w:p>
    <w:p w14:paraId="3C2029F4" w14:textId="77777777" w:rsidR="004450A0" w:rsidRPr="00F92B76" w:rsidRDefault="004450A0">
      <w:pPr>
        <w:rPr>
          <w:rFonts w:ascii="Abadi" w:hAnsi="Abadi" w:cs="Arial"/>
          <w:sz w:val="22"/>
          <w:szCs w:val="22"/>
        </w:rPr>
      </w:pPr>
      <w:r w:rsidRPr="00F92B76">
        <w:rPr>
          <w:rFonts w:ascii="Abadi" w:hAnsi="Abadi" w:cs="Arial"/>
          <w:sz w:val="22"/>
          <w:szCs w:val="22"/>
        </w:rPr>
        <w:t>Queensland Health has authorised a prevention and control program with the following conditions.</w:t>
      </w:r>
    </w:p>
    <w:p w14:paraId="38F63C00" w14:textId="77777777" w:rsidR="004450A0" w:rsidRPr="00F92B76" w:rsidRDefault="004450A0">
      <w:pPr>
        <w:rPr>
          <w:rFonts w:ascii="Abadi" w:hAnsi="Abadi" w:cs="Arial"/>
          <w:sz w:val="22"/>
          <w:szCs w:val="22"/>
        </w:rPr>
      </w:pPr>
    </w:p>
    <w:p w14:paraId="596894FB" w14:textId="77777777" w:rsidR="004450A0" w:rsidRPr="00F92B76" w:rsidRDefault="004450A0" w:rsidP="002E50A6">
      <w:pPr>
        <w:numPr>
          <w:ilvl w:val="0"/>
          <w:numId w:val="8"/>
        </w:numPr>
        <w:rPr>
          <w:rFonts w:ascii="Abadi" w:hAnsi="Abadi" w:cs="Arial"/>
          <w:sz w:val="22"/>
          <w:szCs w:val="22"/>
        </w:rPr>
      </w:pPr>
      <w:r w:rsidRPr="00F92B76">
        <w:rPr>
          <w:rFonts w:ascii="Abadi" w:hAnsi="Abadi" w:cs="Arial"/>
          <w:sz w:val="22"/>
          <w:szCs w:val="22"/>
        </w:rPr>
        <w:t xml:space="preserve">The program will operate in </w:t>
      </w:r>
      <w:r w:rsidRPr="00F92B76">
        <w:rPr>
          <w:rFonts w:ascii="Abadi" w:hAnsi="Abadi" w:cs="Arial"/>
          <w:sz w:val="22"/>
          <w:szCs w:val="22"/>
        </w:rPr>
        <w:fldChar w:fldCharType="begin">
          <w:ffData>
            <w:name w:val=""/>
            <w:enabled/>
            <w:calcOnExit w:val="0"/>
            <w:textInput>
              <w:default w:val="(insert area(s) to which the program relates eg. Townsville region)."/>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area(s) to which the program relates eg. Townsville region).</w:t>
      </w:r>
      <w:r w:rsidRPr="00F92B76">
        <w:rPr>
          <w:rFonts w:ascii="Abadi" w:hAnsi="Abadi" w:cs="Arial"/>
          <w:sz w:val="22"/>
          <w:szCs w:val="22"/>
        </w:rPr>
        <w:fldChar w:fldCharType="end"/>
      </w:r>
      <w:r w:rsidRPr="00F92B76">
        <w:rPr>
          <w:rFonts w:ascii="Abadi" w:hAnsi="Abadi" w:cs="Arial"/>
          <w:sz w:val="22"/>
          <w:szCs w:val="22"/>
        </w:rPr>
        <w:t xml:space="preserve"> </w:t>
      </w:r>
    </w:p>
    <w:p w14:paraId="1C2837E1" w14:textId="77777777" w:rsidR="004450A0" w:rsidRPr="00F92B76" w:rsidRDefault="004450A0" w:rsidP="002E50A6">
      <w:pPr>
        <w:rPr>
          <w:rFonts w:ascii="Abadi" w:hAnsi="Abadi" w:cs="Arial"/>
          <w:sz w:val="22"/>
          <w:szCs w:val="22"/>
        </w:rPr>
      </w:pPr>
    </w:p>
    <w:p w14:paraId="4DF46C48" w14:textId="77777777" w:rsidR="004450A0" w:rsidRPr="00F92B76" w:rsidRDefault="004450A0" w:rsidP="002E50A6">
      <w:pPr>
        <w:numPr>
          <w:ilvl w:val="0"/>
          <w:numId w:val="8"/>
        </w:numPr>
        <w:rPr>
          <w:rFonts w:ascii="Abadi" w:hAnsi="Abadi" w:cs="Arial"/>
          <w:sz w:val="22"/>
          <w:szCs w:val="22"/>
        </w:rPr>
      </w:pPr>
      <w:r w:rsidRPr="00F92B76">
        <w:rPr>
          <w:rFonts w:ascii="Abadi" w:hAnsi="Abadi" w:cs="Arial"/>
          <w:sz w:val="22"/>
          <w:szCs w:val="22"/>
        </w:rPr>
        <w:t xml:space="preserve">The program will be undertaken by authorised persons under the </w:t>
      </w:r>
      <w:r w:rsidRPr="00F92B76">
        <w:rPr>
          <w:rFonts w:ascii="Abadi" w:hAnsi="Abadi" w:cs="Arial"/>
          <w:i/>
          <w:sz w:val="22"/>
          <w:szCs w:val="22"/>
        </w:rPr>
        <w:t>Public Health Act 2005</w:t>
      </w:r>
      <w:r w:rsidRPr="00F92B76">
        <w:rPr>
          <w:rFonts w:ascii="Abadi" w:hAnsi="Abadi" w:cs="Arial"/>
          <w:sz w:val="22"/>
          <w:szCs w:val="22"/>
        </w:rPr>
        <w:t xml:space="preserve"> from </w:t>
      </w:r>
      <w:r w:rsidRPr="00F92B76">
        <w:rPr>
          <w:rFonts w:ascii="Abadi" w:hAnsi="Abadi" w:cs="Arial"/>
          <w:sz w:val="22"/>
          <w:szCs w:val="22"/>
        </w:rPr>
        <w:fldChar w:fldCharType="begin">
          <w:ffData>
            <w:name w:val=""/>
            <w:enabled/>
            <w:calcOnExit w:val="0"/>
            <w:textInput>
              <w:default w:val="(insert who is to undertake the program eg. Townsville City Council and Queensland Health)."/>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who is to undertake the program eg. Townsville City Council and Queensland Health).</w:t>
      </w:r>
      <w:r w:rsidRPr="00F92B76">
        <w:rPr>
          <w:rFonts w:ascii="Abadi" w:hAnsi="Abadi" w:cs="Arial"/>
          <w:sz w:val="22"/>
          <w:szCs w:val="22"/>
        </w:rPr>
        <w:fldChar w:fldCharType="end"/>
      </w:r>
    </w:p>
    <w:p w14:paraId="34EAF32E" w14:textId="77777777" w:rsidR="004450A0" w:rsidRPr="00F92B76" w:rsidRDefault="004450A0" w:rsidP="002E50A6">
      <w:pPr>
        <w:rPr>
          <w:rFonts w:ascii="Abadi" w:hAnsi="Abadi" w:cs="Arial"/>
          <w:sz w:val="22"/>
          <w:szCs w:val="22"/>
        </w:rPr>
      </w:pPr>
    </w:p>
    <w:p w14:paraId="347FEA34" w14:textId="77777777" w:rsidR="004450A0" w:rsidRPr="00F92B76" w:rsidRDefault="004450A0" w:rsidP="002E50A6">
      <w:pPr>
        <w:numPr>
          <w:ilvl w:val="0"/>
          <w:numId w:val="8"/>
        </w:numPr>
        <w:rPr>
          <w:rFonts w:ascii="Abadi" w:hAnsi="Abadi" w:cs="Arial"/>
          <w:sz w:val="22"/>
          <w:szCs w:val="22"/>
        </w:rPr>
      </w:pPr>
      <w:r w:rsidRPr="00F92B76">
        <w:rPr>
          <w:rFonts w:ascii="Abadi" w:hAnsi="Abadi" w:cs="Arial"/>
          <w:sz w:val="22"/>
          <w:szCs w:val="22"/>
        </w:rPr>
        <w:t xml:space="preserve">The program is necessary to minimise the risk of </w:t>
      </w:r>
      <w:r w:rsidRPr="00F92B76">
        <w:rPr>
          <w:rFonts w:ascii="Abadi" w:hAnsi="Abadi" w:cs="Arial"/>
          <w:sz w:val="22"/>
          <w:szCs w:val="22"/>
        </w:rPr>
        <w:fldChar w:fldCharType="begin">
          <w:ffData>
            <w:name w:val=""/>
            <w:enabled/>
            <w:calcOnExit w:val="0"/>
            <w:textInput>
              <w:default w:val="(insert reasons for the program in terms of risk to public health eg. dengue outbreaks throughout north Queensland)."/>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reasons for the program in terms of risk to public health eg. dengue outbreaks throughout north Queensland).</w:t>
      </w:r>
      <w:r w:rsidRPr="00F92B76">
        <w:rPr>
          <w:rFonts w:ascii="Abadi" w:hAnsi="Abadi" w:cs="Arial"/>
          <w:sz w:val="22"/>
          <w:szCs w:val="22"/>
        </w:rPr>
        <w:fldChar w:fldCharType="end"/>
      </w:r>
      <w:r w:rsidRPr="00F92B76">
        <w:rPr>
          <w:rFonts w:ascii="Abadi" w:hAnsi="Abadi" w:cs="Arial"/>
          <w:sz w:val="22"/>
          <w:szCs w:val="22"/>
        </w:rPr>
        <w:t xml:space="preserve"> </w:t>
      </w:r>
    </w:p>
    <w:p w14:paraId="2A48931A" w14:textId="77777777" w:rsidR="004450A0" w:rsidRPr="00F92B76" w:rsidRDefault="004450A0" w:rsidP="002E50A6">
      <w:pPr>
        <w:rPr>
          <w:rFonts w:ascii="Abadi" w:hAnsi="Abadi" w:cs="Arial"/>
          <w:sz w:val="22"/>
          <w:szCs w:val="22"/>
        </w:rPr>
      </w:pPr>
    </w:p>
    <w:p w14:paraId="3D40077D" w14:textId="77777777" w:rsidR="004450A0" w:rsidRPr="00F92B76" w:rsidRDefault="004450A0" w:rsidP="002E50A6">
      <w:pPr>
        <w:numPr>
          <w:ilvl w:val="0"/>
          <w:numId w:val="8"/>
        </w:numPr>
        <w:rPr>
          <w:rFonts w:ascii="Abadi" w:hAnsi="Abadi" w:cs="Arial"/>
          <w:sz w:val="22"/>
          <w:szCs w:val="22"/>
        </w:rPr>
      </w:pPr>
      <w:r w:rsidRPr="00F92B76">
        <w:rPr>
          <w:rFonts w:ascii="Abadi" w:hAnsi="Abadi" w:cs="Arial"/>
          <w:sz w:val="22"/>
          <w:szCs w:val="22"/>
        </w:rPr>
        <w:t xml:space="preserve">The program will target </w:t>
      </w:r>
      <w:r w:rsidRPr="00F92B76">
        <w:rPr>
          <w:rFonts w:ascii="Abadi" w:hAnsi="Abadi" w:cs="Arial"/>
          <w:sz w:val="22"/>
          <w:szCs w:val="22"/>
        </w:rPr>
        <w:fldChar w:fldCharType="begin">
          <w:ffData>
            <w:name w:val="Text4"/>
            <w:enabled/>
            <w:calcOnExit w:val="0"/>
            <w:textInput>
              <w:default w:val="(insert type of designated pest targeted in the program eg. the dengue mosquito 'Aedes aegypti')."/>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type of designated pest targeted in the program eg. the dengue mosquito 'Aedes aegypti').</w:t>
      </w:r>
      <w:r w:rsidRPr="00F92B76">
        <w:rPr>
          <w:rFonts w:ascii="Abadi" w:hAnsi="Abadi" w:cs="Arial"/>
          <w:sz w:val="22"/>
          <w:szCs w:val="22"/>
        </w:rPr>
        <w:fldChar w:fldCharType="end"/>
      </w:r>
      <w:r w:rsidRPr="00F92B76">
        <w:rPr>
          <w:rFonts w:ascii="Abadi" w:hAnsi="Abadi" w:cs="Arial"/>
          <w:sz w:val="22"/>
          <w:szCs w:val="22"/>
        </w:rPr>
        <w:t xml:space="preserve"> </w:t>
      </w:r>
    </w:p>
    <w:p w14:paraId="5C6C2558" w14:textId="77777777" w:rsidR="004450A0" w:rsidRPr="00F92B76" w:rsidRDefault="004450A0" w:rsidP="002E50A6">
      <w:pPr>
        <w:rPr>
          <w:rFonts w:ascii="Abadi" w:hAnsi="Abadi" w:cs="Arial"/>
          <w:sz w:val="22"/>
          <w:szCs w:val="22"/>
        </w:rPr>
      </w:pPr>
    </w:p>
    <w:p w14:paraId="3BE18021" w14:textId="77777777" w:rsidR="004450A0" w:rsidRPr="00F92B76" w:rsidRDefault="004450A0" w:rsidP="002E50A6">
      <w:pPr>
        <w:numPr>
          <w:ilvl w:val="0"/>
          <w:numId w:val="8"/>
        </w:numPr>
        <w:rPr>
          <w:rFonts w:ascii="Abadi" w:hAnsi="Abadi" w:cs="Arial"/>
          <w:sz w:val="22"/>
          <w:szCs w:val="22"/>
        </w:rPr>
      </w:pPr>
      <w:r w:rsidRPr="00F92B76">
        <w:rPr>
          <w:rFonts w:ascii="Abadi" w:hAnsi="Abadi" w:cs="Arial"/>
          <w:sz w:val="22"/>
          <w:szCs w:val="22"/>
        </w:rPr>
        <w:t xml:space="preserve">The program will involve </w:t>
      </w:r>
      <w:r w:rsidRPr="00F92B76">
        <w:rPr>
          <w:rFonts w:ascii="Abadi" w:hAnsi="Abadi" w:cs="Arial"/>
          <w:sz w:val="22"/>
          <w:szCs w:val="22"/>
        </w:rPr>
        <w:fldChar w:fldCharType="begin">
          <w:ffData>
            <w:name w:val=""/>
            <w:enabled/>
            <w:calcOnExit w:val="0"/>
            <w:textInput>
              <w:default w:val="(insert the types of places within the area to which the program relates eg. inspection of yards at commercial, industrial and residential premises)"/>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the types of places within the area to which the program relates eg. inspection of yards at commercial, industrial and residential premises)</w:t>
      </w:r>
      <w:r w:rsidRPr="00F92B76">
        <w:rPr>
          <w:rFonts w:ascii="Abadi" w:hAnsi="Abadi" w:cs="Arial"/>
          <w:sz w:val="22"/>
          <w:szCs w:val="22"/>
        </w:rPr>
        <w:fldChar w:fldCharType="end"/>
      </w:r>
      <w:r w:rsidRPr="00F92B76">
        <w:rPr>
          <w:rFonts w:ascii="Abadi" w:hAnsi="Abadi" w:cs="Arial"/>
          <w:sz w:val="22"/>
          <w:szCs w:val="22"/>
        </w:rPr>
        <w:t xml:space="preserve"> by authorised persons</w:t>
      </w:r>
      <w:r w:rsidRPr="00F92B76">
        <w:rPr>
          <w:rFonts w:ascii="Abadi" w:hAnsi="Abadi" w:cs="Arial"/>
          <w:i/>
          <w:sz w:val="22"/>
          <w:szCs w:val="22"/>
        </w:rPr>
        <w:t>.</w:t>
      </w:r>
    </w:p>
    <w:p w14:paraId="54FD3FB0" w14:textId="77777777" w:rsidR="004450A0" w:rsidRPr="00F92B76" w:rsidRDefault="004450A0" w:rsidP="002E50A6">
      <w:pPr>
        <w:rPr>
          <w:rFonts w:ascii="Abadi" w:hAnsi="Abadi" w:cs="Arial"/>
          <w:sz w:val="22"/>
          <w:szCs w:val="22"/>
        </w:rPr>
      </w:pPr>
    </w:p>
    <w:p w14:paraId="12812AA4" w14:textId="77777777" w:rsidR="004450A0" w:rsidRPr="00F92B76" w:rsidRDefault="004450A0" w:rsidP="002E50A6">
      <w:pPr>
        <w:numPr>
          <w:ilvl w:val="0"/>
          <w:numId w:val="8"/>
        </w:numPr>
        <w:rPr>
          <w:rFonts w:ascii="Abadi" w:hAnsi="Abadi" w:cs="Arial"/>
          <w:sz w:val="22"/>
          <w:szCs w:val="22"/>
        </w:rPr>
      </w:pPr>
      <w:r w:rsidRPr="00F92B76">
        <w:rPr>
          <w:rFonts w:ascii="Abadi" w:hAnsi="Abadi" w:cs="Arial"/>
          <w:sz w:val="22"/>
          <w:szCs w:val="22"/>
        </w:rPr>
        <w:t xml:space="preserve">Measures taken under the program may include </w:t>
      </w:r>
      <w:r w:rsidRPr="00F92B76">
        <w:rPr>
          <w:rFonts w:ascii="Abadi" w:hAnsi="Abadi" w:cs="Arial"/>
          <w:sz w:val="22"/>
          <w:szCs w:val="22"/>
        </w:rPr>
        <w:fldChar w:fldCharType="begin">
          <w:ffData>
            <w:name w:val="Text6"/>
            <w:enabled/>
            <w:calcOnExit w:val="0"/>
            <w:textInput>
              <w:default w:val="(Insert measures to be taken under the program eg. Properties will be accessed for yard inspections to identify, move or treat receptacles that are containing water that are breeding, or have a potential to breed, dengue mosquitos"/>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measures to be taken under the program eg. Properties will be accessed for yard inspections to identify, move or treat receptacles that are containing water that are breeding, or have a potential to breed, dengue mosquitos</w:t>
      </w:r>
      <w:r w:rsidRPr="00F92B76">
        <w:rPr>
          <w:rFonts w:ascii="Abadi" w:hAnsi="Abadi" w:cs="Arial"/>
          <w:sz w:val="22"/>
          <w:szCs w:val="22"/>
        </w:rPr>
        <w:fldChar w:fldCharType="end"/>
      </w:r>
      <w:r w:rsidRPr="00F92B76">
        <w:rPr>
          <w:rFonts w:ascii="Abadi" w:hAnsi="Abadi" w:cs="Arial"/>
          <w:sz w:val="22"/>
          <w:szCs w:val="22"/>
        </w:rPr>
        <w:fldChar w:fldCharType="begin">
          <w:ffData>
            <w:name w:val=""/>
            <w:enabled/>
            <w:calcOnExit w:val="0"/>
            <w:textInput>
              <w:default w:val=". Mosquito traps will be deployed where appropriate)."/>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 Mosquito traps will be deployed where appropriate).</w:t>
      </w:r>
      <w:r w:rsidRPr="00F92B76">
        <w:rPr>
          <w:rFonts w:ascii="Abadi" w:hAnsi="Abadi" w:cs="Arial"/>
          <w:sz w:val="22"/>
          <w:szCs w:val="22"/>
        </w:rPr>
        <w:fldChar w:fldCharType="end"/>
      </w:r>
    </w:p>
    <w:p w14:paraId="004D980B" w14:textId="77777777" w:rsidR="004450A0" w:rsidRPr="00F92B76" w:rsidRDefault="004450A0" w:rsidP="002E50A6">
      <w:pPr>
        <w:rPr>
          <w:rFonts w:ascii="Abadi" w:hAnsi="Abadi" w:cs="Arial"/>
          <w:sz w:val="22"/>
          <w:szCs w:val="22"/>
        </w:rPr>
      </w:pPr>
    </w:p>
    <w:p w14:paraId="3BCE95E5" w14:textId="77777777" w:rsidR="004450A0" w:rsidRPr="00F92B76" w:rsidRDefault="004450A0" w:rsidP="002E50A6">
      <w:pPr>
        <w:numPr>
          <w:ilvl w:val="0"/>
          <w:numId w:val="8"/>
        </w:numPr>
        <w:rPr>
          <w:rFonts w:ascii="Abadi" w:hAnsi="Abadi" w:cs="Arial"/>
          <w:sz w:val="22"/>
          <w:szCs w:val="22"/>
        </w:rPr>
      </w:pPr>
      <w:r w:rsidRPr="00F92B76">
        <w:rPr>
          <w:rFonts w:ascii="Abadi" w:hAnsi="Abadi" w:cs="Arial"/>
          <w:sz w:val="22"/>
          <w:szCs w:val="22"/>
        </w:rPr>
        <w:t xml:space="preserve">The program will be undertaken </w:t>
      </w:r>
      <w:r w:rsidRPr="00F92B76">
        <w:rPr>
          <w:rFonts w:ascii="Abadi" w:hAnsi="Abadi" w:cs="Arial"/>
          <w:sz w:val="22"/>
          <w:szCs w:val="22"/>
        </w:rPr>
        <w:fldChar w:fldCharType="begin">
          <w:ffData>
            <w:name w:val=""/>
            <w:enabled/>
            <w:calcOnExit w:val="0"/>
            <w:textInput>
              <w:default w:val="(insert any conditions about the way the program is to be undertaken such as during specific times of the day and/or specific days)."/>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any conditions about the way the program is to be undertaken such as during specific times of the day and/or specific days).</w:t>
      </w:r>
      <w:r w:rsidRPr="00F92B76">
        <w:rPr>
          <w:rFonts w:ascii="Abadi" w:hAnsi="Abadi" w:cs="Arial"/>
          <w:sz w:val="22"/>
          <w:szCs w:val="22"/>
        </w:rPr>
        <w:fldChar w:fldCharType="end"/>
      </w:r>
      <w:r w:rsidRPr="00F92B76">
        <w:rPr>
          <w:rFonts w:ascii="Abadi" w:hAnsi="Abadi" w:cs="Arial"/>
          <w:sz w:val="22"/>
          <w:szCs w:val="22"/>
        </w:rPr>
        <w:t xml:space="preserve"> </w:t>
      </w:r>
    </w:p>
    <w:p w14:paraId="7F5938FF" w14:textId="77777777" w:rsidR="004450A0" w:rsidRPr="00F92B76" w:rsidRDefault="004450A0" w:rsidP="002E50A6">
      <w:pPr>
        <w:rPr>
          <w:rFonts w:ascii="Abadi" w:hAnsi="Abadi" w:cs="Arial"/>
          <w:sz w:val="22"/>
          <w:szCs w:val="22"/>
        </w:rPr>
      </w:pPr>
    </w:p>
    <w:p w14:paraId="1CEC8FD1" w14:textId="77777777" w:rsidR="004450A0" w:rsidRPr="00F92B76" w:rsidRDefault="004450A0" w:rsidP="002E50A6">
      <w:pPr>
        <w:numPr>
          <w:ilvl w:val="0"/>
          <w:numId w:val="8"/>
        </w:numPr>
        <w:rPr>
          <w:rFonts w:ascii="Abadi" w:hAnsi="Abadi" w:cs="Arial"/>
          <w:i/>
          <w:sz w:val="22"/>
          <w:szCs w:val="22"/>
        </w:rPr>
      </w:pPr>
      <w:r w:rsidRPr="00F92B76">
        <w:rPr>
          <w:rFonts w:ascii="Abadi" w:hAnsi="Abadi" w:cs="Arial"/>
          <w:sz w:val="22"/>
          <w:szCs w:val="22"/>
        </w:rPr>
        <w:t xml:space="preserve">The program will be in place </w:t>
      </w:r>
      <w:r w:rsidRPr="00F92B76">
        <w:rPr>
          <w:rFonts w:ascii="Abadi" w:hAnsi="Abadi" w:cs="Arial"/>
          <w:sz w:val="22"/>
          <w:szCs w:val="22"/>
        </w:rPr>
        <w:fldChar w:fldCharType="begin">
          <w:ffData>
            <w:name w:val="Text9"/>
            <w:enabled/>
            <w:calcOnExit w:val="0"/>
            <w:textInput>
              <w:default w:val="(insert duration of the program eg. between 30 January 2006 and 30 June 2006)."/>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duration of the program eg. between 30 January 2006 and 30 June 2006).</w:t>
      </w:r>
      <w:r w:rsidRPr="00F92B76">
        <w:rPr>
          <w:rFonts w:ascii="Abadi" w:hAnsi="Abadi" w:cs="Arial"/>
          <w:sz w:val="22"/>
          <w:szCs w:val="22"/>
        </w:rPr>
        <w:fldChar w:fldCharType="end"/>
      </w:r>
    </w:p>
    <w:p w14:paraId="3A55FE19" w14:textId="77777777" w:rsidR="004450A0" w:rsidRPr="00F92B76" w:rsidRDefault="004450A0">
      <w:pPr>
        <w:rPr>
          <w:rFonts w:ascii="Abadi" w:hAnsi="Abadi" w:cs="Arial"/>
          <w:i/>
          <w:sz w:val="22"/>
          <w:szCs w:val="22"/>
        </w:rPr>
      </w:pPr>
    </w:p>
    <w:p w14:paraId="1001CF44" w14:textId="77777777" w:rsidR="004450A0" w:rsidRPr="00F92B76" w:rsidRDefault="004450A0" w:rsidP="002E50A6">
      <w:pPr>
        <w:rPr>
          <w:rFonts w:ascii="Abadi" w:hAnsi="Abadi" w:cs="Arial"/>
          <w:sz w:val="22"/>
          <w:szCs w:val="22"/>
        </w:rPr>
      </w:pPr>
      <w:r w:rsidRPr="00F92B76">
        <w:rPr>
          <w:rFonts w:ascii="Abadi" w:hAnsi="Abadi" w:cs="Arial"/>
          <w:sz w:val="22"/>
          <w:szCs w:val="22"/>
        </w:rPr>
        <w:fldChar w:fldCharType="begin">
          <w:ffData>
            <w:name w:val=""/>
            <w:enabled/>
            <w:calcOnExit w:val="0"/>
            <w:textInput>
              <w:default w:val="(Insert optional information eg. 'For more information please visit website www.health.qld.gov.au/dengue and/or call: Tropical Population Health Unit Townsville telephone,... Townsville City Council telephone,... or Thuringowa City Council telephone,...)."/>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optional information eg. 'For more information please visit website www.health.qld.gov.au/dengue and/or call: Tropical Population Health Unit Townsville telephone,... Townsville City Council telephone,... or Thuringowa City Council telephone,...).</w:t>
      </w:r>
      <w:r w:rsidRPr="00F92B76">
        <w:rPr>
          <w:rFonts w:ascii="Abadi" w:hAnsi="Abadi" w:cs="Arial"/>
          <w:sz w:val="22"/>
          <w:szCs w:val="22"/>
        </w:rPr>
        <w:fldChar w:fldCharType="end"/>
      </w:r>
      <w:r w:rsidRPr="00F92B76">
        <w:rPr>
          <w:rFonts w:ascii="Abadi" w:hAnsi="Abadi" w:cs="Arial"/>
          <w:sz w:val="22"/>
          <w:szCs w:val="22"/>
        </w:rPr>
        <w:t xml:space="preserve"> </w:t>
      </w:r>
    </w:p>
    <w:p w14:paraId="30791070" w14:textId="77777777" w:rsidR="004450A0" w:rsidRPr="00F92B76" w:rsidRDefault="004450A0" w:rsidP="002E50A6">
      <w:pPr>
        <w:widowControl w:val="0"/>
        <w:jc w:val="right"/>
        <w:rPr>
          <w:rFonts w:ascii="Abadi" w:hAnsi="Abadi" w:cs="Arial"/>
          <w:b/>
          <w:u w:val="single"/>
        </w:rPr>
      </w:pPr>
      <w:r w:rsidRPr="00F92B76">
        <w:rPr>
          <w:rFonts w:ascii="Abadi" w:hAnsi="Abadi" w:cs="Arial"/>
          <w:szCs w:val="24"/>
        </w:rPr>
        <w:br w:type="page"/>
      </w:r>
      <w:r w:rsidRPr="00F92B76">
        <w:rPr>
          <w:rFonts w:ascii="Abadi" w:hAnsi="Abadi" w:cs="Arial"/>
          <w:b/>
          <w:u w:val="single"/>
        </w:rPr>
        <w:lastRenderedPageBreak/>
        <w:t>Attachment 3</w:t>
      </w:r>
    </w:p>
    <w:p w14:paraId="2F785D06" w14:textId="77777777" w:rsidR="004450A0" w:rsidRPr="00F92B76" w:rsidRDefault="004450A0">
      <w:pPr>
        <w:rPr>
          <w:rFonts w:ascii="Abadi" w:hAnsi="Abadi" w:cs="Arial"/>
          <w:szCs w:val="24"/>
        </w:rPr>
      </w:pPr>
    </w:p>
    <w:p w14:paraId="37957BD5"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p>
    <w:p w14:paraId="7CBC6D3F"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jc w:val="center"/>
        <w:rPr>
          <w:rFonts w:ascii="Abadi" w:hAnsi="Abadi" w:cs="Arial"/>
          <w:b/>
          <w:bCs/>
          <w:sz w:val="18"/>
          <w:szCs w:val="18"/>
          <w:u w:val="single"/>
        </w:rPr>
      </w:pPr>
      <w:r w:rsidRPr="00F92B76">
        <w:rPr>
          <w:rFonts w:ascii="Abadi" w:hAnsi="Abadi" w:cs="Arial"/>
          <w:b/>
          <w:bCs/>
          <w:sz w:val="18"/>
          <w:szCs w:val="18"/>
          <w:u w:val="single"/>
        </w:rPr>
        <w:t>TEMPLATE – LETTER ADVISING OF AUTHORISED PREVENTION AND CONTROL PROGRAM</w:t>
      </w:r>
    </w:p>
    <w:p w14:paraId="63B8060B"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p>
    <w:p w14:paraId="25CCAD16"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r w:rsidRPr="00F92B76">
        <w:rPr>
          <w:rFonts w:ascii="Abadi" w:hAnsi="Abadi" w:cs="Arial"/>
          <w:b/>
          <w:bCs/>
          <w:sz w:val="18"/>
          <w:szCs w:val="18"/>
        </w:rPr>
        <w:t>This correspondence template is a courtesy letter that may be sent at a local level by Queensland Health to formally advise a local government of the approval of a prevention and control program and acknowledge the consultation process that was undertaken as required between the chief executive (or delegate) of Queensland Health and a local government for the area to which the ‘Authorised Prevention and Control Program’ relates (section 36(5) of the Act). It also provides a copy of the ‘Chief Executive’s Authorisation’.</w:t>
      </w:r>
    </w:p>
    <w:p w14:paraId="3818FDB5"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p>
    <w:p w14:paraId="31C9E4FE"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i/>
          <w:sz w:val="18"/>
          <w:szCs w:val="18"/>
        </w:rPr>
      </w:pPr>
      <w:r w:rsidRPr="00F92B76">
        <w:rPr>
          <w:rFonts w:ascii="Abadi" w:hAnsi="Abadi" w:cs="Arial"/>
          <w:b/>
          <w:bCs/>
          <w:sz w:val="18"/>
          <w:szCs w:val="18"/>
        </w:rPr>
        <w:t>This template may be used to acknowledge the consultation process and provide a copy of the Chief Executive’s</w:t>
      </w:r>
      <w:r w:rsidRPr="00F92B76">
        <w:rPr>
          <w:rFonts w:ascii="Abadi" w:hAnsi="Abadi" w:cs="Arial"/>
          <w:b/>
          <w:bCs/>
          <w:i/>
          <w:sz w:val="18"/>
          <w:szCs w:val="18"/>
        </w:rPr>
        <w:t xml:space="preserve"> </w:t>
      </w:r>
      <w:r w:rsidRPr="00F92B76">
        <w:rPr>
          <w:rFonts w:ascii="Abadi" w:hAnsi="Abadi" w:cs="Arial"/>
          <w:b/>
          <w:bCs/>
          <w:sz w:val="18"/>
          <w:szCs w:val="18"/>
        </w:rPr>
        <w:t xml:space="preserve">authorisation for sections 36(3) and 36(4) ie. if a prevention and control program </w:t>
      </w:r>
      <w:proofErr w:type="gramStart"/>
      <w:r w:rsidRPr="00F92B76">
        <w:rPr>
          <w:rFonts w:ascii="Abadi" w:hAnsi="Abadi" w:cs="Arial"/>
          <w:b/>
          <w:bCs/>
          <w:sz w:val="18"/>
          <w:szCs w:val="18"/>
        </w:rPr>
        <w:t>relates</w:t>
      </w:r>
      <w:proofErr w:type="gramEnd"/>
      <w:r w:rsidRPr="00F92B76">
        <w:rPr>
          <w:rFonts w:ascii="Abadi" w:hAnsi="Abadi" w:cs="Arial"/>
          <w:b/>
          <w:bCs/>
          <w:sz w:val="18"/>
          <w:szCs w:val="18"/>
        </w:rPr>
        <w:t xml:space="preserve"> to an outbreak of an exotic disease under the </w:t>
      </w:r>
      <w:r w:rsidRPr="00F92B76">
        <w:rPr>
          <w:rFonts w:ascii="Abadi" w:hAnsi="Abadi" w:cs="Arial"/>
          <w:b/>
          <w:bCs/>
          <w:i/>
          <w:sz w:val="18"/>
          <w:szCs w:val="18"/>
        </w:rPr>
        <w:t xml:space="preserve">Exotic Diseases in Animals Act 1981 </w:t>
      </w:r>
      <w:r w:rsidRPr="00F92B76">
        <w:rPr>
          <w:rFonts w:ascii="Abadi" w:hAnsi="Abadi" w:cs="Arial"/>
          <w:b/>
          <w:bCs/>
          <w:sz w:val="18"/>
          <w:szCs w:val="18"/>
        </w:rPr>
        <w:t xml:space="preserve">or a notifiable disease under the </w:t>
      </w:r>
      <w:r w:rsidRPr="00F92B76">
        <w:rPr>
          <w:rFonts w:ascii="Abadi" w:hAnsi="Abadi" w:cs="Arial"/>
          <w:b/>
          <w:bCs/>
          <w:i/>
          <w:sz w:val="18"/>
          <w:szCs w:val="18"/>
        </w:rPr>
        <w:t>Stock Act 1915</w:t>
      </w:r>
      <w:r w:rsidRPr="00F92B76">
        <w:rPr>
          <w:rFonts w:ascii="Abadi" w:hAnsi="Abadi" w:cs="Arial"/>
          <w:b/>
          <w:bCs/>
          <w:sz w:val="18"/>
          <w:szCs w:val="18"/>
        </w:rPr>
        <w:t xml:space="preserve"> the chief executive (or delegate) of Queensland Health must consult the chief executive of the department in which the relevant one of those Acts is administered (currently the Department of Employment, Economic Development and Innovation).</w:t>
      </w:r>
    </w:p>
    <w:p w14:paraId="2962AEC1"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sz w:val="18"/>
          <w:szCs w:val="18"/>
        </w:rPr>
      </w:pPr>
    </w:p>
    <w:p w14:paraId="49D6EAB8"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sz w:val="18"/>
          <w:szCs w:val="18"/>
        </w:rPr>
      </w:pPr>
      <w:r w:rsidRPr="00F92B76">
        <w:rPr>
          <w:rFonts w:ascii="Abadi" w:hAnsi="Abadi" w:cs="Arial"/>
          <w:b/>
          <w:sz w:val="18"/>
          <w:szCs w:val="18"/>
        </w:rPr>
        <w:t xml:space="preserve">NOTE THIS TEXT BOX IS </w:t>
      </w:r>
      <w:r w:rsidRPr="00F92B76">
        <w:rPr>
          <w:rFonts w:ascii="Abadi" w:hAnsi="Abadi" w:cs="Arial"/>
          <w:b/>
          <w:sz w:val="18"/>
          <w:szCs w:val="18"/>
          <w:u w:val="single"/>
        </w:rPr>
        <w:t>NOT</w:t>
      </w:r>
      <w:r w:rsidRPr="00F92B76">
        <w:rPr>
          <w:rFonts w:ascii="Abadi" w:hAnsi="Abadi" w:cs="Arial"/>
          <w:b/>
          <w:sz w:val="18"/>
          <w:szCs w:val="18"/>
        </w:rPr>
        <w:t xml:space="preserve"> TO BE INCLUDED IN THE FINAL CORRESPONDENCE</w:t>
      </w:r>
    </w:p>
    <w:p w14:paraId="54F76F0E"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i/>
          <w:sz w:val="18"/>
          <w:szCs w:val="18"/>
        </w:rPr>
      </w:pPr>
    </w:p>
    <w:p w14:paraId="336C609A" w14:textId="77777777" w:rsidR="004450A0" w:rsidRPr="00F92B76" w:rsidRDefault="004450A0" w:rsidP="002E50A6">
      <w:pPr>
        <w:pStyle w:val="BodyText"/>
        <w:rPr>
          <w:rFonts w:ascii="Abadi" w:hAnsi="Abadi" w:cs="Arial"/>
          <w:sz w:val="24"/>
          <w:szCs w:val="24"/>
        </w:rPr>
      </w:pPr>
    </w:p>
    <w:p w14:paraId="5FC2B8BA" w14:textId="77777777" w:rsidR="004450A0" w:rsidRPr="00F92B76" w:rsidRDefault="004450A0">
      <w:pPr>
        <w:rPr>
          <w:rFonts w:ascii="Abadi" w:hAnsi="Abadi" w:cs="Arial"/>
          <w:sz w:val="22"/>
          <w:szCs w:val="22"/>
        </w:rPr>
      </w:pPr>
      <w:r w:rsidRPr="00F92B76">
        <w:rPr>
          <w:rFonts w:ascii="Abadi" w:hAnsi="Abadi" w:cs="Arial"/>
          <w:sz w:val="22"/>
          <w:szCs w:val="22"/>
        </w:rPr>
        <w:fldChar w:fldCharType="begin">
          <w:ffData>
            <w:name w:val=""/>
            <w:enabled/>
            <w:calcOnExit w:val="0"/>
            <w:textInput>
              <w:default w:val="(Insert name of local government chief executive officer or chief executive of DEEDI)"/>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name of local government chief executive officer or chief executive of DEEDI)</w:t>
      </w:r>
      <w:r w:rsidRPr="00F92B76">
        <w:rPr>
          <w:rFonts w:ascii="Abadi" w:hAnsi="Abadi" w:cs="Arial"/>
          <w:sz w:val="22"/>
          <w:szCs w:val="22"/>
        </w:rPr>
        <w:fldChar w:fldCharType="end"/>
      </w:r>
    </w:p>
    <w:bookmarkStart w:id="21" w:name="Text2"/>
    <w:p w14:paraId="4C35AE08" w14:textId="77777777" w:rsidR="004450A0" w:rsidRPr="00F92B76" w:rsidRDefault="004450A0">
      <w:pPr>
        <w:rPr>
          <w:rFonts w:ascii="Abadi" w:hAnsi="Abadi" w:cs="Arial"/>
          <w:sz w:val="22"/>
          <w:szCs w:val="22"/>
        </w:rPr>
      </w:pPr>
      <w:r w:rsidRPr="00F92B76">
        <w:rPr>
          <w:rFonts w:ascii="Abadi" w:hAnsi="Abadi" w:cs="Arial"/>
          <w:sz w:val="22"/>
          <w:szCs w:val="22"/>
        </w:rPr>
        <w:fldChar w:fldCharType="begin">
          <w:ffData>
            <w:name w:val="Text2"/>
            <w:enabled/>
            <w:calcOnExit w:val="0"/>
            <w:textInput>
              <w:default w:val="(Insert title eg Chief Executive Officer or Chief Executive of DEEDI)"/>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title eg Chief Executive Officer or Chief Executive of DEEDI)</w:t>
      </w:r>
      <w:r w:rsidRPr="00F92B76">
        <w:rPr>
          <w:rFonts w:ascii="Abadi" w:hAnsi="Abadi" w:cs="Arial"/>
          <w:sz w:val="22"/>
          <w:szCs w:val="22"/>
        </w:rPr>
        <w:fldChar w:fldCharType="end"/>
      </w:r>
      <w:bookmarkEnd w:id="21"/>
    </w:p>
    <w:bookmarkStart w:id="22" w:name="Text3"/>
    <w:p w14:paraId="4262496A" w14:textId="77777777" w:rsidR="004450A0" w:rsidRPr="00F92B76" w:rsidRDefault="004450A0">
      <w:pPr>
        <w:rPr>
          <w:rFonts w:ascii="Abadi" w:hAnsi="Abadi" w:cs="Arial"/>
          <w:sz w:val="22"/>
          <w:szCs w:val="22"/>
        </w:rPr>
      </w:pPr>
      <w:r w:rsidRPr="00F92B76">
        <w:rPr>
          <w:rFonts w:ascii="Abadi" w:hAnsi="Abadi" w:cs="Arial"/>
          <w:sz w:val="22"/>
          <w:szCs w:val="22"/>
        </w:rPr>
        <w:fldChar w:fldCharType="begin">
          <w:ffData>
            <w:name w:val="Text3"/>
            <w:enabled/>
            <w:calcOnExit w:val="0"/>
            <w:textInput>
              <w:default w:val="(Insert name of council or Department of Employment, Economic Development and Innovation)"/>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name of council or Department of Employment, Economic Development and Innovation)</w:t>
      </w:r>
      <w:r w:rsidRPr="00F92B76">
        <w:rPr>
          <w:rFonts w:ascii="Abadi" w:hAnsi="Abadi" w:cs="Arial"/>
          <w:sz w:val="22"/>
          <w:szCs w:val="22"/>
        </w:rPr>
        <w:fldChar w:fldCharType="end"/>
      </w:r>
      <w:bookmarkEnd w:id="22"/>
    </w:p>
    <w:p w14:paraId="4FA73F8C" w14:textId="77777777" w:rsidR="004450A0" w:rsidRPr="00F92B76" w:rsidRDefault="004450A0">
      <w:pPr>
        <w:rPr>
          <w:rFonts w:ascii="Abadi" w:hAnsi="Abadi" w:cs="Arial"/>
          <w:sz w:val="22"/>
          <w:szCs w:val="22"/>
        </w:rPr>
      </w:pPr>
      <w:r w:rsidRPr="00F92B76">
        <w:rPr>
          <w:rFonts w:ascii="Abadi" w:hAnsi="Abadi" w:cs="Arial"/>
          <w:sz w:val="22"/>
          <w:szCs w:val="22"/>
        </w:rPr>
        <w:fldChar w:fldCharType="begin">
          <w:ffData>
            <w:name w:val="Text4"/>
            <w:enabled/>
            <w:calcOnExit w:val="0"/>
            <w:textInput>
              <w:default w:val="(Insert postal address)"/>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postal address)</w:t>
      </w:r>
      <w:r w:rsidRPr="00F92B76">
        <w:rPr>
          <w:rFonts w:ascii="Abadi" w:hAnsi="Abadi" w:cs="Arial"/>
          <w:sz w:val="22"/>
          <w:szCs w:val="22"/>
        </w:rPr>
        <w:fldChar w:fldCharType="end"/>
      </w:r>
    </w:p>
    <w:p w14:paraId="5E3DC81B" w14:textId="77777777" w:rsidR="004450A0" w:rsidRPr="00F92B76" w:rsidRDefault="004450A0">
      <w:pPr>
        <w:rPr>
          <w:rFonts w:ascii="Abadi" w:hAnsi="Abadi" w:cs="Arial"/>
          <w:sz w:val="22"/>
          <w:szCs w:val="22"/>
        </w:rPr>
      </w:pPr>
    </w:p>
    <w:p w14:paraId="0332A361" w14:textId="77777777" w:rsidR="004450A0" w:rsidRPr="00F92B76" w:rsidRDefault="004450A0">
      <w:pPr>
        <w:rPr>
          <w:rFonts w:ascii="Abadi" w:hAnsi="Abadi" w:cs="Arial"/>
          <w:sz w:val="22"/>
          <w:szCs w:val="22"/>
        </w:rPr>
      </w:pPr>
    </w:p>
    <w:p w14:paraId="48B28579" w14:textId="77777777" w:rsidR="004450A0" w:rsidRPr="00F92B76" w:rsidRDefault="004450A0">
      <w:pPr>
        <w:rPr>
          <w:rFonts w:ascii="Abadi" w:hAnsi="Abadi" w:cs="Arial"/>
          <w:sz w:val="22"/>
          <w:szCs w:val="22"/>
        </w:rPr>
      </w:pPr>
      <w:r w:rsidRPr="00F92B76">
        <w:rPr>
          <w:rFonts w:ascii="Abadi" w:hAnsi="Abadi" w:cs="Arial"/>
          <w:sz w:val="22"/>
          <w:szCs w:val="22"/>
        </w:rPr>
        <w:t xml:space="preserve">Dear </w:t>
      </w:r>
      <w:r w:rsidRPr="00F92B76">
        <w:rPr>
          <w:rFonts w:ascii="Abadi" w:hAnsi="Abadi" w:cs="Arial"/>
          <w:sz w:val="22"/>
          <w:szCs w:val="22"/>
        </w:rPr>
        <w:fldChar w:fldCharType="begin">
          <w:ffData>
            <w:name w:val=""/>
            <w:enabled/>
            <w:calcOnExit w:val="0"/>
            <w:textInput>
              <w:default w:val="(Insert name of local government chief executive officer or chief executive of DEEDI)"/>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name of local government chief executive officer or chief executive of DEEDI)</w:t>
      </w:r>
      <w:r w:rsidRPr="00F92B76">
        <w:rPr>
          <w:rFonts w:ascii="Abadi" w:hAnsi="Abadi" w:cs="Arial"/>
          <w:sz w:val="22"/>
          <w:szCs w:val="22"/>
        </w:rPr>
        <w:fldChar w:fldCharType="end"/>
      </w:r>
    </w:p>
    <w:p w14:paraId="03B74682" w14:textId="77777777" w:rsidR="004450A0" w:rsidRPr="00F92B76" w:rsidRDefault="004450A0">
      <w:pPr>
        <w:jc w:val="both"/>
        <w:rPr>
          <w:rFonts w:ascii="Abadi" w:hAnsi="Abadi" w:cs="Arial"/>
          <w:sz w:val="22"/>
          <w:szCs w:val="22"/>
        </w:rPr>
      </w:pPr>
    </w:p>
    <w:p w14:paraId="2918A1A6" w14:textId="77777777" w:rsidR="004450A0" w:rsidRPr="00F92B76" w:rsidRDefault="004450A0">
      <w:pPr>
        <w:pStyle w:val="BodyText"/>
        <w:rPr>
          <w:rFonts w:ascii="Abadi" w:hAnsi="Abadi" w:cs="Arial"/>
          <w:i/>
          <w:sz w:val="22"/>
          <w:szCs w:val="22"/>
          <w:lang w:val="en-AU"/>
        </w:rPr>
      </w:pPr>
      <w:r w:rsidRPr="00F92B76">
        <w:rPr>
          <w:rFonts w:ascii="Abadi" w:hAnsi="Abadi" w:cs="Arial"/>
          <w:sz w:val="22"/>
          <w:szCs w:val="22"/>
          <w:lang w:val="en-AU"/>
        </w:rPr>
        <w:t xml:space="preserve">I refer to previous consultation with my representatives from the </w:t>
      </w:r>
      <w:r w:rsidRPr="00F92B76">
        <w:rPr>
          <w:rFonts w:ascii="Abadi" w:hAnsi="Abadi" w:cs="Arial"/>
          <w:sz w:val="22"/>
          <w:szCs w:val="22"/>
          <w:lang w:val="en-AU"/>
        </w:rPr>
        <w:fldChar w:fldCharType="begin">
          <w:ffData>
            <w:name w:val=""/>
            <w:enabled/>
            <w:calcOnExit w:val="0"/>
            <w:textInput>
              <w:default w:val="(insert name of unit area eg. Population Health Unit)"/>
            </w:textInput>
          </w:ffData>
        </w:fldChar>
      </w:r>
      <w:r w:rsidRPr="00F92B76">
        <w:rPr>
          <w:rFonts w:ascii="Abadi" w:hAnsi="Abadi" w:cs="Arial"/>
          <w:sz w:val="22"/>
          <w:szCs w:val="22"/>
          <w:lang w:val="en-AU"/>
        </w:rPr>
        <w:instrText xml:space="preserve"> FORMTEXT </w:instrText>
      </w:r>
      <w:r w:rsidRPr="00F92B76">
        <w:rPr>
          <w:rFonts w:ascii="Abadi" w:hAnsi="Abadi" w:cs="Arial"/>
          <w:sz w:val="22"/>
          <w:szCs w:val="22"/>
          <w:lang w:val="en-AU"/>
        </w:rPr>
      </w:r>
      <w:r w:rsidRPr="00F92B76">
        <w:rPr>
          <w:rFonts w:ascii="Abadi" w:hAnsi="Abadi" w:cs="Arial"/>
          <w:sz w:val="22"/>
          <w:szCs w:val="22"/>
          <w:lang w:val="en-AU"/>
        </w:rPr>
        <w:fldChar w:fldCharType="separate"/>
      </w:r>
      <w:r w:rsidRPr="00F92B76">
        <w:rPr>
          <w:rFonts w:ascii="Abadi" w:hAnsi="Abadi" w:cs="Arial"/>
          <w:noProof/>
          <w:sz w:val="22"/>
          <w:szCs w:val="22"/>
          <w:lang w:val="en-AU"/>
        </w:rPr>
        <w:t>(insert name of unit area eg. Population Health Unit)</w:t>
      </w:r>
      <w:r w:rsidRPr="00F92B76">
        <w:rPr>
          <w:rFonts w:ascii="Abadi" w:hAnsi="Abadi" w:cs="Arial"/>
          <w:sz w:val="22"/>
          <w:szCs w:val="22"/>
          <w:lang w:val="en-AU"/>
        </w:rPr>
        <w:fldChar w:fldCharType="end"/>
      </w:r>
      <w:r w:rsidRPr="00F92B76">
        <w:rPr>
          <w:rFonts w:ascii="Abadi" w:hAnsi="Abadi" w:cs="Arial"/>
          <w:sz w:val="22"/>
          <w:szCs w:val="22"/>
          <w:lang w:val="en-AU"/>
        </w:rPr>
        <w:t xml:space="preserve"> regarding the authorisation of a prevention and control program under section 36 of the </w:t>
      </w:r>
      <w:r w:rsidRPr="00F92B76">
        <w:rPr>
          <w:rFonts w:ascii="Abadi" w:hAnsi="Abadi" w:cs="Arial"/>
          <w:i/>
          <w:sz w:val="22"/>
          <w:szCs w:val="22"/>
          <w:lang w:val="en-AU"/>
        </w:rPr>
        <w:t>Public Health Act 2005</w:t>
      </w:r>
      <w:r w:rsidRPr="00F92B76">
        <w:rPr>
          <w:rFonts w:ascii="Abadi" w:hAnsi="Abadi" w:cs="Arial"/>
          <w:sz w:val="22"/>
          <w:szCs w:val="22"/>
          <w:lang w:val="en-AU"/>
        </w:rPr>
        <w:t xml:space="preserve"> in relation to designated pests. The authorisation for the program will be valid from the date of this letter to </w:t>
      </w:r>
      <w:r w:rsidRPr="00F92B76">
        <w:rPr>
          <w:rFonts w:ascii="Abadi" w:hAnsi="Abadi" w:cs="Arial"/>
          <w:sz w:val="22"/>
          <w:szCs w:val="22"/>
          <w:lang w:val="en-AU"/>
        </w:rPr>
        <w:fldChar w:fldCharType="begin">
          <w:ffData>
            <w:name w:val="Text6"/>
            <w:enabled/>
            <w:calcOnExit w:val="0"/>
            <w:textInput>
              <w:default w:val="(insert date when authorisation of program will end)."/>
            </w:textInput>
          </w:ffData>
        </w:fldChar>
      </w:r>
      <w:r w:rsidRPr="00F92B76">
        <w:rPr>
          <w:rFonts w:ascii="Abadi" w:hAnsi="Abadi" w:cs="Arial"/>
          <w:sz w:val="22"/>
          <w:szCs w:val="22"/>
          <w:lang w:val="en-AU"/>
        </w:rPr>
        <w:instrText xml:space="preserve"> FORMTEXT </w:instrText>
      </w:r>
      <w:r w:rsidRPr="00F92B76">
        <w:rPr>
          <w:rFonts w:ascii="Abadi" w:hAnsi="Abadi" w:cs="Arial"/>
          <w:sz w:val="22"/>
          <w:szCs w:val="22"/>
          <w:lang w:val="en-AU"/>
        </w:rPr>
      </w:r>
      <w:r w:rsidRPr="00F92B76">
        <w:rPr>
          <w:rFonts w:ascii="Abadi" w:hAnsi="Abadi" w:cs="Arial"/>
          <w:sz w:val="22"/>
          <w:szCs w:val="22"/>
          <w:lang w:val="en-AU"/>
        </w:rPr>
        <w:fldChar w:fldCharType="separate"/>
      </w:r>
      <w:r w:rsidRPr="00F92B76">
        <w:rPr>
          <w:rFonts w:ascii="Abadi" w:hAnsi="Abadi" w:cs="Arial"/>
          <w:noProof/>
          <w:sz w:val="22"/>
          <w:szCs w:val="22"/>
          <w:lang w:val="en-AU"/>
        </w:rPr>
        <w:t>(insert date when authorisation of program will end).</w:t>
      </w:r>
      <w:r w:rsidRPr="00F92B76">
        <w:rPr>
          <w:rFonts w:ascii="Abadi" w:hAnsi="Abadi" w:cs="Arial"/>
          <w:sz w:val="22"/>
          <w:szCs w:val="22"/>
          <w:lang w:val="en-AU"/>
        </w:rPr>
        <w:fldChar w:fldCharType="end"/>
      </w:r>
    </w:p>
    <w:p w14:paraId="30FE2E87" w14:textId="77777777" w:rsidR="004450A0" w:rsidRPr="00F92B76" w:rsidRDefault="004450A0">
      <w:pPr>
        <w:pStyle w:val="BodyText"/>
        <w:rPr>
          <w:rFonts w:ascii="Abadi" w:hAnsi="Abadi" w:cs="Arial"/>
          <w:sz w:val="22"/>
          <w:szCs w:val="22"/>
          <w:lang w:val="en-AU"/>
        </w:rPr>
      </w:pPr>
    </w:p>
    <w:p w14:paraId="224BC6FD" w14:textId="77777777" w:rsidR="004450A0" w:rsidRPr="00F92B76" w:rsidRDefault="004450A0">
      <w:pPr>
        <w:pStyle w:val="BodyText"/>
        <w:rPr>
          <w:rFonts w:ascii="Abadi" w:hAnsi="Abadi" w:cs="Arial"/>
          <w:i/>
          <w:sz w:val="22"/>
          <w:szCs w:val="22"/>
          <w:lang w:val="en-AU"/>
        </w:rPr>
      </w:pPr>
      <w:r w:rsidRPr="00F92B76">
        <w:rPr>
          <w:rFonts w:ascii="Abadi" w:hAnsi="Abadi" w:cs="Arial"/>
          <w:sz w:val="22"/>
          <w:szCs w:val="22"/>
          <w:lang w:val="en-AU"/>
        </w:rPr>
        <w:t xml:space="preserve">Please find attached a copy of the Chief Executive’s authorisation in relation to the prevention and control program for </w:t>
      </w:r>
      <w:r w:rsidRPr="00F92B76">
        <w:rPr>
          <w:rFonts w:ascii="Abadi" w:hAnsi="Abadi" w:cs="Arial"/>
          <w:sz w:val="22"/>
          <w:szCs w:val="22"/>
          <w:lang w:val="en-AU"/>
        </w:rPr>
        <w:fldChar w:fldCharType="begin">
          <w:ffData>
            <w:name w:val="Text7"/>
            <w:enabled/>
            <w:calcOnExit w:val="0"/>
            <w:textInput>
              <w:default w:val="(insert name of designated pest eg. 'Aedes aegypti')"/>
            </w:textInput>
          </w:ffData>
        </w:fldChar>
      </w:r>
      <w:r w:rsidRPr="00F92B76">
        <w:rPr>
          <w:rFonts w:ascii="Abadi" w:hAnsi="Abadi" w:cs="Arial"/>
          <w:sz w:val="22"/>
          <w:szCs w:val="22"/>
          <w:lang w:val="en-AU"/>
        </w:rPr>
        <w:instrText xml:space="preserve"> FORMTEXT </w:instrText>
      </w:r>
      <w:r w:rsidRPr="00F92B76">
        <w:rPr>
          <w:rFonts w:ascii="Abadi" w:hAnsi="Abadi" w:cs="Arial"/>
          <w:sz w:val="22"/>
          <w:szCs w:val="22"/>
          <w:lang w:val="en-AU"/>
        </w:rPr>
      </w:r>
      <w:r w:rsidRPr="00F92B76">
        <w:rPr>
          <w:rFonts w:ascii="Abadi" w:hAnsi="Abadi" w:cs="Arial"/>
          <w:sz w:val="22"/>
          <w:szCs w:val="22"/>
          <w:lang w:val="en-AU"/>
        </w:rPr>
        <w:fldChar w:fldCharType="separate"/>
      </w:r>
      <w:r w:rsidRPr="00F92B76">
        <w:rPr>
          <w:rFonts w:ascii="Abadi" w:hAnsi="Abadi" w:cs="Arial"/>
          <w:noProof/>
          <w:sz w:val="22"/>
          <w:szCs w:val="22"/>
          <w:lang w:val="en-AU"/>
        </w:rPr>
        <w:t>(insert name of designated pest eg. 'Aedes aegypti')</w:t>
      </w:r>
      <w:r w:rsidRPr="00F92B76">
        <w:rPr>
          <w:rFonts w:ascii="Abadi" w:hAnsi="Abadi" w:cs="Arial"/>
          <w:sz w:val="22"/>
          <w:szCs w:val="22"/>
          <w:lang w:val="en-AU"/>
        </w:rPr>
        <w:fldChar w:fldCharType="end"/>
      </w:r>
      <w:r w:rsidRPr="00F92B76">
        <w:rPr>
          <w:rFonts w:ascii="Abadi" w:hAnsi="Abadi" w:cs="Arial"/>
          <w:sz w:val="22"/>
          <w:szCs w:val="22"/>
          <w:lang w:val="en-AU"/>
        </w:rPr>
        <w:t xml:space="preserve"> </w:t>
      </w:r>
      <w:proofErr w:type="gramStart"/>
      <w:r w:rsidRPr="00F92B76">
        <w:rPr>
          <w:rFonts w:ascii="Abadi" w:hAnsi="Abadi" w:cs="Arial"/>
          <w:sz w:val="22"/>
          <w:szCs w:val="22"/>
          <w:lang w:val="en-AU"/>
        </w:rPr>
        <w:t>in the area of</w:t>
      </w:r>
      <w:proofErr w:type="gramEnd"/>
      <w:r w:rsidRPr="00F92B76">
        <w:rPr>
          <w:rFonts w:ascii="Abadi" w:hAnsi="Abadi" w:cs="Arial"/>
          <w:sz w:val="22"/>
          <w:szCs w:val="22"/>
          <w:lang w:val="en-AU"/>
        </w:rPr>
        <w:t xml:space="preserve"> </w:t>
      </w:r>
      <w:r w:rsidRPr="00F92B76">
        <w:rPr>
          <w:rFonts w:ascii="Abadi" w:hAnsi="Abadi" w:cs="Arial"/>
          <w:sz w:val="22"/>
          <w:szCs w:val="22"/>
          <w:lang w:val="en-AU"/>
        </w:rPr>
        <w:fldChar w:fldCharType="begin">
          <w:ffData>
            <w:name w:val=""/>
            <w:enabled/>
            <w:calcOnExit w:val="0"/>
            <w:textInput>
              <w:default w:val="(insert area subject to the program the local government administers or if to the DEEDI all areas subject of the approved program)."/>
            </w:textInput>
          </w:ffData>
        </w:fldChar>
      </w:r>
      <w:r w:rsidRPr="00F92B76">
        <w:rPr>
          <w:rFonts w:ascii="Abadi" w:hAnsi="Abadi" w:cs="Arial"/>
          <w:sz w:val="22"/>
          <w:szCs w:val="22"/>
          <w:lang w:val="en-AU"/>
        </w:rPr>
        <w:instrText xml:space="preserve"> FORMTEXT </w:instrText>
      </w:r>
      <w:r w:rsidRPr="00F92B76">
        <w:rPr>
          <w:rFonts w:ascii="Abadi" w:hAnsi="Abadi" w:cs="Arial"/>
          <w:sz w:val="22"/>
          <w:szCs w:val="22"/>
          <w:lang w:val="en-AU"/>
        </w:rPr>
      </w:r>
      <w:r w:rsidRPr="00F92B76">
        <w:rPr>
          <w:rFonts w:ascii="Abadi" w:hAnsi="Abadi" w:cs="Arial"/>
          <w:sz w:val="22"/>
          <w:szCs w:val="22"/>
          <w:lang w:val="en-AU"/>
        </w:rPr>
        <w:fldChar w:fldCharType="separate"/>
      </w:r>
      <w:r w:rsidRPr="00F92B76">
        <w:rPr>
          <w:rFonts w:ascii="Abadi" w:hAnsi="Abadi" w:cs="Arial"/>
          <w:noProof/>
          <w:sz w:val="22"/>
          <w:szCs w:val="22"/>
          <w:lang w:val="en-AU"/>
        </w:rPr>
        <w:t>(insert area subject to the program the local government administers or if to the DEEDI all areas subject of the approved program).</w:t>
      </w:r>
      <w:r w:rsidRPr="00F92B76">
        <w:rPr>
          <w:rFonts w:ascii="Abadi" w:hAnsi="Abadi" w:cs="Arial"/>
          <w:sz w:val="22"/>
          <w:szCs w:val="22"/>
          <w:lang w:val="en-AU"/>
        </w:rPr>
        <w:fldChar w:fldCharType="end"/>
      </w:r>
    </w:p>
    <w:p w14:paraId="501D987F" w14:textId="77777777" w:rsidR="004450A0" w:rsidRPr="00F92B76" w:rsidRDefault="004450A0">
      <w:pPr>
        <w:pStyle w:val="BodyText"/>
        <w:rPr>
          <w:rFonts w:ascii="Abadi" w:hAnsi="Abadi" w:cs="Arial"/>
          <w:sz w:val="22"/>
          <w:szCs w:val="22"/>
          <w:lang w:val="en-AU"/>
        </w:rPr>
      </w:pPr>
    </w:p>
    <w:p w14:paraId="1A703002" w14:textId="77777777" w:rsidR="004450A0" w:rsidRPr="00F92B76" w:rsidRDefault="004450A0">
      <w:pPr>
        <w:pStyle w:val="BodyText"/>
        <w:rPr>
          <w:rFonts w:ascii="Abadi" w:hAnsi="Abadi" w:cs="Arial"/>
          <w:sz w:val="22"/>
          <w:szCs w:val="22"/>
          <w:lang w:val="en-AU"/>
        </w:rPr>
      </w:pPr>
      <w:r w:rsidRPr="00F92B76">
        <w:rPr>
          <w:rFonts w:ascii="Abadi" w:hAnsi="Abadi" w:cs="Arial"/>
          <w:sz w:val="22"/>
          <w:szCs w:val="22"/>
          <w:lang w:val="en-AU"/>
        </w:rPr>
        <w:t xml:space="preserve">The Queensland Health contact person is </w:t>
      </w:r>
      <w:r w:rsidRPr="00F92B76">
        <w:rPr>
          <w:rFonts w:ascii="Abadi" w:hAnsi="Abadi" w:cs="Arial"/>
          <w:sz w:val="22"/>
          <w:szCs w:val="22"/>
          <w:lang w:val="en-AU"/>
        </w:rPr>
        <w:fldChar w:fldCharType="begin">
          <w:ffData>
            <w:name w:val="Text9"/>
            <w:enabled/>
            <w:calcOnExit w:val="0"/>
            <w:textInput>
              <w:default w:val="(insert name, position, unit location and telephone of contact person(s))."/>
            </w:textInput>
          </w:ffData>
        </w:fldChar>
      </w:r>
      <w:r w:rsidRPr="00F92B76">
        <w:rPr>
          <w:rFonts w:ascii="Abadi" w:hAnsi="Abadi" w:cs="Arial"/>
          <w:sz w:val="22"/>
          <w:szCs w:val="22"/>
          <w:lang w:val="en-AU"/>
        </w:rPr>
        <w:instrText xml:space="preserve"> FORMTEXT </w:instrText>
      </w:r>
      <w:r w:rsidRPr="00F92B76">
        <w:rPr>
          <w:rFonts w:ascii="Abadi" w:hAnsi="Abadi" w:cs="Arial"/>
          <w:sz w:val="22"/>
          <w:szCs w:val="22"/>
          <w:lang w:val="en-AU"/>
        </w:rPr>
      </w:r>
      <w:r w:rsidRPr="00F92B76">
        <w:rPr>
          <w:rFonts w:ascii="Abadi" w:hAnsi="Abadi" w:cs="Arial"/>
          <w:sz w:val="22"/>
          <w:szCs w:val="22"/>
          <w:lang w:val="en-AU"/>
        </w:rPr>
        <w:fldChar w:fldCharType="separate"/>
      </w:r>
      <w:r w:rsidRPr="00F92B76">
        <w:rPr>
          <w:rFonts w:ascii="Abadi" w:hAnsi="Abadi" w:cs="Arial"/>
          <w:noProof/>
          <w:sz w:val="22"/>
          <w:szCs w:val="22"/>
          <w:lang w:val="en-AU"/>
        </w:rPr>
        <w:t>(insert name, position, unit location and telephone of contact person(s)).</w:t>
      </w:r>
      <w:r w:rsidRPr="00F92B76">
        <w:rPr>
          <w:rFonts w:ascii="Abadi" w:hAnsi="Abadi" w:cs="Arial"/>
          <w:sz w:val="22"/>
          <w:szCs w:val="22"/>
          <w:lang w:val="en-AU"/>
        </w:rPr>
        <w:fldChar w:fldCharType="end"/>
      </w:r>
    </w:p>
    <w:p w14:paraId="5CEE7778" w14:textId="77777777" w:rsidR="004450A0" w:rsidRPr="00F92B76" w:rsidRDefault="004450A0">
      <w:pPr>
        <w:pStyle w:val="BodyText"/>
        <w:rPr>
          <w:rFonts w:ascii="Abadi" w:hAnsi="Abadi" w:cs="Arial"/>
          <w:sz w:val="22"/>
          <w:szCs w:val="22"/>
          <w:lang w:val="en-AU"/>
        </w:rPr>
      </w:pPr>
    </w:p>
    <w:p w14:paraId="436A2005" w14:textId="77777777" w:rsidR="004450A0" w:rsidRPr="00F92B76" w:rsidRDefault="004450A0">
      <w:pPr>
        <w:pStyle w:val="BodyText"/>
        <w:rPr>
          <w:rFonts w:ascii="Abadi" w:hAnsi="Abadi" w:cs="Arial"/>
          <w:sz w:val="22"/>
          <w:szCs w:val="22"/>
          <w:lang w:val="en-AU"/>
        </w:rPr>
      </w:pPr>
      <w:r w:rsidRPr="00F92B76">
        <w:rPr>
          <w:rFonts w:ascii="Abadi" w:hAnsi="Abadi" w:cs="Arial"/>
          <w:sz w:val="22"/>
          <w:szCs w:val="22"/>
          <w:lang w:val="en-AU"/>
        </w:rPr>
        <w:t>Yours sincerely</w:t>
      </w:r>
    </w:p>
    <w:p w14:paraId="595B2918" w14:textId="77777777" w:rsidR="004450A0" w:rsidRPr="00F92B76" w:rsidRDefault="004450A0">
      <w:pPr>
        <w:pStyle w:val="BodyText"/>
        <w:rPr>
          <w:rFonts w:ascii="Abadi" w:hAnsi="Abadi" w:cs="Arial"/>
          <w:sz w:val="22"/>
          <w:szCs w:val="22"/>
          <w:lang w:val="en-AU"/>
        </w:rPr>
      </w:pPr>
    </w:p>
    <w:p w14:paraId="19447049" w14:textId="77777777" w:rsidR="004450A0" w:rsidRPr="00F92B76" w:rsidRDefault="004450A0">
      <w:pPr>
        <w:pStyle w:val="BodyText"/>
        <w:rPr>
          <w:rFonts w:ascii="Abadi" w:hAnsi="Abadi" w:cs="Arial"/>
          <w:sz w:val="22"/>
          <w:szCs w:val="22"/>
          <w:lang w:val="en-AU"/>
        </w:rPr>
      </w:pPr>
    </w:p>
    <w:p w14:paraId="71946FF1" w14:textId="77777777" w:rsidR="004450A0" w:rsidRPr="00F92B76" w:rsidRDefault="004450A0">
      <w:pPr>
        <w:pStyle w:val="BodyText"/>
        <w:rPr>
          <w:rFonts w:ascii="Abadi" w:hAnsi="Abadi" w:cs="Arial"/>
          <w:sz w:val="22"/>
          <w:szCs w:val="22"/>
          <w:lang w:val="en-AU"/>
        </w:rPr>
      </w:pPr>
    </w:p>
    <w:p w14:paraId="66975F11" w14:textId="77777777" w:rsidR="004450A0" w:rsidRPr="00F92B76" w:rsidRDefault="004450A0">
      <w:pPr>
        <w:pStyle w:val="BodyText"/>
        <w:rPr>
          <w:rFonts w:ascii="Abadi" w:hAnsi="Abadi" w:cs="Arial"/>
          <w:sz w:val="22"/>
          <w:szCs w:val="22"/>
          <w:lang w:val="en-AU"/>
        </w:rPr>
      </w:pPr>
      <w:r w:rsidRPr="00F92B76">
        <w:rPr>
          <w:rFonts w:ascii="Abadi" w:hAnsi="Abadi" w:cs="Arial"/>
          <w:sz w:val="22"/>
          <w:szCs w:val="22"/>
          <w:lang w:val="en-AU"/>
        </w:rPr>
        <w:fldChar w:fldCharType="begin">
          <w:ffData>
            <w:name w:val=""/>
            <w:enabled/>
            <w:calcOnExit w:val="0"/>
            <w:textInput>
              <w:default w:val="(Insert name of Chief Executive (or delegate) of Queensland Health)"/>
            </w:textInput>
          </w:ffData>
        </w:fldChar>
      </w:r>
      <w:r w:rsidRPr="00F92B76">
        <w:rPr>
          <w:rFonts w:ascii="Abadi" w:hAnsi="Abadi" w:cs="Arial"/>
          <w:sz w:val="22"/>
          <w:szCs w:val="22"/>
          <w:lang w:val="en-AU"/>
        </w:rPr>
        <w:instrText xml:space="preserve"> FORMTEXT </w:instrText>
      </w:r>
      <w:r w:rsidRPr="00F92B76">
        <w:rPr>
          <w:rFonts w:ascii="Abadi" w:hAnsi="Abadi" w:cs="Arial"/>
          <w:sz w:val="22"/>
          <w:szCs w:val="22"/>
          <w:lang w:val="en-AU"/>
        </w:rPr>
      </w:r>
      <w:r w:rsidRPr="00F92B76">
        <w:rPr>
          <w:rFonts w:ascii="Abadi" w:hAnsi="Abadi" w:cs="Arial"/>
          <w:sz w:val="22"/>
          <w:szCs w:val="22"/>
          <w:lang w:val="en-AU"/>
        </w:rPr>
        <w:fldChar w:fldCharType="separate"/>
      </w:r>
      <w:r w:rsidRPr="00F92B76">
        <w:rPr>
          <w:rFonts w:ascii="Abadi" w:hAnsi="Abadi" w:cs="Arial"/>
          <w:noProof/>
          <w:sz w:val="22"/>
          <w:szCs w:val="22"/>
          <w:lang w:val="en-AU"/>
        </w:rPr>
        <w:t>(Insert name of Chief Executive (or delegate) of Queensland Health)</w:t>
      </w:r>
      <w:r w:rsidRPr="00F92B76">
        <w:rPr>
          <w:rFonts w:ascii="Abadi" w:hAnsi="Abadi" w:cs="Arial"/>
          <w:sz w:val="22"/>
          <w:szCs w:val="22"/>
          <w:lang w:val="en-AU"/>
        </w:rPr>
        <w:fldChar w:fldCharType="end"/>
      </w:r>
    </w:p>
    <w:p w14:paraId="58270C61" w14:textId="77777777" w:rsidR="004450A0" w:rsidRPr="00F92B76" w:rsidRDefault="004450A0">
      <w:pPr>
        <w:pStyle w:val="BodyText"/>
        <w:rPr>
          <w:rFonts w:ascii="Abadi" w:hAnsi="Abadi" w:cs="Arial"/>
          <w:b/>
          <w:bCs/>
          <w:sz w:val="22"/>
          <w:szCs w:val="22"/>
          <w:lang w:val="en-AU"/>
        </w:rPr>
      </w:pPr>
      <w:r w:rsidRPr="00F92B76">
        <w:rPr>
          <w:rFonts w:ascii="Abadi" w:hAnsi="Abadi" w:cs="Arial"/>
          <w:b/>
          <w:bCs/>
          <w:sz w:val="22"/>
          <w:szCs w:val="22"/>
          <w:lang w:val="en-AU"/>
        </w:rPr>
        <w:fldChar w:fldCharType="begin">
          <w:ffData>
            <w:name w:val="Text11"/>
            <w:enabled/>
            <w:calcOnExit w:val="0"/>
            <w:textInput>
              <w:default w:val="(Insert position)"/>
            </w:textInput>
          </w:ffData>
        </w:fldChar>
      </w:r>
      <w:r w:rsidRPr="00F92B76">
        <w:rPr>
          <w:rFonts w:ascii="Abadi" w:hAnsi="Abadi" w:cs="Arial"/>
          <w:b/>
          <w:bCs/>
          <w:sz w:val="22"/>
          <w:szCs w:val="22"/>
          <w:lang w:val="en-AU"/>
        </w:rPr>
        <w:instrText xml:space="preserve"> FORMTEXT </w:instrText>
      </w:r>
      <w:r w:rsidRPr="00F92B76">
        <w:rPr>
          <w:rFonts w:ascii="Abadi" w:hAnsi="Abadi" w:cs="Arial"/>
          <w:b/>
          <w:bCs/>
          <w:sz w:val="22"/>
          <w:szCs w:val="22"/>
          <w:lang w:val="en-AU"/>
        </w:rPr>
      </w:r>
      <w:r w:rsidRPr="00F92B76">
        <w:rPr>
          <w:rFonts w:ascii="Abadi" w:hAnsi="Abadi" w:cs="Arial"/>
          <w:b/>
          <w:bCs/>
          <w:sz w:val="22"/>
          <w:szCs w:val="22"/>
          <w:lang w:val="en-AU"/>
        </w:rPr>
        <w:fldChar w:fldCharType="separate"/>
      </w:r>
      <w:r w:rsidRPr="00F92B76">
        <w:rPr>
          <w:rFonts w:ascii="Abadi" w:hAnsi="Abadi" w:cs="Arial"/>
          <w:b/>
          <w:bCs/>
          <w:noProof/>
          <w:sz w:val="22"/>
          <w:szCs w:val="22"/>
          <w:lang w:val="en-AU"/>
        </w:rPr>
        <w:t>(Insert position)</w:t>
      </w:r>
      <w:r w:rsidRPr="00F92B76">
        <w:rPr>
          <w:rFonts w:ascii="Abadi" w:hAnsi="Abadi" w:cs="Arial"/>
          <w:b/>
          <w:bCs/>
          <w:sz w:val="22"/>
          <w:szCs w:val="22"/>
          <w:lang w:val="en-AU"/>
        </w:rPr>
        <w:fldChar w:fldCharType="end"/>
      </w:r>
    </w:p>
    <w:bookmarkStart w:id="23" w:name="Text12"/>
    <w:p w14:paraId="6D12D315" w14:textId="77777777" w:rsidR="004450A0" w:rsidRPr="00F92B76" w:rsidRDefault="004450A0">
      <w:pPr>
        <w:pStyle w:val="BodyText"/>
        <w:rPr>
          <w:rFonts w:ascii="Abadi" w:hAnsi="Abadi" w:cs="Arial"/>
          <w:b/>
          <w:bCs/>
          <w:sz w:val="22"/>
          <w:szCs w:val="22"/>
          <w:lang w:val="en-AU"/>
        </w:rPr>
      </w:pPr>
      <w:r w:rsidRPr="00F92B76">
        <w:rPr>
          <w:rFonts w:ascii="Abadi" w:hAnsi="Abadi" w:cs="Arial"/>
          <w:b/>
          <w:bCs/>
          <w:sz w:val="22"/>
          <w:szCs w:val="22"/>
          <w:lang w:val="en-AU"/>
        </w:rPr>
        <w:fldChar w:fldCharType="begin">
          <w:ffData>
            <w:name w:val="Text12"/>
            <w:enabled/>
            <w:calcOnExit w:val="0"/>
            <w:textInput>
              <w:default w:val="(Insert name of work unit eg Environmental Health Branch)"/>
            </w:textInput>
          </w:ffData>
        </w:fldChar>
      </w:r>
      <w:r w:rsidRPr="00F92B76">
        <w:rPr>
          <w:rFonts w:ascii="Abadi" w:hAnsi="Abadi" w:cs="Arial"/>
          <w:b/>
          <w:bCs/>
          <w:sz w:val="22"/>
          <w:szCs w:val="22"/>
          <w:lang w:val="en-AU"/>
        </w:rPr>
        <w:instrText xml:space="preserve"> FORMTEXT </w:instrText>
      </w:r>
      <w:r w:rsidRPr="00F92B76">
        <w:rPr>
          <w:rFonts w:ascii="Abadi" w:hAnsi="Abadi" w:cs="Arial"/>
          <w:b/>
          <w:bCs/>
          <w:sz w:val="22"/>
          <w:szCs w:val="22"/>
          <w:lang w:val="en-AU"/>
        </w:rPr>
      </w:r>
      <w:r w:rsidRPr="00F92B76">
        <w:rPr>
          <w:rFonts w:ascii="Abadi" w:hAnsi="Abadi" w:cs="Arial"/>
          <w:b/>
          <w:bCs/>
          <w:sz w:val="22"/>
          <w:szCs w:val="22"/>
          <w:lang w:val="en-AU"/>
        </w:rPr>
        <w:fldChar w:fldCharType="separate"/>
      </w:r>
      <w:r w:rsidRPr="00F92B76">
        <w:rPr>
          <w:rFonts w:ascii="Abadi" w:hAnsi="Abadi" w:cs="Arial"/>
          <w:b/>
          <w:bCs/>
          <w:noProof/>
          <w:sz w:val="22"/>
          <w:szCs w:val="22"/>
          <w:lang w:val="en-AU"/>
        </w:rPr>
        <w:t>(Insert name of work unit eg Environmental Health Branch)</w:t>
      </w:r>
      <w:r w:rsidRPr="00F92B76">
        <w:rPr>
          <w:rFonts w:ascii="Abadi" w:hAnsi="Abadi" w:cs="Arial"/>
          <w:b/>
          <w:bCs/>
          <w:sz w:val="22"/>
          <w:szCs w:val="22"/>
          <w:lang w:val="en-AU"/>
        </w:rPr>
        <w:fldChar w:fldCharType="end"/>
      </w:r>
      <w:bookmarkEnd w:id="23"/>
    </w:p>
    <w:p w14:paraId="0638B169" w14:textId="77777777" w:rsidR="004450A0" w:rsidRPr="00F92B76" w:rsidRDefault="004450A0" w:rsidP="002E50A6">
      <w:pPr>
        <w:pStyle w:val="BodyText"/>
        <w:rPr>
          <w:rFonts w:ascii="Abadi" w:hAnsi="Abadi" w:cs="Arial"/>
          <w:b/>
          <w:bCs/>
          <w:sz w:val="22"/>
          <w:szCs w:val="22"/>
          <w:lang w:val="en-AU"/>
        </w:rPr>
      </w:pPr>
      <w:r w:rsidRPr="00F92B76">
        <w:rPr>
          <w:rFonts w:ascii="Abadi" w:hAnsi="Abadi" w:cs="Arial"/>
          <w:sz w:val="22"/>
          <w:szCs w:val="22"/>
          <w:lang w:val="en-AU"/>
        </w:rPr>
        <w:fldChar w:fldCharType="begin">
          <w:ffData>
            <w:name w:val="Text13"/>
            <w:enabled/>
            <w:calcOnExit w:val="0"/>
            <w:textInput>
              <w:default w:val="(Insert DD/MM/YYYY)"/>
            </w:textInput>
          </w:ffData>
        </w:fldChar>
      </w:r>
      <w:r w:rsidRPr="00F92B76">
        <w:rPr>
          <w:rFonts w:ascii="Abadi" w:hAnsi="Abadi" w:cs="Arial"/>
          <w:sz w:val="22"/>
          <w:szCs w:val="22"/>
          <w:lang w:val="en-AU"/>
        </w:rPr>
        <w:instrText xml:space="preserve"> FORMTEXT </w:instrText>
      </w:r>
      <w:r w:rsidRPr="00F92B76">
        <w:rPr>
          <w:rFonts w:ascii="Abadi" w:hAnsi="Abadi" w:cs="Arial"/>
          <w:sz w:val="22"/>
          <w:szCs w:val="22"/>
          <w:lang w:val="en-AU"/>
        </w:rPr>
      </w:r>
      <w:r w:rsidRPr="00F92B76">
        <w:rPr>
          <w:rFonts w:ascii="Abadi" w:hAnsi="Abadi" w:cs="Arial"/>
          <w:sz w:val="22"/>
          <w:szCs w:val="22"/>
          <w:lang w:val="en-AU"/>
        </w:rPr>
        <w:fldChar w:fldCharType="separate"/>
      </w:r>
      <w:r w:rsidRPr="00F92B76">
        <w:rPr>
          <w:rFonts w:ascii="Abadi" w:hAnsi="Abadi" w:cs="Arial"/>
          <w:noProof/>
          <w:sz w:val="22"/>
          <w:szCs w:val="22"/>
          <w:lang w:val="en-AU"/>
        </w:rPr>
        <w:t>(Insert DD/MM/YYYY)</w:t>
      </w:r>
      <w:r w:rsidRPr="00F92B76">
        <w:rPr>
          <w:rFonts w:ascii="Abadi" w:hAnsi="Abadi" w:cs="Arial"/>
          <w:sz w:val="22"/>
          <w:szCs w:val="22"/>
          <w:lang w:val="en-AU"/>
        </w:rPr>
        <w:fldChar w:fldCharType="end"/>
      </w:r>
      <w:r w:rsidRPr="00F92B76">
        <w:rPr>
          <w:rFonts w:ascii="Abadi" w:hAnsi="Abadi" w:cs="Arial"/>
          <w:b/>
          <w:bCs/>
          <w:sz w:val="22"/>
          <w:szCs w:val="22"/>
          <w:lang w:val="en-AU"/>
        </w:rPr>
        <w:t xml:space="preserve"> </w:t>
      </w:r>
    </w:p>
    <w:p w14:paraId="47FAC875" w14:textId="77777777" w:rsidR="004450A0" w:rsidRPr="00F92B76" w:rsidRDefault="004450A0">
      <w:pPr>
        <w:pStyle w:val="BodyText"/>
        <w:rPr>
          <w:rFonts w:ascii="Abadi" w:hAnsi="Abadi" w:cs="Arial"/>
          <w:sz w:val="22"/>
          <w:szCs w:val="22"/>
          <w:lang w:val="en-AU"/>
        </w:rPr>
      </w:pPr>
    </w:p>
    <w:p w14:paraId="7AE91CFF" w14:textId="77777777" w:rsidR="004450A0" w:rsidRPr="00F92B76" w:rsidRDefault="004450A0">
      <w:pPr>
        <w:pStyle w:val="BodyText"/>
        <w:rPr>
          <w:rFonts w:ascii="Abadi" w:hAnsi="Abadi" w:cs="Arial"/>
          <w:sz w:val="22"/>
          <w:szCs w:val="22"/>
        </w:rPr>
      </w:pPr>
    </w:p>
    <w:p w14:paraId="5C0A6370" w14:textId="77777777" w:rsidR="004450A0" w:rsidRPr="00F92B76" w:rsidRDefault="004450A0">
      <w:pPr>
        <w:pStyle w:val="BodyText"/>
        <w:rPr>
          <w:rFonts w:ascii="Abadi" w:hAnsi="Abadi" w:cs="Arial"/>
          <w:sz w:val="24"/>
          <w:szCs w:val="24"/>
        </w:rPr>
      </w:pPr>
    </w:p>
    <w:p w14:paraId="1595A2D2" w14:textId="77777777" w:rsidR="004450A0" w:rsidRPr="00F92B76" w:rsidRDefault="004450A0" w:rsidP="00556810">
      <w:pPr>
        <w:widowControl w:val="0"/>
        <w:jc w:val="right"/>
        <w:rPr>
          <w:rFonts w:ascii="Abadi" w:hAnsi="Abadi" w:cs="Arial"/>
          <w:b/>
          <w:u w:val="single"/>
        </w:rPr>
      </w:pPr>
      <w:r w:rsidRPr="00F92B76">
        <w:rPr>
          <w:rFonts w:ascii="Abadi" w:hAnsi="Abadi" w:cs="Arial"/>
          <w:szCs w:val="24"/>
        </w:rPr>
        <w:br w:type="page"/>
      </w:r>
      <w:r w:rsidRPr="00F92B76">
        <w:rPr>
          <w:rFonts w:ascii="Abadi" w:hAnsi="Abadi" w:cs="Arial"/>
          <w:b/>
          <w:u w:val="single"/>
        </w:rPr>
        <w:lastRenderedPageBreak/>
        <w:t>Attachment 4</w:t>
      </w:r>
    </w:p>
    <w:p w14:paraId="289411AE" w14:textId="77777777" w:rsidR="004450A0" w:rsidRPr="00F92B76" w:rsidRDefault="004450A0">
      <w:pPr>
        <w:rPr>
          <w:rFonts w:ascii="Abadi" w:hAnsi="Abadi" w:cs="Arial"/>
        </w:rPr>
      </w:pPr>
    </w:p>
    <w:p w14:paraId="53770D50"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jc w:val="center"/>
        <w:rPr>
          <w:rFonts w:ascii="Abadi" w:hAnsi="Abadi" w:cs="Arial"/>
          <w:b/>
          <w:bCs/>
          <w:sz w:val="18"/>
          <w:szCs w:val="18"/>
          <w:u w:val="single"/>
        </w:rPr>
      </w:pPr>
    </w:p>
    <w:p w14:paraId="19468C62"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jc w:val="center"/>
        <w:rPr>
          <w:rFonts w:ascii="Abadi" w:hAnsi="Abadi" w:cs="Arial"/>
          <w:b/>
          <w:bCs/>
          <w:sz w:val="20"/>
        </w:rPr>
      </w:pPr>
      <w:r w:rsidRPr="00F92B76">
        <w:rPr>
          <w:rFonts w:ascii="Abadi" w:hAnsi="Abadi" w:cs="Arial"/>
          <w:b/>
          <w:bCs/>
          <w:sz w:val="20"/>
        </w:rPr>
        <w:t>TEMPLATE – LETTER PROPOSING AN AUTHORISED PREVENTION AND CONTROL PROGRAM</w:t>
      </w:r>
    </w:p>
    <w:p w14:paraId="428448AB"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p>
    <w:p w14:paraId="67E4A362"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r w:rsidRPr="00F92B76">
        <w:rPr>
          <w:rFonts w:ascii="Abadi" w:hAnsi="Abadi" w:cs="Arial"/>
          <w:b/>
          <w:bCs/>
          <w:sz w:val="18"/>
          <w:szCs w:val="18"/>
        </w:rPr>
        <w:t xml:space="preserve">This template example correspondence is intended for initial consultation that should occur locally at a Public Health Unit level. It assists in the consultation process required between the Chief Executive (or delegate) of </w:t>
      </w:r>
      <w:smartTag w:uri="urn:schemas-microsoft-com:office:smarttags" w:element="place">
        <w:smartTag w:uri="urn:schemas-microsoft-com:office:smarttags" w:element="State">
          <w:r w:rsidRPr="00F92B76">
            <w:rPr>
              <w:rFonts w:ascii="Abadi" w:hAnsi="Abadi" w:cs="Arial"/>
              <w:b/>
              <w:bCs/>
              <w:sz w:val="18"/>
              <w:szCs w:val="18"/>
            </w:rPr>
            <w:t>Queensland</w:t>
          </w:r>
        </w:smartTag>
      </w:smartTag>
      <w:r w:rsidRPr="00F92B76">
        <w:rPr>
          <w:rFonts w:ascii="Abadi" w:hAnsi="Abadi" w:cs="Arial"/>
          <w:b/>
          <w:bCs/>
          <w:sz w:val="18"/>
          <w:szCs w:val="18"/>
        </w:rPr>
        <w:t xml:space="preserve"> Health and a local government for the area to which the ‘Authorised Prevention and Control Program’ relates (section 36(5) of the Act). This template can also be used to fulfil the requirements of sections 36(3) and 36(4) of the Act ie. if a prevention and control program </w:t>
      </w:r>
      <w:proofErr w:type="gramStart"/>
      <w:r w:rsidRPr="00F92B76">
        <w:rPr>
          <w:rFonts w:ascii="Abadi" w:hAnsi="Abadi" w:cs="Arial"/>
          <w:b/>
          <w:bCs/>
          <w:sz w:val="18"/>
          <w:szCs w:val="18"/>
        </w:rPr>
        <w:t>relates</w:t>
      </w:r>
      <w:proofErr w:type="gramEnd"/>
      <w:r w:rsidRPr="00F92B76">
        <w:rPr>
          <w:rFonts w:ascii="Abadi" w:hAnsi="Abadi" w:cs="Arial"/>
          <w:b/>
          <w:bCs/>
          <w:sz w:val="18"/>
          <w:szCs w:val="18"/>
        </w:rPr>
        <w:t xml:space="preserve"> to an outbreak of an exotic disease under the </w:t>
      </w:r>
      <w:r w:rsidRPr="00F92B76">
        <w:rPr>
          <w:rFonts w:ascii="Abadi" w:hAnsi="Abadi" w:cs="Arial"/>
          <w:b/>
          <w:bCs/>
          <w:i/>
          <w:sz w:val="18"/>
          <w:szCs w:val="18"/>
        </w:rPr>
        <w:t xml:space="preserve">Exotic Diseases in Animals Act 1981 </w:t>
      </w:r>
      <w:r w:rsidRPr="00F92B76">
        <w:rPr>
          <w:rFonts w:ascii="Abadi" w:hAnsi="Abadi" w:cs="Arial"/>
          <w:b/>
          <w:bCs/>
          <w:sz w:val="18"/>
          <w:szCs w:val="18"/>
        </w:rPr>
        <w:t xml:space="preserve">or a notifiable disease under the </w:t>
      </w:r>
      <w:r w:rsidRPr="00F92B76">
        <w:rPr>
          <w:rFonts w:ascii="Abadi" w:hAnsi="Abadi" w:cs="Arial"/>
          <w:b/>
          <w:bCs/>
          <w:i/>
          <w:sz w:val="18"/>
          <w:szCs w:val="18"/>
        </w:rPr>
        <w:t>Stock Act 1915</w:t>
      </w:r>
      <w:r w:rsidRPr="00F92B76">
        <w:rPr>
          <w:rFonts w:ascii="Abadi" w:hAnsi="Abadi" w:cs="Arial"/>
          <w:b/>
          <w:bCs/>
          <w:sz w:val="18"/>
          <w:szCs w:val="18"/>
        </w:rPr>
        <w:t xml:space="preserve"> the chief executive (or delegate) of Queensland Health must consult the chief executive of the department in which the relevant one of those Acts is administered (currently the Department of Employment, Economic Development and Innovation).</w:t>
      </w:r>
    </w:p>
    <w:p w14:paraId="495CC995"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p>
    <w:p w14:paraId="07AE30F3"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r w:rsidRPr="00F92B76">
        <w:rPr>
          <w:rFonts w:ascii="Abadi" w:hAnsi="Abadi" w:cs="Arial"/>
          <w:b/>
          <w:bCs/>
          <w:sz w:val="18"/>
          <w:szCs w:val="18"/>
        </w:rPr>
        <w:t>For the purposes of consultation with Queensland Health delegates, local governments and the Department of Employment, Economic Development and Innovation must ensure they have appropriate delegations in place within their organisation to facilitate efficient consultation processes as required by section 36 of the Act.</w:t>
      </w:r>
    </w:p>
    <w:p w14:paraId="40988942"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p>
    <w:p w14:paraId="36D67E8C"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r w:rsidRPr="00F92B76">
        <w:rPr>
          <w:rFonts w:ascii="Abadi" w:hAnsi="Abadi" w:cs="Arial"/>
          <w:b/>
          <w:bCs/>
          <w:sz w:val="18"/>
          <w:szCs w:val="18"/>
        </w:rPr>
        <w:t>Consultation processes required by section 36 of the Act should initially occur locally at the Public Health Unit level. If contentious issues arise or there is disagreement, local government and/or the Department of Employment, Economic Development and Innovation may take up the issues or disagreement directly with the Chief Executive (Director-General) of Queensland Health.</w:t>
      </w:r>
    </w:p>
    <w:p w14:paraId="5DC184F8"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bCs/>
          <w:sz w:val="18"/>
          <w:szCs w:val="18"/>
        </w:rPr>
      </w:pPr>
    </w:p>
    <w:p w14:paraId="6416FC34"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Cs/>
          <w:sz w:val="18"/>
          <w:szCs w:val="18"/>
        </w:rPr>
      </w:pPr>
      <w:r w:rsidRPr="00F92B76">
        <w:rPr>
          <w:rFonts w:ascii="Abadi" w:hAnsi="Abadi" w:cs="Arial"/>
          <w:b/>
          <w:bCs/>
          <w:sz w:val="18"/>
          <w:szCs w:val="18"/>
        </w:rPr>
        <w:t>It is suggested that a written response (flagging the urgency if necessary) is requested from local government and DPI&amp;F indicating their support for the program. Normally the letter would be signed by the Executive Director Health Protection Directorate.</w:t>
      </w:r>
    </w:p>
    <w:p w14:paraId="60D6361F"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sz w:val="18"/>
          <w:szCs w:val="18"/>
        </w:rPr>
      </w:pPr>
    </w:p>
    <w:p w14:paraId="14E73E4C"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sz w:val="18"/>
          <w:szCs w:val="18"/>
        </w:rPr>
      </w:pPr>
      <w:r w:rsidRPr="00F92B76">
        <w:rPr>
          <w:rFonts w:ascii="Abadi" w:hAnsi="Abadi" w:cs="Arial"/>
          <w:b/>
          <w:sz w:val="18"/>
          <w:szCs w:val="18"/>
        </w:rPr>
        <w:t xml:space="preserve">NOTE THIS TEXT BOX IS </w:t>
      </w:r>
      <w:r w:rsidRPr="00F92B76">
        <w:rPr>
          <w:rFonts w:ascii="Abadi" w:hAnsi="Abadi" w:cs="Arial"/>
          <w:b/>
          <w:sz w:val="22"/>
          <w:szCs w:val="22"/>
        </w:rPr>
        <w:t>NOT</w:t>
      </w:r>
      <w:r w:rsidRPr="00F92B76">
        <w:rPr>
          <w:rFonts w:ascii="Abadi" w:hAnsi="Abadi" w:cs="Arial"/>
          <w:b/>
          <w:sz w:val="18"/>
          <w:szCs w:val="18"/>
        </w:rPr>
        <w:t xml:space="preserve"> TO BE INCLUDED IN THE FINAL CORRESPONDENCE</w:t>
      </w:r>
    </w:p>
    <w:p w14:paraId="064DA6D4" w14:textId="77777777" w:rsidR="004450A0" w:rsidRPr="00F92B76" w:rsidRDefault="004450A0" w:rsidP="002E50A6">
      <w:pPr>
        <w:pBdr>
          <w:top w:val="single" w:sz="4" w:space="1" w:color="auto"/>
          <w:left w:val="single" w:sz="4" w:space="0" w:color="auto"/>
          <w:bottom w:val="single" w:sz="4" w:space="1" w:color="auto"/>
          <w:right w:val="single" w:sz="4" w:space="0" w:color="auto"/>
        </w:pBdr>
        <w:shd w:val="clear" w:color="auto" w:fill="D9D9D9"/>
        <w:rPr>
          <w:rFonts w:ascii="Abadi" w:hAnsi="Abadi" w:cs="Arial"/>
          <w:b/>
          <w:sz w:val="18"/>
          <w:szCs w:val="18"/>
        </w:rPr>
      </w:pPr>
    </w:p>
    <w:p w14:paraId="6C05D5D9" w14:textId="77777777" w:rsidR="004450A0" w:rsidRPr="00F92B76" w:rsidRDefault="004450A0">
      <w:pPr>
        <w:pStyle w:val="BodyText"/>
        <w:rPr>
          <w:rFonts w:ascii="Abadi" w:hAnsi="Abadi" w:cs="Arial"/>
          <w:sz w:val="22"/>
          <w:szCs w:val="22"/>
        </w:rPr>
      </w:pPr>
    </w:p>
    <w:p w14:paraId="36E9E6EF" w14:textId="77777777" w:rsidR="004450A0" w:rsidRPr="00F92B76" w:rsidRDefault="004450A0">
      <w:pPr>
        <w:rPr>
          <w:rFonts w:ascii="Abadi" w:hAnsi="Abadi" w:cs="Arial"/>
          <w:sz w:val="22"/>
          <w:szCs w:val="22"/>
          <w:lang w:val="en-GB"/>
        </w:rPr>
      </w:pPr>
      <w:r w:rsidRPr="00F92B76">
        <w:rPr>
          <w:rFonts w:ascii="Abadi" w:hAnsi="Abadi" w:cs="Arial"/>
          <w:sz w:val="22"/>
          <w:szCs w:val="22"/>
        </w:rPr>
        <w:fldChar w:fldCharType="begin">
          <w:ffData>
            <w:name w:val=""/>
            <w:enabled/>
            <w:calcOnExit w:val="0"/>
            <w:textInput>
              <w:default w:val="(Insert name of local government chief executive officer or chief executive of DEEDI)"/>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name of local government chief executive officer or chief executive of DEEDI)</w:t>
      </w:r>
      <w:r w:rsidRPr="00F92B76">
        <w:rPr>
          <w:rFonts w:ascii="Abadi" w:hAnsi="Abadi" w:cs="Arial"/>
          <w:sz w:val="22"/>
          <w:szCs w:val="22"/>
        </w:rPr>
        <w:fldChar w:fldCharType="end"/>
      </w:r>
    </w:p>
    <w:p w14:paraId="464D3777" w14:textId="77777777" w:rsidR="004450A0" w:rsidRPr="00F92B76" w:rsidRDefault="004450A0">
      <w:pPr>
        <w:rPr>
          <w:rFonts w:ascii="Abadi" w:hAnsi="Abadi" w:cs="Arial"/>
          <w:sz w:val="22"/>
          <w:szCs w:val="22"/>
        </w:rPr>
      </w:pPr>
      <w:r w:rsidRPr="00F92B76">
        <w:rPr>
          <w:rFonts w:ascii="Abadi" w:hAnsi="Abadi" w:cs="Arial"/>
          <w:sz w:val="22"/>
          <w:szCs w:val="22"/>
        </w:rPr>
        <w:fldChar w:fldCharType="begin">
          <w:ffData>
            <w:name w:val=""/>
            <w:enabled/>
            <w:calcOnExit w:val="0"/>
            <w:textInput>
              <w:default w:val="(Insert title eg Chief Executive Officer or Chief Executive of DEEDI)"/>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title eg Chief Executive Officer or Chief Executive of DEEDI)</w:t>
      </w:r>
      <w:r w:rsidRPr="00F92B76">
        <w:rPr>
          <w:rFonts w:ascii="Abadi" w:hAnsi="Abadi" w:cs="Arial"/>
          <w:sz w:val="22"/>
          <w:szCs w:val="22"/>
        </w:rPr>
        <w:fldChar w:fldCharType="end"/>
      </w:r>
    </w:p>
    <w:p w14:paraId="1B55A580" w14:textId="77777777" w:rsidR="004450A0" w:rsidRPr="00F92B76" w:rsidRDefault="004450A0">
      <w:pPr>
        <w:rPr>
          <w:rFonts w:ascii="Abadi" w:hAnsi="Abadi" w:cs="Arial"/>
          <w:sz w:val="22"/>
          <w:szCs w:val="22"/>
        </w:rPr>
      </w:pPr>
      <w:r w:rsidRPr="00F92B76">
        <w:rPr>
          <w:rFonts w:ascii="Abadi" w:hAnsi="Abadi" w:cs="Arial"/>
          <w:sz w:val="22"/>
          <w:szCs w:val="22"/>
        </w:rPr>
        <w:fldChar w:fldCharType="begin">
          <w:ffData>
            <w:name w:val=""/>
            <w:enabled/>
            <w:calcOnExit w:val="0"/>
            <w:textInput>
              <w:default w:val="(Insert name of council or Department of Employment, Economic Development and Innovation)"/>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name of council or Department of Employment, Economic Development and Innovation)</w:t>
      </w:r>
      <w:r w:rsidRPr="00F92B76">
        <w:rPr>
          <w:rFonts w:ascii="Abadi" w:hAnsi="Abadi" w:cs="Arial"/>
          <w:sz w:val="22"/>
          <w:szCs w:val="22"/>
        </w:rPr>
        <w:fldChar w:fldCharType="end"/>
      </w:r>
    </w:p>
    <w:p w14:paraId="3FBAEE1A" w14:textId="77777777" w:rsidR="004450A0" w:rsidRPr="00F92B76" w:rsidRDefault="004450A0">
      <w:pPr>
        <w:rPr>
          <w:rFonts w:ascii="Abadi" w:hAnsi="Abadi" w:cs="Arial"/>
          <w:sz w:val="22"/>
          <w:szCs w:val="22"/>
        </w:rPr>
      </w:pPr>
      <w:r w:rsidRPr="00F92B76">
        <w:rPr>
          <w:rFonts w:ascii="Abadi" w:hAnsi="Abadi" w:cs="Arial"/>
          <w:sz w:val="22"/>
          <w:szCs w:val="22"/>
        </w:rPr>
        <w:fldChar w:fldCharType="begin">
          <w:ffData>
            <w:name w:val="Text4"/>
            <w:enabled/>
            <w:calcOnExit w:val="0"/>
            <w:textInput>
              <w:default w:val="(Insert postal address)"/>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postal address)</w:t>
      </w:r>
      <w:r w:rsidRPr="00F92B76">
        <w:rPr>
          <w:rFonts w:ascii="Abadi" w:hAnsi="Abadi" w:cs="Arial"/>
          <w:sz w:val="22"/>
          <w:szCs w:val="22"/>
        </w:rPr>
        <w:fldChar w:fldCharType="end"/>
      </w:r>
    </w:p>
    <w:p w14:paraId="014D23AE" w14:textId="77777777" w:rsidR="004450A0" w:rsidRPr="00F92B76" w:rsidRDefault="004450A0">
      <w:pPr>
        <w:rPr>
          <w:rFonts w:ascii="Abadi" w:hAnsi="Abadi" w:cs="Arial"/>
          <w:sz w:val="22"/>
          <w:szCs w:val="22"/>
        </w:rPr>
      </w:pPr>
    </w:p>
    <w:p w14:paraId="075E8196" w14:textId="77777777" w:rsidR="004450A0" w:rsidRPr="00F92B76" w:rsidRDefault="004450A0">
      <w:pPr>
        <w:rPr>
          <w:rFonts w:ascii="Abadi" w:hAnsi="Abadi" w:cs="Arial"/>
          <w:sz w:val="22"/>
          <w:szCs w:val="22"/>
        </w:rPr>
      </w:pPr>
      <w:r w:rsidRPr="00F92B76">
        <w:rPr>
          <w:rFonts w:ascii="Abadi" w:hAnsi="Abadi" w:cs="Arial"/>
          <w:sz w:val="22"/>
          <w:szCs w:val="22"/>
        </w:rPr>
        <w:t xml:space="preserve">Dear </w:t>
      </w:r>
      <w:r w:rsidRPr="00F92B76">
        <w:rPr>
          <w:rFonts w:ascii="Abadi" w:hAnsi="Abadi" w:cs="Arial"/>
          <w:sz w:val="22"/>
          <w:szCs w:val="22"/>
        </w:rPr>
        <w:fldChar w:fldCharType="begin">
          <w:ffData>
            <w:name w:val=""/>
            <w:enabled/>
            <w:calcOnExit w:val="0"/>
            <w:textInput>
              <w:default w:val="(Insert name of local government chief executive officer or chief executive of DEEDI)"/>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name of local government chief executive officer or chief executive of DEEDI)</w:t>
      </w:r>
      <w:r w:rsidRPr="00F92B76">
        <w:rPr>
          <w:rFonts w:ascii="Abadi" w:hAnsi="Abadi" w:cs="Arial"/>
          <w:sz w:val="22"/>
          <w:szCs w:val="22"/>
        </w:rPr>
        <w:fldChar w:fldCharType="end"/>
      </w:r>
    </w:p>
    <w:p w14:paraId="4F9E13E3" w14:textId="77777777" w:rsidR="004450A0" w:rsidRPr="00F92B76" w:rsidRDefault="004450A0">
      <w:pPr>
        <w:pStyle w:val="BodyText"/>
        <w:rPr>
          <w:rFonts w:ascii="Abadi" w:hAnsi="Abadi" w:cs="Arial"/>
          <w:sz w:val="22"/>
          <w:szCs w:val="22"/>
        </w:rPr>
      </w:pPr>
    </w:p>
    <w:p w14:paraId="7E6DB9E0" w14:textId="77777777" w:rsidR="004450A0" w:rsidRPr="00F92B76" w:rsidRDefault="004450A0">
      <w:pPr>
        <w:pStyle w:val="BodyText"/>
        <w:rPr>
          <w:rFonts w:ascii="Abadi" w:hAnsi="Abadi" w:cs="Arial"/>
          <w:sz w:val="22"/>
          <w:szCs w:val="22"/>
        </w:rPr>
      </w:pPr>
      <w:r w:rsidRPr="00F92B76">
        <w:rPr>
          <w:rFonts w:ascii="Abadi" w:hAnsi="Abadi" w:cs="Arial"/>
          <w:sz w:val="22"/>
          <w:szCs w:val="22"/>
        </w:rPr>
        <w:t xml:space="preserve">The </w:t>
      </w:r>
      <w:r w:rsidRPr="00F92B76">
        <w:rPr>
          <w:rFonts w:ascii="Abadi" w:hAnsi="Abadi" w:cs="Arial"/>
          <w:sz w:val="22"/>
          <w:szCs w:val="22"/>
        </w:rPr>
        <w:fldChar w:fldCharType="begin">
          <w:ffData>
            <w:name w:val=""/>
            <w:enabled/>
            <w:calcOnExit w:val="0"/>
            <w:textInput>
              <w:default w:val="(insert name unit eg. Cairns Public Health Unit)"/>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name unit eg. Cairns Public Health Unit)</w:t>
      </w:r>
      <w:r w:rsidRPr="00F92B76">
        <w:rPr>
          <w:rFonts w:ascii="Abadi" w:hAnsi="Abadi" w:cs="Arial"/>
          <w:sz w:val="22"/>
          <w:szCs w:val="22"/>
        </w:rPr>
        <w:fldChar w:fldCharType="end"/>
      </w:r>
      <w:r w:rsidRPr="00F92B76">
        <w:rPr>
          <w:rFonts w:ascii="Abadi" w:hAnsi="Abadi" w:cs="Arial"/>
          <w:sz w:val="22"/>
          <w:szCs w:val="22"/>
        </w:rPr>
        <w:t xml:space="preserve"> would like to initiate a</w:t>
      </w:r>
      <w:r w:rsidRPr="00F92B76">
        <w:rPr>
          <w:rFonts w:ascii="Abadi" w:hAnsi="Abadi" w:cs="Arial"/>
          <w:color w:val="FF6600"/>
          <w:sz w:val="22"/>
          <w:szCs w:val="22"/>
        </w:rPr>
        <w:t xml:space="preserve"> </w:t>
      </w:r>
      <w:r w:rsidRPr="00F92B76">
        <w:rPr>
          <w:rFonts w:ascii="Abadi" w:hAnsi="Abadi" w:cs="Arial"/>
          <w:color w:val="000000"/>
          <w:sz w:val="22"/>
          <w:szCs w:val="22"/>
        </w:rPr>
        <w:t xml:space="preserve">prevention and control program for </w:t>
      </w:r>
      <w:r w:rsidRPr="00F92B76">
        <w:rPr>
          <w:rFonts w:ascii="Abadi" w:hAnsi="Abadi" w:cs="Arial"/>
          <w:color w:val="000000"/>
          <w:sz w:val="22"/>
          <w:szCs w:val="22"/>
        </w:rPr>
        <w:fldChar w:fldCharType="begin">
          <w:ffData>
            <w:name w:val=""/>
            <w:enabled/>
            <w:calcOnExit w:val="0"/>
            <w:textInput>
              <w:default w:val="(insert type of prevention and control program eg. 'mosquitos capable of transmitting dengue')"/>
            </w:textInput>
          </w:ffData>
        </w:fldChar>
      </w:r>
      <w:r w:rsidRPr="00F92B76">
        <w:rPr>
          <w:rFonts w:ascii="Abadi" w:hAnsi="Abadi" w:cs="Arial"/>
          <w:color w:val="000000"/>
          <w:sz w:val="22"/>
          <w:szCs w:val="22"/>
        </w:rPr>
        <w:instrText xml:space="preserve"> FORMTEXT </w:instrText>
      </w:r>
      <w:r w:rsidRPr="00F92B76">
        <w:rPr>
          <w:rFonts w:ascii="Abadi" w:hAnsi="Abadi" w:cs="Arial"/>
          <w:color w:val="000000"/>
          <w:sz w:val="22"/>
          <w:szCs w:val="22"/>
        </w:rPr>
      </w:r>
      <w:r w:rsidRPr="00F92B76">
        <w:rPr>
          <w:rFonts w:ascii="Abadi" w:hAnsi="Abadi" w:cs="Arial"/>
          <w:color w:val="000000"/>
          <w:sz w:val="22"/>
          <w:szCs w:val="22"/>
        </w:rPr>
        <w:fldChar w:fldCharType="separate"/>
      </w:r>
      <w:r w:rsidRPr="00F92B76">
        <w:rPr>
          <w:rFonts w:ascii="Abadi" w:hAnsi="Abadi" w:cs="Arial"/>
          <w:noProof/>
          <w:color w:val="000000"/>
          <w:sz w:val="22"/>
          <w:szCs w:val="22"/>
        </w:rPr>
        <w:t>(insert type of prevention and control program eg. 'mosquitos capable of transmitting dengue')</w:t>
      </w:r>
      <w:r w:rsidRPr="00F92B76">
        <w:rPr>
          <w:rFonts w:ascii="Abadi" w:hAnsi="Abadi" w:cs="Arial"/>
          <w:color w:val="000000"/>
          <w:sz w:val="22"/>
          <w:szCs w:val="22"/>
        </w:rPr>
        <w:fldChar w:fldCharType="end"/>
      </w:r>
      <w:r w:rsidRPr="00F92B76">
        <w:rPr>
          <w:rFonts w:ascii="Abadi" w:hAnsi="Abadi" w:cs="Arial"/>
          <w:color w:val="000000"/>
          <w:sz w:val="22"/>
          <w:szCs w:val="22"/>
        </w:rPr>
        <w:t xml:space="preserve"> </w:t>
      </w:r>
      <w:proofErr w:type="gramStart"/>
      <w:r w:rsidRPr="00F92B76">
        <w:rPr>
          <w:rFonts w:ascii="Abadi" w:hAnsi="Abadi" w:cs="Arial"/>
          <w:sz w:val="22"/>
          <w:szCs w:val="22"/>
        </w:rPr>
        <w:t>as a result of</w:t>
      </w:r>
      <w:proofErr w:type="gramEnd"/>
      <w:r w:rsidRPr="00F92B76">
        <w:rPr>
          <w:rFonts w:ascii="Abadi" w:hAnsi="Abadi" w:cs="Arial"/>
          <w:sz w:val="22"/>
          <w:szCs w:val="22"/>
        </w:rPr>
        <w:t xml:space="preserve"> </w:t>
      </w:r>
      <w:r w:rsidRPr="00F92B76">
        <w:rPr>
          <w:rFonts w:ascii="Abadi" w:hAnsi="Abadi" w:cs="Arial"/>
          <w:sz w:val="22"/>
          <w:szCs w:val="22"/>
        </w:rPr>
        <w:fldChar w:fldCharType="begin">
          <w:ffData>
            <w:name w:val="Text16"/>
            <w:enabled/>
            <w:calcOnExit w:val="0"/>
            <w:textInput>
              <w:default w:val="(insert details of the designated pest situation in specific areas and the resulting inpact (likely or actual) as a result of the outbreak of a disease capable of transmission to humans by designated pests or plague or infestation of designated pests)"/>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details of the designated pest situation in specific areas and the resulting inpact (likely or actual) as a result of the outbreak of a disease capable of transmission to humans by designated pests or plague or infestation of designated pests)</w:t>
      </w:r>
      <w:r w:rsidRPr="00F92B76">
        <w:rPr>
          <w:rFonts w:ascii="Abadi" w:hAnsi="Abadi" w:cs="Arial"/>
          <w:sz w:val="22"/>
          <w:szCs w:val="22"/>
        </w:rPr>
        <w:fldChar w:fldCharType="end"/>
      </w:r>
      <w:r w:rsidRPr="00F92B76">
        <w:rPr>
          <w:rFonts w:ascii="Abadi" w:hAnsi="Abadi" w:cs="Arial"/>
          <w:sz w:val="22"/>
          <w:szCs w:val="22"/>
        </w:rPr>
        <w:t xml:space="preserve"> in </w:t>
      </w:r>
      <w:r w:rsidRPr="00F92B76">
        <w:rPr>
          <w:rFonts w:ascii="Abadi" w:hAnsi="Abadi" w:cs="Arial"/>
          <w:sz w:val="22"/>
          <w:szCs w:val="22"/>
        </w:rPr>
        <w:fldChar w:fldCharType="begin">
          <w:ffData>
            <w:name w:val="Text17"/>
            <w:enabled/>
            <w:calcOnExit w:val="0"/>
            <w:textInput>
              <w:default w:val="(insert areas eg 'the Toowoomba area')"/>
            </w:textInput>
          </w:ffData>
        </w:fldChar>
      </w:r>
      <w:bookmarkStart w:id="24" w:name="Text17"/>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areas eg 'the Toowoomba area')</w:t>
      </w:r>
      <w:r w:rsidRPr="00F92B76">
        <w:rPr>
          <w:rFonts w:ascii="Abadi" w:hAnsi="Abadi" w:cs="Arial"/>
          <w:sz w:val="22"/>
          <w:szCs w:val="22"/>
        </w:rPr>
        <w:fldChar w:fldCharType="end"/>
      </w:r>
      <w:bookmarkEnd w:id="24"/>
      <w:r w:rsidRPr="00F92B76">
        <w:rPr>
          <w:rFonts w:ascii="Abadi" w:hAnsi="Abadi" w:cs="Arial"/>
          <w:sz w:val="22"/>
          <w:szCs w:val="22"/>
        </w:rPr>
        <w:t xml:space="preserve">.  Before doing so, section 36(5) of the </w:t>
      </w:r>
      <w:r w:rsidRPr="00F92B76">
        <w:rPr>
          <w:rFonts w:ascii="Abadi" w:hAnsi="Abadi" w:cs="Arial"/>
          <w:i/>
          <w:sz w:val="22"/>
          <w:szCs w:val="22"/>
        </w:rPr>
        <w:t>Public Health Act 2005</w:t>
      </w:r>
      <w:r w:rsidRPr="00F92B76">
        <w:rPr>
          <w:rFonts w:ascii="Abadi" w:hAnsi="Abadi" w:cs="Arial"/>
          <w:sz w:val="22"/>
          <w:szCs w:val="22"/>
        </w:rPr>
        <w:t xml:space="preserve"> requires the Chief Executive (or delegate) of Queensland Health to consult with the local government for the area to which the program relates.  </w:t>
      </w:r>
    </w:p>
    <w:p w14:paraId="5280B6C4" w14:textId="77777777" w:rsidR="004450A0" w:rsidRPr="00F92B76" w:rsidRDefault="004450A0">
      <w:pPr>
        <w:pStyle w:val="BodyText"/>
        <w:rPr>
          <w:rFonts w:ascii="Abadi" w:hAnsi="Abadi" w:cs="Arial"/>
          <w:sz w:val="22"/>
          <w:szCs w:val="22"/>
        </w:rPr>
      </w:pPr>
    </w:p>
    <w:p w14:paraId="2EF068BA" w14:textId="77777777" w:rsidR="004450A0" w:rsidRPr="00F92B76" w:rsidRDefault="004450A0">
      <w:pPr>
        <w:pStyle w:val="BodyText"/>
        <w:rPr>
          <w:rFonts w:ascii="Abadi" w:hAnsi="Abadi" w:cs="Arial"/>
          <w:sz w:val="22"/>
          <w:szCs w:val="22"/>
        </w:rPr>
      </w:pPr>
      <w:r w:rsidRPr="00F92B76">
        <w:rPr>
          <w:rFonts w:ascii="Abadi" w:hAnsi="Abadi" w:cs="Arial"/>
          <w:sz w:val="22"/>
          <w:szCs w:val="22"/>
        </w:rPr>
        <w:t xml:space="preserve">The principal activities by </w:t>
      </w:r>
      <w:r w:rsidRPr="00F92B76">
        <w:rPr>
          <w:rFonts w:ascii="Abadi" w:hAnsi="Abadi" w:cs="Arial"/>
          <w:sz w:val="22"/>
          <w:szCs w:val="22"/>
        </w:rPr>
        <w:fldChar w:fldCharType="begin">
          <w:ffData>
            <w:name w:val=""/>
            <w:enabled/>
            <w:calcOnExit w:val="0"/>
            <w:textInput>
              <w:default w:val="(insert name unit eg. Cairns PublicHealth Unit)"/>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name unit eg. Cairns PublicHealth Unit)</w:t>
      </w:r>
      <w:r w:rsidRPr="00F92B76">
        <w:rPr>
          <w:rFonts w:ascii="Abadi" w:hAnsi="Abadi" w:cs="Arial"/>
          <w:sz w:val="22"/>
          <w:szCs w:val="22"/>
        </w:rPr>
        <w:fldChar w:fldCharType="end"/>
      </w:r>
      <w:r w:rsidRPr="00F92B76">
        <w:rPr>
          <w:rFonts w:ascii="Abadi" w:hAnsi="Abadi" w:cs="Arial"/>
          <w:sz w:val="22"/>
          <w:szCs w:val="22"/>
        </w:rPr>
        <w:t xml:space="preserve"> under this program would be undertaken by </w:t>
      </w:r>
      <w:r w:rsidRPr="00F92B76">
        <w:rPr>
          <w:rFonts w:ascii="Abadi" w:hAnsi="Abadi" w:cs="Arial"/>
          <w:sz w:val="22"/>
          <w:szCs w:val="22"/>
        </w:rPr>
        <w:fldChar w:fldCharType="begin">
          <w:ffData>
            <w:name w:val="Text18"/>
            <w:enabled/>
            <w:calcOnExit w:val="0"/>
            <w:textInput>
              <w:default w:val="(insert unit areas involved eg. the Dengue Action Response Team)."/>
            </w:textInput>
          </w:ffData>
        </w:fldChar>
      </w:r>
      <w:bookmarkStart w:id="25" w:name="Text18"/>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unit areas involved eg. the Dengue Action Response Team).</w:t>
      </w:r>
      <w:r w:rsidRPr="00F92B76">
        <w:rPr>
          <w:rFonts w:ascii="Abadi" w:hAnsi="Abadi" w:cs="Arial"/>
          <w:sz w:val="22"/>
          <w:szCs w:val="22"/>
        </w:rPr>
        <w:fldChar w:fldCharType="end"/>
      </w:r>
      <w:bookmarkEnd w:id="25"/>
      <w:r w:rsidRPr="00F92B76">
        <w:rPr>
          <w:rFonts w:ascii="Abadi" w:hAnsi="Abadi" w:cs="Arial"/>
          <w:sz w:val="22"/>
          <w:szCs w:val="22"/>
        </w:rPr>
        <w:t xml:space="preserve"> The activities would include, but not be limited to </w:t>
      </w:r>
      <w:r w:rsidRPr="00F92B76">
        <w:rPr>
          <w:rFonts w:ascii="Abadi" w:hAnsi="Abadi" w:cs="Arial"/>
          <w:sz w:val="22"/>
          <w:szCs w:val="22"/>
        </w:rPr>
        <w:fldChar w:fldCharType="begin">
          <w:ffData>
            <w:name w:val=""/>
            <w:enabled/>
            <w:calcOnExit w:val="0"/>
            <w:textInput>
              <w:default w:val="(insert activities)."/>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activities).</w:t>
      </w:r>
      <w:r w:rsidRPr="00F92B76">
        <w:rPr>
          <w:rFonts w:ascii="Abadi" w:hAnsi="Abadi" w:cs="Arial"/>
          <w:sz w:val="22"/>
          <w:szCs w:val="22"/>
        </w:rPr>
        <w:fldChar w:fldCharType="end"/>
      </w:r>
    </w:p>
    <w:p w14:paraId="57EE7425" w14:textId="77777777" w:rsidR="004450A0" w:rsidRPr="00F92B76" w:rsidRDefault="004450A0">
      <w:pPr>
        <w:pStyle w:val="BodyText"/>
        <w:rPr>
          <w:rFonts w:ascii="Abadi" w:hAnsi="Abadi" w:cs="Arial"/>
          <w:sz w:val="22"/>
          <w:szCs w:val="22"/>
        </w:rPr>
      </w:pPr>
    </w:p>
    <w:p w14:paraId="71EAA1B4" w14:textId="77777777" w:rsidR="004450A0" w:rsidRPr="00F92B76" w:rsidRDefault="004450A0">
      <w:pPr>
        <w:pStyle w:val="BodyText"/>
        <w:rPr>
          <w:rFonts w:ascii="Abadi" w:hAnsi="Abadi" w:cs="Arial"/>
          <w:sz w:val="22"/>
          <w:szCs w:val="22"/>
        </w:rPr>
      </w:pPr>
      <w:r w:rsidRPr="00F92B76">
        <w:rPr>
          <w:rFonts w:ascii="Abadi" w:hAnsi="Abadi" w:cs="Arial"/>
          <w:sz w:val="22"/>
          <w:szCs w:val="22"/>
        </w:rPr>
        <w:fldChar w:fldCharType="begin">
          <w:ffData>
            <w:name w:val=""/>
            <w:enabled/>
            <w:calcOnExit w:val="0"/>
            <w:textInput>
              <w:default w:val="(Insert name of unit eg. Cairns Public Health Unit)"/>
            </w:textInput>
          </w:ffData>
        </w:fldChar>
      </w:r>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name of unit eg. Cairns Public Health Unit)</w:t>
      </w:r>
      <w:r w:rsidRPr="00F92B76">
        <w:rPr>
          <w:rFonts w:ascii="Abadi" w:hAnsi="Abadi" w:cs="Arial"/>
          <w:sz w:val="22"/>
          <w:szCs w:val="22"/>
        </w:rPr>
        <w:fldChar w:fldCharType="end"/>
      </w:r>
      <w:r w:rsidRPr="00F92B76">
        <w:rPr>
          <w:rFonts w:ascii="Abadi" w:hAnsi="Abadi" w:cs="Arial"/>
          <w:sz w:val="22"/>
          <w:szCs w:val="22"/>
        </w:rPr>
        <w:t xml:space="preserve"> activities will complement any existing Council programs. Whilst responding to the </w:t>
      </w:r>
      <w:r w:rsidRPr="00F92B76">
        <w:rPr>
          <w:rFonts w:ascii="Abadi" w:hAnsi="Abadi" w:cs="Arial"/>
          <w:sz w:val="22"/>
          <w:szCs w:val="22"/>
        </w:rPr>
        <w:fldChar w:fldCharType="begin">
          <w:ffData>
            <w:name w:val="Text19"/>
            <w:enabled/>
            <w:calcOnExit w:val="0"/>
            <w:textInput>
              <w:default w:val="(insert type of outbreak, plague or infestation)"/>
            </w:textInput>
          </w:ffData>
        </w:fldChar>
      </w:r>
      <w:bookmarkStart w:id="26" w:name="Text19"/>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type of outbreak, plague or infestation)</w:t>
      </w:r>
      <w:r w:rsidRPr="00F92B76">
        <w:rPr>
          <w:rFonts w:ascii="Abadi" w:hAnsi="Abadi" w:cs="Arial"/>
          <w:sz w:val="22"/>
          <w:szCs w:val="22"/>
        </w:rPr>
        <w:fldChar w:fldCharType="end"/>
      </w:r>
      <w:bookmarkEnd w:id="26"/>
      <w:r w:rsidRPr="00F92B76">
        <w:rPr>
          <w:rFonts w:ascii="Abadi" w:hAnsi="Abadi" w:cs="Arial"/>
          <w:sz w:val="22"/>
          <w:szCs w:val="22"/>
        </w:rPr>
        <w:t xml:space="preserve"> Council could be called on to commit similar resources to surveillance and eradication measures </w:t>
      </w:r>
      <w:r w:rsidRPr="00F92B76">
        <w:rPr>
          <w:rFonts w:ascii="Abadi" w:hAnsi="Abadi" w:cs="Arial"/>
          <w:sz w:val="22"/>
          <w:szCs w:val="22"/>
        </w:rPr>
        <w:fldChar w:fldCharType="begin">
          <w:ffData>
            <w:name w:val="Text20"/>
            <w:enabled/>
            <w:calcOnExit w:val="0"/>
            <w:textInput>
              <w:default w:val="(insert eg. 'as with previous Council dengue responses as outlined in the 'Dengue Fever Management Plan 2005-2010')."/>
            </w:textInput>
          </w:ffData>
        </w:fldChar>
      </w:r>
      <w:bookmarkStart w:id="27" w:name="Text20"/>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eg. 'as with previous Council dengue responses as outlined in the 'Dengue Fever Management Plan 2005-2010').</w:t>
      </w:r>
      <w:r w:rsidRPr="00F92B76">
        <w:rPr>
          <w:rFonts w:ascii="Abadi" w:hAnsi="Abadi" w:cs="Arial"/>
          <w:sz w:val="22"/>
          <w:szCs w:val="22"/>
        </w:rPr>
        <w:fldChar w:fldCharType="end"/>
      </w:r>
      <w:bookmarkEnd w:id="27"/>
      <w:r w:rsidRPr="00F92B76">
        <w:rPr>
          <w:rFonts w:ascii="Abadi" w:hAnsi="Abadi" w:cs="Arial"/>
          <w:sz w:val="22"/>
          <w:szCs w:val="22"/>
        </w:rPr>
        <w:t xml:space="preserve"> Outside of this, there could be little additional impost on Council resources unless there </w:t>
      </w:r>
      <w:r w:rsidRPr="00F92B76">
        <w:rPr>
          <w:rFonts w:ascii="Abadi" w:hAnsi="Abadi" w:cs="Arial"/>
          <w:sz w:val="22"/>
          <w:szCs w:val="22"/>
        </w:rPr>
        <w:fldChar w:fldCharType="begin">
          <w:ffData>
            <w:name w:val="Text21"/>
            <w:enabled/>
            <w:calcOnExit w:val="0"/>
            <w:textInput>
              <w:default w:val="(insert possible developments that would require additional resources eg. 'are further confirmed cases of dengue fever')"/>
            </w:textInput>
          </w:ffData>
        </w:fldChar>
      </w:r>
      <w:bookmarkStart w:id="28" w:name="Text21"/>
      <w:r w:rsidRPr="00F92B76">
        <w:rPr>
          <w:rFonts w:ascii="Abadi" w:hAnsi="Abadi" w:cs="Arial"/>
          <w:sz w:val="22"/>
          <w:szCs w:val="22"/>
        </w:rPr>
        <w:instrText xml:space="preserve"> FORMTEXT </w:instrText>
      </w:r>
      <w:r w:rsidRPr="00F92B76">
        <w:rPr>
          <w:rFonts w:ascii="Abadi" w:hAnsi="Abadi" w:cs="Arial"/>
          <w:sz w:val="22"/>
          <w:szCs w:val="22"/>
        </w:rPr>
      </w:r>
      <w:r w:rsidRPr="00F92B76">
        <w:rPr>
          <w:rFonts w:ascii="Abadi" w:hAnsi="Abadi" w:cs="Arial"/>
          <w:sz w:val="22"/>
          <w:szCs w:val="22"/>
        </w:rPr>
        <w:fldChar w:fldCharType="separate"/>
      </w:r>
      <w:r w:rsidRPr="00F92B76">
        <w:rPr>
          <w:rFonts w:ascii="Abadi" w:hAnsi="Abadi" w:cs="Arial"/>
          <w:noProof/>
          <w:sz w:val="22"/>
          <w:szCs w:val="22"/>
        </w:rPr>
        <w:t>(insert possible developments that would require additional resources eg. 'are further confirmed cases of dengue fever')</w:t>
      </w:r>
      <w:r w:rsidRPr="00F92B76">
        <w:rPr>
          <w:rFonts w:ascii="Abadi" w:hAnsi="Abadi" w:cs="Arial"/>
          <w:sz w:val="22"/>
          <w:szCs w:val="22"/>
        </w:rPr>
        <w:fldChar w:fldCharType="end"/>
      </w:r>
      <w:bookmarkEnd w:id="28"/>
      <w:r w:rsidRPr="00F92B76">
        <w:rPr>
          <w:rFonts w:ascii="Abadi" w:hAnsi="Abadi" w:cs="Arial"/>
          <w:sz w:val="22"/>
          <w:szCs w:val="22"/>
        </w:rPr>
        <w:t xml:space="preserve"> in the Council’s area. </w:t>
      </w:r>
      <w:r w:rsidRPr="00F92B76">
        <w:rPr>
          <w:rFonts w:ascii="Abadi" w:hAnsi="Abadi" w:cs="Arial"/>
          <w:color w:val="000000"/>
          <w:sz w:val="22"/>
          <w:szCs w:val="22"/>
          <w:lang w:val="en-GB"/>
        </w:rPr>
        <w:fldChar w:fldCharType="begin">
          <w:ffData>
            <w:name w:val="Text23"/>
            <w:enabled/>
            <w:calcOnExit w:val="0"/>
            <w:textInput>
              <w:default w:val="(OR where there are no existing management or partnership plans, it is recommended that a paragraph be included outlining any joint activities negotiated at officer level)."/>
            </w:textInput>
          </w:ffData>
        </w:fldChar>
      </w:r>
      <w:bookmarkStart w:id="29" w:name="Text23"/>
      <w:r w:rsidRPr="00F92B76">
        <w:rPr>
          <w:rFonts w:ascii="Abadi" w:hAnsi="Abadi" w:cs="Arial"/>
          <w:color w:val="000000"/>
          <w:sz w:val="22"/>
          <w:szCs w:val="22"/>
          <w:lang w:val="en-GB"/>
        </w:rPr>
        <w:instrText xml:space="preserve"> FORMTEXT </w:instrText>
      </w:r>
      <w:r w:rsidRPr="00F92B76">
        <w:rPr>
          <w:rFonts w:ascii="Abadi" w:hAnsi="Abadi" w:cs="Arial"/>
          <w:color w:val="000000"/>
          <w:sz w:val="22"/>
          <w:szCs w:val="22"/>
          <w:lang w:val="en-GB"/>
        </w:rPr>
      </w:r>
      <w:r w:rsidRPr="00F92B76">
        <w:rPr>
          <w:rFonts w:ascii="Abadi" w:hAnsi="Abadi" w:cs="Arial"/>
          <w:color w:val="000000"/>
          <w:sz w:val="22"/>
          <w:szCs w:val="22"/>
          <w:lang w:val="en-GB"/>
        </w:rPr>
        <w:fldChar w:fldCharType="separate"/>
      </w:r>
      <w:r w:rsidRPr="00F92B76">
        <w:rPr>
          <w:rFonts w:ascii="Abadi" w:hAnsi="Abadi" w:cs="Arial"/>
          <w:noProof/>
          <w:color w:val="000000"/>
          <w:sz w:val="22"/>
          <w:szCs w:val="22"/>
          <w:lang w:val="en-GB"/>
        </w:rPr>
        <w:t>(OR where there are no existing management or partnership plans, it is recommended that a paragraph be included outlining any joint activities negotiated at officer level).</w:t>
      </w:r>
      <w:r w:rsidRPr="00F92B76">
        <w:rPr>
          <w:rFonts w:ascii="Abadi" w:hAnsi="Abadi" w:cs="Arial"/>
          <w:color w:val="000000"/>
          <w:sz w:val="22"/>
          <w:szCs w:val="22"/>
          <w:lang w:val="en-GB"/>
        </w:rPr>
        <w:fldChar w:fldCharType="end"/>
      </w:r>
      <w:bookmarkEnd w:id="29"/>
    </w:p>
    <w:p w14:paraId="514A76AB" w14:textId="77777777" w:rsidR="004450A0" w:rsidRPr="00F92B76" w:rsidRDefault="004450A0">
      <w:pPr>
        <w:pStyle w:val="BodyText"/>
        <w:rPr>
          <w:rFonts w:ascii="Abadi" w:hAnsi="Abadi" w:cs="Arial"/>
          <w:color w:val="000000"/>
          <w:sz w:val="22"/>
          <w:szCs w:val="22"/>
          <w:lang w:val="en-GB"/>
        </w:rPr>
      </w:pPr>
    </w:p>
    <w:p w14:paraId="30B756C3" w14:textId="77777777" w:rsidR="004450A0" w:rsidRPr="00F92B76" w:rsidRDefault="004450A0">
      <w:pPr>
        <w:pStyle w:val="BodyText"/>
        <w:rPr>
          <w:rFonts w:ascii="Abadi" w:hAnsi="Abadi" w:cs="Arial"/>
          <w:sz w:val="22"/>
          <w:szCs w:val="22"/>
        </w:rPr>
      </w:pPr>
      <w:r w:rsidRPr="00F92B76">
        <w:rPr>
          <w:rFonts w:ascii="Abadi" w:hAnsi="Abadi" w:cs="Arial"/>
          <w:sz w:val="22"/>
          <w:szCs w:val="22"/>
          <w:lang w:val="en-GB"/>
        </w:rPr>
        <w:lastRenderedPageBreak/>
        <w:t xml:space="preserve">Your written response regarding your support for the proposed program is requested </w:t>
      </w:r>
      <w:r w:rsidRPr="00F92B76">
        <w:rPr>
          <w:rFonts w:ascii="Abadi" w:hAnsi="Abadi" w:cs="Arial"/>
          <w:sz w:val="22"/>
          <w:szCs w:val="22"/>
          <w:lang w:val="en-GB"/>
        </w:rPr>
        <w:fldChar w:fldCharType="begin">
          <w:ffData>
            <w:name w:val="Text22"/>
            <w:enabled/>
            <w:calcOnExit w:val="0"/>
            <w:textInput>
              <w:default w:val="(if applicable insert 'and commitment of council resources as negotiated')."/>
            </w:textInput>
          </w:ffData>
        </w:fldChar>
      </w:r>
      <w:bookmarkStart w:id="30" w:name="Text22"/>
      <w:r w:rsidRPr="00F92B76">
        <w:rPr>
          <w:rFonts w:ascii="Abadi" w:hAnsi="Abadi" w:cs="Arial"/>
          <w:sz w:val="22"/>
          <w:szCs w:val="22"/>
          <w:lang w:val="en-GB"/>
        </w:rPr>
        <w:instrText xml:space="preserve"> FORMTEXT </w:instrText>
      </w:r>
      <w:r w:rsidRPr="00F92B76">
        <w:rPr>
          <w:rFonts w:ascii="Abadi" w:hAnsi="Abadi" w:cs="Arial"/>
          <w:sz w:val="22"/>
          <w:szCs w:val="22"/>
          <w:lang w:val="en-GB"/>
        </w:rPr>
      </w:r>
      <w:r w:rsidRPr="00F92B76">
        <w:rPr>
          <w:rFonts w:ascii="Abadi" w:hAnsi="Abadi" w:cs="Arial"/>
          <w:sz w:val="22"/>
          <w:szCs w:val="22"/>
          <w:lang w:val="en-GB"/>
        </w:rPr>
        <w:fldChar w:fldCharType="separate"/>
      </w:r>
      <w:r w:rsidRPr="00F92B76">
        <w:rPr>
          <w:rFonts w:ascii="Abadi" w:hAnsi="Abadi" w:cs="Arial"/>
          <w:noProof/>
          <w:sz w:val="22"/>
          <w:szCs w:val="22"/>
          <w:lang w:val="en-GB"/>
        </w:rPr>
        <w:t>(if applicable insert 'and commitment of council resources as negotiated').</w:t>
      </w:r>
      <w:r w:rsidRPr="00F92B76">
        <w:rPr>
          <w:rFonts w:ascii="Abadi" w:hAnsi="Abadi" w:cs="Arial"/>
          <w:sz w:val="22"/>
          <w:szCs w:val="22"/>
          <w:lang w:val="en-GB"/>
        </w:rPr>
        <w:fldChar w:fldCharType="end"/>
      </w:r>
      <w:bookmarkEnd w:id="30"/>
      <w:r w:rsidRPr="00F92B76">
        <w:rPr>
          <w:rFonts w:ascii="Abadi" w:hAnsi="Abadi" w:cs="Arial"/>
          <w:sz w:val="22"/>
          <w:szCs w:val="22"/>
        </w:rPr>
        <w:t xml:space="preserve"> When the proposed program is approved a copy of the ‘Chief Executive’s </w:t>
      </w:r>
      <w:r w:rsidRPr="00F92B76">
        <w:rPr>
          <w:rFonts w:ascii="Abadi" w:hAnsi="Abadi" w:cs="Arial"/>
          <w:sz w:val="22"/>
          <w:szCs w:val="22"/>
          <w:lang w:val="en-AU"/>
        </w:rPr>
        <w:t>Authorisation</w:t>
      </w:r>
      <w:r w:rsidRPr="00F92B76">
        <w:rPr>
          <w:rFonts w:ascii="Abadi" w:hAnsi="Abadi" w:cs="Arial"/>
          <w:sz w:val="22"/>
          <w:szCs w:val="22"/>
        </w:rPr>
        <w:t xml:space="preserve">’ will be sent to you and subsequently published in the local newspaper. Once </w:t>
      </w:r>
      <w:r w:rsidRPr="00F92B76">
        <w:rPr>
          <w:rFonts w:ascii="Abadi" w:hAnsi="Abadi" w:cs="Arial"/>
          <w:sz w:val="22"/>
          <w:szCs w:val="22"/>
          <w:lang w:val="en-AU"/>
        </w:rPr>
        <w:t>this</w:t>
      </w:r>
      <w:r w:rsidRPr="00F92B76">
        <w:rPr>
          <w:rFonts w:ascii="Abadi" w:hAnsi="Abadi" w:cs="Arial"/>
          <w:sz w:val="22"/>
          <w:szCs w:val="22"/>
        </w:rPr>
        <w:t xml:space="preserve"> authorisation is given the powers outlined in Chapter 2 Part 4 of the </w:t>
      </w:r>
      <w:r w:rsidRPr="00F92B76">
        <w:rPr>
          <w:rFonts w:ascii="Abadi" w:hAnsi="Abadi" w:cs="Arial"/>
          <w:i/>
          <w:sz w:val="22"/>
          <w:szCs w:val="22"/>
        </w:rPr>
        <w:t>Public Health Act 2005</w:t>
      </w:r>
      <w:r w:rsidRPr="00F92B76">
        <w:rPr>
          <w:rFonts w:ascii="Abadi" w:hAnsi="Abadi" w:cs="Arial"/>
          <w:sz w:val="22"/>
          <w:szCs w:val="22"/>
        </w:rPr>
        <w:t xml:space="preserve"> will be enacted as per the commencement date of the authorisation.</w:t>
      </w:r>
    </w:p>
    <w:p w14:paraId="04884C1D" w14:textId="77777777" w:rsidR="004450A0" w:rsidRPr="00F92B76" w:rsidRDefault="004450A0">
      <w:pPr>
        <w:pStyle w:val="BodyText"/>
        <w:rPr>
          <w:rFonts w:ascii="Abadi" w:hAnsi="Abadi" w:cs="Arial"/>
          <w:sz w:val="22"/>
          <w:szCs w:val="22"/>
        </w:rPr>
      </w:pPr>
    </w:p>
    <w:p w14:paraId="7BDC9CC5" w14:textId="77777777" w:rsidR="004450A0" w:rsidRPr="00F92B76" w:rsidRDefault="004450A0">
      <w:pPr>
        <w:pStyle w:val="BodyText"/>
        <w:rPr>
          <w:rFonts w:ascii="Abadi" w:hAnsi="Abadi" w:cs="Arial"/>
          <w:sz w:val="22"/>
          <w:szCs w:val="22"/>
        </w:rPr>
      </w:pPr>
      <w:r w:rsidRPr="00F92B76">
        <w:rPr>
          <w:rFonts w:ascii="Abadi" w:hAnsi="Abadi" w:cs="Arial"/>
          <w:sz w:val="22"/>
          <w:szCs w:val="22"/>
        </w:rPr>
        <w:t xml:space="preserve">Should you require any further information regarding this program, please do not hesitate to contact </w:t>
      </w:r>
      <w:r w:rsidRPr="00F92B76">
        <w:rPr>
          <w:rFonts w:ascii="Abadi" w:hAnsi="Abadi" w:cs="Arial"/>
          <w:sz w:val="22"/>
          <w:szCs w:val="22"/>
          <w:lang w:val="en-AU"/>
        </w:rPr>
        <w:fldChar w:fldCharType="begin">
          <w:ffData>
            <w:name w:val="Text9"/>
            <w:enabled/>
            <w:calcOnExit w:val="0"/>
            <w:textInput>
              <w:default w:val="(insert name, position, unit location and telephone of contact person(s))."/>
            </w:textInput>
          </w:ffData>
        </w:fldChar>
      </w:r>
      <w:r w:rsidRPr="00F92B76">
        <w:rPr>
          <w:rFonts w:ascii="Abadi" w:hAnsi="Abadi" w:cs="Arial"/>
          <w:sz w:val="22"/>
          <w:szCs w:val="22"/>
          <w:lang w:val="en-AU"/>
        </w:rPr>
        <w:instrText xml:space="preserve"> FORMTEXT </w:instrText>
      </w:r>
      <w:r w:rsidRPr="00F92B76">
        <w:rPr>
          <w:rFonts w:ascii="Abadi" w:hAnsi="Abadi" w:cs="Arial"/>
          <w:sz w:val="22"/>
          <w:szCs w:val="22"/>
          <w:lang w:val="en-AU"/>
        </w:rPr>
      </w:r>
      <w:r w:rsidRPr="00F92B76">
        <w:rPr>
          <w:rFonts w:ascii="Abadi" w:hAnsi="Abadi" w:cs="Arial"/>
          <w:sz w:val="22"/>
          <w:szCs w:val="22"/>
          <w:lang w:val="en-AU"/>
        </w:rPr>
        <w:fldChar w:fldCharType="separate"/>
      </w:r>
      <w:r w:rsidRPr="00F92B76">
        <w:rPr>
          <w:rFonts w:ascii="Abadi" w:hAnsi="Abadi" w:cs="Arial"/>
          <w:noProof/>
          <w:sz w:val="22"/>
          <w:szCs w:val="22"/>
          <w:lang w:val="en-AU"/>
        </w:rPr>
        <w:t>(insert name, position, unit location and telephone of contact person(s)).</w:t>
      </w:r>
      <w:r w:rsidRPr="00F92B76">
        <w:rPr>
          <w:rFonts w:ascii="Abadi" w:hAnsi="Abadi" w:cs="Arial"/>
          <w:sz w:val="22"/>
          <w:szCs w:val="22"/>
          <w:lang w:val="en-GB"/>
        </w:rPr>
        <w:fldChar w:fldCharType="end"/>
      </w:r>
      <w:r w:rsidRPr="00F92B76">
        <w:rPr>
          <w:rFonts w:ascii="Abadi" w:hAnsi="Abadi" w:cs="Arial"/>
          <w:sz w:val="22"/>
          <w:szCs w:val="22"/>
          <w:lang w:val="en-GB"/>
        </w:rPr>
        <w:t xml:space="preserve"> </w:t>
      </w:r>
    </w:p>
    <w:p w14:paraId="59772029" w14:textId="77777777" w:rsidR="004450A0" w:rsidRPr="00F92B76" w:rsidRDefault="004450A0">
      <w:pPr>
        <w:pStyle w:val="BodyText"/>
        <w:rPr>
          <w:rFonts w:ascii="Abadi" w:hAnsi="Abadi" w:cs="Arial"/>
          <w:sz w:val="22"/>
          <w:szCs w:val="22"/>
        </w:rPr>
      </w:pPr>
    </w:p>
    <w:p w14:paraId="4A19A2A1" w14:textId="77777777" w:rsidR="004450A0" w:rsidRPr="00F92B76" w:rsidRDefault="004450A0">
      <w:pPr>
        <w:pStyle w:val="BodyText"/>
        <w:rPr>
          <w:rFonts w:ascii="Abadi" w:hAnsi="Abadi" w:cs="Arial"/>
          <w:sz w:val="22"/>
          <w:szCs w:val="22"/>
        </w:rPr>
      </w:pPr>
    </w:p>
    <w:p w14:paraId="5480DD3E" w14:textId="77777777" w:rsidR="004450A0" w:rsidRPr="00F92B76" w:rsidRDefault="004450A0">
      <w:pPr>
        <w:pStyle w:val="BodyText"/>
        <w:rPr>
          <w:rFonts w:ascii="Abadi" w:hAnsi="Abadi" w:cs="Arial"/>
          <w:sz w:val="22"/>
          <w:szCs w:val="22"/>
        </w:rPr>
      </w:pPr>
    </w:p>
    <w:p w14:paraId="6EB47CCC" w14:textId="77777777" w:rsidR="004450A0" w:rsidRPr="00F92B76" w:rsidRDefault="004450A0">
      <w:pPr>
        <w:pStyle w:val="BodyText"/>
        <w:rPr>
          <w:rFonts w:ascii="Abadi" w:hAnsi="Abadi" w:cs="Arial"/>
          <w:sz w:val="22"/>
          <w:szCs w:val="22"/>
        </w:rPr>
      </w:pPr>
    </w:p>
    <w:p w14:paraId="1D247FD1" w14:textId="77777777" w:rsidR="004450A0" w:rsidRPr="00F92B76" w:rsidRDefault="004450A0">
      <w:pPr>
        <w:pStyle w:val="BodyText"/>
        <w:rPr>
          <w:rFonts w:ascii="Abadi" w:hAnsi="Abadi" w:cs="Arial"/>
          <w:sz w:val="22"/>
          <w:szCs w:val="22"/>
        </w:rPr>
      </w:pPr>
    </w:p>
    <w:p w14:paraId="1C48495F" w14:textId="77777777" w:rsidR="004450A0" w:rsidRPr="00F92B76" w:rsidRDefault="004450A0">
      <w:pPr>
        <w:pStyle w:val="BodyText"/>
        <w:rPr>
          <w:rFonts w:ascii="Abadi" w:hAnsi="Abadi" w:cs="Arial"/>
          <w:sz w:val="22"/>
          <w:szCs w:val="22"/>
        </w:rPr>
      </w:pPr>
    </w:p>
    <w:p w14:paraId="1C339030" w14:textId="77777777" w:rsidR="004450A0" w:rsidRPr="00F92B76" w:rsidRDefault="004450A0">
      <w:pPr>
        <w:pStyle w:val="BodyText"/>
        <w:rPr>
          <w:rFonts w:ascii="Abadi" w:hAnsi="Abadi" w:cs="Arial"/>
          <w:sz w:val="22"/>
          <w:szCs w:val="22"/>
        </w:rPr>
      </w:pPr>
      <w:r w:rsidRPr="00F92B76">
        <w:rPr>
          <w:rFonts w:ascii="Abadi" w:hAnsi="Abadi" w:cs="Arial"/>
          <w:sz w:val="22"/>
          <w:szCs w:val="22"/>
        </w:rPr>
        <w:t>Yours sincerely</w:t>
      </w:r>
    </w:p>
    <w:p w14:paraId="012F50A4" w14:textId="77777777" w:rsidR="004450A0" w:rsidRPr="00F92B76" w:rsidRDefault="004450A0">
      <w:pPr>
        <w:pStyle w:val="BodyText"/>
        <w:rPr>
          <w:rFonts w:ascii="Abadi" w:hAnsi="Abadi" w:cs="Arial"/>
          <w:sz w:val="22"/>
          <w:szCs w:val="22"/>
        </w:rPr>
      </w:pPr>
    </w:p>
    <w:p w14:paraId="0F3556D5" w14:textId="77777777" w:rsidR="004450A0" w:rsidRPr="00F92B76" w:rsidRDefault="004450A0">
      <w:pPr>
        <w:pStyle w:val="BodyText"/>
        <w:rPr>
          <w:rFonts w:ascii="Abadi" w:hAnsi="Abadi" w:cs="Arial"/>
          <w:sz w:val="22"/>
          <w:szCs w:val="22"/>
          <w:lang w:val="en-AU"/>
        </w:rPr>
      </w:pPr>
      <w:r w:rsidRPr="00F92B76">
        <w:rPr>
          <w:rFonts w:ascii="Abadi" w:hAnsi="Abadi" w:cs="Arial"/>
          <w:sz w:val="22"/>
          <w:szCs w:val="22"/>
          <w:lang w:val="en-AU"/>
        </w:rPr>
        <w:fldChar w:fldCharType="begin">
          <w:ffData>
            <w:name w:val=""/>
            <w:enabled/>
            <w:calcOnExit w:val="0"/>
            <w:textInput>
              <w:default w:val="(Insert name of Chief Executive (or delegate) of Queensland Health)"/>
            </w:textInput>
          </w:ffData>
        </w:fldChar>
      </w:r>
      <w:r w:rsidRPr="00F92B76">
        <w:rPr>
          <w:rFonts w:ascii="Abadi" w:hAnsi="Abadi" w:cs="Arial"/>
          <w:sz w:val="22"/>
          <w:szCs w:val="22"/>
          <w:lang w:val="en-AU"/>
        </w:rPr>
        <w:instrText xml:space="preserve"> FORMTEXT </w:instrText>
      </w:r>
      <w:r w:rsidRPr="00F92B76">
        <w:rPr>
          <w:rFonts w:ascii="Abadi" w:hAnsi="Abadi" w:cs="Arial"/>
          <w:sz w:val="22"/>
          <w:szCs w:val="22"/>
          <w:lang w:val="en-AU"/>
        </w:rPr>
      </w:r>
      <w:r w:rsidRPr="00F92B76">
        <w:rPr>
          <w:rFonts w:ascii="Abadi" w:hAnsi="Abadi" w:cs="Arial"/>
          <w:sz w:val="22"/>
          <w:szCs w:val="22"/>
          <w:lang w:val="en-AU"/>
        </w:rPr>
        <w:fldChar w:fldCharType="separate"/>
      </w:r>
      <w:r w:rsidRPr="00F92B76">
        <w:rPr>
          <w:rFonts w:ascii="Abadi" w:hAnsi="Abadi" w:cs="Arial"/>
          <w:noProof/>
          <w:sz w:val="22"/>
          <w:szCs w:val="22"/>
          <w:lang w:val="en-AU"/>
        </w:rPr>
        <w:t>(Insert name of Chief Executive (or delegate) of Queensland Health)</w:t>
      </w:r>
      <w:r w:rsidRPr="00F92B76">
        <w:rPr>
          <w:rFonts w:ascii="Abadi" w:hAnsi="Abadi" w:cs="Arial"/>
          <w:sz w:val="22"/>
          <w:szCs w:val="22"/>
          <w:lang w:val="en-AU"/>
        </w:rPr>
        <w:fldChar w:fldCharType="end"/>
      </w:r>
    </w:p>
    <w:p w14:paraId="0C50E627" w14:textId="77777777" w:rsidR="004450A0" w:rsidRPr="00F92B76" w:rsidRDefault="004450A0">
      <w:pPr>
        <w:pStyle w:val="BodyText"/>
        <w:rPr>
          <w:rFonts w:ascii="Abadi" w:hAnsi="Abadi" w:cs="Arial"/>
          <w:b/>
          <w:bCs/>
          <w:sz w:val="22"/>
          <w:szCs w:val="22"/>
          <w:lang w:val="en-AU"/>
        </w:rPr>
      </w:pPr>
      <w:r w:rsidRPr="00F92B76">
        <w:rPr>
          <w:rFonts w:ascii="Abadi" w:hAnsi="Abadi" w:cs="Arial"/>
          <w:b/>
          <w:bCs/>
          <w:sz w:val="22"/>
          <w:szCs w:val="22"/>
          <w:lang w:val="en-AU"/>
        </w:rPr>
        <w:fldChar w:fldCharType="begin">
          <w:ffData>
            <w:name w:val="Text11"/>
            <w:enabled/>
            <w:calcOnExit w:val="0"/>
            <w:textInput>
              <w:default w:val="(Insert position)"/>
            </w:textInput>
          </w:ffData>
        </w:fldChar>
      </w:r>
      <w:r w:rsidRPr="00F92B76">
        <w:rPr>
          <w:rFonts w:ascii="Abadi" w:hAnsi="Abadi" w:cs="Arial"/>
          <w:b/>
          <w:bCs/>
          <w:sz w:val="22"/>
          <w:szCs w:val="22"/>
          <w:lang w:val="en-AU"/>
        </w:rPr>
        <w:instrText xml:space="preserve"> FORMTEXT </w:instrText>
      </w:r>
      <w:r w:rsidRPr="00F92B76">
        <w:rPr>
          <w:rFonts w:ascii="Abadi" w:hAnsi="Abadi" w:cs="Arial"/>
          <w:b/>
          <w:bCs/>
          <w:sz w:val="22"/>
          <w:szCs w:val="22"/>
          <w:lang w:val="en-AU"/>
        </w:rPr>
      </w:r>
      <w:r w:rsidRPr="00F92B76">
        <w:rPr>
          <w:rFonts w:ascii="Abadi" w:hAnsi="Abadi" w:cs="Arial"/>
          <w:b/>
          <w:bCs/>
          <w:sz w:val="22"/>
          <w:szCs w:val="22"/>
          <w:lang w:val="en-AU"/>
        </w:rPr>
        <w:fldChar w:fldCharType="separate"/>
      </w:r>
      <w:r w:rsidRPr="00F92B76">
        <w:rPr>
          <w:rFonts w:ascii="Abadi" w:hAnsi="Abadi" w:cs="Arial"/>
          <w:b/>
          <w:bCs/>
          <w:noProof/>
          <w:sz w:val="22"/>
          <w:szCs w:val="22"/>
          <w:lang w:val="en-AU"/>
        </w:rPr>
        <w:t>(Insert position)</w:t>
      </w:r>
      <w:r w:rsidRPr="00F92B76">
        <w:rPr>
          <w:rFonts w:ascii="Abadi" w:hAnsi="Abadi" w:cs="Arial"/>
          <w:sz w:val="22"/>
          <w:szCs w:val="22"/>
          <w:lang w:val="en-GB"/>
        </w:rPr>
        <w:fldChar w:fldCharType="end"/>
      </w:r>
    </w:p>
    <w:p w14:paraId="169A0AB3" w14:textId="77777777" w:rsidR="004450A0" w:rsidRPr="00F92B76" w:rsidRDefault="004450A0">
      <w:pPr>
        <w:pStyle w:val="BodyText"/>
        <w:rPr>
          <w:rFonts w:ascii="Abadi" w:hAnsi="Abadi" w:cs="Arial"/>
          <w:b/>
          <w:bCs/>
          <w:sz w:val="22"/>
          <w:szCs w:val="22"/>
          <w:lang w:val="en-AU"/>
        </w:rPr>
      </w:pPr>
      <w:r w:rsidRPr="00F92B76">
        <w:rPr>
          <w:rFonts w:ascii="Abadi" w:hAnsi="Abadi" w:cs="Arial"/>
          <w:b/>
          <w:bCs/>
          <w:sz w:val="22"/>
          <w:szCs w:val="22"/>
          <w:lang w:val="en-AU"/>
        </w:rPr>
        <w:fldChar w:fldCharType="begin">
          <w:ffData>
            <w:name w:val=""/>
            <w:enabled/>
            <w:calcOnExit w:val="0"/>
            <w:textInput>
              <w:default w:val="(Insert name of work unit eg Communicable Diseases Branch)"/>
            </w:textInput>
          </w:ffData>
        </w:fldChar>
      </w:r>
      <w:r w:rsidRPr="00F92B76">
        <w:rPr>
          <w:rFonts w:ascii="Abadi" w:hAnsi="Abadi" w:cs="Arial"/>
          <w:b/>
          <w:bCs/>
          <w:sz w:val="22"/>
          <w:szCs w:val="22"/>
          <w:lang w:val="en-AU"/>
        </w:rPr>
        <w:instrText xml:space="preserve"> FORMTEXT </w:instrText>
      </w:r>
      <w:r w:rsidRPr="00F92B76">
        <w:rPr>
          <w:rFonts w:ascii="Abadi" w:hAnsi="Abadi" w:cs="Arial"/>
          <w:b/>
          <w:bCs/>
          <w:sz w:val="22"/>
          <w:szCs w:val="22"/>
          <w:lang w:val="en-AU"/>
        </w:rPr>
      </w:r>
      <w:r w:rsidRPr="00F92B76">
        <w:rPr>
          <w:rFonts w:ascii="Abadi" w:hAnsi="Abadi" w:cs="Arial"/>
          <w:b/>
          <w:bCs/>
          <w:sz w:val="22"/>
          <w:szCs w:val="22"/>
          <w:lang w:val="en-AU"/>
        </w:rPr>
        <w:fldChar w:fldCharType="separate"/>
      </w:r>
      <w:r w:rsidRPr="00F92B76">
        <w:rPr>
          <w:rFonts w:ascii="Abadi" w:hAnsi="Abadi" w:cs="Arial"/>
          <w:b/>
          <w:bCs/>
          <w:noProof/>
          <w:sz w:val="22"/>
          <w:szCs w:val="22"/>
          <w:lang w:val="en-AU"/>
        </w:rPr>
        <w:t>(Insert name of work unit eg Communicable Diseases Branch)</w:t>
      </w:r>
      <w:r w:rsidRPr="00F92B76">
        <w:rPr>
          <w:rFonts w:ascii="Abadi" w:hAnsi="Abadi" w:cs="Arial"/>
          <w:b/>
          <w:bCs/>
          <w:sz w:val="22"/>
          <w:szCs w:val="22"/>
          <w:lang w:val="en-AU"/>
        </w:rPr>
        <w:fldChar w:fldCharType="end"/>
      </w:r>
    </w:p>
    <w:p w14:paraId="2E992A6A" w14:textId="77777777" w:rsidR="004450A0" w:rsidRPr="00F92B76" w:rsidRDefault="004450A0">
      <w:pPr>
        <w:pStyle w:val="BodyText"/>
        <w:rPr>
          <w:rFonts w:ascii="Abadi" w:hAnsi="Abadi" w:cs="Arial"/>
          <w:sz w:val="22"/>
          <w:szCs w:val="22"/>
          <w:lang w:val="en-AU"/>
        </w:rPr>
      </w:pPr>
      <w:r w:rsidRPr="00F92B76">
        <w:rPr>
          <w:rFonts w:ascii="Abadi" w:hAnsi="Abadi" w:cs="Arial"/>
          <w:sz w:val="22"/>
          <w:szCs w:val="22"/>
          <w:lang w:val="en-AU"/>
        </w:rPr>
        <w:fldChar w:fldCharType="begin">
          <w:ffData>
            <w:name w:val="Text13"/>
            <w:enabled/>
            <w:calcOnExit w:val="0"/>
            <w:textInput>
              <w:default w:val="(Insert DD/MM/YYYY)"/>
            </w:textInput>
          </w:ffData>
        </w:fldChar>
      </w:r>
      <w:r w:rsidRPr="00F92B76">
        <w:rPr>
          <w:rFonts w:ascii="Abadi" w:hAnsi="Abadi" w:cs="Arial"/>
          <w:sz w:val="22"/>
          <w:szCs w:val="22"/>
          <w:lang w:val="en-AU"/>
        </w:rPr>
        <w:instrText xml:space="preserve"> FORMTEXT </w:instrText>
      </w:r>
      <w:r w:rsidRPr="00F92B76">
        <w:rPr>
          <w:rFonts w:ascii="Abadi" w:hAnsi="Abadi" w:cs="Arial"/>
          <w:sz w:val="22"/>
          <w:szCs w:val="22"/>
          <w:lang w:val="en-AU"/>
        </w:rPr>
      </w:r>
      <w:r w:rsidRPr="00F92B76">
        <w:rPr>
          <w:rFonts w:ascii="Abadi" w:hAnsi="Abadi" w:cs="Arial"/>
          <w:sz w:val="22"/>
          <w:szCs w:val="22"/>
          <w:lang w:val="en-AU"/>
        </w:rPr>
        <w:fldChar w:fldCharType="separate"/>
      </w:r>
      <w:r w:rsidRPr="00F92B76">
        <w:rPr>
          <w:rFonts w:ascii="Abadi" w:hAnsi="Abadi" w:cs="Arial"/>
          <w:noProof/>
          <w:sz w:val="22"/>
          <w:szCs w:val="22"/>
          <w:lang w:val="en-AU"/>
        </w:rPr>
        <w:t>(Insert DD/MM/YYYY)</w:t>
      </w:r>
      <w:r w:rsidRPr="00F92B76">
        <w:rPr>
          <w:rFonts w:ascii="Abadi" w:hAnsi="Abadi" w:cs="Arial"/>
          <w:sz w:val="22"/>
          <w:szCs w:val="22"/>
          <w:lang w:val="en-GB"/>
        </w:rPr>
        <w:fldChar w:fldCharType="end"/>
      </w:r>
    </w:p>
    <w:p w14:paraId="44FCFB3D" w14:textId="77777777" w:rsidR="004450A0" w:rsidRPr="00F92B76" w:rsidRDefault="004450A0" w:rsidP="002E50A6">
      <w:pPr>
        <w:widowControl w:val="0"/>
        <w:rPr>
          <w:rFonts w:ascii="Abadi" w:hAnsi="Abadi" w:cs="Arial"/>
          <w:sz w:val="22"/>
          <w:szCs w:val="22"/>
        </w:rPr>
      </w:pPr>
    </w:p>
    <w:sectPr w:rsidR="004450A0" w:rsidRPr="00F92B76" w:rsidSect="007650A8">
      <w:headerReference w:type="default" r:id="rId7"/>
      <w:headerReference w:type="first" r:id="rId8"/>
      <w:pgSz w:w="11906" w:h="16838" w:code="9"/>
      <w:pgMar w:top="1985" w:right="127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0C91" w14:textId="77777777" w:rsidR="006E1008" w:rsidRDefault="006E1008">
      <w:r>
        <w:separator/>
      </w:r>
    </w:p>
  </w:endnote>
  <w:endnote w:type="continuationSeparator" w:id="0">
    <w:p w14:paraId="5A9D8C95" w14:textId="77777777" w:rsidR="006E1008" w:rsidRDefault="006E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B4A3" w14:textId="77777777" w:rsidR="006E1008" w:rsidRDefault="006E1008">
      <w:r>
        <w:separator/>
      </w:r>
    </w:p>
  </w:footnote>
  <w:footnote w:type="continuationSeparator" w:id="0">
    <w:p w14:paraId="7ED980D9" w14:textId="77777777" w:rsidR="006E1008" w:rsidRDefault="006E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8C9" w14:textId="77777777" w:rsidR="007650A8" w:rsidRPr="00F92B76" w:rsidRDefault="007650A8" w:rsidP="00E35CDC">
    <w:pPr>
      <w:jc w:val="right"/>
      <w:rPr>
        <w:rFonts w:ascii="Abadi" w:hAnsi="Abadi" w:cs="Arial"/>
        <w:sz w:val="18"/>
        <w:szCs w:val="18"/>
      </w:rPr>
    </w:pPr>
    <w:r w:rsidRPr="00F92B76">
      <w:rPr>
        <w:rFonts w:ascii="Abadi" w:hAnsi="Abadi" w:cs="Arial"/>
        <w:sz w:val="18"/>
        <w:szCs w:val="18"/>
      </w:rPr>
      <w:t xml:space="preserve">Page </w:t>
    </w:r>
    <w:r w:rsidRPr="00F92B76">
      <w:rPr>
        <w:rFonts w:ascii="Abadi" w:hAnsi="Abadi" w:cs="Arial"/>
        <w:sz w:val="18"/>
        <w:szCs w:val="18"/>
      </w:rPr>
      <w:fldChar w:fldCharType="begin"/>
    </w:r>
    <w:r w:rsidRPr="00F92B76">
      <w:rPr>
        <w:rFonts w:ascii="Abadi" w:hAnsi="Abadi" w:cs="Arial"/>
        <w:sz w:val="18"/>
        <w:szCs w:val="18"/>
      </w:rPr>
      <w:instrText xml:space="preserve"> PAGE </w:instrText>
    </w:r>
    <w:r w:rsidRPr="00F92B76">
      <w:rPr>
        <w:rFonts w:ascii="Abadi" w:hAnsi="Abadi" w:cs="Arial"/>
        <w:sz w:val="18"/>
        <w:szCs w:val="18"/>
      </w:rPr>
      <w:fldChar w:fldCharType="separate"/>
    </w:r>
    <w:r w:rsidR="00D76360" w:rsidRPr="00F92B76">
      <w:rPr>
        <w:rFonts w:ascii="Abadi" w:hAnsi="Abadi" w:cs="Arial"/>
        <w:noProof/>
        <w:sz w:val="18"/>
        <w:szCs w:val="18"/>
      </w:rPr>
      <w:t>1</w:t>
    </w:r>
    <w:r w:rsidRPr="00F92B76">
      <w:rPr>
        <w:rFonts w:ascii="Abadi" w:hAnsi="Abadi" w:cs="Arial"/>
        <w:sz w:val="18"/>
        <w:szCs w:val="18"/>
      </w:rPr>
      <w:fldChar w:fldCharType="end"/>
    </w:r>
    <w:r w:rsidRPr="00F92B76">
      <w:rPr>
        <w:rFonts w:ascii="Abadi" w:hAnsi="Abadi" w:cs="Arial"/>
        <w:sz w:val="18"/>
        <w:szCs w:val="18"/>
      </w:rPr>
      <w:t xml:space="preserve"> of </w:t>
    </w:r>
    <w:r w:rsidRPr="00F92B76">
      <w:rPr>
        <w:rFonts w:ascii="Abadi" w:hAnsi="Abadi" w:cs="Arial"/>
        <w:sz w:val="18"/>
        <w:szCs w:val="18"/>
      </w:rPr>
      <w:fldChar w:fldCharType="begin"/>
    </w:r>
    <w:r w:rsidRPr="00F92B76">
      <w:rPr>
        <w:rFonts w:ascii="Abadi" w:hAnsi="Abadi" w:cs="Arial"/>
        <w:sz w:val="18"/>
        <w:szCs w:val="18"/>
      </w:rPr>
      <w:instrText xml:space="preserve"> NUMPAGES </w:instrText>
    </w:r>
    <w:r w:rsidRPr="00F92B76">
      <w:rPr>
        <w:rFonts w:ascii="Abadi" w:hAnsi="Abadi" w:cs="Arial"/>
        <w:sz w:val="18"/>
        <w:szCs w:val="18"/>
      </w:rPr>
      <w:fldChar w:fldCharType="separate"/>
    </w:r>
    <w:r w:rsidR="00D76360" w:rsidRPr="00F92B76">
      <w:rPr>
        <w:rFonts w:ascii="Abadi" w:hAnsi="Abadi" w:cs="Arial"/>
        <w:noProof/>
        <w:sz w:val="18"/>
        <w:szCs w:val="18"/>
      </w:rPr>
      <w:t>10</w:t>
    </w:r>
    <w:r w:rsidRPr="00F92B76">
      <w:rPr>
        <w:rFonts w:ascii="Abadi" w:hAnsi="Abadi" w:cs="Arial"/>
        <w:sz w:val="18"/>
        <w:szCs w:val="18"/>
      </w:rPr>
      <w:fldChar w:fldCharType="end"/>
    </w:r>
  </w:p>
  <w:tbl>
    <w:tblPr>
      <w:tblStyle w:val="TableGrid"/>
      <w:tblpPr w:leftFromText="180" w:rightFromText="180" w:vertAnchor="text" w:tblpX="4968" w:tblpY="1"/>
      <w:tblOverlap w:val="never"/>
      <w:tblW w:w="4608" w:type="dxa"/>
      <w:tblLook w:val="01E0" w:firstRow="1" w:lastRow="1" w:firstColumn="1" w:lastColumn="1" w:noHBand="0" w:noVBand="0"/>
    </w:tblPr>
    <w:tblGrid>
      <w:gridCol w:w="2628"/>
      <w:gridCol w:w="1980"/>
    </w:tblGrid>
    <w:tr w:rsidR="007650A8" w:rsidRPr="00F92B76" w14:paraId="361CAD78" w14:textId="77777777" w:rsidTr="000E3641">
      <w:trPr>
        <w:trHeight w:val="149"/>
      </w:trPr>
      <w:tc>
        <w:tcPr>
          <w:tcW w:w="2628" w:type="dxa"/>
        </w:tcPr>
        <w:p w14:paraId="5E858F95" w14:textId="77777777" w:rsidR="007650A8" w:rsidRPr="00F92B76" w:rsidRDefault="000B4010" w:rsidP="000E3641">
          <w:pPr>
            <w:pStyle w:val="Header"/>
            <w:rPr>
              <w:rFonts w:ascii="Abadi" w:hAnsi="Abadi" w:cs="Arial"/>
              <w:b/>
              <w:sz w:val="20"/>
            </w:rPr>
          </w:pPr>
          <w:r w:rsidRPr="00F92B76">
            <w:rPr>
              <w:rFonts w:ascii="Abadi" w:hAnsi="Abadi" w:cs="Arial"/>
              <w:b/>
              <w:sz w:val="20"/>
            </w:rPr>
            <w:t>Department Re</w:t>
          </w:r>
          <w:r w:rsidR="0033194C" w:rsidRPr="00F92B76">
            <w:rPr>
              <w:rFonts w:ascii="Abadi" w:hAnsi="Abadi" w:cs="Arial"/>
              <w:b/>
              <w:sz w:val="20"/>
            </w:rPr>
            <w:t>c</w:t>
          </w:r>
          <w:r w:rsidRPr="00F92B76">
            <w:rPr>
              <w:rFonts w:ascii="Abadi" w:hAnsi="Abadi" w:cs="Arial"/>
              <w:b/>
              <w:sz w:val="20"/>
            </w:rPr>
            <w:t>Find No</w:t>
          </w:r>
          <w:r w:rsidR="007650A8" w:rsidRPr="00F92B76">
            <w:rPr>
              <w:rFonts w:ascii="Abadi" w:hAnsi="Abadi" w:cs="Arial"/>
              <w:b/>
              <w:sz w:val="20"/>
            </w:rPr>
            <w:t>:</w:t>
          </w:r>
        </w:p>
      </w:tc>
      <w:tc>
        <w:tcPr>
          <w:tcW w:w="1980" w:type="dxa"/>
        </w:tcPr>
        <w:p w14:paraId="44E23BCB" w14:textId="77777777" w:rsidR="007650A8" w:rsidRPr="00F92B76" w:rsidRDefault="007650A8" w:rsidP="000E3641">
          <w:pPr>
            <w:pStyle w:val="Header"/>
            <w:jc w:val="right"/>
            <w:rPr>
              <w:rFonts w:ascii="Abadi" w:hAnsi="Abadi" w:cs="Arial"/>
              <w:b/>
              <w:sz w:val="20"/>
            </w:rPr>
          </w:pPr>
        </w:p>
      </w:tc>
    </w:tr>
    <w:tr w:rsidR="0082496A" w:rsidRPr="00F92B76" w14:paraId="78222F44" w14:textId="77777777" w:rsidTr="000E3641">
      <w:trPr>
        <w:trHeight w:val="149"/>
      </w:trPr>
      <w:tc>
        <w:tcPr>
          <w:tcW w:w="2628" w:type="dxa"/>
        </w:tcPr>
        <w:p w14:paraId="05379C74" w14:textId="77777777" w:rsidR="0082496A" w:rsidRPr="00F92B76" w:rsidRDefault="0082496A" w:rsidP="000E3641">
          <w:pPr>
            <w:pStyle w:val="Header"/>
            <w:rPr>
              <w:rFonts w:ascii="Abadi" w:hAnsi="Abadi" w:cs="Arial"/>
              <w:b/>
              <w:sz w:val="20"/>
            </w:rPr>
          </w:pPr>
          <w:r w:rsidRPr="00F92B76">
            <w:rPr>
              <w:rFonts w:ascii="Abadi" w:hAnsi="Abadi" w:cs="Arial"/>
              <w:b/>
              <w:sz w:val="20"/>
            </w:rPr>
            <w:t>Division/District</w:t>
          </w:r>
        </w:p>
      </w:tc>
      <w:tc>
        <w:tcPr>
          <w:tcW w:w="1980" w:type="dxa"/>
        </w:tcPr>
        <w:p w14:paraId="4179C909" w14:textId="77777777" w:rsidR="0082496A" w:rsidRPr="00F92B76" w:rsidRDefault="0082496A" w:rsidP="000E3641">
          <w:pPr>
            <w:pStyle w:val="Header"/>
            <w:jc w:val="right"/>
            <w:rPr>
              <w:rFonts w:ascii="Abadi" w:hAnsi="Abadi" w:cs="Arial"/>
              <w:b/>
              <w:sz w:val="20"/>
            </w:rPr>
          </w:pPr>
        </w:p>
      </w:tc>
    </w:tr>
    <w:tr w:rsidR="00AE2977" w:rsidRPr="00F92B76" w14:paraId="74953C38" w14:textId="77777777" w:rsidTr="000E3641">
      <w:trPr>
        <w:trHeight w:val="149"/>
      </w:trPr>
      <w:tc>
        <w:tcPr>
          <w:tcW w:w="2628" w:type="dxa"/>
        </w:tcPr>
        <w:p w14:paraId="527C2B1A" w14:textId="77777777" w:rsidR="00AE2977" w:rsidRPr="00F92B76" w:rsidRDefault="00AE2977" w:rsidP="000E3641">
          <w:pPr>
            <w:pStyle w:val="Header"/>
            <w:rPr>
              <w:rFonts w:ascii="Abadi" w:hAnsi="Abadi" w:cs="Arial"/>
              <w:b/>
              <w:sz w:val="20"/>
            </w:rPr>
          </w:pPr>
          <w:r w:rsidRPr="00F92B76">
            <w:rPr>
              <w:rFonts w:ascii="Abadi" w:hAnsi="Abadi" w:cs="Arial"/>
              <w:b/>
              <w:sz w:val="20"/>
            </w:rPr>
            <w:t>File Ref No:</w:t>
          </w:r>
        </w:p>
      </w:tc>
      <w:tc>
        <w:tcPr>
          <w:tcW w:w="1980" w:type="dxa"/>
        </w:tcPr>
        <w:p w14:paraId="008E77C4" w14:textId="77777777" w:rsidR="00AE2977" w:rsidRPr="00F92B76" w:rsidRDefault="00AE2977" w:rsidP="000E3641">
          <w:pPr>
            <w:pStyle w:val="Header"/>
            <w:jc w:val="right"/>
            <w:rPr>
              <w:rFonts w:ascii="Abadi" w:hAnsi="Abadi" w:cs="Arial"/>
              <w:b/>
              <w:sz w:val="20"/>
            </w:rPr>
          </w:pPr>
        </w:p>
      </w:tc>
    </w:tr>
  </w:tbl>
  <w:p w14:paraId="1C341C05" w14:textId="77777777" w:rsidR="007650A8" w:rsidRPr="00F92B76" w:rsidRDefault="007650A8" w:rsidP="0070636F">
    <w:pPr>
      <w:pStyle w:val="Header"/>
      <w:jc w:val="right"/>
      <w:rPr>
        <w:rFonts w:ascii="Abadi" w:hAnsi="Abadi"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3CB5" w14:textId="77777777" w:rsidR="007650A8" w:rsidRPr="003B560B" w:rsidRDefault="007650A8" w:rsidP="00D249A4">
    <w:pPr>
      <w:ind w:right="3"/>
      <w:jc w:val="right"/>
      <w:rPr>
        <w:rFonts w:ascii="Arial" w:hAnsi="Arial" w:cs="Arial"/>
        <w:sz w:val="18"/>
        <w:szCs w:val="18"/>
      </w:rPr>
    </w:pPr>
    <w:r w:rsidRPr="003B560B">
      <w:rPr>
        <w:rFonts w:ascii="Arial" w:hAnsi="Arial" w:cs="Arial"/>
        <w:sz w:val="18"/>
        <w:szCs w:val="18"/>
      </w:rPr>
      <w:t xml:space="preserve">Page </w:t>
    </w:r>
    <w:r w:rsidRPr="003B560B">
      <w:rPr>
        <w:rFonts w:ascii="Arial" w:hAnsi="Arial" w:cs="Arial"/>
        <w:sz w:val="18"/>
        <w:szCs w:val="18"/>
      </w:rPr>
      <w:fldChar w:fldCharType="begin"/>
    </w:r>
    <w:r w:rsidRPr="003B560B">
      <w:rPr>
        <w:rFonts w:ascii="Arial" w:hAnsi="Arial" w:cs="Arial"/>
        <w:sz w:val="18"/>
        <w:szCs w:val="18"/>
      </w:rPr>
      <w:instrText xml:space="preserve"> PAGE </w:instrText>
    </w:r>
    <w:r w:rsidRPr="003B560B">
      <w:rPr>
        <w:rFonts w:ascii="Arial" w:hAnsi="Arial" w:cs="Arial"/>
        <w:sz w:val="18"/>
        <w:szCs w:val="18"/>
      </w:rPr>
      <w:fldChar w:fldCharType="separate"/>
    </w:r>
    <w:r>
      <w:rPr>
        <w:rFonts w:ascii="Arial" w:hAnsi="Arial" w:cs="Arial"/>
        <w:noProof/>
        <w:sz w:val="18"/>
        <w:szCs w:val="18"/>
      </w:rPr>
      <w:t>1</w:t>
    </w:r>
    <w:r w:rsidRPr="003B560B">
      <w:rPr>
        <w:rFonts w:ascii="Arial" w:hAnsi="Arial" w:cs="Arial"/>
        <w:sz w:val="18"/>
        <w:szCs w:val="18"/>
      </w:rPr>
      <w:fldChar w:fldCharType="end"/>
    </w:r>
    <w:r w:rsidRPr="003B560B">
      <w:rPr>
        <w:rFonts w:ascii="Arial" w:hAnsi="Arial" w:cs="Arial"/>
        <w:sz w:val="18"/>
        <w:szCs w:val="18"/>
      </w:rPr>
      <w:t xml:space="preserve"> of </w:t>
    </w:r>
    <w:r w:rsidRPr="003B560B">
      <w:rPr>
        <w:rFonts w:ascii="Arial" w:hAnsi="Arial" w:cs="Arial"/>
        <w:sz w:val="18"/>
        <w:szCs w:val="18"/>
      </w:rPr>
      <w:fldChar w:fldCharType="begin"/>
    </w:r>
    <w:r w:rsidRPr="003B560B">
      <w:rPr>
        <w:rFonts w:ascii="Arial" w:hAnsi="Arial" w:cs="Arial"/>
        <w:sz w:val="18"/>
        <w:szCs w:val="18"/>
      </w:rPr>
      <w:instrText xml:space="preserve"> NUMPAGES </w:instrText>
    </w:r>
    <w:r w:rsidRPr="003B560B">
      <w:rPr>
        <w:rFonts w:ascii="Arial" w:hAnsi="Arial" w:cs="Arial"/>
        <w:sz w:val="18"/>
        <w:szCs w:val="18"/>
      </w:rPr>
      <w:fldChar w:fldCharType="separate"/>
    </w:r>
    <w:r w:rsidR="00FE21AD">
      <w:rPr>
        <w:rFonts w:ascii="Arial" w:hAnsi="Arial" w:cs="Arial"/>
        <w:noProof/>
        <w:sz w:val="18"/>
        <w:szCs w:val="18"/>
      </w:rPr>
      <w:t>10</w:t>
    </w:r>
    <w:r w:rsidRPr="003B560B">
      <w:rPr>
        <w:rFonts w:ascii="Arial" w:hAnsi="Arial" w:cs="Arial"/>
        <w:sz w:val="18"/>
        <w:szCs w:val="18"/>
      </w:rPr>
      <w:fldChar w:fldCharType="end"/>
    </w:r>
  </w:p>
  <w:tbl>
    <w:tblPr>
      <w:tblStyle w:val="TableGrid"/>
      <w:tblpPr w:leftFromText="180" w:rightFromText="180" w:vertAnchor="text" w:tblpX="4500" w:tblpY="1"/>
      <w:tblOverlap w:val="never"/>
      <w:tblW w:w="4270" w:type="dxa"/>
      <w:tblLook w:val="01E0" w:firstRow="1" w:lastRow="1" w:firstColumn="1" w:lastColumn="1" w:noHBand="0" w:noVBand="0"/>
    </w:tblPr>
    <w:tblGrid>
      <w:gridCol w:w="2135"/>
      <w:gridCol w:w="2135"/>
    </w:tblGrid>
    <w:tr w:rsidR="007650A8" w:rsidRPr="008E3E1F" w14:paraId="5E6D6063" w14:textId="77777777">
      <w:trPr>
        <w:trHeight w:val="70"/>
      </w:trPr>
      <w:tc>
        <w:tcPr>
          <w:tcW w:w="2135" w:type="dxa"/>
        </w:tcPr>
        <w:p w14:paraId="7977D3D3" w14:textId="77777777" w:rsidR="007650A8" w:rsidRPr="008E3E1F" w:rsidRDefault="007650A8" w:rsidP="00C25C42">
          <w:pPr>
            <w:pStyle w:val="Header"/>
            <w:jc w:val="both"/>
            <w:rPr>
              <w:rFonts w:ascii="Arial" w:hAnsi="Arial" w:cs="Arial"/>
              <w:sz w:val="16"/>
              <w:szCs w:val="16"/>
            </w:rPr>
          </w:pPr>
          <w:r>
            <w:rPr>
              <w:rFonts w:ascii="Arial" w:hAnsi="Arial" w:cs="Arial"/>
              <w:sz w:val="16"/>
              <w:szCs w:val="16"/>
            </w:rPr>
            <w:t>Minister’s Office File Ref:</w:t>
          </w:r>
        </w:p>
      </w:tc>
      <w:tc>
        <w:tcPr>
          <w:tcW w:w="2135" w:type="dxa"/>
        </w:tcPr>
        <w:p w14:paraId="05065166" w14:textId="77777777" w:rsidR="007650A8" w:rsidRPr="008E3E1F" w:rsidRDefault="007650A8" w:rsidP="00C25C42">
          <w:pPr>
            <w:pStyle w:val="Header"/>
            <w:jc w:val="right"/>
            <w:rPr>
              <w:rFonts w:ascii="Arial" w:hAnsi="Arial" w:cs="Arial"/>
              <w:sz w:val="16"/>
              <w:szCs w:val="16"/>
            </w:rPr>
          </w:pPr>
        </w:p>
      </w:tc>
    </w:tr>
    <w:tr w:rsidR="007650A8" w:rsidRPr="008E3E1F" w14:paraId="717C5284" w14:textId="77777777">
      <w:trPr>
        <w:trHeight w:val="149"/>
      </w:trPr>
      <w:tc>
        <w:tcPr>
          <w:tcW w:w="2135" w:type="dxa"/>
        </w:tcPr>
        <w:p w14:paraId="2517A7DC" w14:textId="77777777" w:rsidR="007650A8" w:rsidRPr="008E3E1F" w:rsidRDefault="007650A8" w:rsidP="00C25C42">
          <w:pPr>
            <w:pStyle w:val="Header"/>
            <w:rPr>
              <w:rFonts w:ascii="Arial" w:hAnsi="Arial" w:cs="Arial"/>
              <w:sz w:val="16"/>
              <w:szCs w:val="16"/>
            </w:rPr>
          </w:pPr>
          <w:r>
            <w:rPr>
              <w:rFonts w:ascii="Arial" w:hAnsi="Arial" w:cs="Arial"/>
              <w:sz w:val="16"/>
              <w:szCs w:val="16"/>
            </w:rPr>
            <w:t>Department File Ref:</w:t>
          </w:r>
        </w:p>
      </w:tc>
      <w:tc>
        <w:tcPr>
          <w:tcW w:w="2135" w:type="dxa"/>
        </w:tcPr>
        <w:p w14:paraId="178F59FF" w14:textId="77777777" w:rsidR="007650A8" w:rsidRPr="008E3E1F" w:rsidRDefault="007650A8" w:rsidP="00C25C42">
          <w:pPr>
            <w:pStyle w:val="Header"/>
            <w:jc w:val="right"/>
            <w:rPr>
              <w:rFonts w:ascii="Arial" w:hAnsi="Arial" w:cs="Arial"/>
              <w:sz w:val="16"/>
              <w:szCs w:val="16"/>
            </w:rPr>
          </w:pPr>
        </w:p>
      </w:tc>
    </w:tr>
  </w:tbl>
  <w:p w14:paraId="49768BB6" w14:textId="77777777" w:rsidR="007650A8" w:rsidRDefault="007650A8" w:rsidP="0070636F">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1F9E"/>
    <w:multiLevelType w:val="hybridMultilevel"/>
    <w:tmpl w:val="4EBC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8E1684"/>
    <w:multiLevelType w:val="hybridMultilevel"/>
    <w:tmpl w:val="F094120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AF4910"/>
    <w:multiLevelType w:val="hybridMultilevel"/>
    <w:tmpl w:val="3DDC9F7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C471F2"/>
    <w:multiLevelType w:val="hybridMultilevel"/>
    <w:tmpl w:val="D6E24D34"/>
    <w:lvl w:ilvl="0" w:tplc="4EE4FAAA">
      <w:start w:val="1"/>
      <w:numFmt w:val="decimal"/>
      <w:lvlText w:val="%1."/>
      <w:lvlJc w:val="left"/>
      <w:pPr>
        <w:tabs>
          <w:tab w:val="num" w:pos="360"/>
        </w:tabs>
        <w:ind w:left="360" w:hanging="360"/>
      </w:pPr>
      <w:rPr>
        <w:b w:val="0"/>
        <w:i w:val="0"/>
        <w:color w:val="auto"/>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50DF5256"/>
    <w:multiLevelType w:val="hybridMultilevel"/>
    <w:tmpl w:val="A0580230"/>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155655E"/>
    <w:multiLevelType w:val="hybridMultilevel"/>
    <w:tmpl w:val="AC8E533E"/>
    <w:lvl w:ilvl="0" w:tplc="C4D49856">
      <w:start w:val="1"/>
      <w:numFmt w:val="decimal"/>
      <w:lvlText w:val="%1."/>
      <w:lvlJc w:val="left"/>
      <w:pPr>
        <w:tabs>
          <w:tab w:val="num" w:pos="720"/>
        </w:tabs>
        <w:ind w:left="72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C9041F4"/>
    <w:multiLevelType w:val="hybridMultilevel"/>
    <w:tmpl w:val="BF7EFEA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964644B"/>
    <w:multiLevelType w:val="hybridMultilevel"/>
    <w:tmpl w:val="ABB4B9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35965257">
    <w:abstractNumId w:val="5"/>
  </w:num>
  <w:num w:numId="2" w16cid:durableId="109206887">
    <w:abstractNumId w:val="3"/>
  </w:num>
  <w:num w:numId="3" w16cid:durableId="1880512805">
    <w:abstractNumId w:val="6"/>
  </w:num>
  <w:num w:numId="4" w16cid:durableId="968247020">
    <w:abstractNumId w:val="0"/>
  </w:num>
  <w:num w:numId="5" w16cid:durableId="230774446">
    <w:abstractNumId w:val="4"/>
  </w:num>
  <w:num w:numId="6" w16cid:durableId="357779737">
    <w:abstractNumId w:val="7"/>
  </w:num>
  <w:num w:numId="7" w16cid:durableId="349601672">
    <w:abstractNumId w:val="2"/>
  </w:num>
  <w:num w:numId="8" w16cid:durableId="1471243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67"/>
    <w:rsid w:val="00001A1C"/>
    <w:rsid w:val="000031C8"/>
    <w:rsid w:val="00003F72"/>
    <w:rsid w:val="0000430A"/>
    <w:rsid w:val="0000432D"/>
    <w:rsid w:val="000053B3"/>
    <w:rsid w:val="00005FE2"/>
    <w:rsid w:val="00010ACA"/>
    <w:rsid w:val="00010F40"/>
    <w:rsid w:val="0001119D"/>
    <w:rsid w:val="00012560"/>
    <w:rsid w:val="000147C5"/>
    <w:rsid w:val="00015442"/>
    <w:rsid w:val="00016B71"/>
    <w:rsid w:val="0001741F"/>
    <w:rsid w:val="00020686"/>
    <w:rsid w:val="0002168C"/>
    <w:rsid w:val="000234BE"/>
    <w:rsid w:val="00027468"/>
    <w:rsid w:val="00031BB2"/>
    <w:rsid w:val="00032186"/>
    <w:rsid w:val="000324E1"/>
    <w:rsid w:val="00032EBB"/>
    <w:rsid w:val="0003314B"/>
    <w:rsid w:val="000354D7"/>
    <w:rsid w:val="0004533C"/>
    <w:rsid w:val="0004625E"/>
    <w:rsid w:val="000469D1"/>
    <w:rsid w:val="00050145"/>
    <w:rsid w:val="0005164E"/>
    <w:rsid w:val="00056DC4"/>
    <w:rsid w:val="00056EB3"/>
    <w:rsid w:val="0005780D"/>
    <w:rsid w:val="00061475"/>
    <w:rsid w:val="00063725"/>
    <w:rsid w:val="0006389A"/>
    <w:rsid w:val="0007071B"/>
    <w:rsid w:val="00071EA5"/>
    <w:rsid w:val="00072718"/>
    <w:rsid w:val="00075FA1"/>
    <w:rsid w:val="00076793"/>
    <w:rsid w:val="00076B9A"/>
    <w:rsid w:val="000820A0"/>
    <w:rsid w:val="00082EDF"/>
    <w:rsid w:val="00085CF6"/>
    <w:rsid w:val="00086231"/>
    <w:rsid w:val="000866D6"/>
    <w:rsid w:val="00090B82"/>
    <w:rsid w:val="0009224B"/>
    <w:rsid w:val="00092F7E"/>
    <w:rsid w:val="00095E72"/>
    <w:rsid w:val="000965DD"/>
    <w:rsid w:val="000969CA"/>
    <w:rsid w:val="000A2EA7"/>
    <w:rsid w:val="000A3DA2"/>
    <w:rsid w:val="000A4067"/>
    <w:rsid w:val="000A45FD"/>
    <w:rsid w:val="000A6295"/>
    <w:rsid w:val="000A6734"/>
    <w:rsid w:val="000B01EC"/>
    <w:rsid w:val="000B1C85"/>
    <w:rsid w:val="000B4010"/>
    <w:rsid w:val="000B4447"/>
    <w:rsid w:val="000B65ED"/>
    <w:rsid w:val="000B73DE"/>
    <w:rsid w:val="000C367E"/>
    <w:rsid w:val="000C4BA7"/>
    <w:rsid w:val="000D1935"/>
    <w:rsid w:val="000D64EA"/>
    <w:rsid w:val="000D6EB9"/>
    <w:rsid w:val="000D6F22"/>
    <w:rsid w:val="000D73F5"/>
    <w:rsid w:val="000E1F1D"/>
    <w:rsid w:val="000E34FA"/>
    <w:rsid w:val="000E3641"/>
    <w:rsid w:val="000E3D71"/>
    <w:rsid w:val="000E70F8"/>
    <w:rsid w:val="000E71F9"/>
    <w:rsid w:val="000F3739"/>
    <w:rsid w:val="000F393A"/>
    <w:rsid w:val="000F3A89"/>
    <w:rsid w:val="000F3CB1"/>
    <w:rsid w:val="000F40B9"/>
    <w:rsid w:val="000F653B"/>
    <w:rsid w:val="001006F1"/>
    <w:rsid w:val="001011D7"/>
    <w:rsid w:val="001014E7"/>
    <w:rsid w:val="00102D25"/>
    <w:rsid w:val="00103E23"/>
    <w:rsid w:val="00104BAE"/>
    <w:rsid w:val="00104C7C"/>
    <w:rsid w:val="0010684E"/>
    <w:rsid w:val="001069E3"/>
    <w:rsid w:val="001079AE"/>
    <w:rsid w:val="0011550C"/>
    <w:rsid w:val="0011560E"/>
    <w:rsid w:val="0012020E"/>
    <w:rsid w:val="00122EE5"/>
    <w:rsid w:val="0012452B"/>
    <w:rsid w:val="00124F8F"/>
    <w:rsid w:val="0012623A"/>
    <w:rsid w:val="00127FA2"/>
    <w:rsid w:val="00130CF9"/>
    <w:rsid w:val="00133A78"/>
    <w:rsid w:val="00135439"/>
    <w:rsid w:val="00142213"/>
    <w:rsid w:val="00142D3D"/>
    <w:rsid w:val="0014466E"/>
    <w:rsid w:val="00144FF4"/>
    <w:rsid w:val="0014505F"/>
    <w:rsid w:val="001464DB"/>
    <w:rsid w:val="0015296C"/>
    <w:rsid w:val="00154B3D"/>
    <w:rsid w:val="0015540E"/>
    <w:rsid w:val="001559CF"/>
    <w:rsid w:val="00156F3F"/>
    <w:rsid w:val="0016345D"/>
    <w:rsid w:val="001723E8"/>
    <w:rsid w:val="00172B02"/>
    <w:rsid w:val="00172F7C"/>
    <w:rsid w:val="00173251"/>
    <w:rsid w:val="00174859"/>
    <w:rsid w:val="00174BCF"/>
    <w:rsid w:val="00182F00"/>
    <w:rsid w:val="001853E0"/>
    <w:rsid w:val="001855A8"/>
    <w:rsid w:val="0018586B"/>
    <w:rsid w:val="00186D97"/>
    <w:rsid w:val="0018715C"/>
    <w:rsid w:val="0018758C"/>
    <w:rsid w:val="001910C4"/>
    <w:rsid w:val="00191626"/>
    <w:rsid w:val="00196D12"/>
    <w:rsid w:val="001A15A8"/>
    <w:rsid w:val="001A257C"/>
    <w:rsid w:val="001A2FCD"/>
    <w:rsid w:val="001A3091"/>
    <w:rsid w:val="001A3E67"/>
    <w:rsid w:val="001A4B39"/>
    <w:rsid w:val="001A6EAA"/>
    <w:rsid w:val="001A74FC"/>
    <w:rsid w:val="001B5084"/>
    <w:rsid w:val="001B51FB"/>
    <w:rsid w:val="001B5B24"/>
    <w:rsid w:val="001B70E3"/>
    <w:rsid w:val="001B7D33"/>
    <w:rsid w:val="001C39AB"/>
    <w:rsid w:val="001C39F3"/>
    <w:rsid w:val="001C46B6"/>
    <w:rsid w:val="001C5CF4"/>
    <w:rsid w:val="001D56DF"/>
    <w:rsid w:val="001D5F35"/>
    <w:rsid w:val="001D6B20"/>
    <w:rsid w:val="001E156E"/>
    <w:rsid w:val="001E4A98"/>
    <w:rsid w:val="001E4BE8"/>
    <w:rsid w:val="001E5E21"/>
    <w:rsid w:val="001F35A5"/>
    <w:rsid w:val="001F6771"/>
    <w:rsid w:val="002002B9"/>
    <w:rsid w:val="00200BD4"/>
    <w:rsid w:val="00202987"/>
    <w:rsid w:val="002066C9"/>
    <w:rsid w:val="0020677C"/>
    <w:rsid w:val="00211B4F"/>
    <w:rsid w:val="00212C8A"/>
    <w:rsid w:val="00214897"/>
    <w:rsid w:val="00215F5F"/>
    <w:rsid w:val="00217EAD"/>
    <w:rsid w:val="00220B67"/>
    <w:rsid w:val="0022285F"/>
    <w:rsid w:val="00223F3B"/>
    <w:rsid w:val="002240D5"/>
    <w:rsid w:val="00224CE5"/>
    <w:rsid w:val="00227500"/>
    <w:rsid w:val="00230A1D"/>
    <w:rsid w:val="00232A2A"/>
    <w:rsid w:val="002369B5"/>
    <w:rsid w:val="00242282"/>
    <w:rsid w:val="0024256C"/>
    <w:rsid w:val="00243093"/>
    <w:rsid w:val="002432FA"/>
    <w:rsid w:val="00250F9A"/>
    <w:rsid w:val="002518E0"/>
    <w:rsid w:val="0025244D"/>
    <w:rsid w:val="0025367C"/>
    <w:rsid w:val="00253978"/>
    <w:rsid w:val="002556CD"/>
    <w:rsid w:val="00261CE4"/>
    <w:rsid w:val="002621D0"/>
    <w:rsid w:val="0026390E"/>
    <w:rsid w:val="002667FC"/>
    <w:rsid w:val="00270DDC"/>
    <w:rsid w:val="00271C9C"/>
    <w:rsid w:val="0027356E"/>
    <w:rsid w:val="00273A4C"/>
    <w:rsid w:val="0027453B"/>
    <w:rsid w:val="002803B8"/>
    <w:rsid w:val="002814B1"/>
    <w:rsid w:val="0028368D"/>
    <w:rsid w:val="0028531C"/>
    <w:rsid w:val="0028663D"/>
    <w:rsid w:val="002874F0"/>
    <w:rsid w:val="00287C5F"/>
    <w:rsid w:val="002925CE"/>
    <w:rsid w:val="00292B76"/>
    <w:rsid w:val="002936AC"/>
    <w:rsid w:val="00295484"/>
    <w:rsid w:val="002960C3"/>
    <w:rsid w:val="0029714C"/>
    <w:rsid w:val="002A03E0"/>
    <w:rsid w:val="002A0CE0"/>
    <w:rsid w:val="002A1E24"/>
    <w:rsid w:val="002A33DE"/>
    <w:rsid w:val="002A59E2"/>
    <w:rsid w:val="002A5BC5"/>
    <w:rsid w:val="002A5FBB"/>
    <w:rsid w:val="002A77D4"/>
    <w:rsid w:val="002B00C6"/>
    <w:rsid w:val="002B0259"/>
    <w:rsid w:val="002B1828"/>
    <w:rsid w:val="002B567C"/>
    <w:rsid w:val="002C0736"/>
    <w:rsid w:val="002C7FD7"/>
    <w:rsid w:val="002D0BD0"/>
    <w:rsid w:val="002D0BFF"/>
    <w:rsid w:val="002D13DA"/>
    <w:rsid w:val="002D17E5"/>
    <w:rsid w:val="002D1C28"/>
    <w:rsid w:val="002D25D9"/>
    <w:rsid w:val="002D2C8D"/>
    <w:rsid w:val="002D3232"/>
    <w:rsid w:val="002D5D9A"/>
    <w:rsid w:val="002E0FC6"/>
    <w:rsid w:val="002E4380"/>
    <w:rsid w:val="002E43E2"/>
    <w:rsid w:val="002E50A6"/>
    <w:rsid w:val="002E613D"/>
    <w:rsid w:val="002E6E91"/>
    <w:rsid w:val="002F231D"/>
    <w:rsid w:val="002F426D"/>
    <w:rsid w:val="002F49FE"/>
    <w:rsid w:val="002F5DD1"/>
    <w:rsid w:val="002F61BE"/>
    <w:rsid w:val="002F707E"/>
    <w:rsid w:val="00301434"/>
    <w:rsid w:val="00302736"/>
    <w:rsid w:val="00302C16"/>
    <w:rsid w:val="003056C1"/>
    <w:rsid w:val="0030603D"/>
    <w:rsid w:val="003107FB"/>
    <w:rsid w:val="00311CB5"/>
    <w:rsid w:val="00313BD0"/>
    <w:rsid w:val="00314256"/>
    <w:rsid w:val="00321FB8"/>
    <w:rsid w:val="00324747"/>
    <w:rsid w:val="00326E36"/>
    <w:rsid w:val="0033194C"/>
    <w:rsid w:val="00332315"/>
    <w:rsid w:val="003352F4"/>
    <w:rsid w:val="00337095"/>
    <w:rsid w:val="00340AC4"/>
    <w:rsid w:val="00342ADF"/>
    <w:rsid w:val="003434E4"/>
    <w:rsid w:val="003442E6"/>
    <w:rsid w:val="003470F9"/>
    <w:rsid w:val="00347FFC"/>
    <w:rsid w:val="00350188"/>
    <w:rsid w:val="00350B6E"/>
    <w:rsid w:val="003516F7"/>
    <w:rsid w:val="00351807"/>
    <w:rsid w:val="00352C68"/>
    <w:rsid w:val="003604E5"/>
    <w:rsid w:val="00364800"/>
    <w:rsid w:val="00364D14"/>
    <w:rsid w:val="00365E1F"/>
    <w:rsid w:val="003671AB"/>
    <w:rsid w:val="00372548"/>
    <w:rsid w:val="00372BCF"/>
    <w:rsid w:val="00372BD2"/>
    <w:rsid w:val="00374D0B"/>
    <w:rsid w:val="003768BF"/>
    <w:rsid w:val="00382E9F"/>
    <w:rsid w:val="003847DC"/>
    <w:rsid w:val="00391063"/>
    <w:rsid w:val="00391F4A"/>
    <w:rsid w:val="003929D7"/>
    <w:rsid w:val="00392BBC"/>
    <w:rsid w:val="00395F5A"/>
    <w:rsid w:val="00396B37"/>
    <w:rsid w:val="00397254"/>
    <w:rsid w:val="00397CFC"/>
    <w:rsid w:val="003A4A6F"/>
    <w:rsid w:val="003A54A1"/>
    <w:rsid w:val="003A582E"/>
    <w:rsid w:val="003A6743"/>
    <w:rsid w:val="003A75B2"/>
    <w:rsid w:val="003A7A78"/>
    <w:rsid w:val="003B1679"/>
    <w:rsid w:val="003B560B"/>
    <w:rsid w:val="003C123F"/>
    <w:rsid w:val="003C157C"/>
    <w:rsid w:val="003C1C40"/>
    <w:rsid w:val="003C4214"/>
    <w:rsid w:val="003C4F97"/>
    <w:rsid w:val="003C7843"/>
    <w:rsid w:val="003D276F"/>
    <w:rsid w:val="003D29A6"/>
    <w:rsid w:val="003D3C63"/>
    <w:rsid w:val="003D591D"/>
    <w:rsid w:val="003D5D57"/>
    <w:rsid w:val="003D60A9"/>
    <w:rsid w:val="003D6C84"/>
    <w:rsid w:val="003D7451"/>
    <w:rsid w:val="003D77C4"/>
    <w:rsid w:val="003D7CD8"/>
    <w:rsid w:val="003E0698"/>
    <w:rsid w:val="003E0812"/>
    <w:rsid w:val="003E36CA"/>
    <w:rsid w:val="003E587C"/>
    <w:rsid w:val="003F1A35"/>
    <w:rsid w:val="003F41B6"/>
    <w:rsid w:val="003F6A59"/>
    <w:rsid w:val="003F7620"/>
    <w:rsid w:val="003F7C3B"/>
    <w:rsid w:val="00401158"/>
    <w:rsid w:val="00401A06"/>
    <w:rsid w:val="00403E4D"/>
    <w:rsid w:val="004053F1"/>
    <w:rsid w:val="00407F5B"/>
    <w:rsid w:val="0041082F"/>
    <w:rsid w:val="00411821"/>
    <w:rsid w:val="00412903"/>
    <w:rsid w:val="00414396"/>
    <w:rsid w:val="00414A26"/>
    <w:rsid w:val="00420367"/>
    <w:rsid w:val="00420A63"/>
    <w:rsid w:val="00424983"/>
    <w:rsid w:val="00424EFA"/>
    <w:rsid w:val="00424F41"/>
    <w:rsid w:val="00426D8F"/>
    <w:rsid w:val="00430B01"/>
    <w:rsid w:val="004341DC"/>
    <w:rsid w:val="004349BE"/>
    <w:rsid w:val="004359F6"/>
    <w:rsid w:val="0044220B"/>
    <w:rsid w:val="004425D2"/>
    <w:rsid w:val="00442D02"/>
    <w:rsid w:val="004430C5"/>
    <w:rsid w:val="004450A0"/>
    <w:rsid w:val="0045074E"/>
    <w:rsid w:val="0045079B"/>
    <w:rsid w:val="00450EFE"/>
    <w:rsid w:val="00451DA5"/>
    <w:rsid w:val="004538FF"/>
    <w:rsid w:val="00455252"/>
    <w:rsid w:val="00456AFB"/>
    <w:rsid w:val="0046124F"/>
    <w:rsid w:val="00461F87"/>
    <w:rsid w:val="00462111"/>
    <w:rsid w:val="00462750"/>
    <w:rsid w:val="00462C65"/>
    <w:rsid w:val="00465613"/>
    <w:rsid w:val="00467DE4"/>
    <w:rsid w:val="0047016C"/>
    <w:rsid w:val="0047088C"/>
    <w:rsid w:val="00471DF3"/>
    <w:rsid w:val="004741D5"/>
    <w:rsid w:val="004771C0"/>
    <w:rsid w:val="00480139"/>
    <w:rsid w:val="00480CE0"/>
    <w:rsid w:val="0048282A"/>
    <w:rsid w:val="00482B14"/>
    <w:rsid w:val="00486C5D"/>
    <w:rsid w:val="00487180"/>
    <w:rsid w:val="00492BCE"/>
    <w:rsid w:val="00493460"/>
    <w:rsid w:val="00493529"/>
    <w:rsid w:val="00494761"/>
    <w:rsid w:val="0049542A"/>
    <w:rsid w:val="004965D0"/>
    <w:rsid w:val="004A0DF1"/>
    <w:rsid w:val="004A39CD"/>
    <w:rsid w:val="004A46E7"/>
    <w:rsid w:val="004A477F"/>
    <w:rsid w:val="004A4AF0"/>
    <w:rsid w:val="004A5AA2"/>
    <w:rsid w:val="004A7578"/>
    <w:rsid w:val="004B189E"/>
    <w:rsid w:val="004B3697"/>
    <w:rsid w:val="004C002C"/>
    <w:rsid w:val="004C6DF9"/>
    <w:rsid w:val="004C71DC"/>
    <w:rsid w:val="004D1811"/>
    <w:rsid w:val="004D21FB"/>
    <w:rsid w:val="004D279C"/>
    <w:rsid w:val="004D3C32"/>
    <w:rsid w:val="004E1F2E"/>
    <w:rsid w:val="004E4BB5"/>
    <w:rsid w:val="004E5156"/>
    <w:rsid w:val="004E6577"/>
    <w:rsid w:val="004E7A7C"/>
    <w:rsid w:val="004E7BB9"/>
    <w:rsid w:val="004F12CA"/>
    <w:rsid w:val="004F1755"/>
    <w:rsid w:val="004F340B"/>
    <w:rsid w:val="004F392A"/>
    <w:rsid w:val="004F50FD"/>
    <w:rsid w:val="004F54D0"/>
    <w:rsid w:val="005010D1"/>
    <w:rsid w:val="005031CF"/>
    <w:rsid w:val="00506C74"/>
    <w:rsid w:val="00510113"/>
    <w:rsid w:val="00510DF2"/>
    <w:rsid w:val="0051235C"/>
    <w:rsid w:val="00512C54"/>
    <w:rsid w:val="00512FE7"/>
    <w:rsid w:val="00513164"/>
    <w:rsid w:val="0051763C"/>
    <w:rsid w:val="00517CDC"/>
    <w:rsid w:val="00520FC4"/>
    <w:rsid w:val="00522277"/>
    <w:rsid w:val="00525CC0"/>
    <w:rsid w:val="00526858"/>
    <w:rsid w:val="00526FB8"/>
    <w:rsid w:val="00531D59"/>
    <w:rsid w:val="00531E21"/>
    <w:rsid w:val="00532579"/>
    <w:rsid w:val="00536552"/>
    <w:rsid w:val="00537B9D"/>
    <w:rsid w:val="00541AE8"/>
    <w:rsid w:val="005436C4"/>
    <w:rsid w:val="00547E12"/>
    <w:rsid w:val="0055003B"/>
    <w:rsid w:val="005506D5"/>
    <w:rsid w:val="00550E90"/>
    <w:rsid w:val="005513C4"/>
    <w:rsid w:val="005520C1"/>
    <w:rsid w:val="00552EB4"/>
    <w:rsid w:val="0055384A"/>
    <w:rsid w:val="00555ED6"/>
    <w:rsid w:val="00556810"/>
    <w:rsid w:val="0056254D"/>
    <w:rsid w:val="00565FE5"/>
    <w:rsid w:val="00567085"/>
    <w:rsid w:val="005678FA"/>
    <w:rsid w:val="00567EEE"/>
    <w:rsid w:val="00572602"/>
    <w:rsid w:val="00574E34"/>
    <w:rsid w:val="00574E88"/>
    <w:rsid w:val="005750E0"/>
    <w:rsid w:val="0057531C"/>
    <w:rsid w:val="00581978"/>
    <w:rsid w:val="005847D4"/>
    <w:rsid w:val="00585C93"/>
    <w:rsid w:val="00590142"/>
    <w:rsid w:val="00591A70"/>
    <w:rsid w:val="00591F27"/>
    <w:rsid w:val="00592D3E"/>
    <w:rsid w:val="00593A9D"/>
    <w:rsid w:val="005A0F0A"/>
    <w:rsid w:val="005A3281"/>
    <w:rsid w:val="005A5AE2"/>
    <w:rsid w:val="005A5BEF"/>
    <w:rsid w:val="005A6638"/>
    <w:rsid w:val="005A6D1B"/>
    <w:rsid w:val="005A6E6D"/>
    <w:rsid w:val="005A74AB"/>
    <w:rsid w:val="005B2ABB"/>
    <w:rsid w:val="005B3F14"/>
    <w:rsid w:val="005B456C"/>
    <w:rsid w:val="005B4A9F"/>
    <w:rsid w:val="005C1331"/>
    <w:rsid w:val="005C2A3A"/>
    <w:rsid w:val="005C56E3"/>
    <w:rsid w:val="005C6AD8"/>
    <w:rsid w:val="005D0238"/>
    <w:rsid w:val="005D0B25"/>
    <w:rsid w:val="005D20A2"/>
    <w:rsid w:val="005D2780"/>
    <w:rsid w:val="005D2B37"/>
    <w:rsid w:val="005D4E7E"/>
    <w:rsid w:val="005D561E"/>
    <w:rsid w:val="005D5D0A"/>
    <w:rsid w:val="005D5F88"/>
    <w:rsid w:val="005E2730"/>
    <w:rsid w:val="005E2BA0"/>
    <w:rsid w:val="005E2EC8"/>
    <w:rsid w:val="005E3A78"/>
    <w:rsid w:val="005E469E"/>
    <w:rsid w:val="005E540F"/>
    <w:rsid w:val="005E5CBF"/>
    <w:rsid w:val="005E7F98"/>
    <w:rsid w:val="005F3DCE"/>
    <w:rsid w:val="005F434E"/>
    <w:rsid w:val="005F5355"/>
    <w:rsid w:val="005F5494"/>
    <w:rsid w:val="005F5A46"/>
    <w:rsid w:val="005F6348"/>
    <w:rsid w:val="005F6735"/>
    <w:rsid w:val="005F7200"/>
    <w:rsid w:val="005F738D"/>
    <w:rsid w:val="005F7A67"/>
    <w:rsid w:val="006003C7"/>
    <w:rsid w:val="006028BD"/>
    <w:rsid w:val="006037E0"/>
    <w:rsid w:val="006047E4"/>
    <w:rsid w:val="006073DD"/>
    <w:rsid w:val="006121A2"/>
    <w:rsid w:val="0061307C"/>
    <w:rsid w:val="00615E15"/>
    <w:rsid w:val="00615FC5"/>
    <w:rsid w:val="006161D8"/>
    <w:rsid w:val="00616CC8"/>
    <w:rsid w:val="00616D92"/>
    <w:rsid w:val="006177D2"/>
    <w:rsid w:val="00625A8B"/>
    <w:rsid w:val="0062736F"/>
    <w:rsid w:val="00631709"/>
    <w:rsid w:val="00632510"/>
    <w:rsid w:val="00633418"/>
    <w:rsid w:val="006356AC"/>
    <w:rsid w:val="006375A6"/>
    <w:rsid w:val="00641A43"/>
    <w:rsid w:val="0064407E"/>
    <w:rsid w:val="006458D4"/>
    <w:rsid w:val="006459EF"/>
    <w:rsid w:val="00650992"/>
    <w:rsid w:val="00654D7B"/>
    <w:rsid w:val="00657A20"/>
    <w:rsid w:val="00661A67"/>
    <w:rsid w:val="00662A5C"/>
    <w:rsid w:val="006665C7"/>
    <w:rsid w:val="006753E0"/>
    <w:rsid w:val="00675E01"/>
    <w:rsid w:val="006769A0"/>
    <w:rsid w:val="00680068"/>
    <w:rsid w:val="00686396"/>
    <w:rsid w:val="00686556"/>
    <w:rsid w:val="00687630"/>
    <w:rsid w:val="00687945"/>
    <w:rsid w:val="006914C5"/>
    <w:rsid w:val="00693F22"/>
    <w:rsid w:val="00695014"/>
    <w:rsid w:val="006964A1"/>
    <w:rsid w:val="00697076"/>
    <w:rsid w:val="006975D8"/>
    <w:rsid w:val="006A038F"/>
    <w:rsid w:val="006A1542"/>
    <w:rsid w:val="006A46E5"/>
    <w:rsid w:val="006A4D00"/>
    <w:rsid w:val="006A5A1F"/>
    <w:rsid w:val="006B1411"/>
    <w:rsid w:val="006B2C2A"/>
    <w:rsid w:val="006B3184"/>
    <w:rsid w:val="006B78E6"/>
    <w:rsid w:val="006C0385"/>
    <w:rsid w:val="006C0EF2"/>
    <w:rsid w:val="006C18DE"/>
    <w:rsid w:val="006C5AEC"/>
    <w:rsid w:val="006C6BBA"/>
    <w:rsid w:val="006C6D3C"/>
    <w:rsid w:val="006D1E6B"/>
    <w:rsid w:val="006D2928"/>
    <w:rsid w:val="006D5B89"/>
    <w:rsid w:val="006E0308"/>
    <w:rsid w:val="006E1008"/>
    <w:rsid w:val="006E1A5C"/>
    <w:rsid w:val="006E2BD8"/>
    <w:rsid w:val="006E4EA1"/>
    <w:rsid w:val="006E72EC"/>
    <w:rsid w:val="006F177E"/>
    <w:rsid w:val="006F24DB"/>
    <w:rsid w:val="006F2B0D"/>
    <w:rsid w:val="007000C1"/>
    <w:rsid w:val="0070178C"/>
    <w:rsid w:val="00703360"/>
    <w:rsid w:val="00703868"/>
    <w:rsid w:val="00704043"/>
    <w:rsid w:val="00704D4E"/>
    <w:rsid w:val="00705848"/>
    <w:rsid w:val="0070606B"/>
    <w:rsid w:val="0070636F"/>
    <w:rsid w:val="00706767"/>
    <w:rsid w:val="00706B17"/>
    <w:rsid w:val="007078AD"/>
    <w:rsid w:val="00711AD5"/>
    <w:rsid w:val="00712097"/>
    <w:rsid w:val="00712FC5"/>
    <w:rsid w:val="00714FC9"/>
    <w:rsid w:val="00715D57"/>
    <w:rsid w:val="0072050C"/>
    <w:rsid w:val="007206EA"/>
    <w:rsid w:val="00722331"/>
    <w:rsid w:val="00727B3C"/>
    <w:rsid w:val="0073210B"/>
    <w:rsid w:val="00732914"/>
    <w:rsid w:val="0073535F"/>
    <w:rsid w:val="0073678F"/>
    <w:rsid w:val="00736D5A"/>
    <w:rsid w:val="00736E77"/>
    <w:rsid w:val="00736FEC"/>
    <w:rsid w:val="00740F3A"/>
    <w:rsid w:val="00741F4F"/>
    <w:rsid w:val="007432A7"/>
    <w:rsid w:val="00745CF6"/>
    <w:rsid w:val="0074727D"/>
    <w:rsid w:val="00751DDE"/>
    <w:rsid w:val="00753DE3"/>
    <w:rsid w:val="00754F37"/>
    <w:rsid w:val="007551A8"/>
    <w:rsid w:val="00755E18"/>
    <w:rsid w:val="0076395D"/>
    <w:rsid w:val="00763A61"/>
    <w:rsid w:val="0076426F"/>
    <w:rsid w:val="007650A8"/>
    <w:rsid w:val="00765356"/>
    <w:rsid w:val="00765B9F"/>
    <w:rsid w:val="00765BF2"/>
    <w:rsid w:val="0076646C"/>
    <w:rsid w:val="00770FCD"/>
    <w:rsid w:val="0077261F"/>
    <w:rsid w:val="00772FAC"/>
    <w:rsid w:val="00780C60"/>
    <w:rsid w:val="00781F4C"/>
    <w:rsid w:val="00783330"/>
    <w:rsid w:val="00783CEA"/>
    <w:rsid w:val="00783DC8"/>
    <w:rsid w:val="00783ED7"/>
    <w:rsid w:val="00784D96"/>
    <w:rsid w:val="00786D4C"/>
    <w:rsid w:val="007876DD"/>
    <w:rsid w:val="00790DDF"/>
    <w:rsid w:val="00790FC0"/>
    <w:rsid w:val="00791879"/>
    <w:rsid w:val="007924D8"/>
    <w:rsid w:val="00794F73"/>
    <w:rsid w:val="007A0121"/>
    <w:rsid w:val="007A125C"/>
    <w:rsid w:val="007A2531"/>
    <w:rsid w:val="007A28E0"/>
    <w:rsid w:val="007A4DF9"/>
    <w:rsid w:val="007A65FE"/>
    <w:rsid w:val="007A66C1"/>
    <w:rsid w:val="007A6EC7"/>
    <w:rsid w:val="007A750F"/>
    <w:rsid w:val="007B0A4A"/>
    <w:rsid w:val="007B1F5C"/>
    <w:rsid w:val="007B4822"/>
    <w:rsid w:val="007B5B2D"/>
    <w:rsid w:val="007B6DCB"/>
    <w:rsid w:val="007B7188"/>
    <w:rsid w:val="007B7AE0"/>
    <w:rsid w:val="007C108B"/>
    <w:rsid w:val="007C2449"/>
    <w:rsid w:val="007C2762"/>
    <w:rsid w:val="007C2835"/>
    <w:rsid w:val="007D00F3"/>
    <w:rsid w:val="007D43D6"/>
    <w:rsid w:val="007D4571"/>
    <w:rsid w:val="007D6156"/>
    <w:rsid w:val="007D6DC9"/>
    <w:rsid w:val="007E4778"/>
    <w:rsid w:val="007E519F"/>
    <w:rsid w:val="007E5C7E"/>
    <w:rsid w:val="007E5DD8"/>
    <w:rsid w:val="007E6A3B"/>
    <w:rsid w:val="007E79BE"/>
    <w:rsid w:val="007F0AFC"/>
    <w:rsid w:val="007F1348"/>
    <w:rsid w:val="007F1798"/>
    <w:rsid w:val="007F462D"/>
    <w:rsid w:val="007F4B6F"/>
    <w:rsid w:val="007F4F51"/>
    <w:rsid w:val="007F6116"/>
    <w:rsid w:val="007F61F3"/>
    <w:rsid w:val="008053B5"/>
    <w:rsid w:val="00806257"/>
    <w:rsid w:val="00807FFA"/>
    <w:rsid w:val="008117F6"/>
    <w:rsid w:val="00811A5C"/>
    <w:rsid w:val="00811A61"/>
    <w:rsid w:val="00813420"/>
    <w:rsid w:val="008158F4"/>
    <w:rsid w:val="00817D80"/>
    <w:rsid w:val="00820464"/>
    <w:rsid w:val="008227BD"/>
    <w:rsid w:val="00822E54"/>
    <w:rsid w:val="0082487F"/>
    <w:rsid w:val="00824940"/>
    <w:rsid w:val="0082496A"/>
    <w:rsid w:val="008369F4"/>
    <w:rsid w:val="00836E1A"/>
    <w:rsid w:val="00840F91"/>
    <w:rsid w:val="0084685C"/>
    <w:rsid w:val="0085113E"/>
    <w:rsid w:val="00851BA8"/>
    <w:rsid w:val="0085221B"/>
    <w:rsid w:val="00855356"/>
    <w:rsid w:val="00860DCB"/>
    <w:rsid w:val="00861524"/>
    <w:rsid w:val="00863065"/>
    <w:rsid w:val="00864F14"/>
    <w:rsid w:val="0086512B"/>
    <w:rsid w:val="00871DF3"/>
    <w:rsid w:val="00873868"/>
    <w:rsid w:val="008778C3"/>
    <w:rsid w:val="00883DA5"/>
    <w:rsid w:val="00884103"/>
    <w:rsid w:val="0088466B"/>
    <w:rsid w:val="008856BE"/>
    <w:rsid w:val="00890DAD"/>
    <w:rsid w:val="00891E04"/>
    <w:rsid w:val="00893C9F"/>
    <w:rsid w:val="008948A1"/>
    <w:rsid w:val="008957EB"/>
    <w:rsid w:val="008A63E2"/>
    <w:rsid w:val="008A655D"/>
    <w:rsid w:val="008B2245"/>
    <w:rsid w:val="008B25FB"/>
    <w:rsid w:val="008B3846"/>
    <w:rsid w:val="008B5FEB"/>
    <w:rsid w:val="008B6175"/>
    <w:rsid w:val="008B62D7"/>
    <w:rsid w:val="008C5433"/>
    <w:rsid w:val="008C58A6"/>
    <w:rsid w:val="008C5DA4"/>
    <w:rsid w:val="008C6515"/>
    <w:rsid w:val="008C6720"/>
    <w:rsid w:val="008C6755"/>
    <w:rsid w:val="008D22FB"/>
    <w:rsid w:val="008D322D"/>
    <w:rsid w:val="008D3672"/>
    <w:rsid w:val="008D64B7"/>
    <w:rsid w:val="008D64D1"/>
    <w:rsid w:val="008D7721"/>
    <w:rsid w:val="008E0DCA"/>
    <w:rsid w:val="008E3E1F"/>
    <w:rsid w:val="008E461A"/>
    <w:rsid w:val="008E620A"/>
    <w:rsid w:val="008E6C7B"/>
    <w:rsid w:val="008F11F2"/>
    <w:rsid w:val="008F209C"/>
    <w:rsid w:val="008F60CC"/>
    <w:rsid w:val="009023A4"/>
    <w:rsid w:val="00904C21"/>
    <w:rsid w:val="0090505D"/>
    <w:rsid w:val="0091193F"/>
    <w:rsid w:val="00911E9A"/>
    <w:rsid w:val="00912666"/>
    <w:rsid w:val="009130A0"/>
    <w:rsid w:val="00913BD7"/>
    <w:rsid w:val="00915047"/>
    <w:rsid w:val="00920827"/>
    <w:rsid w:val="009268F9"/>
    <w:rsid w:val="0092796B"/>
    <w:rsid w:val="00927F08"/>
    <w:rsid w:val="00931A81"/>
    <w:rsid w:val="009324AE"/>
    <w:rsid w:val="00932B88"/>
    <w:rsid w:val="009339CA"/>
    <w:rsid w:val="00934962"/>
    <w:rsid w:val="00934BD8"/>
    <w:rsid w:val="00935168"/>
    <w:rsid w:val="009355A0"/>
    <w:rsid w:val="00935C0A"/>
    <w:rsid w:val="00936DA7"/>
    <w:rsid w:val="009372DD"/>
    <w:rsid w:val="00937518"/>
    <w:rsid w:val="00940270"/>
    <w:rsid w:val="0094041A"/>
    <w:rsid w:val="00942AB7"/>
    <w:rsid w:val="00943ECC"/>
    <w:rsid w:val="009501D4"/>
    <w:rsid w:val="00953338"/>
    <w:rsid w:val="00954E92"/>
    <w:rsid w:val="00955FC8"/>
    <w:rsid w:val="00962152"/>
    <w:rsid w:val="00962B97"/>
    <w:rsid w:val="00965506"/>
    <w:rsid w:val="00965AF0"/>
    <w:rsid w:val="00965F05"/>
    <w:rsid w:val="00970305"/>
    <w:rsid w:val="009720D1"/>
    <w:rsid w:val="00972954"/>
    <w:rsid w:val="00972D12"/>
    <w:rsid w:val="00975F70"/>
    <w:rsid w:val="00977098"/>
    <w:rsid w:val="009804A2"/>
    <w:rsid w:val="00980ADA"/>
    <w:rsid w:val="00986FF5"/>
    <w:rsid w:val="0099121E"/>
    <w:rsid w:val="0099247D"/>
    <w:rsid w:val="00993ACB"/>
    <w:rsid w:val="00994A2D"/>
    <w:rsid w:val="00994A94"/>
    <w:rsid w:val="00994CC6"/>
    <w:rsid w:val="00994EE2"/>
    <w:rsid w:val="00995BC9"/>
    <w:rsid w:val="00996634"/>
    <w:rsid w:val="00996823"/>
    <w:rsid w:val="00996BEF"/>
    <w:rsid w:val="009A109C"/>
    <w:rsid w:val="009A161C"/>
    <w:rsid w:val="009A3AEC"/>
    <w:rsid w:val="009A4404"/>
    <w:rsid w:val="009A4EC0"/>
    <w:rsid w:val="009A59DF"/>
    <w:rsid w:val="009A668B"/>
    <w:rsid w:val="009B1ABD"/>
    <w:rsid w:val="009B73C3"/>
    <w:rsid w:val="009B7A03"/>
    <w:rsid w:val="009C09C7"/>
    <w:rsid w:val="009C09E0"/>
    <w:rsid w:val="009C0BB1"/>
    <w:rsid w:val="009C3946"/>
    <w:rsid w:val="009C3FB0"/>
    <w:rsid w:val="009C4B79"/>
    <w:rsid w:val="009C50FB"/>
    <w:rsid w:val="009D3264"/>
    <w:rsid w:val="009D38BD"/>
    <w:rsid w:val="009D41F1"/>
    <w:rsid w:val="009D5F1F"/>
    <w:rsid w:val="009D5FBD"/>
    <w:rsid w:val="009D76B6"/>
    <w:rsid w:val="009E054E"/>
    <w:rsid w:val="009E1CD2"/>
    <w:rsid w:val="009E29E9"/>
    <w:rsid w:val="009E2B73"/>
    <w:rsid w:val="009E5A20"/>
    <w:rsid w:val="009E7560"/>
    <w:rsid w:val="009F073D"/>
    <w:rsid w:val="009F0C7D"/>
    <w:rsid w:val="009F1268"/>
    <w:rsid w:val="009F2E1D"/>
    <w:rsid w:val="009F3D64"/>
    <w:rsid w:val="009F6462"/>
    <w:rsid w:val="009F7356"/>
    <w:rsid w:val="009F77E0"/>
    <w:rsid w:val="00A001AD"/>
    <w:rsid w:val="00A01C97"/>
    <w:rsid w:val="00A02927"/>
    <w:rsid w:val="00A06278"/>
    <w:rsid w:val="00A06EB7"/>
    <w:rsid w:val="00A10E08"/>
    <w:rsid w:val="00A12519"/>
    <w:rsid w:val="00A15F3A"/>
    <w:rsid w:val="00A167D3"/>
    <w:rsid w:val="00A20A0F"/>
    <w:rsid w:val="00A20F83"/>
    <w:rsid w:val="00A21DA7"/>
    <w:rsid w:val="00A2611C"/>
    <w:rsid w:val="00A275EC"/>
    <w:rsid w:val="00A27F50"/>
    <w:rsid w:val="00A31A0C"/>
    <w:rsid w:val="00A31D33"/>
    <w:rsid w:val="00A358FB"/>
    <w:rsid w:val="00A37DDE"/>
    <w:rsid w:val="00A4088B"/>
    <w:rsid w:val="00A41560"/>
    <w:rsid w:val="00A4176D"/>
    <w:rsid w:val="00A43152"/>
    <w:rsid w:val="00A44B20"/>
    <w:rsid w:val="00A473E8"/>
    <w:rsid w:val="00A5338E"/>
    <w:rsid w:val="00A56E86"/>
    <w:rsid w:val="00A6191D"/>
    <w:rsid w:val="00A61C71"/>
    <w:rsid w:val="00A70614"/>
    <w:rsid w:val="00A7064D"/>
    <w:rsid w:val="00A720C4"/>
    <w:rsid w:val="00A734F4"/>
    <w:rsid w:val="00A74064"/>
    <w:rsid w:val="00A760CD"/>
    <w:rsid w:val="00A76D53"/>
    <w:rsid w:val="00A771CC"/>
    <w:rsid w:val="00A777DD"/>
    <w:rsid w:val="00A777F3"/>
    <w:rsid w:val="00A77B17"/>
    <w:rsid w:val="00A839E8"/>
    <w:rsid w:val="00A917D6"/>
    <w:rsid w:val="00A92A60"/>
    <w:rsid w:val="00A949E4"/>
    <w:rsid w:val="00A95AFD"/>
    <w:rsid w:val="00A97846"/>
    <w:rsid w:val="00AA0009"/>
    <w:rsid w:val="00AA1BAA"/>
    <w:rsid w:val="00AA1F11"/>
    <w:rsid w:val="00AA23CA"/>
    <w:rsid w:val="00AA2817"/>
    <w:rsid w:val="00AA4CD6"/>
    <w:rsid w:val="00AB0366"/>
    <w:rsid w:val="00AB0FD6"/>
    <w:rsid w:val="00AB23DD"/>
    <w:rsid w:val="00AB2673"/>
    <w:rsid w:val="00AB34C7"/>
    <w:rsid w:val="00AB39F7"/>
    <w:rsid w:val="00AB3D60"/>
    <w:rsid w:val="00AB615F"/>
    <w:rsid w:val="00AB65A4"/>
    <w:rsid w:val="00AB771A"/>
    <w:rsid w:val="00AC2F19"/>
    <w:rsid w:val="00AC4E29"/>
    <w:rsid w:val="00AC5332"/>
    <w:rsid w:val="00AC5B1F"/>
    <w:rsid w:val="00AC66E0"/>
    <w:rsid w:val="00AC7F03"/>
    <w:rsid w:val="00AD059B"/>
    <w:rsid w:val="00AD06F2"/>
    <w:rsid w:val="00AD1B57"/>
    <w:rsid w:val="00AD7C9C"/>
    <w:rsid w:val="00AE22B2"/>
    <w:rsid w:val="00AE2977"/>
    <w:rsid w:val="00AE30B3"/>
    <w:rsid w:val="00AE3168"/>
    <w:rsid w:val="00AE5F06"/>
    <w:rsid w:val="00AF1FBE"/>
    <w:rsid w:val="00AF655C"/>
    <w:rsid w:val="00AF7F32"/>
    <w:rsid w:val="00B00F5E"/>
    <w:rsid w:val="00B039A0"/>
    <w:rsid w:val="00B0669C"/>
    <w:rsid w:val="00B07C01"/>
    <w:rsid w:val="00B107AC"/>
    <w:rsid w:val="00B11CAD"/>
    <w:rsid w:val="00B13B98"/>
    <w:rsid w:val="00B144EB"/>
    <w:rsid w:val="00B2340D"/>
    <w:rsid w:val="00B23937"/>
    <w:rsid w:val="00B27282"/>
    <w:rsid w:val="00B27FDC"/>
    <w:rsid w:val="00B3176B"/>
    <w:rsid w:val="00B33FC8"/>
    <w:rsid w:val="00B41801"/>
    <w:rsid w:val="00B43696"/>
    <w:rsid w:val="00B46BB8"/>
    <w:rsid w:val="00B46BC5"/>
    <w:rsid w:val="00B46C3D"/>
    <w:rsid w:val="00B515CD"/>
    <w:rsid w:val="00B53BCC"/>
    <w:rsid w:val="00B54699"/>
    <w:rsid w:val="00B56156"/>
    <w:rsid w:val="00B56C1B"/>
    <w:rsid w:val="00B57413"/>
    <w:rsid w:val="00B6188B"/>
    <w:rsid w:val="00B61E24"/>
    <w:rsid w:val="00B63AC3"/>
    <w:rsid w:val="00B67A24"/>
    <w:rsid w:val="00B70275"/>
    <w:rsid w:val="00B7145F"/>
    <w:rsid w:val="00B7229B"/>
    <w:rsid w:val="00B73A93"/>
    <w:rsid w:val="00B75A94"/>
    <w:rsid w:val="00B75BE0"/>
    <w:rsid w:val="00B7719A"/>
    <w:rsid w:val="00B77381"/>
    <w:rsid w:val="00B8029C"/>
    <w:rsid w:val="00B81336"/>
    <w:rsid w:val="00B85AAF"/>
    <w:rsid w:val="00B87013"/>
    <w:rsid w:val="00B910C5"/>
    <w:rsid w:val="00B92E9C"/>
    <w:rsid w:val="00B934A3"/>
    <w:rsid w:val="00B94840"/>
    <w:rsid w:val="00B95EA2"/>
    <w:rsid w:val="00BA16DE"/>
    <w:rsid w:val="00BA19DA"/>
    <w:rsid w:val="00BB2F31"/>
    <w:rsid w:val="00BB373A"/>
    <w:rsid w:val="00BB3B5B"/>
    <w:rsid w:val="00BB4832"/>
    <w:rsid w:val="00BB507B"/>
    <w:rsid w:val="00BB7E1E"/>
    <w:rsid w:val="00BC160D"/>
    <w:rsid w:val="00BC322A"/>
    <w:rsid w:val="00BC33B2"/>
    <w:rsid w:val="00BC4C76"/>
    <w:rsid w:val="00BC534E"/>
    <w:rsid w:val="00BC7FE0"/>
    <w:rsid w:val="00BD0FAA"/>
    <w:rsid w:val="00BD37C9"/>
    <w:rsid w:val="00BD4B68"/>
    <w:rsid w:val="00BE38DC"/>
    <w:rsid w:val="00BE3BBB"/>
    <w:rsid w:val="00BE650F"/>
    <w:rsid w:val="00BE65E0"/>
    <w:rsid w:val="00BE74F4"/>
    <w:rsid w:val="00BE7AB4"/>
    <w:rsid w:val="00BF42EE"/>
    <w:rsid w:val="00BF4AC7"/>
    <w:rsid w:val="00BF5A35"/>
    <w:rsid w:val="00C01B25"/>
    <w:rsid w:val="00C048EB"/>
    <w:rsid w:val="00C05B91"/>
    <w:rsid w:val="00C05CDC"/>
    <w:rsid w:val="00C0773F"/>
    <w:rsid w:val="00C100FB"/>
    <w:rsid w:val="00C1130F"/>
    <w:rsid w:val="00C12427"/>
    <w:rsid w:val="00C12C61"/>
    <w:rsid w:val="00C13794"/>
    <w:rsid w:val="00C141F3"/>
    <w:rsid w:val="00C14883"/>
    <w:rsid w:val="00C174DC"/>
    <w:rsid w:val="00C209C8"/>
    <w:rsid w:val="00C21CC4"/>
    <w:rsid w:val="00C22763"/>
    <w:rsid w:val="00C2278C"/>
    <w:rsid w:val="00C229BF"/>
    <w:rsid w:val="00C2358D"/>
    <w:rsid w:val="00C25C42"/>
    <w:rsid w:val="00C30D5B"/>
    <w:rsid w:val="00C360FE"/>
    <w:rsid w:val="00C41EA5"/>
    <w:rsid w:val="00C420B3"/>
    <w:rsid w:val="00C430AF"/>
    <w:rsid w:val="00C45642"/>
    <w:rsid w:val="00C456E5"/>
    <w:rsid w:val="00C47E3A"/>
    <w:rsid w:val="00C51FB8"/>
    <w:rsid w:val="00C5357D"/>
    <w:rsid w:val="00C5370C"/>
    <w:rsid w:val="00C53723"/>
    <w:rsid w:val="00C539BF"/>
    <w:rsid w:val="00C54D5D"/>
    <w:rsid w:val="00C55C50"/>
    <w:rsid w:val="00C628F1"/>
    <w:rsid w:val="00C62922"/>
    <w:rsid w:val="00C6306B"/>
    <w:rsid w:val="00C6484E"/>
    <w:rsid w:val="00C65C5F"/>
    <w:rsid w:val="00C70D20"/>
    <w:rsid w:val="00C71435"/>
    <w:rsid w:val="00C7375B"/>
    <w:rsid w:val="00C75F08"/>
    <w:rsid w:val="00C8113D"/>
    <w:rsid w:val="00C848A5"/>
    <w:rsid w:val="00C861E3"/>
    <w:rsid w:val="00C86C5D"/>
    <w:rsid w:val="00C8782E"/>
    <w:rsid w:val="00C90A56"/>
    <w:rsid w:val="00C919D8"/>
    <w:rsid w:val="00C92734"/>
    <w:rsid w:val="00C93310"/>
    <w:rsid w:val="00C94816"/>
    <w:rsid w:val="00C94DED"/>
    <w:rsid w:val="00C95831"/>
    <w:rsid w:val="00C969DB"/>
    <w:rsid w:val="00CA0000"/>
    <w:rsid w:val="00CA1CFC"/>
    <w:rsid w:val="00CA218F"/>
    <w:rsid w:val="00CA3A79"/>
    <w:rsid w:val="00CA609E"/>
    <w:rsid w:val="00CA77D1"/>
    <w:rsid w:val="00CB0071"/>
    <w:rsid w:val="00CB21C9"/>
    <w:rsid w:val="00CB2CE4"/>
    <w:rsid w:val="00CB5EEB"/>
    <w:rsid w:val="00CB7D0A"/>
    <w:rsid w:val="00CC101C"/>
    <w:rsid w:val="00CC2177"/>
    <w:rsid w:val="00CC2D7F"/>
    <w:rsid w:val="00CC3AAF"/>
    <w:rsid w:val="00CC58AE"/>
    <w:rsid w:val="00CC78FF"/>
    <w:rsid w:val="00CD2481"/>
    <w:rsid w:val="00CD57D7"/>
    <w:rsid w:val="00CD5838"/>
    <w:rsid w:val="00CD6056"/>
    <w:rsid w:val="00CE5365"/>
    <w:rsid w:val="00CE6520"/>
    <w:rsid w:val="00CE6A27"/>
    <w:rsid w:val="00CF06CF"/>
    <w:rsid w:val="00CF0AB9"/>
    <w:rsid w:val="00CF0AD9"/>
    <w:rsid w:val="00CF7715"/>
    <w:rsid w:val="00D026F2"/>
    <w:rsid w:val="00D03127"/>
    <w:rsid w:val="00D03C75"/>
    <w:rsid w:val="00D06909"/>
    <w:rsid w:val="00D11DBF"/>
    <w:rsid w:val="00D13B87"/>
    <w:rsid w:val="00D14C73"/>
    <w:rsid w:val="00D152FD"/>
    <w:rsid w:val="00D156EC"/>
    <w:rsid w:val="00D208D0"/>
    <w:rsid w:val="00D2099B"/>
    <w:rsid w:val="00D22A03"/>
    <w:rsid w:val="00D22D47"/>
    <w:rsid w:val="00D23352"/>
    <w:rsid w:val="00D23D81"/>
    <w:rsid w:val="00D24799"/>
    <w:rsid w:val="00D249A4"/>
    <w:rsid w:val="00D25397"/>
    <w:rsid w:val="00D270D7"/>
    <w:rsid w:val="00D279D6"/>
    <w:rsid w:val="00D30F0F"/>
    <w:rsid w:val="00D33452"/>
    <w:rsid w:val="00D36221"/>
    <w:rsid w:val="00D36E5F"/>
    <w:rsid w:val="00D37B2F"/>
    <w:rsid w:val="00D428E7"/>
    <w:rsid w:val="00D43558"/>
    <w:rsid w:val="00D47149"/>
    <w:rsid w:val="00D47A8F"/>
    <w:rsid w:val="00D5183C"/>
    <w:rsid w:val="00D5330D"/>
    <w:rsid w:val="00D568F9"/>
    <w:rsid w:val="00D57569"/>
    <w:rsid w:val="00D5764B"/>
    <w:rsid w:val="00D618BD"/>
    <w:rsid w:val="00D65A8B"/>
    <w:rsid w:val="00D65C33"/>
    <w:rsid w:val="00D664F5"/>
    <w:rsid w:val="00D66CC2"/>
    <w:rsid w:val="00D72097"/>
    <w:rsid w:val="00D721B3"/>
    <w:rsid w:val="00D73418"/>
    <w:rsid w:val="00D734AD"/>
    <w:rsid w:val="00D747EE"/>
    <w:rsid w:val="00D76360"/>
    <w:rsid w:val="00D76925"/>
    <w:rsid w:val="00D7736E"/>
    <w:rsid w:val="00D77D78"/>
    <w:rsid w:val="00D818C1"/>
    <w:rsid w:val="00D84902"/>
    <w:rsid w:val="00D85E2F"/>
    <w:rsid w:val="00D87FD5"/>
    <w:rsid w:val="00D92255"/>
    <w:rsid w:val="00D92A75"/>
    <w:rsid w:val="00D92F9B"/>
    <w:rsid w:val="00D95F07"/>
    <w:rsid w:val="00DA01D3"/>
    <w:rsid w:val="00DA2BBB"/>
    <w:rsid w:val="00DA3566"/>
    <w:rsid w:val="00DA35C5"/>
    <w:rsid w:val="00DA409B"/>
    <w:rsid w:val="00DA5234"/>
    <w:rsid w:val="00DA6175"/>
    <w:rsid w:val="00DB17EF"/>
    <w:rsid w:val="00DB3C3B"/>
    <w:rsid w:val="00DB3CF0"/>
    <w:rsid w:val="00DB3EC2"/>
    <w:rsid w:val="00DB5589"/>
    <w:rsid w:val="00DB6756"/>
    <w:rsid w:val="00DC1659"/>
    <w:rsid w:val="00DC27A1"/>
    <w:rsid w:val="00DC3B20"/>
    <w:rsid w:val="00DC3C9F"/>
    <w:rsid w:val="00DC4CE6"/>
    <w:rsid w:val="00DC59AA"/>
    <w:rsid w:val="00DD3ABE"/>
    <w:rsid w:val="00DD6260"/>
    <w:rsid w:val="00DD6821"/>
    <w:rsid w:val="00DD6FF3"/>
    <w:rsid w:val="00DE4370"/>
    <w:rsid w:val="00DE461C"/>
    <w:rsid w:val="00DE5EB2"/>
    <w:rsid w:val="00DE63A0"/>
    <w:rsid w:val="00DE774A"/>
    <w:rsid w:val="00DE7C73"/>
    <w:rsid w:val="00DF0387"/>
    <w:rsid w:val="00DF12EE"/>
    <w:rsid w:val="00DF1816"/>
    <w:rsid w:val="00DF1C13"/>
    <w:rsid w:val="00DF6269"/>
    <w:rsid w:val="00DF6695"/>
    <w:rsid w:val="00DF6E4A"/>
    <w:rsid w:val="00E000BE"/>
    <w:rsid w:val="00E003FA"/>
    <w:rsid w:val="00E02842"/>
    <w:rsid w:val="00E03721"/>
    <w:rsid w:val="00E0629E"/>
    <w:rsid w:val="00E10B50"/>
    <w:rsid w:val="00E11490"/>
    <w:rsid w:val="00E14097"/>
    <w:rsid w:val="00E16560"/>
    <w:rsid w:val="00E210C1"/>
    <w:rsid w:val="00E21DAE"/>
    <w:rsid w:val="00E22655"/>
    <w:rsid w:val="00E22FAE"/>
    <w:rsid w:val="00E2418B"/>
    <w:rsid w:val="00E24515"/>
    <w:rsid w:val="00E2675C"/>
    <w:rsid w:val="00E269C8"/>
    <w:rsid w:val="00E3076B"/>
    <w:rsid w:val="00E30C8B"/>
    <w:rsid w:val="00E322B2"/>
    <w:rsid w:val="00E32EB3"/>
    <w:rsid w:val="00E33643"/>
    <w:rsid w:val="00E33CF7"/>
    <w:rsid w:val="00E35466"/>
    <w:rsid w:val="00E35CDC"/>
    <w:rsid w:val="00E41299"/>
    <w:rsid w:val="00E4307A"/>
    <w:rsid w:val="00E43384"/>
    <w:rsid w:val="00E434DE"/>
    <w:rsid w:val="00E43B75"/>
    <w:rsid w:val="00E445A4"/>
    <w:rsid w:val="00E458E2"/>
    <w:rsid w:val="00E47A9F"/>
    <w:rsid w:val="00E5577E"/>
    <w:rsid w:val="00E5632C"/>
    <w:rsid w:val="00E57CCC"/>
    <w:rsid w:val="00E60C74"/>
    <w:rsid w:val="00E61178"/>
    <w:rsid w:val="00E613A8"/>
    <w:rsid w:val="00E63732"/>
    <w:rsid w:val="00E6532C"/>
    <w:rsid w:val="00E65737"/>
    <w:rsid w:val="00E65D49"/>
    <w:rsid w:val="00E70953"/>
    <w:rsid w:val="00E72C94"/>
    <w:rsid w:val="00E743D0"/>
    <w:rsid w:val="00E763E4"/>
    <w:rsid w:val="00E771AC"/>
    <w:rsid w:val="00E80C62"/>
    <w:rsid w:val="00E81DE3"/>
    <w:rsid w:val="00E83AA5"/>
    <w:rsid w:val="00E85148"/>
    <w:rsid w:val="00E86C5F"/>
    <w:rsid w:val="00E873F4"/>
    <w:rsid w:val="00E90915"/>
    <w:rsid w:val="00E93F03"/>
    <w:rsid w:val="00E945BF"/>
    <w:rsid w:val="00E970AA"/>
    <w:rsid w:val="00EA09F9"/>
    <w:rsid w:val="00EA16B1"/>
    <w:rsid w:val="00EA2D1C"/>
    <w:rsid w:val="00EA3F17"/>
    <w:rsid w:val="00EA6150"/>
    <w:rsid w:val="00EB0650"/>
    <w:rsid w:val="00EB2219"/>
    <w:rsid w:val="00EB2497"/>
    <w:rsid w:val="00EB2D52"/>
    <w:rsid w:val="00EB307D"/>
    <w:rsid w:val="00EB373C"/>
    <w:rsid w:val="00EB4AA4"/>
    <w:rsid w:val="00EB696E"/>
    <w:rsid w:val="00EC0287"/>
    <w:rsid w:val="00EC092C"/>
    <w:rsid w:val="00EC24EE"/>
    <w:rsid w:val="00EC294B"/>
    <w:rsid w:val="00EC30A8"/>
    <w:rsid w:val="00EC37A0"/>
    <w:rsid w:val="00EC3D34"/>
    <w:rsid w:val="00ED5DDD"/>
    <w:rsid w:val="00EE02E0"/>
    <w:rsid w:val="00EE071F"/>
    <w:rsid w:val="00EE21C5"/>
    <w:rsid w:val="00EE3952"/>
    <w:rsid w:val="00EE3B40"/>
    <w:rsid w:val="00EE44BC"/>
    <w:rsid w:val="00EE5375"/>
    <w:rsid w:val="00EF17DC"/>
    <w:rsid w:val="00EF26FD"/>
    <w:rsid w:val="00EF2B31"/>
    <w:rsid w:val="00EF40C9"/>
    <w:rsid w:val="00EF4BF3"/>
    <w:rsid w:val="00EF5277"/>
    <w:rsid w:val="00EF6086"/>
    <w:rsid w:val="00EF7B10"/>
    <w:rsid w:val="00F0379B"/>
    <w:rsid w:val="00F05FDE"/>
    <w:rsid w:val="00F1068A"/>
    <w:rsid w:val="00F118AE"/>
    <w:rsid w:val="00F13FF0"/>
    <w:rsid w:val="00F140D8"/>
    <w:rsid w:val="00F16338"/>
    <w:rsid w:val="00F16BFC"/>
    <w:rsid w:val="00F22228"/>
    <w:rsid w:val="00F22FB8"/>
    <w:rsid w:val="00F2417B"/>
    <w:rsid w:val="00F25341"/>
    <w:rsid w:val="00F309B8"/>
    <w:rsid w:val="00F30BD5"/>
    <w:rsid w:val="00F31845"/>
    <w:rsid w:val="00F321B8"/>
    <w:rsid w:val="00F34CA7"/>
    <w:rsid w:val="00F36544"/>
    <w:rsid w:val="00F37249"/>
    <w:rsid w:val="00F44099"/>
    <w:rsid w:val="00F44651"/>
    <w:rsid w:val="00F45E48"/>
    <w:rsid w:val="00F47B1F"/>
    <w:rsid w:val="00F51F8B"/>
    <w:rsid w:val="00F524CD"/>
    <w:rsid w:val="00F53C19"/>
    <w:rsid w:val="00F55780"/>
    <w:rsid w:val="00F63FCC"/>
    <w:rsid w:val="00F67A3F"/>
    <w:rsid w:val="00F70D04"/>
    <w:rsid w:val="00F73547"/>
    <w:rsid w:val="00F73B5D"/>
    <w:rsid w:val="00F741FF"/>
    <w:rsid w:val="00F74818"/>
    <w:rsid w:val="00F75FA5"/>
    <w:rsid w:val="00F77D81"/>
    <w:rsid w:val="00F810D1"/>
    <w:rsid w:val="00F83AB6"/>
    <w:rsid w:val="00F83ED3"/>
    <w:rsid w:val="00F84AC0"/>
    <w:rsid w:val="00F853CD"/>
    <w:rsid w:val="00F85B57"/>
    <w:rsid w:val="00F86C2B"/>
    <w:rsid w:val="00F9022C"/>
    <w:rsid w:val="00F904A5"/>
    <w:rsid w:val="00F907B7"/>
    <w:rsid w:val="00F91348"/>
    <w:rsid w:val="00F928AE"/>
    <w:rsid w:val="00F92B76"/>
    <w:rsid w:val="00F939A1"/>
    <w:rsid w:val="00F9668E"/>
    <w:rsid w:val="00F96A65"/>
    <w:rsid w:val="00F9765A"/>
    <w:rsid w:val="00FA0E7E"/>
    <w:rsid w:val="00FA178B"/>
    <w:rsid w:val="00FA3936"/>
    <w:rsid w:val="00FA3B17"/>
    <w:rsid w:val="00FA629A"/>
    <w:rsid w:val="00FA6857"/>
    <w:rsid w:val="00FA7D9E"/>
    <w:rsid w:val="00FB34BA"/>
    <w:rsid w:val="00FB3799"/>
    <w:rsid w:val="00FB6B5F"/>
    <w:rsid w:val="00FC2D7B"/>
    <w:rsid w:val="00FC3D83"/>
    <w:rsid w:val="00FC5025"/>
    <w:rsid w:val="00FC50EA"/>
    <w:rsid w:val="00FC5D93"/>
    <w:rsid w:val="00FC61E9"/>
    <w:rsid w:val="00FC79D9"/>
    <w:rsid w:val="00FC7B97"/>
    <w:rsid w:val="00FC7E83"/>
    <w:rsid w:val="00FD16BD"/>
    <w:rsid w:val="00FD207D"/>
    <w:rsid w:val="00FD21B5"/>
    <w:rsid w:val="00FD325E"/>
    <w:rsid w:val="00FD3762"/>
    <w:rsid w:val="00FD44BF"/>
    <w:rsid w:val="00FD4D81"/>
    <w:rsid w:val="00FD555F"/>
    <w:rsid w:val="00FD5EBF"/>
    <w:rsid w:val="00FD771A"/>
    <w:rsid w:val="00FD7BC0"/>
    <w:rsid w:val="00FE04FC"/>
    <w:rsid w:val="00FE21AD"/>
    <w:rsid w:val="00FE3E83"/>
    <w:rsid w:val="00FE5AF4"/>
    <w:rsid w:val="00FE7A27"/>
    <w:rsid w:val="00FF3776"/>
    <w:rsid w:val="00FF463E"/>
    <w:rsid w:val="00FF46BE"/>
    <w:rsid w:val="00FF477E"/>
    <w:rsid w:val="00FF4AE9"/>
    <w:rsid w:val="00FF4E34"/>
    <w:rsid w:val="00FF7222"/>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D5D83C6"/>
  <w15:chartTrackingRefBased/>
  <w15:docId w15:val="{4246B0FC-14B7-4738-AB44-25409B23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0A0"/>
    <w:pPr>
      <w:overflowPunct w:val="0"/>
      <w:autoSpaceDE w:val="0"/>
      <w:autoSpaceDN w:val="0"/>
      <w:adjustRightInd w:val="0"/>
      <w:textAlignment w:val="baseline"/>
    </w:pPr>
    <w:rPr>
      <w:sz w:val="24"/>
      <w:lang w:val="en-AU" w:eastAsia="en-AU"/>
    </w:rPr>
  </w:style>
  <w:style w:type="paragraph" w:styleId="Heading1">
    <w:name w:val="heading 1"/>
    <w:basedOn w:val="Normal"/>
    <w:next w:val="Normal"/>
    <w:qFormat/>
    <w:rsid w:val="007C2762"/>
    <w:pPr>
      <w:keepNext/>
      <w:outlineLvl w:val="0"/>
    </w:pPr>
    <w:rPr>
      <w:b/>
    </w:rPr>
  </w:style>
  <w:style w:type="paragraph" w:styleId="Heading2">
    <w:name w:val="heading 2"/>
    <w:basedOn w:val="Normal"/>
    <w:next w:val="Normal"/>
    <w:qFormat/>
    <w:rsid w:val="007C276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E1F"/>
    <w:pPr>
      <w:tabs>
        <w:tab w:val="center" w:pos="4153"/>
        <w:tab w:val="right" w:pos="8306"/>
      </w:tabs>
    </w:pPr>
  </w:style>
  <w:style w:type="paragraph" w:styleId="Footer">
    <w:name w:val="footer"/>
    <w:basedOn w:val="Normal"/>
    <w:rsid w:val="008E3E1F"/>
    <w:pPr>
      <w:tabs>
        <w:tab w:val="center" w:pos="4153"/>
        <w:tab w:val="right" w:pos="8306"/>
      </w:tabs>
    </w:pPr>
  </w:style>
  <w:style w:type="table" w:styleId="TableGrid">
    <w:name w:val="Table Grid"/>
    <w:basedOn w:val="TableNormal"/>
    <w:rsid w:val="008E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13BD7"/>
    <w:rPr>
      <w:rFonts w:ascii="Tahoma" w:hAnsi="Tahoma" w:cs="Tahoma"/>
      <w:sz w:val="16"/>
      <w:szCs w:val="16"/>
    </w:rPr>
  </w:style>
  <w:style w:type="paragraph" w:customStyle="1" w:styleId="Char">
    <w:name w:val="Char"/>
    <w:basedOn w:val="Normal"/>
    <w:rsid w:val="00411821"/>
    <w:rPr>
      <w:rFonts w:cs="Arial"/>
      <w:b/>
      <w:lang w:eastAsia="en-US"/>
    </w:rPr>
  </w:style>
  <w:style w:type="character" w:customStyle="1" w:styleId="psrch-metadata1">
    <w:name w:val="psrch-metadata1"/>
    <w:basedOn w:val="DefaultParagraphFont"/>
    <w:rsid w:val="00AC2F19"/>
    <w:rPr>
      <w:rFonts w:ascii="Tahoma" w:hAnsi="Tahoma" w:cs="Tahoma" w:hint="default"/>
      <w:color w:val="333333"/>
      <w:sz w:val="24"/>
      <w:szCs w:val="24"/>
    </w:rPr>
  </w:style>
  <w:style w:type="character" w:styleId="Hyperlink">
    <w:name w:val="Hyperlink"/>
    <w:basedOn w:val="DefaultParagraphFont"/>
    <w:rsid w:val="007650A8"/>
    <w:rPr>
      <w:color w:val="0000FF"/>
      <w:u w:val="single"/>
    </w:rPr>
  </w:style>
  <w:style w:type="paragraph" w:styleId="BodyText3">
    <w:name w:val="Body Text 3"/>
    <w:basedOn w:val="Normal"/>
    <w:rsid w:val="004450A0"/>
    <w:rPr>
      <w:rFonts w:ascii="Impact" w:hAnsi="Impact"/>
      <w:b/>
      <w:vanish/>
      <w:color w:val="C0C0C0"/>
      <w:sz w:val="72"/>
    </w:rPr>
  </w:style>
  <w:style w:type="paragraph" w:styleId="BodyText">
    <w:name w:val="Body Text"/>
    <w:basedOn w:val="Normal"/>
    <w:rsid w:val="004450A0"/>
    <w:rPr>
      <w:rFonts w:ascii="MetaBold-Roman" w:hAnsi="MetaBold-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wardke\temp\XPgrpwise\DEPARTMENTAL%20BRIEFING%20NOTE%20TEMPLATE%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DEPARTMENTAL BRIEFING NOTE TEMPLATE F</Template>
  <TotalTime>4</TotalTime>
  <Pages>9</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Template - Briefing Note for approval of a prevention and control program</vt:lpstr>
    </vt:vector>
  </TitlesOfParts>
  <Manager>Debar ElSaadi</Manager>
  <Company>Queensland Health</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Briefing Note for approval of a prevention and control program</dc:title>
  <dc:subject>Template - Briefing Note for approval of a prevention and control program</dc:subject>
  <dc:creator>David Gould</dc:creator>
  <cp:keywords>briefing note template,prevention and control program, dengue prevention and control program, public health act, atuhorised prevetion and control program, public health risks, prevention and control, prevention and control program requirements, designated pests, plague of designated pests, dengue prevetion, control program</cp:keywords>
  <dc:description/>
  <cp:lastModifiedBy>1811</cp:lastModifiedBy>
  <cp:revision>5</cp:revision>
  <cp:lastPrinted>2022-06-01T09:37:00Z</cp:lastPrinted>
  <dcterms:created xsi:type="dcterms:W3CDTF">2022-06-01T09:25:00Z</dcterms:created>
  <dcterms:modified xsi:type="dcterms:W3CDTF">2022-06-01T09:38:00Z</dcterms:modified>
  <cp:category>Briefing note template</cp:category>
</cp:coreProperties>
</file>