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4A11" w14:textId="1BA2785D" w:rsidR="009D4AEC" w:rsidRPr="00077573" w:rsidRDefault="009D4AEC" w:rsidP="009D4AEC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color w:val="222222"/>
          <w:kern w:val="36"/>
          <w:sz w:val="56"/>
          <w:szCs w:val="56"/>
        </w:rPr>
      </w:pPr>
      <w:r w:rsidRPr="00077573">
        <w:rPr>
          <w:rFonts w:ascii="Century Gothic" w:hAnsi="Century Gothic" w:cs="Arial"/>
          <w:b/>
          <w:bCs/>
          <w:color w:val="222222"/>
          <w:kern w:val="36"/>
          <w:sz w:val="56"/>
          <w:szCs w:val="56"/>
        </w:rPr>
        <w:t xml:space="preserve">                  OVERTIME SHEET</w:t>
      </w:r>
    </w:p>
    <w:p w14:paraId="6C8A31AF" w14:textId="77777777" w:rsidR="009D4AEC" w:rsidRPr="00077573" w:rsidRDefault="009D4AEC" w:rsidP="009D4AEC">
      <w:pPr>
        <w:rPr>
          <w:rFonts w:ascii="Century Gothic" w:hAnsi="Century Gothic"/>
        </w:rPr>
      </w:pPr>
    </w:p>
    <w:p w14:paraId="262886D2" w14:textId="66E65B6C" w:rsidR="00AB27AA" w:rsidRPr="00077573" w:rsidRDefault="009D4AEC">
      <w:pPr>
        <w:rPr>
          <w:rFonts w:ascii="Century Gothic" w:hAnsi="Century Gothic" w:cs="Arial"/>
          <w:b/>
          <w:noProof/>
          <w:szCs w:val="36"/>
        </w:rPr>
      </w:pPr>
      <w:r w:rsidRPr="00077573">
        <w:rPr>
          <w:rFonts w:ascii="Century Gothic" w:hAnsi="Century Gothic" w:cs="Arial"/>
          <w:b/>
          <w:noProof/>
          <w:szCs w:val="36"/>
        </w:rPr>
        <w:t xml:space="preserve"> </w:t>
      </w:r>
      <w:r w:rsidR="008F4B71" w:rsidRPr="00077573">
        <w:rPr>
          <w:rFonts w:ascii="Century Gothic" w:hAnsi="Century Gothic" w:cs="Arial"/>
          <w:b/>
          <w:noProof/>
          <w:szCs w:val="36"/>
        </w:rPr>
        <w:t xml:space="preserve"> </w:t>
      </w:r>
    </w:p>
    <w:tbl>
      <w:tblPr>
        <w:tblW w:w="10907" w:type="dxa"/>
        <w:tblLook w:val="04A0" w:firstRow="1" w:lastRow="0" w:firstColumn="1" w:lastColumn="0" w:noHBand="0" w:noVBand="1"/>
      </w:tblPr>
      <w:tblGrid>
        <w:gridCol w:w="2748"/>
        <w:gridCol w:w="402"/>
        <w:gridCol w:w="328"/>
        <w:gridCol w:w="89"/>
        <w:gridCol w:w="1931"/>
        <w:gridCol w:w="2749"/>
        <w:gridCol w:w="671"/>
        <w:gridCol w:w="1546"/>
        <w:gridCol w:w="443"/>
      </w:tblGrid>
      <w:tr w:rsidR="009821E5" w:rsidRPr="00077573" w14:paraId="6719FA8C" w14:textId="77777777" w:rsidTr="0020384A">
        <w:trPr>
          <w:trHeight w:val="309"/>
        </w:trPr>
        <w:tc>
          <w:tcPr>
            <w:tcW w:w="10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7BC8F2DD" w14:textId="59642539" w:rsidR="00AB27AA" w:rsidRPr="00AD4D6D" w:rsidRDefault="0003135A" w:rsidP="00AB27AA">
            <w:pPr>
              <w:ind w:left="-109"/>
              <w:rPr>
                <w:rFonts w:ascii="Century Gothic" w:hAnsi="Century Gothic" w:cs="Arial"/>
                <w:sz w:val="32"/>
                <w:szCs w:val="32"/>
              </w:rPr>
            </w:pPr>
            <w:r w:rsidRPr="00AD4D6D">
              <w:rPr>
                <w:rFonts w:ascii="Century Gothic" w:hAnsi="Century Gothic" w:cs="Arial"/>
                <w:sz w:val="32"/>
                <w:szCs w:val="32"/>
              </w:rPr>
              <w:t xml:space="preserve">  </w:t>
            </w:r>
            <w:r w:rsidR="00AB27AA" w:rsidRPr="00AD4D6D">
              <w:rPr>
                <w:rFonts w:ascii="Century Gothic" w:hAnsi="Century Gothic" w:cs="Arial"/>
                <w:sz w:val="32"/>
                <w:szCs w:val="32"/>
              </w:rPr>
              <w:t>TIME REQUEST FORM — TRAVEL AND OVERTIME</w:t>
            </w:r>
          </w:p>
        </w:tc>
      </w:tr>
      <w:tr w:rsidR="009821E5" w:rsidRPr="00077573" w14:paraId="448712B4" w14:textId="77777777" w:rsidTr="009821E5">
        <w:trPr>
          <w:trHeight w:val="309"/>
        </w:trPr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ADCD36" w14:textId="379E4738" w:rsidR="00AB27AA" w:rsidRPr="00077573" w:rsidRDefault="00C9578A" w:rsidP="00AB27AA">
            <w:pPr>
              <w:ind w:left="-10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AB27AA"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EMPLOYEE NAME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A6703A" w14:textId="77777777" w:rsidR="00AB27AA" w:rsidRPr="00077573" w:rsidRDefault="00AB27AA" w:rsidP="00C9578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EMPLOYEE ID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2C3238" w14:textId="77777777" w:rsidR="00AB27AA" w:rsidRPr="00077573" w:rsidRDefault="00AB27AA" w:rsidP="00C9578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FORM COMPLETED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5D51" w14:textId="77777777" w:rsidR="00AB27AA" w:rsidRPr="00077573" w:rsidRDefault="00AB27AA" w:rsidP="00AB27AA">
            <w:pPr>
              <w:ind w:firstLineChars="100" w:firstLine="181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SELECT ONE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FBD77F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  <w:tr w:rsidR="009821E5" w:rsidRPr="00077573" w14:paraId="1DF08974" w14:textId="77777777" w:rsidTr="009821E5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56EFE" w14:textId="77777777" w:rsidR="00AB27AA" w:rsidRPr="00077573" w:rsidRDefault="00AB27AA" w:rsidP="00AB27A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FB374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4574A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65CE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PRE-APPROVAL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FDF8B51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30C6EF7E" w14:textId="77777777" w:rsidTr="009821E5">
        <w:trPr>
          <w:trHeight w:val="389"/>
        </w:trPr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D5F79D" w14:textId="36D20EE2" w:rsidR="00AB27AA" w:rsidRPr="00077573" w:rsidRDefault="00C9578A" w:rsidP="00AB27AA">
            <w:pPr>
              <w:ind w:left="-10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AB27AA"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IMMEDIATE SUPERVISOR</w:t>
            </w:r>
          </w:p>
        </w:tc>
        <w:tc>
          <w:tcPr>
            <w:tcW w:w="549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891F06" w14:textId="2505A743" w:rsidR="00AB27AA" w:rsidRPr="00077573" w:rsidRDefault="00C9578A" w:rsidP="00AB27AA">
            <w:pPr>
              <w:ind w:left="-10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AB27AA"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EC9E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POST-APPROVAL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CBD2F27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4F29AE8C" w14:textId="77777777" w:rsidTr="0020384A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DE8638" w14:textId="77777777" w:rsidR="00AB27AA" w:rsidRPr="00077573" w:rsidRDefault="00AB27AA" w:rsidP="00AB27A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CFFD32" w14:textId="77777777" w:rsidR="00AB27AA" w:rsidRPr="00077573" w:rsidRDefault="00AB27AA" w:rsidP="00AB27A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1B64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TRAVEL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1F495F4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6D722272" w14:textId="77777777" w:rsidTr="0020384A">
        <w:trPr>
          <w:trHeight w:val="15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1A02E9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E5426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15CB" w14:textId="77777777" w:rsidR="00AB27AA" w:rsidRPr="00077573" w:rsidRDefault="00AB27AA" w:rsidP="00AB27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B402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6D9176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21E5" w:rsidRPr="00077573" w14:paraId="7C820B29" w14:textId="77777777" w:rsidTr="0020384A">
        <w:trPr>
          <w:trHeight w:val="279"/>
        </w:trPr>
        <w:tc>
          <w:tcPr>
            <w:tcW w:w="10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A073A9" w14:textId="24273DF8" w:rsidR="00AB27AA" w:rsidRPr="0020384A" w:rsidRDefault="00867E8C" w:rsidP="00AB27AA">
            <w:pPr>
              <w:ind w:left="-109"/>
              <w:rPr>
                <w:rFonts w:ascii="Century Gothic" w:hAnsi="Century Gothic" w:cs="Arial"/>
                <w:b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r w:rsidR="00AB27AA" w:rsidRPr="0020384A">
              <w:rPr>
                <w:rFonts w:ascii="Century Gothic" w:hAnsi="Century Gothic" w:cs="Arial"/>
                <w:b/>
                <w:bCs/>
                <w:sz w:val="24"/>
              </w:rPr>
              <w:t>PROPOSED OVERTIME WORK SCHEDULE</w:t>
            </w:r>
          </w:p>
        </w:tc>
      </w:tr>
      <w:tr w:rsidR="009821E5" w:rsidRPr="00077573" w14:paraId="3CEE515F" w14:textId="77777777" w:rsidTr="0020384A">
        <w:trPr>
          <w:trHeight w:val="309"/>
        </w:trPr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F30BE6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OVERTIME START DATE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C2E87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OVERTIME END DATE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BED1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4698" w14:textId="77777777" w:rsidR="00AB27AA" w:rsidRPr="00077573" w:rsidRDefault="00AB27AA" w:rsidP="00AB27AA">
            <w:pPr>
              <w:ind w:firstLineChars="100" w:firstLine="181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FLSA STATUS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0B19EC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  <w:tr w:rsidR="009821E5" w:rsidRPr="00077573" w14:paraId="6EDEFC7C" w14:textId="77777777" w:rsidTr="0020384A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B46CCD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BEAC4C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9F74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CF54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FLSA EXEMPT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AF871B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6B785110" w14:textId="77777777" w:rsidTr="0020384A">
        <w:trPr>
          <w:trHeight w:val="389"/>
        </w:trPr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90D8A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PROPOSED # REG HOURS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967EF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PROPOSED # OT HOURS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EF4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PROPOSED TOTAL HOURS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5C64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FLSA NON-EXEMPT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EB25BCC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09CCEBC6" w14:textId="77777777" w:rsidTr="0020384A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1CAB63F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  <w:tc>
          <w:tcPr>
            <w:tcW w:w="27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BE43DC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  <w:tc>
          <w:tcPr>
            <w:tcW w:w="27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63E38E0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ADB5" w14:textId="77777777" w:rsidR="00AB27AA" w:rsidRPr="00077573" w:rsidRDefault="00AB27AA" w:rsidP="00AB27AA">
            <w:pPr>
              <w:jc w:val="right"/>
              <w:rPr>
                <w:rFonts w:ascii="Century Gothic" w:hAnsi="Century Gothic" w:cs="Arial"/>
                <w:i/>
                <w:iCs/>
                <w:szCs w:val="16"/>
              </w:rPr>
            </w:pPr>
            <w:r w:rsidRPr="00077573">
              <w:rPr>
                <w:rFonts w:ascii="Century Gothic" w:hAnsi="Century Gothic" w:cs="Arial"/>
                <w:i/>
                <w:iCs/>
                <w:szCs w:val="16"/>
              </w:rPr>
              <w:t>If status unknown, contact HR</w:t>
            </w:r>
          </w:p>
        </w:tc>
      </w:tr>
      <w:tr w:rsidR="009821E5" w:rsidRPr="00077573" w14:paraId="68899B65" w14:textId="77777777" w:rsidTr="0020384A">
        <w:trPr>
          <w:trHeight w:val="15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7DB784" w14:textId="77777777" w:rsidR="00AB27AA" w:rsidRPr="00077573" w:rsidRDefault="00AB27AA" w:rsidP="00AB27AA">
            <w:pPr>
              <w:jc w:val="right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F5F95B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C698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60FB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33A9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Cs w:val="16"/>
              </w:rPr>
            </w:pPr>
          </w:p>
        </w:tc>
      </w:tr>
      <w:tr w:rsidR="009821E5" w:rsidRPr="00077573" w14:paraId="1744F706" w14:textId="77777777" w:rsidTr="0020384A">
        <w:trPr>
          <w:trHeight w:val="279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1B4E58" w14:textId="2DD83651" w:rsidR="00AB27AA" w:rsidRPr="00077573" w:rsidRDefault="00C9578A" w:rsidP="00AB27AA">
            <w:pPr>
              <w:ind w:left="-10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AB27AA"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PURPOSE OF OVERTIME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993D43" w14:textId="77777777" w:rsidR="00AB27AA" w:rsidRPr="00077573" w:rsidRDefault="00AB27AA" w:rsidP="00AB27A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357E" w14:textId="77777777" w:rsidR="00AB27AA" w:rsidRPr="00077573" w:rsidRDefault="00AB27AA" w:rsidP="00AB27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00CF" w14:textId="77777777" w:rsidR="00AB27AA" w:rsidRPr="00077573" w:rsidRDefault="00AB27AA" w:rsidP="00AB27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DD78" w14:textId="77777777" w:rsidR="00AB27AA" w:rsidRPr="00077573" w:rsidRDefault="00AB27AA" w:rsidP="00AB27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21E5" w:rsidRPr="00077573" w14:paraId="6DB4D289" w14:textId="77777777" w:rsidTr="0020384A">
        <w:trPr>
          <w:trHeight w:val="1450"/>
        </w:trPr>
        <w:tc>
          <w:tcPr>
            <w:tcW w:w="1090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BC55E05" w14:textId="77777777" w:rsidR="00AB27AA" w:rsidRPr="00077573" w:rsidRDefault="00AB27AA" w:rsidP="00C951E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821E5" w:rsidRPr="00077573" w14:paraId="66291550" w14:textId="77777777" w:rsidTr="0020384A">
        <w:trPr>
          <w:trHeight w:val="15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FDC11D" w14:textId="77777777" w:rsidR="00AB27AA" w:rsidRPr="00077573" w:rsidRDefault="00AB27AA" w:rsidP="00AB27AA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E64C61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ECB8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339F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05D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21E5" w:rsidRPr="00077573" w14:paraId="5970C271" w14:textId="77777777" w:rsidTr="0020384A">
        <w:trPr>
          <w:trHeight w:val="279"/>
        </w:trPr>
        <w:tc>
          <w:tcPr>
            <w:tcW w:w="10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237C9F" w14:textId="168A6996" w:rsidR="00AB27AA" w:rsidRPr="0020384A" w:rsidRDefault="00867E8C" w:rsidP="00AB27AA">
            <w:pPr>
              <w:ind w:left="-109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r w:rsidR="00AB27AA" w:rsidRPr="0020384A">
              <w:rPr>
                <w:rFonts w:ascii="Century Gothic" w:hAnsi="Century Gothic" w:cs="Arial"/>
                <w:b/>
                <w:bCs/>
                <w:sz w:val="24"/>
              </w:rPr>
              <w:t xml:space="preserve">PROPOSED TRAVEL SCHEDULE </w:t>
            </w:r>
          </w:p>
        </w:tc>
      </w:tr>
      <w:tr w:rsidR="009821E5" w:rsidRPr="00077573" w14:paraId="7E6C10F6" w14:textId="77777777" w:rsidTr="0020384A">
        <w:trPr>
          <w:trHeight w:val="286"/>
        </w:trPr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E04B5B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TRAVEL START DATE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B7C7E4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TRAVEL END DATE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388" w14:textId="77777777" w:rsidR="00AB27AA" w:rsidRPr="00077573" w:rsidRDefault="00AB27AA" w:rsidP="00AB27A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RESIDENTIAL LOCATION</w:t>
            </w:r>
          </w:p>
        </w:tc>
      </w:tr>
      <w:tr w:rsidR="009821E5" w:rsidRPr="00077573" w14:paraId="31E55A6C" w14:textId="77777777" w:rsidTr="009821E5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3B78A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34DA82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FA1F8" w14:textId="77777777" w:rsidR="00AB27AA" w:rsidRPr="00077573" w:rsidRDefault="00AB27AA" w:rsidP="00AB27AA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9821E5" w:rsidRPr="00077573" w14:paraId="62024F27" w14:textId="77777777" w:rsidTr="009821E5">
        <w:trPr>
          <w:trHeight w:val="389"/>
        </w:trPr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CAA4F8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PROPOSED # REG HOURS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FB9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PROPOSED # OT HOURS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00B" w14:textId="77777777" w:rsidR="00AB27AA" w:rsidRPr="00077573" w:rsidRDefault="00AB27AA" w:rsidP="00AB27A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DESTINATION LOCATION</w:t>
            </w:r>
          </w:p>
        </w:tc>
      </w:tr>
      <w:tr w:rsidR="009821E5" w:rsidRPr="00077573" w14:paraId="51086EDA" w14:textId="77777777" w:rsidTr="0020384A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DA3806F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  <w:tc>
          <w:tcPr>
            <w:tcW w:w="27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82E010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0.00</w:t>
            </w:r>
          </w:p>
        </w:tc>
        <w:tc>
          <w:tcPr>
            <w:tcW w:w="54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AB96D" w14:textId="77777777" w:rsidR="00AB27AA" w:rsidRPr="00077573" w:rsidRDefault="00AB27AA" w:rsidP="00AB27AA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9821E5" w:rsidRPr="00077573" w14:paraId="29B42CA7" w14:textId="77777777" w:rsidTr="0020384A">
        <w:trPr>
          <w:trHeight w:val="15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917C62" w14:textId="77777777" w:rsidR="00AB27AA" w:rsidRPr="00077573" w:rsidRDefault="00AB27AA" w:rsidP="00AB27AA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5D979E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3DF9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4E6E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84B1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21E5" w:rsidRPr="00077573" w14:paraId="7E98595E" w14:textId="77777777" w:rsidTr="009821E5">
        <w:trPr>
          <w:trHeight w:val="389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DEE9" w14:textId="57014FF8" w:rsidR="00AB27AA" w:rsidRPr="0020384A" w:rsidRDefault="00867E8C" w:rsidP="00AB27AA">
            <w:pPr>
              <w:ind w:left="-109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r w:rsidR="00AB27AA" w:rsidRPr="0020384A">
              <w:rPr>
                <w:rFonts w:ascii="Century Gothic" w:hAnsi="Century Gothic" w:cs="Arial"/>
                <w:b/>
                <w:bCs/>
                <w:sz w:val="24"/>
              </w:rPr>
              <w:t>COMPENSATION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34C3" w14:textId="77777777" w:rsidR="00AB27AA" w:rsidRPr="00077573" w:rsidRDefault="00AB27AA" w:rsidP="00AB27A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E572" w14:textId="77777777" w:rsidR="00AB27AA" w:rsidRPr="00077573" w:rsidRDefault="00AB27AA" w:rsidP="00AB27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F04" w14:textId="77777777" w:rsidR="00AB27AA" w:rsidRPr="00077573" w:rsidRDefault="00AB27AA" w:rsidP="00AB27AA">
            <w:pPr>
              <w:ind w:firstLineChars="100" w:firstLine="181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SELECT ONE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3475CF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  <w:tr w:rsidR="009821E5" w:rsidRPr="00077573" w14:paraId="5FFA46E9" w14:textId="77777777" w:rsidTr="009821E5">
        <w:trPr>
          <w:trHeight w:val="389"/>
        </w:trPr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5CD1" w14:textId="77777777" w:rsidR="00AB27AA" w:rsidRPr="00077573" w:rsidRDefault="00AB27AA" w:rsidP="00AB27AA">
            <w:pPr>
              <w:ind w:left="-109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If overtime approved, select method of compensation. </w:t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A8688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 xml:space="preserve">Overtime </w:t>
            </w:r>
            <w:proofErr w:type="gramStart"/>
            <w:r w:rsidRPr="00077573">
              <w:rPr>
                <w:rFonts w:ascii="Century Gothic" w:hAnsi="Century Gothic" w:cs="Arial"/>
                <w:sz w:val="20"/>
                <w:szCs w:val="20"/>
              </w:rPr>
              <w:t>pay</w:t>
            </w:r>
            <w:proofErr w:type="gramEnd"/>
            <w:r w:rsidRPr="00077573">
              <w:rPr>
                <w:rFonts w:ascii="Century Gothic" w:hAnsi="Century Gothic" w:cs="Arial"/>
                <w:sz w:val="20"/>
                <w:szCs w:val="20"/>
              </w:rPr>
              <w:t xml:space="preserve"> at 1.5 times my hourly rate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E7E99E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2D1EC02C" w14:textId="77777777" w:rsidTr="009821E5">
        <w:trPr>
          <w:trHeight w:val="389"/>
        </w:trPr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7F43CB" w14:textId="6865CAF0" w:rsidR="00AB27AA" w:rsidRPr="00077573" w:rsidRDefault="00867E8C" w:rsidP="00AB27AA">
            <w:pPr>
              <w:ind w:left="-10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B27AA"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EMPLOYEE SIGNATURE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5892D8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648FB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Compensatory Time (Straight Time)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92A76DD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14DD1D0C" w14:textId="77777777" w:rsidTr="009821E5">
        <w:trPr>
          <w:trHeight w:val="389"/>
        </w:trPr>
        <w:tc>
          <w:tcPr>
            <w:tcW w:w="3478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F2131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91A09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89ED2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Compensatory Time for Travel (Straight Time)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917FB6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788BD072" w14:textId="77777777" w:rsidTr="009821E5">
        <w:trPr>
          <w:trHeight w:val="15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041E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B38F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6BCA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F202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371775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21E5" w:rsidRPr="00077573" w14:paraId="63153C86" w14:textId="77777777" w:rsidTr="009821E5">
        <w:trPr>
          <w:trHeight w:val="389"/>
        </w:trPr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A9AA" w14:textId="77777777" w:rsidR="00AB27AA" w:rsidRPr="00077573" w:rsidRDefault="00AB27AA" w:rsidP="00AB27AA">
            <w:pPr>
              <w:ind w:left="-109"/>
              <w:rPr>
                <w:rFonts w:ascii="Century Gothic" w:hAnsi="Century Gothic" w:cs="Arial"/>
                <w:sz w:val="22"/>
                <w:szCs w:val="22"/>
              </w:rPr>
            </w:pPr>
            <w:r w:rsidRPr="00077573">
              <w:rPr>
                <w:rFonts w:ascii="Century Gothic" w:hAnsi="Century Gothic" w:cs="Arial"/>
                <w:sz w:val="22"/>
                <w:szCs w:val="22"/>
              </w:rPr>
              <w:t xml:space="preserve">APPROVAL / DENIAL   </w:t>
            </w:r>
            <w:r w:rsidRPr="00077573">
              <w:rPr>
                <w:rFonts w:ascii="Century Gothic" w:hAnsi="Century Gothic" w:cs="Arial"/>
                <w:sz w:val="18"/>
                <w:szCs w:val="18"/>
              </w:rPr>
              <w:t>Comment Below: Explanation of Modification -or- Basis for Denial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929" w14:textId="77777777" w:rsidR="00AB27AA" w:rsidRPr="00077573" w:rsidRDefault="00AB27AA" w:rsidP="00AB27AA">
            <w:pPr>
              <w:ind w:firstLineChars="100" w:firstLine="181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SELECT ONE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371E5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  <w:tr w:rsidR="009821E5" w:rsidRPr="00077573" w14:paraId="60E4BF5E" w14:textId="77777777" w:rsidTr="009821E5">
        <w:trPr>
          <w:trHeight w:val="389"/>
        </w:trPr>
        <w:tc>
          <w:tcPr>
            <w:tcW w:w="8247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FD4D2" w14:textId="77777777" w:rsidR="00AB27AA" w:rsidRPr="00077573" w:rsidRDefault="00AB27AA" w:rsidP="00C951E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4499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APPROVED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D85FEC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4E379D53" w14:textId="77777777" w:rsidTr="009821E5">
        <w:trPr>
          <w:trHeight w:val="389"/>
        </w:trPr>
        <w:tc>
          <w:tcPr>
            <w:tcW w:w="8247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8E62CC" w14:textId="77777777" w:rsidR="00AB27AA" w:rsidRPr="00077573" w:rsidRDefault="00AB27AA" w:rsidP="00AB27A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0A4B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 xml:space="preserve">APPROVED  </w:t>
            </w:r>
            <w:r w:rsidRPr="00077573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077573">
              <w:rPr>
                <w:rFonts w:ascii="Century Gothic" w:hAnsi="Century Gothic" w:cs="Arial"/>
                <w:szCs w:val="16"/>
              </w:rPr>
              <w:t>with modification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A4C572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1CA495F0" w14:textId="77777777" w:rsidTr="009821E5">
        <w:trPr>
          <w:trHeight w:val="389"/>
        </w:trPr>
        <w:tc>
          <w:tcPr>
            <w:tcW w:w="8247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9B5D1B" w14:textId="77777777" w:rsidR="00AB27AA" w:rsidRPr="00077573" w:rsidRDefault="00AB27AA" w:rsidP="00AB27A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BA7C" w14:textId="77777777" w:rsidR="00AB27AA" w:rsidRPr="00077573" w:rsidRDefault="00AB27AA" w:rsidP="00AB27AA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DENIED</w:t>
            </w:r>
          </w:p>
        </w:tc>
        <w:tc>
          <w:tcPr>
            <w:tcW w:w="4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AB2138A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E5" w:rsidRPr="00077573" w14:paraId="768E6230" w14:textId="77777777" w:rsidTr="009821E5">
        <w:trPr>
          <w:trHeight w:val="15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4F4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7A64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41F2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9ECE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2006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21E5" w:rsidRPr="00077573" w14:paraId="44521495" w14:textId="77777777" w:rsidTr="0020384A">
        <w:trPr>
          <w:trHeight w:val="477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CDBD" w14:textId="77777777" w:rsidR="00AB27AA" w:rsidRPr="0020384A" w:rsidRDefault="00AB27AA" w:rsidP="00AB27AA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0384A">
              <w:rPr>
                <w:rFonts w:ascii="Century Gothic" w:hAnsi="Century Gothic" w:cs="Arial"/>
                <w:b/>
                <w:bCs/>
                <w:sz w:val="24"/>
              </w:rPr>
              <w:t>APPROVAL SIGNATURES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A0B4" w14:textId="77777777" w:rsidR="00AB27AA" w:rsidRPr="0020384A" w:rsidRDefault="00AB27AA" w:rsidP="00AB27AA">
            <w:pPr>
              <w:rPr>
                <w:rFonts w:ascii="Century Gothic" w:hAnsi="Century Gothic" w:cs="Arial"/>
                <w:b/>
                <w:bCs/>
                <w:sz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F973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855F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6A1F" w14:textId="77777777" w:rsidR="00AB27AA" w:rsidRPr="00077573" w:rsidRDefault="00AB27AA" w:rsidP="00AB2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21E5" w:rsidRPr="00077573" w14:paraId="3E3EDD1E" w14:textId="77777777" w:rsidTr="009821E5">
        <w:trPr>
          <w:trHeight w:val="279"/>
        </w:trPr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C7292" w14:textId="77777777" w:rsidR="00AB27AA" w:rsidRPr="00077573" w:rsidRDefault="00AB27AA" w:rsidP="00AB27A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SUPERVISOR SIGNATURE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F407BB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OF APPROVAL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D96FB8" w14:textId="77777777" w:rsidR="00AB27AA" w:rsidRPr="00077573" w:rsidRDefault="00AB27AA" w:rsidP="00AB27A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APPROVING OFFICIAL SIG. 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9FB711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7757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OF APPROVAL</w:t>
            </w:r>
          </w:p>
        </w:tc>
      </w:tr>
      <w:tr w:rsidR="009821E5" w:rsidRPr="00077573" w14:paraId="6AC39E92" w14:textId="77777777" w:rsidTr="009821E5">
        <w:trPr>
          <w:trHeight w:val="544"/>
        </w:trPr>
        <w:tc>
          <w:tcPr>
            <w:tcW w:w="356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5AEDA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01AAB4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E7623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6DFC6" w14:textId="77777777" w:rsidR="00AB27AA" w:rsidRPr="00077573" w:rsidRDefault="00AB27AA" w:rsidP="00AB27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757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6DA7399A" w14:textId="12308D35" w:rsidR="003D220F" w:rsidRPr="00077573" w:rsidRDefault="003D220F">
      <w:pPr>
        <w:rPr>
          <w:rFonts w:ascii="Century Gothic" w:hAnsi="Century Gothic" w:cs="Arial"/>
          <w:b/>
          <w:noProof/>
          <w:szCs w:val="36"/>
        </w:rPr>
      </w:pPr>
    </w:p>
    <w:sectPr w:rsidR="003D220F" w:rsidRPr="00077573" w:rsidSect="00BC4CD6">
      <w:footerReference w:type="even" r:id="rId11"/>
      <w:footerReference w:type="default" r:id="rId12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80F0" w14:textId="77777777" w:rsidR="002832F3" w:rsidRDefault="002832F3" w:rsidP="00F36FE0">
      <w:r>
        <w:separator/>
      </w:r>
    </w:p>
  </w:endnote>
  <w:endnote w:type="continuationSeparator" w:id="0">
    <w:p w14:paraId="125EDE5C" w14:textId="77777777" w:rsidR="002832F3" w:rsidRDefault="002832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F230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0557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44C62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73A0B7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A80B" w14:textId="77777777" w:rsidR="002832F3" w:rsidRDefault="002832F3" w:rsidP="00F36FE0">
      <w:r>
        <w:separator/>
      </w:r>
    </w:p>
  </w:footnote>
  <w:footnote w:type="continuationSeparator" w:id="0">
    <w:p w14:paraId="5631F9CB" w14:textId="77777777" w:rsidR="002832F3" w:rsidRDefault="002832F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03829">
    <w:abstractNumId w:val="9"/>
  </w:num>
  <w:num w:numId="2" w16cid:durableId="1996640064">
    <w:abstractNumId w:val="8"/>
  </w:num>
  <w:num w:numId="3" w16cid:durableId="246623647">
    <w:abstractNumId w:val="7"/>
  </w:num>
  <w:num w:numId="4" w16cid:durableId="1356031191">
    <w:abstractNumId w:val="6"/>
  </w:num>
  <w:num w:numId="5" w16cid:durableId="836919990">
    <w:abstractNumId w:val="5"/>
  </w:num>
  <w:num w:numId="6" w16cid:durableId="366611585">
    <w:abstractNumId w:val="4"/>
  </w:num>
  <w:num w:numId="7" w16cid:durableId="1012033704">
    <w:abstractNumId w:val="3"/>
  </w:num>
  <w:num w:numId="8" w16cid:durableId="198129178">
    <w:abstractNumId w:val="2"/>
  </w:num>
  <w:num w:numId="9" w16cid:durableId="2080589521">
    <w:abstractNumId w:val="1"/>
  </w:num>
  <w:num w:numId="10" w16cid:durableId="1597595936">
    <w:abstractNumId w:val="0"/>
  </w:num>
  <w:num w:numId="11" w16cid:durableId="2137792518">
    <w:abstractNumId w:val="13"/>
  </w:num>
  <w:num w:numId="12" w16cid:durableId="1444114962">
    <w:abstractNumId w:val="16"/>
  </w:num>
  <w:num w:numId="13" w16cid:durableId="1039818220">
    <w:abstractNumId w:val="15"/>
  </w:num>
  <w:num w:numId="14" w16cid:durableId="2032492022">
    <w:abstractNumId w:val="11"/>
  </w:num>
  <w:num w:numId="15" w16cid:durableId="1897930030">
    <w:abstractNumId w:val="10"/>
  </w:num>
  <w:num w:numId="16" w16cid:durableId="1270233920">
    <w:abstractNumId w:val="12"/>
  </w:num>
  <w:num w:numId="17" w16cid:durableId="455412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E5"/>
    <w:rsid w:val="0003135A"/>
    <w:rsid w:val="00031AF7"/>
    <w:rsid w:val="00036FF2"/>
    <w:rsid w:val="000413A5"/>
    <w:rsid w:val="00072F8A"/>
    <w:rsid w:val="00077573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384A"/>
    <w:rsid w:val="00206944"/>
    <w:rsid w:val="002453A2"/>
    <w:rsid w:val="002507EE"/>
    <w:rsid w:val="002832F3"/>
    <w:rsid w:val="00294C13"/>
    <w:rsid w:val="00294C92"/>
    <w:rsid w:val="00296750"/>
    <w:rsid w:val="002A45FC"/>
    <w:rsid w:val="002E4407"/>
    <w:rsid w:val="002F0F19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67E8C"/>
    <w:rsid w:val="008C3ED9"/>
    <w:rsid w:val="008F0F82"/>
    <w:rsid w:val="008F4B71"/>
    <w:rsid w:val="009152A8"/>
    <w:rsid w:val="00922FFF"/>
    <w:rsid w:val="00942BD8"/>
    <w:rsid w:val="009541D8"/>
    <w:rsid w:val="00964329"/>
    <w:rsid w:val="00964541"/>
    <w:rsid w:val="009821E5"/>
    <w:rsid w:val="009A7594"/>
    <w:rsid w:val="009C2E35"/>
    <w:rsid w:val="009C4A98"/>
    <w:rsid w:val="009C6682"/>
    <w:rsid w:val="009D4AEC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D4D6D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9578A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4E7B"/>
    <w:rsid w:val="00F05EE6"/>
    <w:rsid w:val="00F11F7B"/>
    <w:rsid w:val="00F36FE0"/>
    <w:rsid w:val="00F85E87"/>
    <w:rsid w:val="00F90516"/>
    <w:rsid w:val="00FB1580"/>
    <w:rsid w:val="00FB1C09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EDC75"/>
  <w15:docId w15:val="{7ABC5F5E-A0CB-47BF-A823-80990C5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over%20time\IC-Compensatory-Time-Request-Form-1067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8131710-4A6B-4A39-AAB1-3E1A642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IC-Compensatory-Time-Request-Form-10678_WORD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10</cp:revision>
  <cp:lastPrinted>2022-06-06T08:01:00Z</cp:lastPrinted>
  <dcterms:created xsi:type="dcterms:W3CDTF">2022-06-06T06:25:00Z</dcterms:created>
  <dcterms:modified xsi:type="dcterms:W3CDTF">2022-06-06T08:04:00Z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