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3847" w14:textId="77777777" w:rsidR="00715AD7" w:rsidRPr="00105D8A" w:rsidRDefault="00596381" w:rsidP="00715AD7">
      <w:pPr>
        <w:pStyle w:val="Title"/>
      </w:pPr>
      <w:r w:rsidRPr="00105D8A">
        <w:t xml:space="preserve">                                         </w:t>
      </w:r>
    </w:p>
    <w:p w14:paraId="338EE37C" w14:textId="523F074D" w:rsidR="001E4295" w:rsidRPr="00105D8A" w:rsidRDefault="00715AD7" w:rsidP="00715AD7">
      <w:pPr>
        <w:pStyle w:val="Title"/>
      </w:pPr>
      <w:r w:rsidRPr="00105D8A">
        <w:t xml:space="preserve">                           </w:t>
      </w:r>
      <w:r w:rsidR="00596381" w:rsidRPr="00105D8A">
        <w:t xml:space="preserve"> </w:t>
      </w:r>
      <w:r w:rsidR="001E4295" w:rsidRPr="00105D8A">
        <w:t>P</w:t>
      </w:r>
      <w:r w:rsidR="00596381" w:rsidRPr="00105D8A">
        <w:t>ROJECT</w:t>
      </w:r>
      <w:r w:rsidR="001E4295" w:rsidRPr="00105D8A">
        <w:t xml:space="preserve"> </w:t>
      </w:r>
      <w:r w:rsidRPr="00105D8A">
        <w:t>TIMELINE</w:t>
      </w:r>
    </w:p>
    <w:p w14:paraId="0BB9D1CF" w14:textId="77777777" w:rsidR="001E4295" w:rsidRPr="00105D8A" w:rsidRDefault="001E4295">
      <w:pPr>
        <w:rPr>
          <w:rFonts w:ascii="Century Gothic" w:hAnsi="Century Gothic"/>
        </w:rPr>
      </w:pPr>
    </w:p>
    <w:tbl>
      <w:tblPr>
        <w:tblW w:w="14713" w:type="dxa"/>
        <w:tblInd w:w="-1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72"/>
        <w:gridCol w:w="339"/>
        <w:gridCol w:w="686"/>
        <w:gridCol w:w="129"/>
        <w:gridCol w:w="1216"/>
        <w:gridCol w:w="15"/>
        <w:gridCol w:w="1069"/>
        <w:gridCol w:w="431"/>
        <w:gridCol w:w="669"/>
        <w:gridCol w:w="778"/>
        <w:gridCol w:w="396"/>
        <w:gridCol w:w="842"/>
        <w:gridCol w:w="348"/>
        <w:gridCol w:w="656"/>
        <w:gridCol w:w="1047"/>
        <w:gridCol w:w="880"/>
        <w:gridCol w:w="18"/>
        <w:gridCol w:w="232"/>
        <w:gridCol w:w="256"/>
        <w:gridCol w:w="256"/>
        <w:gridCol w:w="256"/>
        <w:gridCol w:w="256"/>
        <w:gridCol w:w="256"/>
        <w:gridCol w:w="163"/>
        <w:gridCol w:w="93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0"/>
      </w:tblGrid>
      <w:tr w:rsidR="00EE5A74" w:rsidRPr="00105D8A" w14:paraId="0F5E0D43" w14:textId="77777777" w:rsidTr="00EE5A74">
        <w:trPr>
          <w:cantSplit/>
          <w:trHeight w:val="487"/>
        </w:trPr>
        <w:tc>
          <w:tcPr>
            <w:tcW w:w="2027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2B2A9CB" w14:textId="3FBA552F" w:rsidR="001E4295" w:rsidRPr="00176C60" w:rsidRDefault="001E4295" w:rsidP="00176C60">
            <w:pPr>
              <w:pStyle w:val="TableText"/>
              <w:jc w:val="center"/>
              <w:rPr>
                <w:b/>
              </w:rPr>
            </w:pPr>
            <w:r w:rsidRPr="00176C60">
              <w:rPr>
                <w:rStyle w:val="Emphasis"/>
              </w:rPr>
              <w:t>Project Name</w:t>
            </w:r>
          </w:p>
        </w:tc>
        <w:tc>
          <w:tcPr>
            <w:tcW w:w="121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4B28C868" w14:textId="3BDF8694" w:rsidR="001E4295" w:rsidRPr="00176C60" w:rsidRDefault="00105D8A" w:rsidP="00176C60">
            <w:pPr>
              <w:pStyle w:val="TableText"/>
              <w:jc w:val="center"/>
              <w:rPr>
                <w:b/>
              </w:rPr>
            </w:pPr>
            <w:r w:rsidRPr="00176C60">
              <w:rPr>
                <w:b/>
              </w:rPr>
              <w:t>Name</w:t>
            </w:r>
          </w:p>
        </w:tc>
        <w:tc>
          <w:tcPr>
            <w:tcW w:w="151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69D1AC4" w14:textId="590F6C4B" w:rsidR="001E4295" w:rsidRPr="00176C60" w:rsidRDefault="001E4295" w:rsidP="00176C60">
            <w:pPr>
              <w:pStyle w:val="TableText"/>
              <w:jc w:val="center"/>
              <w:rPr>
                <w:b/>
              </w:rPr>
            </w:pPr>
            <w:r w:rsidRPr="00176C60">
              <w:rPr>
                <w:rStyle w:val="Emphasis"/>
              </w:rPr>
              <w:t>Project ID #</w:t>
            </w:r>
          </w:p>
        </w:tc>
        <w:tc>
          <w:tcPr>
            <w:tcW w:w="144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418BB01" w14:textId="093AB648" w:rsidR="001E4295" w:rsidRPr="00176C60" w:rsidRDefault="00176C60" w:rsidP="00176C60">
            <w:pPr>
              <w:pStyle w:val="TableText"/>
              <w:jc w:val="center"/>
              <w:rPr>
                <w:b/>
              </w:rPr>
            </w:pPr>
            <w:r w:rsidRPr="00176C60">
              <w:rPr>
                <w:b/>
              </w:rPr>
              <w:t>Name</w:t>
            </w:r>
          </w:p>
        </w:tc>
        <w:tc>
          <w:tcPr>
            <w:tcW w:w="1587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43CADB1F" w14:textId="6A62C10A" w:rsidR="001E4295" w:rsidRPr="00176C60" w:rsidRDefault="001E4295" w:rsidP="00176C60">
            <w:pPr>
              <w:pStyle w:val="TableText"/>
              <w:jc w:val="center"/>
              <w:rPr>
                <w:b/>
              </w:rPr>
            </w:pPr>
            <w:r w:rsidRPr="00176C60">
              <w:rPr>
                <w:rStyle w:val="Emphasis"/>
              </w:rPr>
              <w:t>Project Leader</w:t>
            </w:r>
          </w:p>
        </w:tc>
        <w:tc>
          <w:tcPr>
            <w:tcW w:w="2598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B4C6E7" w:themeFill="accent1" w:themeFillTint="66"/>
            <w:vAlign w:val="center"/>
          </w:tcPr>
          <w:p w14:paraId="58451238" w14:textId="531F4B97" w:rsidR="001E4295" w:rsidRPr="00176C60" w:rsidRDefault="00176C60" w:rsidP="00176C60">
            <w:pPr>
              <w:pStyle w:val="TableText"/>
              <w:jc w:val="center"/>
              <w:rPr>
                <w:b/>
              </w:rPr>
            </w:pPr>
            <w:r w:rsidRPr="00176C60">
              <w:rPr>
                <w:b/>
              </w:rPr>
              <w:t>Name</w:t>
            </w:r>
          </w:p>
        </w:tc>
        <w:tc>
          <w:tcPr>
            <w:tcW w:w="1674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B4C6E7" w:themeFill="accent1" w:themeFillTint="66"/>
            <w:vAlign w:val="center"/>
          </w:tcPr>
          <w:p w14:paraId="6CD8E600" w14:textId="72A3B173" w:rsidR="001E4295" w:rsidRPr="00176C60" w:rsidRDefault="001E4295" w:rsidP="00176C60">
            <w:pPr>
              <w:pStyle w:val="TableText"/>
              <w:jc w:val="center"/>
              <w:rPr>
                <w:b/>
              </w:rPr>
            </w:pPr>
            <w:r w:rsidRPr="00176C60">
              <w:rPr>
                <w:rStyle w:val="Emphasis"/>
              </w:rPr>
              <w:t>Target End Date</w:t>
            </w:r>
          </w:p>
        </w:tc>
        <w:tc>
          <w:tcPr>
            <w:tcW w:w="2645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B4C6E7" w:themeFill="accent1" w:themeFillTint="66"/>
            <w:vAlign w:val="center"/>
          </w:tcPr>
          <w:p w14:paraId="57FC9146" w14:textId="0CDB8191" w:rsidR="001E4295" w:rsidRPr="00176C60" w:rsidRDefault="001E4295" w:rsidP="00176C60">
            <w:pPr>
              <w:pStyle w:val="TableText"/>
              <w:jc w:val="center"/>
              <w:rPr>
                <w:b/>
              </w:rPr>
            </w:pPr>
            <w:proofErr w:type="gramStart"/>
            <w:r w:rsidRPr="00176C60">
              <w:rPr>
                <w:rStyle w:val="Emphasis"/>
              </w:rPr>
              <w:t>Final End</w:t>
            </w:r>
            <w:proofErr w:type="gramEnd"/>
            <w:r w:rsidRPr="00176C60">
              <w:rPr>
                <w:rStyle w:val="Emphasis"/>
              </w:rPr>
              <w:t xml:space="preserve"> Date</w:t>
            </w:r>
          </w:p>
        </w:tc>
      </w:tr>
      <w:tr w:rsidR="00D4698A" w:rsidRPr="00105D8A" w14:paraId="7ED0E0E9" w14:textId="77777777" w:rsidTr="00EE5A74">
        <w:trPr>
          <w:cantSplit/>
          <w:trHeight w:val="487"/>
        </w:trPr>
        <w:tc>
          <w:tcPr>
            <w:tcW w:w="3244" w:type="dxa"/>
            <w:gridSpan w:val="5"/>
            <w:tcBorders>
              <w:top w:val="nil"/>
              <w:left w:val="single" w:sz="4" w:space="0" w:color="808080"/>
              <w:right w:val="nil"/>
            </w:tcBorders>
          </w:tcPr>
          <w:p w14:paraId="262F8D39" w14:textId="77777777" w:rsidR="001E4295" w:rsidRPr="00105D8A" w:rsidRDefault="001E4295" w:rsidP="004E2D65">
            <w:pPr>
              <w:pStyle w:val="TableHeader1"/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right w:val="nil"/>
            </w:tcBorders>
          </w:tcPr>
          <w:p w14:paraId="09497AEF" w14:textId="69950968" w:rsidR="001E4295" w:rsidRPr="00105D8A" w:rsidRDefault="00596381" w:rsidP="004E2D65">
            <w:pPr>
              <w:pStyle w:val="TableHeader1"/>
            </w:pPr>
            <w:r w:rsidRPr="00105D8A">
              <w:t xml:space="preserve"> 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right w:val="nil"/>
            </w:tcBorders>
          </w:tcPr>
          <w:p w14:paraId="62FDD147" w14:textId="77777777" w:rsidR="001E4295" w:rsidRPr="00105D8A" w:rsidRDefault="001E4295" w:rsidP="004E2D65">
            <w:pPr>
              <w:pStyle w:val="TableHeader1"/>
            </w:pPr>
          </w:p>
        </w:tc>
        <w:tc>
          <w:tcPr>
            <w:tcW w:w="2947" w:type="dxa"/>
            <w:gridSpan w:val="5"/>
            <w:tcBorders>
              <w:top w:val="nil"/>
              <w:left w:val="nil"/>
              <w:right w:val="single" w:sz="4" w:space="0" w:color="808080"/>
            </w:tcBorders>
          </w:tcPr>
          <w:p w14:paraId="3E52824F" w14:textId="77777777" w:rsidR="001E4295" w:rsidRPr="00105D8A" w:rsidRDefault="001E4295" w:rsidP="004E2D65">
            <w:pPr>
              <w:pStyle w:val="TableHeader1"/>
            </w:pPr>
          </w:p>
        </w:tc>
        <w:tc>
          <w:tcPr>
            <w:tcW w:w="1674" w:type="dxa"/>
            <w:gridSpan w:val="7"/>
            <w:tcBorders>
              <w:top w:val="nil"/>
              <w:left w:val="single" w:sz="4" w:space="0" w:color="808080"/>
            </w:tcBorders>
            <w:vAlign w:val="center"/>
          </w:tcPr>
          <w:p w14:paraId="7E5DF1A7" w14:textId="77777777" w:rsidR="001E4295" w:rsidRPr="00105D8A" w:rsidRDefault="001E4295" w:rsidP="00176C60">
            <w:pPr>
              <w:pStyle w:val="TableText"/>
              <w:jc w:val="center"/>
            </w:pPr>
            <w:r w:rsidRPr="00105D8A">
              <w:fldChar w:fldCharType="begin"/>
            </w:r>
            <w:r w:rsidRPr="00105D8A">
              <w:instrText xml:space="preserve"> MACROBUTTON "" [Type date here]</w:instrText>
            </w:r>
            <w:r w:rsidRPr="00105D8A">
              <w:fldChar w:fldCharType="end"/>
            </w:r>
          </w:p>
        </w:tc>
        <w:tc>
          <w:tcPr>
            <w:tcW w:w="2645" w:type="dxa"/>
            <w:gridSpan w:val="11"/>
            <w:tcBorders>
              <w:top w:val="nil"/>
            </w:tcBorders>
            <w:vAlign w:val="center"/>
          </w:tcPr>
          <w:p w14:paraId="750C9584" w14:textId="77777777" w:rsidR="001E4295" w:rsidRPr="00105D8A" w:rsidRDefault="001E4295" w:rsidP="00176C60">
            <w:pPr>
              <w:pStyle w:val="TableText"/>
              <w:jc w:val="center"/>
            </w:pPr>
            <w:r w:rsidRPr="00105D8A">
              <w:fldChar w:fldCharType="begin"/>
            </w:r>
            <w:r w:rsidRPr="00105D8A">
              <w:instrText xml:space="preserve"> MACROBUTTON "" [Type date here]</w:instrText>
            </w:r>
            <w:r w:rsidRPr="00105D8A">
              <w:fldChar w:fldCharType="end"/>
            </w:r>
          </w:p>
        </w:tc>
      </w:tr>
      <w:tr w:rsidR="00D4698A" w:rsidRPr="00105D8A" w14:paraId="398ED670" w14:textId="77777777" w:rsidTr="00EE5A74">
        <w:trPr>
          <w:cantSplit/>
          <w:trHeight w:val="487"/>
        </w:trPr>
        <w:tc>
          <w:tcPr>
            <w:tcW w:w="3244" w:type="dxa"/>
            <w:gridSpan w:val="5"/>
            <w:vAlign w:val="center"/>
          </w:tcPr>
          <w:p w14:paraId="2E514381" w14:textId="77777777" w:rsidR="001E4295" w:rsidRPr="00105D8A" w:rsidRDefault="001E4295" w:rsidP="004E2D65">
            <w:pPr>
              <w:pStyle w:val="TableHeader1"/>
            </w:pPr>
            <w:r w:rsidRPr="00105D8A">
              <w:t>Periods Marked By:</w:t>
            </w:r>
          </w:p>
        </w:tc>
        <w:tc>
          <w:tcPr>
            <w:tcW w:w="2185" w:type="dxa"/>
            <w:gridSpan w:val="4"/>
            <w:vAlign w:val="center"/>
          </w:tcPr>
          <w:p w14:paraId="7E978540" w14:textId="77777777" w:rsidR="001E4295" w:rsidRPr="00105D8A" w:rsidRDefault="001E4295" w:rsidP="004E2D65">
            <w:pPr>
              <w:pStyle w:val="TableHeader1"/>
            </w:pPr>
            <w:r w:rsidRPr="00105D8A">
              <w:t xml:space="preserve">Day </w:t>
            </w: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2018" w:type="dxa"/>
            <w:gridSpan w:val="3"/>
            <w:vAlign w:val="center"/>
          </w:tcPr>
          <w:p w14:paraId="15DFDCD7" w14:textId="77777777" w:rsidR="001E4295" w:rsidRPr="00105D8A" w:rsidRDefault="001E4295" w:rsidP="004E2D65">
            <w:pPr>
              <w:pStyle w:val="TableHeader1"/>
            </w:pPr>
            <w:r w:rsidRPr="00105D8A">
              <w:t xml:space="preserve">Week </w:t>
            </w: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2947" w:type="dxa"/>
            <w:gridSpan w:val="5"/>
            <w:vAlign w:val="center"/>
          </w:tcPr>
          <w:p w14:paraId="4827EFDC" w14:textId="77777777" w:rsidR="001E4295" w:rsidRPr="00105D8A" w:rsidRDefault="001E4295" w:rsidP="004E2D65">
            <w:pPr>
              <w:pStyle w:val="TableHeader1"/>
            </w:pPr>
            <w:r w:rsidRPr="00105D8A">
              <w:t xml:space="preserve">Month </w:t>
            </w: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4319" w:type="dxa"/>
            <w:gridSpan w:val="18"/>
          </w:tcPr>
          <w:p w14:paraId="3F2996E6" w14:textId="77777777" w:rsidR="001E4295" w:rsidRPr="00105D8A" w:rsidRDefault="001E4295" w:rsidP="00176C60">
            <w:pPr>
              <w:pStyle w:val="TableText"/>
            </w:pPr>
          </w:p>
        </w:tc>
      </w:tr>
      <w:tr w:rsidR="007E5954" w:rsidRPr="005410EC" w14:paraId="08FDE3C6" w14:textId="77777777" w:rsidTr="00EE5A74">
        <w:trPr>
          <w:cantSplit/>
          <w:trHeight w:val="237"/>
        </w:trPr>
        <w:tc>
          <w:tcPr>
            <w:tcW w:w="873" w:type="dxa"/>
            <w:shd w:val="clear" w:color="auto" w:fill="D9E2F3" w:themeFill="accent1" w:themeFillTint="33"/>
            <w:vAlign w:val="center"/>
          </w:tcPr>
          <w:p w14:paraId="37C55B35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  <w:r w:rsidRPr="005410EC">
              <w:rPr>
                <w:b/>
                <w:bCs w:val="0"/>
              </w:rPr>
              <w:t>Item #</w:t>
            </w:r>
          </w:p>
        </w:tc>
        <w:tc>
          <w:tcPr>
            <w:tcW w:w="339" w:type="dxa"/>
            <w:shd w:val="clear" w:color="auto" w:fill="D9E2F3" w:themeFill="accent1" w:themeFillTint="33"/>
            <w:vAlign w:val="center"/>
          </w:tcPr>
          <w:p w14:paraId="2948D5E6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  <w:r w:rsidRPr="005410EC">
              <w:rPr>
                <w:b/>
                <w:bCs w:val="0"/>
              </w:rPr>
              <w:t></w:t>
            </w:r>
          </w:p>
        </w:tc>
        <w:tc>
          <w:tcPr>
            <w:tcW w:w="686" w:type="dxa"/>
            <w:shd w:val="clear" w:color="auto" w:fill="D9E2F3" w:themeFill="accent1" w:themeFillTint="33"/>
            <w:vAlign w:val="center"/>
          </w:tcPr>
          <w:p w14:paraId="6A42A3A1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  <w:r w:rsidRPr="005410EC">
              <w:rPr>
                <w:b/>
                <w:bCs w:val="0"/>
              </w:rPr>
              <w:t>Priority</w:t>
            </w:r>
          </w:p>
        </w:tc>
        <w:tc>
          <w:tcPr>
            <w:tcW w:w="1361" w:type="dxa"/>
            <w:gridSpan w:val="3"/>
            <w:shd w:val="clear" w:color="auto" w:fill="D9E2F3" w:themeFill="accent1" w:themeFillTint="33"/>
            <w:vAlign w:val="center"/>
          </w:tcPr>
          <w:p w14:paraId="198C57D8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  <w:r w:rsidRPr="005410EC">
              <w:rPr>
                <w:b/>
                <w:bCs w:val="0"/>
              </w:rPr>
              <w:t>Task List</w:t>
            </w:r>
          </w:p>
        </w:tc>
        <w:tc>
          <w:tcPr>
            <w:tcW w:w="1070" w:type="dxa"/>
            <w:shd w:val="clear" w:color="auto" w:fill="D9E2F3" w:themeFill="accent1" w:themeFillTint="33"/>
            <w:vAlign w:val="center"/>
          </w:tcPr>
          <w:p w14:paraId="3812B2B7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  <w:r w:rsidRPr="005410EC">
              <w:rPr>
                <w:b/>
                <w:bCs w:val="0"/>
              </w:rPr>
              <w:t>Length</w:t>
            </w:r>
          </w:p>
        </w:tc>
        <w:tc>
          <w:tcPr>
            <w:tcW w:w="1097" w:type="dxa"/>
            <w:gridSpan w:val="2"/>
            <w:shd w:val="clear" w:color="auto" w:fill="D9E2F3" w:themeFill="accent1" w:themeFillTint="33"/>
            <w:vAlign w:val="center"/>
          </w:tcPr>
          <w:p w14:paraId="405EE7A1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  <w:r w:rsidRPr="005410EC">
              <w:rPr>
                <w:b/>
                <w:bCs w:val="0"/>
              </w:rPr>
              <w:t>Begin Date</w:t>
            </w:r>
          </w:p>
        </w:tc>
        <w:tc>
          <w:tcPr>
            <w:tcW w:w="1175" w:type="dxa"/>
            <w:gridSpan w:val="2"/>
            <w:shd w:val="clear" w:color="auto" w:fill="D9E2F3" w:themeFill="accent1" w:themeFillTint="33"/>
            <w:vAlign w:val="center"/>
          </w:tcPr>
          <w:p w14:paraId="13E8DA77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  <w:r w:rsidRPr="005410EC">
              <w:rPr>
                <w:b/>
                <w:bCs w:val="0"/>
              </w:rPr>
              <w:t>Target End Date</w:t>
            </w:r>
          </w:p>
        </w:tc>
        <w:tc>
          <w:tcPr>
            <w:tcW w:w="843" w:type="dxa"/>
            <w:shd w:val="clear" w:color="auto" w:fill="D9E2F3" w:themeFill="accent1" w:themeFillTint="33"/>
            <w:vAlign w:val="center"/>
          </w:tcPr>
          <w:p w14:paraId="6711CBF0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  <w:proofErr w:type="gramStart"/>
            <w:r w:rsidRPr="005410EC">
              <w:rPr>
                <w:b/>
                <w:bCs w:val="0"/>
              </w:rPr>
              <w:t>Final End</w:t>
            </w:r>
            <w:proofErr w:type="gramEnd"/>
            <w:r w:rsidRPr="005410EC">
              <w:rPr>
                <w:b/>
                <w:bCs w:val="0"/>
              </w:rPr>
              <w:t xml:space="preserve"> Date</w:t>
            </w:r>
          </w:p>
        </w:tc>
        <w:tc>
          <w:tcPr>
            <w:tcW w:w="1005" w:type="dxa"/>
            <w:gridSpan w:val="2"/>
            <w:shd w:val="clear" w:color="auto" w:fill="D9E2F3" w:themeFill="accent1" w:themeFillTint="33"/>
            <w:vAlign w:val="center"/>
          </w:tcPr>
          <w:p w14:paraId="30C9A5AF" w14:textId="02A972CE" w:rsidR="001E4295" w:rsidRPr="005410EC" w:rsidRDefault="00D4698A" w:rsidP="00DE41C7">
            <w:pPr>
              <w:pStyle w:val="TableText1"/>
              <w:rPr>
                <w:b/>
                <w:bCs w:val="0"/>
              </w:rPr>
            </w:pPr>
            <w:r w:rsidRPr="005410EC">
              <w:rPr>
                <w:b/>
                <w:bCs w:val="0"/>
              </w:rPr>
              <w:t>Forecast</w:t>
            </w:r>
            <w:r w:rsidR="001E4295" w:rsidRPr="005410EC">
              <w:rPr>
                <w:b/>
                <w:bCs w:val="0"/>
              </w:rPr>
              <w:t xml:space="preserve"> Cost</w:t>
            </w:r>
          </w:p>
        </w:tc>
        <w:tc>
          <w:tcPr>
            <w:tcW w:w="1048" w:type="dxa"/>
            <w:shd w:val="clear" w:color="auto" w:fill="D9E2F3" w:themeFill="accent1" w:themeFillTint="33"/>
            <w:vAlign w:val="center"/>
          </w:tcPr>
          <w:p w14:paraId="42E5E8D7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  <w:r w:rsidRPr="005410EC">
              <w:rPr>
                <w:b/>
                <w:bCs w:val="0"/>
              </w:rPr>
              <w:t>Final Cost</w:t>
            </w:r>
          </w:p>
        </w:tc>
        <w:tc>
          <w:tcPr>
            <w:tcW w:w="881" w:type="dxa"/>
            <w:shd w:val="clear" w:color="auto" w:fill="D9E2F3" w:themeFill="accent1" w:themeFillTint="33"/>
            <w:vAlign w:val="center"/>
          </w:tcPr>
          <w:p w14:paraId="092257C6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  <w:r w:rsidRPr="005410EC">
              <w:rPr>
                <w:b/>
                <w:bCs w:val="0"/>
              </w:rPr>
              <w:t>Initial</w:t>
            </w:r>
          </w:p>
        </w:tc>
        <w:tc>
          <w:tcPr>
            <w:tcW w:w="244" w:type="dxa"/>
            <w:gridSpan w:val="2"/>
            <w:vAlign w:val="center"/>
          </w:tcPr>
          <w:p w14:paraId="058E0E57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  <w:vAlign w:val="center"/>
          </w:tcPr>
          <w:p w14:paraId="35C8D70E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  <w:vAlign w:val="center"/>
          </w:tcPr>
          <w:p w14:paraId="74EEF772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  <w:vAlign w:val="center"/>
          </w:tcPr>
          <w:p w14:paraId="0E97B592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  <w:vAlign w:val="center"/>
          </w:tcPr>
          <w:p w14:paraId="6D1D5DE8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  <w:vAlign w:val="center"/>
          </w:tcPr>
          <w:p w14:paraId="1AA86C25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  <w:gridSpan w:val="2"/>
            <w:vAlign w:val="center"/>
          </w:tcPr>
          <w:p w14:paraId="4A49796B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  <w:vAlign w:val="center"/>
          </w:tcPr>
          <w:p w14:paraId="7FC3DDA0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  <w:vAlign w:val="center"/>
          </w:tcPr>
          <w:p w14:paraId="181A4893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  <w:vAlign w:val="center"/>
          </w:tcPr>
          <w:p w14:paraId="435EF636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  <w:vAlign w:val="center"/>
          </w:tcPr>
          <w:p w14:paraId="2D18420C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  <w:vAlign w:val="center"/>
          </w:tcPr>
          <w:p w14:paraId="16AA8454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</w:tcPr>
          <w:p w14:paraId="26A3464F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</w:tcPr>
          <w:p w14:paraId="60CD1C97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</w:tcPr>
          <w:p w14:paraId="37CEA92B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56" w:type="dxa"/>
          </w:tcPr>
          <w:p w14:paraId="0E3CA812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  <w:tc>
          <w:tcPr>
            <w:tcW w:w="244" w:type="dxa"/>
          </w:tcPr>
          <w:p w14:paraId="48087F06" w14:textId="77777777" w:rsidR="001E4295" w:rsidRPr="005410EC" w:rsidRDefault="001E4295" w:rsidP="00DE41C7">
            <w:pPr>
              <w:pStyle w:val="TableText1"/>
              <w:rPr>
                <w:b/>
                <w:bCs w:val="0"/>
              </w:rPr>
            </w:pPr>
          </w:p>
        </w:tc>
      </w:tr>
      <w:tr w:rsidR="00EE5A74" w:rsidRPr="00105D8A" w14:paraId="0A665BE3" w14:textId="77777777" w:rsidTr="00EE5A74">
        <w:trPr>
          <w:cantSplit/>
          <w:trHeight w:val="237"/>
        </w:trPr>
        <w:tc>
          <w:tcPr>
            <w:tcW w:w="873" w:type="dxa"/>
          </w:tcPr>
          <w:p w14:paraId="0F17C73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1E419FB5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5698B4B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3B5A127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098369B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117AC54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2DEF190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48A0BC8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596E22D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713CA0F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3DF75F3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560DCD2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A832B4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52016C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B170E9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E985E9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671EB0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0B521E0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857765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E62F7F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5CF7FD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468557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1A3817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8AA4D6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8694C5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AA2046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4901E7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37EC96EA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63FD3E59" w14:textId="77777777" w:rsidTr="00EE5A74">
        <w:trPr>
          <w:cantSplit/>
          <w:trHeight w:val="237"/>
        </w:trPr>
        <w:tc>
          <w:tcPr>
            <w:tcW w:w="873" w:type="dxa"/>
          </w:tcPr>
          <w:p w14:paraId="13DFD4E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0CF6852C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685F9CC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370DAC0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228D2B1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1CBABAB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4299E28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249381E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49EA306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384F20C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4EA951D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50B4FC3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A3BDD4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5A417A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32D148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378457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80D032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463FAA3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372DEA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8D43CC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12C7A2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2571E8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33B249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EF899B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22EC76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7A532F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7A0A7B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594FC31E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2574F25F" w14:textId="77777777" w:rsidTr="00EE5A74">
        <w:trPr>
          <w:cantSplit/>
          <w:trHeight w:val="237"/>
        </w:trPr>
        <w:tc>
          <w:tcPr>
            <w:tcW w:w="873" w:type="dxa"/>
          </w:tcPr>
          <w:p w14:paraId="054DBE1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128339F3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4F52E9D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3AE15FF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732AE9B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50559FD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7FE122E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7B054CD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15629CD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0326D26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0361553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480DE1A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7961AD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48FDB6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DE1EF7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FAB8BC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31E474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1BA2586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E260B7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4926F8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0CC863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145204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3F518A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CBF304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DAC18C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E3FE70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48EFC1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1C69E4A3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67EDEB68" w14:textId="77777777" w:rsidTr="00EE5A74">
        <w:trPr>
          <w:cantSplit/>
          <w:trHeight w:val="237"/>
        </w:trPr>
        <w:tc>
          <w:tcPr>
            <w:tcW w:w="873" w:type="dxa"/>
          </w:tcPr>
          <w:p w14:paraId="1282DFF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41D7863C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044594C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7C6935C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6B405EC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1F8078D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1EA7CE4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26A075C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74D2DE7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58AD0AD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0184C56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5D94B85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D717C0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5AF552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263BA9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6FA673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F563E1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5A999A8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1CB001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3CF6FA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7FA8EA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23FF07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9F9D86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0F0D8D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2BA902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A3849C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C72766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7E35904E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79DD8745" w14:textId="77777777" w:rsidTr="00EE5A74">
        <w:trPr>
          <w:cantSplit/>
          <w:trHeight w:val="237"/>
        </w:trPr>
        <w:tc>
          <w:tcPr>
            <w:tcW w:w="873" w:type="dxa"/>
          </w:tcPr>
          <w:p w14:paraId="2D6CE45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458115EE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04331F0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3839578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0ADEF08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25BDCD1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7D71129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75E2152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7D522FF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550601F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62877E8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030F158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4B8E2B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3DF1D3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170AC8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A96D5D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797429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40E1B93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E8BA5E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E68AC3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0A2B7C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D704CC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83ECDE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C6D0B2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E52A06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2E06E3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6F0921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5622387A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16575886" w14:textId="77777777" w:rsidTr="00EE5A74">
        <w:trPr>
          <w:cantSplit/>
          <w:trHeight w:val="237"/>
        </w:trPr>
        <w:tc>
          <w:tcPr>
            <w:tcW w:w="873" w:type="dxa"/>
          </w:tcPr>
          <w:p w14:paraId="429B51E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5BA31F01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1BE959C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62252CA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472E35C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52D278A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6F6B523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033E06F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7D9EC6E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4F40EE6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09069A3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5D58188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7B21BB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6DDC3B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4AA694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896615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C20896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07438BD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5574CF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13014C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C9A75A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CA0739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27E4AB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205C5A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27D13E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37061A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95EFF0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4C69EA89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05C78FF6" w14:textId="77777777" w:rsidTr="00EE5A74">
        <w:trPr>
          <w:cantSplit/>
          <w:trHeight w:val="237"/>
        </w:trPr>
        <w:tc>
          <w:tcPr>
            <w:tcW w:w="873" w:type="dxa"/>
          </w:tcPr>
          <w:p w14:paraId="2FEBBC7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01AAB68B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0D29AFA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1343E27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2E53254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46C987F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3C710FC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5876A0E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5A06A6F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4C3F1EC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2C8D819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4BB1D6B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0865E2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DD5EE4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32409C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8978AE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8B9A76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6558C7B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9F22CB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AA9562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D5AAD1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AAF620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550D7D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9748A5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6EC6A3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6B3EA2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F2A546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35F4A76B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50750112" w14:textId="77777777" w:rsidTr="00EE5A74">
        <w:trPr>
          <w:cantSplit/>
          <w:trHeight w:val="237"/>
        </w:trPr>
        <w:tc>
          <w:tcPr>
            <w:tcW w:w="873" w:type="dxa"/>
          </w:tcPr>
          <w:p w14:paraId="53EA8CE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682C977D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11BC963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0ADC775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46DBA5B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737043A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34E03B0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194561F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15CC4C8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59A16E7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2117189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0E16C7B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AF7E10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28018C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742E78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CB8F51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E9F657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04049EF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05217B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8644F4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B42061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EEFD1F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157642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0AACB9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351575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291802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2ED107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0B9E3C1E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7DD8DD2F" w14:textId="77777777" w:rsidTr="00EE5A74">
        <w:trPr>
          <w:cantSplit/>
          <w:trHeight w:val="237"/>
        </w:trPr>
        <w:tc>
          <w:tcPr>
            <w:tcW w:w="873" w:type="dxa"/>
          </w:tcPr>
          <w:p w14:paraId="33B6F5E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0D040A51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6F0C7AC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4CCEE45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381B5C9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0CBBC50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1A83666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3DFC5FB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15F1220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5EB3875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285BE6C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68B22A4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60CBD8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1CFFF2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37C082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850C41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D7F78A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1E437CE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E1B574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9EF07F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211872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57A45F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EDA34E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42C402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0A722D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6EF7A4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C33B5D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26D2BE3C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522AD062" w14:textId="77777777" w:rsidTr="00EE5A74">
        <w:trPr>
          <w:cantSplit/>
          <w:trHeight w:val="237"/>
        </w:trPr>
        <w:tc>
          <w:tcPr>
            <w:tcW w:w="873" w:type="dxa"/>
          </w:tcPr>
          <w:p w14:paraId="03AA48A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36B26D83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7620069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45A8C98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7749478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514A7C1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3188052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4A399D5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1F5661C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4FF2189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15A51D2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7A5C875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AC1A99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294DA1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380112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31DF83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FC8C6B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447C988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AF3498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259AB5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5102CD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893DE1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BBCBB0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25EDF5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CAA0AF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274100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997DC6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71EDFDB4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68810635" w14:textId="77777777" w:rsidTr="00EE5A74">
        <w:trPr>
          <w:cantSplit/>
          <w:trHeight w:val="237"/>
        </w:trPr>
        <w:tc>
          <w:tcPr>
            <w:tcW w:w="873" w:type="dxa"/>
          </w:tcPr>
          <w:p w14:paraId="4F89325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5D5C2AC9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33E2474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0AD6062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4FB5D97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0E64438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3780879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58DD652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407E215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41D306B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57B46B3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3F82490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437FA1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28223D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5A4CC2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E38320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CE341A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655A961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F3C8B8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0C29DF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5326B8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A54551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0502F0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F295F8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141E60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8217DC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7E3AEE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24B901A6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4FC07DDF" w14:textId="77777777" w:rsidTr="00EE5A74">
        <w:trPr>
          <w:cantSplit/>
          <w:trHeight w:val="237"/>
        </w:trPr>
        <w:tc>
          <w:tcPr>
            <w:tcW w:w="873" w:type="dxa"/>
          </w:tcPr>
          <w:p w14:paraId="38D8155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54B78EA2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20E7C98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7729F58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1FBC7D6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1D23B7F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7E54D5D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179BAC6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4A31166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5834347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65CEBAE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46E46CA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428585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AD20B7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70F033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5FA274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8C266C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24EE984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0555C9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5CD396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D1F579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6711B4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C2FFC0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7E3BFA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73D3FB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3C2309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BCED3E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28A4A7A7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3A69BBE0" w14:textId="77777777" w:rsidTr="00EE5A74">
        <w:trPr>
          <w:cantSplit/>
          <w:trHeight w:val="237"/>
        </w:trPr>
        <w:tc>
          <w:tcPr>
            <w:tcW w:w="873" w:type="dxa"/>
          </w:tcPr>
          <w:p w14:paraId="26A9A37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54EFC7D8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0DD2803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5F8E64A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74B9036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78C3ABD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05A3CD2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7801B1E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74138E6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2D4A5C4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18C31AC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0FE768B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BA7EF5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495E0C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4DD1C0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188AA9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305DE8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233732F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7AC127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F4D310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F5FA70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39863B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835E34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65C1FE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7410BA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569EA8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B5802F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2A773645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36986D95" w14:textId="77777777" w:rsidTr="00EE5A74">
        <w:trPr>
          <w:cantSplit/>
          <w:trHeight w:val="237"/>
        </w:trPr>
        <w:tc>
          <w:tcPr>
            <w:tcW w:w="873" w:type="dxa"/>
          </w:tcPr>
          <w:p w14:paraId="05594CC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4DE438CD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4763F2A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605FE26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597C7F8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183615A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6DEA2BF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4BA5A3A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2C853B4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0E3FF04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45F2AE3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0A1136B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16CC4B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4C2E60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3FFCD6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7778BA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034ADE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6001426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B5D331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17D289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98ABD5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A8D701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F120DE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2AB3D5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E5C185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E1E286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601DC9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0078D538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4343FD01" w14:textId="77777777" w:rsidTr="00EE5A74">
        <w:trPr>
          <w:cantSplit/>
          <w:trHeight w:val="237"/>
        </w:trPr>
        <w:tc>
          <w:tcPr>
            <w:tcW w:w="873" w:type="dxa"/>
          </w:tcPr>
          <w:p w14:paraId="10B0B55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662A739F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05A2758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4482881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5EAAC27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57F3950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36A98ED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21DA227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48688D2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6DFB5F1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5F7CCED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521849A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8CE57F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F10B54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F085BB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EB4127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D34361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670CF82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7991FD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868AC3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2A2A92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53FC60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A9C255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351B36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05B673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D9417D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563E2B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03FE064A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7034F850" w14:textId="77777777" w:rsidTr="00EE5A74">
        <w:trPr>
          <w:cantSplit/>
          <w:trHeight w:val="237"/>
        </w:trPr>
        <w:tc>
          <w:tcPr>
            <w:tcW w:w="873" w:type="dxa"/>
          </w:tcPr>
          <w:p w14:paraId="224DEB1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22401E55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10D861F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58333EA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40F8A66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1E1392C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6FF3D22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77D33DB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7DF4BF2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3155EAE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4821482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3FD9EEC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6A98C9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182C62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0F8D5C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52F218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C26A5F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71B8DD3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C0BC96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B3AF57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FE8EAF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58BF4A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535977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400802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242374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14FA57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78AA33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0CA34FB1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100317B8" w14:textId="77777777" w:rsidTr="00EE5A74">
        <w:trPr>
          <w:cantSplit/>
          <w:trHeight w:val="237"/>
        </w:trPr>
        <w:tc>
          <w:tcPr>
            <w:tcW w:w="873" w:type="dxa"/>
          </w:tcPr>
          <w:p w14:paraId="3B270C0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64061348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581E92B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27EF3CF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20038CD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433E6F7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4D4708E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392CD27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07921B1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0B24D86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1F8ECBF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4433E02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52B2A1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3F95EE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0B9F15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86CB6B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DAADDC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1F0B095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573082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90DACE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CAF95E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716934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81D459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603852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018E89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69FA92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628C49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550A87A8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35856E6B" w14:textId="77777777" w:rsidTr="00EE5A74">
        <w:trPr>
          <w:cantSplit/>
          <w:trHeight w:val="237"/>
        </w:trPr>
        <w:tc>
          <w:tcPr>
            <w:tcW w:w="873" w:type="dxa"/>
          </w:tcPr>
          <w:p w14:paraId="61B19F9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76447B6F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3C403CC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07683DB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451366E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145F56D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2893C61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4823DCA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22D4497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4512EB1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01D1A62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62E0D78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6B82A7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241BCF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EFC4B1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FD9A3F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B75442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1CC56AA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C9A8A7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FBF281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370BB1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6C5391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72B1C5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BEBF7C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68E290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6C9865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C331D9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50039C06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0A8F357C" w14:textId="77777777" w:rsidTr="00EE5A74">
        <w:trPr>
          <w:cantSplit/>
          <w:trHeight w:val="237"/>
        </w:trPr>
        <w:tc>
          <w:tcPr>
            <w:tcW w:w="873" w:type="dxa"/>
          </w:tcPr>
          <w:p w14:paraId="5AE9C95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55DE4A4D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4BD5463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4FF26D9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2262FEA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4ACFA9A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1BAD325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5E71A51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48D79A5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1248781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0133A93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35EFE99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FE21A2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0133C7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D036E5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7AC893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118269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468D707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B2101D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C4F6E5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E47E68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7639F6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3E84FB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247435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2EF90B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B8E843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573B28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62950936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6B511AE3" w14:textId="77777777" w:rsidTr="00EE5A74">
        <w:trPr>
          <w:cantSplit/>
          <w:trHeight w:val="237"/>
        </w:trPr>
        <w:tc>
          <w:tcPr>
            <w:tcW w:w="873" w:type="dxa"/>
          </w:tcPr>
          <w:p w14:paraId="330399D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2C324F29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2113A14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091DE76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5B43E58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56C9A7A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1131F80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450410A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47FF01A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1CEE2AB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77EAB02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017404E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AEC27B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0BD957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41BDBA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BC7A02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458522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2B53CB5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8AC1B5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DA20A4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C70798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1F29A3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313F57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FBCD83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AC02EF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9D6AA4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B4F128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53868960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03F6EAE3" w14:textId="77777777" w:rsidTr="00EE5A74">
        <w:trPr>
          <w:cantSplit/>
          <w:trHeight w:val="237"/>
        </w:trPr>
        <w:tc>
          <w:tcPr>
            <w:tcW w:w="873" w:type="dxa"/>
          </w:tcPr>
          <w:p w14:paraId="21816FB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7DA6FBF7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0A1D400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1F2ED60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62D5202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253E998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6D94E6C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04670BA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0036128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3570B1B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3F5F4F1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466A0CC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D783B6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88CB35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8C8FC6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188CA0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7BC102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24C4107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0B97C5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6E3721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E9CB27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C76B44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0EFD59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BE2308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F6BFAF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C86B1D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6623B9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21959EB9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253DE637" w14:textId="77777777" w:rsidTr="00EE5A74">
        <w:trPr>
          <w:cantSplit/>
          <w:trHeight w:val="237"/>
        </w:trPr>
        <w:tc>
          <w:tcPr>
            <w:tcW w:w="873" w:type="dxa"/>
          </w:tcPr>
          <w:p w14:paraId="329DCB7A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6A93C5F5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421E428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1DEA74C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468DEFC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4E353D3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6B7AA4E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5B15DD2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70D319D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6D92DE5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3668810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622BBAA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2A42D8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F724E0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F2779A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8727D6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B4145F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3226BA8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2CE88B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85E91E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F0FBC6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9BACC4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E3C719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FDDF8C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619EDFF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702B42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DC57F6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0CB56059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5382F49E" w14:textId="77777777" w:rsidTr="00EE5A74">
        <w:trPr>
          <w:cantSplit/>
          <w:trHeight w:val="237"/>
        </w:trPr>
        <w:tc>
          <w:tcPr>
            <w:tcW w:w="873" w:type="dxa"/>
          </w:tcPr>
          <w:p w14:paraId="52B5821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184C18A7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3A5A7AE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3C2A17F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35E6E22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757E060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7EBAD01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5FCD614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651B100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5A41DD5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2BD435EF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0725CC9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025C01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53476EB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66FA1C5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39DF85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E4D833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0EAFABC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45CA54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13CE43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80CDD63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096081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6C12E21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C135E5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E15F0FD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ACAF027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66BE4A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442ED3DF" w14:textId="77777777" w:rsidR="001E4295" w:rsidRPr="00105D8A" w:rsidRDefault="001E4295" w:rsidP="00DE41C7">
            <w:pPr>
              <w:pStyle w:val="TableText1"/>
            </w:pPr>
          </w:p>
        </w:tc>
      </w:tr>
      <w:tr w:rsidR="00EE5A74" w:rsidRPr="00105D8A" w14:paraId="6930E11B" w14:textId="77777777" w:rsidTr="00EE5A74">
        <w:trPr>
          <w:cantSplit/>
          <w:trHeight w:val="237"/>
        </w:trPr>
        <w:tc>
          <w:tcPr>
            <w:tcW w:w="873" w:type="dxa"/>
          </w:tcPr>
          <w:p w14:paraId="5DB5DCE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339" w:type="dxa"/>
          </w:tcPr>
          <w:p w14:paraId="24E93D0D" w14:textId="77777777" w:rsidR="001E4295" w:rsidRPr="00105D8A" w:rsidRDefault="001E4295" w:rsidP="00DE41C7">
            <w:pPr>
              <w:pStyle w:val="TableText1"/>
            </w:pPr>
            <w:r w:rsidRPr="00105D8A">
              <w:fldChar w:fldCharType="begin"/>
            </w:r>
            <w:r w:rsidRPr="00105D8A">
              <w:instrText xml:space="preserve"> MACROBUTTON CheckIt </w:instrText>
            </w:r>
            <w:r w:rsidRPr="00105D8A">
              <w:sym w:font="Wingdings" w:char="F0A8"/>
            </w:r>
            <w:r w:rsidRPr="00105D8A">
              <w:fldChar w:fldCharType="end"/>
            </w:r>
          </w:p>
        </w:tc>
        <w:tc>
          <w:tcPr>
            <w:tcW w:w="686" w:type="dxa"/>
          </w:tcPr>
          <w:p w14:paraId="22D7E41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361" w:type="dxa"/>
            <w:gridSpan w:val="3"/>
          </w:tcPr>
          <w:p w14:paraId="4F56A51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70" w:type="dxa"/>
          </w:tcPr>
          <w:p w14:paraId="4A094A6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97" w:type="dxa"/>
            <w:gridSpan w:val="2"/>
          </w:tcPr>
          <w:p w14:paraId="6178882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175" w:type="dxa"/>
            <w:gridSpan w:val="2"/>
          </w:tcPr>
          <w:p w14:paraId="680CB44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43" w:type="dxa"/>
          </w:tcPr>
          <w:p w14:paraId="4A6D261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05" w:type="dxa"/>
            <w:gridSpan w:val="2"/>
          </w:tcPr>
          <w:p w14:paraId="585C1F5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1048" w:type="dxa"/>
          </w:tcPr>
          <w:p w14:paraId="612A5F2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881" w:type="dxa"/>
          </w:tcPr>
          <w:p w14:paraId="31908D1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  <w:gridSpan w:val="2"/>
          </w:tcPr>
          <w:p w14:paraId="1181A13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3512B078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908BE3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F77116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5E3CE86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F76BB4E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  <w:gridSpan w:val="2"/>
          </w:tcPr>
          <w:p w14:paraId="78FC63E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59129C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2CFB716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53A87A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1723E6C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6D196A4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718CF082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46F3B0C0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0DD0839B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56" w:type="dxa"/>
          </w:tcPr>
          <w:p w14:paraId="13557A39" w14:textId="77777777" w:rsidR="001E4295" w:rsidRPr="00105D8A" w:rsidRDefault="001E4295" w:rsidP="00DE41C7">
            <w:pPr>
              <w:pStyle w:val="TableText1"/>
            </w:pPr>
          </w:p>
        </w:tc>
        <w:tc>
          <w:tcPr>
            <w:tcW w:w="244" w:type="dxa"/>
          </w:tcPr>
          <w:p w14:paraId="513E96ED" w14:textId="77777777" w:rsidR="001E4295" w:rsidRPr="00105D8A" w:rsidRDefault="001E4295" w:rsidP="00DE41C7">
            <w:pPr>
              <w:pStyle w:val="TableText1"/>
            </w:pPr>
          </w:p>
        </w:tc>
      </w:tr>
    </w:tbl>
    <w:p w14:paraId="6DF04FFA" w14:textId="77777777" w:rsidR="001E4295" w:rsidRPr="00105D8A" w:rsidRDefault="001E4295">
      <w:pPr>
        <w:rPr>
          <w:rFonts w:ascii="Century Gothic" w:hAnsi="Century Gothic"/>
        </w:rPr>
      </w:pPr>
    </w:p>
    <w:sectPr w:rsidR="001E4295" w:rsidRPr="00105D8A">
      <w:pgSz w:w="15840" w:h="12240" w:orient="landscape" w:code="1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9757" w14:textId="77777777" w:rsidR="00417897" w:rsidRDefault="00417897">
      <w:r>
        <w:separator/>
      </w:r>
    </w:p>
  </w:endnote>
  <w:endnote w:type="continuationSeparator" w:id="0">
    <w:p w14:paraId="6B13C9DA" w14:textId="77777777" w:rsidR="00417897" w:rsidRDefault="004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06CF" w14:textId="77777777" w:rsidR="00417897" w:rsidRDefault="00417897">
      <w:r>
        <w:separator/>
      </w:r>
    </w:p>
  </w:footnote>
  <w:footnote w:type="continuationSeparator" w:id="0">
    <w:p w14:paraId="74952C72" w14:textId="77777777" w:rsidR="00417897" w:rsidRDefault="0041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8AF8F868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</w:abstractNum>
  <w:abstractNum w:abstractNumId="7" w15:restartNumberingAfterBreak="0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672A1520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8445A"/>
        <w:sz w:val="16"/>
      </w:rPr>
    </w:lvl>
  </w:abstractNum>
  <w:abstractNum w:abstractNumId="9" w15:restartNumberingAfterBreak="0">
    <w:nsid w:val="0D13549F"/>
    <w:multiLevelType w:val="hybridMultilevel"/>
    <w:tmpl w:val="50E6FE42"/>
    <w:lvl w:ilvl="0" w:tplc="CF069A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4B50AA92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DD25F5C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C17A0418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513CEFC8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8367FE2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629C5EE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6676BA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529CB37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0D897BE2"/>
    <w:multiLevelType w:val="hybridMultilevel"/>
    <w:tmpl w:val="5AAAA03C"/>
    <w:lvl w:ilvl="0" w:tplc="00B6AD9C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E4BA3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A6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41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EB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A7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8F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23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CE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EA"/>
    <w:multiLevelType w:val="hybridMultilevel"/>
    <w:tmpl w:val="08C24D1C"/>
    <w:lvl w:ilvl="0" w:tplc="BE8C95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801C56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8A3A50D0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B40CCF5C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902EB31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33EC30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8ECA7744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EFCCEEE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B5F0374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13106C1"/>
    <w:multiLevelType w:val="hybridMultilevel"/>
    <w:tmpl w:val="AB3CCCE6"/>
    <w:lvl w:ilvl="0" w:tplc="6908BAC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7B784996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8A6A9044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1AE66680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C4769178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38B2715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B9928D3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E140F404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E5AC80C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63131331"/>
    <w:multiLevelType w:val="hybridMultilevel"/>
    <w:tmpl w:val="C772E848"/>
    <w:lvl w:ilvl="0" w:tplc="DC7E768A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plc="FE8C0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887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F87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0A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2C2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A3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A3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8A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8377523">
    <w:abstractNumId w:val="2"/>
  </w:num>
  <w:num w:numId="2" w16cid:durableId="14044229">
    <w:abstractNumId w:val="1"/>
  </w:num>
  <w:num w:numId="3" w16cid:durableId="1114321811">
    <w:abstractNumId w:val="0"/>
  </w:num>
  <w:num w:numId="4" w16cid:durableId="1230963286">
    <w:abstractNumId w:val="4"/>
  </w:num>
  <w:num w:numId="5" w16cid:durableId="1221556225">
    <w:abstractNumId w:val="7"/>
  </w:num>
  <w:num w:numId="6" w16cid:durableId="209268867">
    <w:abstractNumId w:val="8"/>
  </w:num>
  <w:num w:numId="7" w16cid:durableId="1277177373">
    <w:abstractNumId w:val="6"/>
  </w:num>
  <w:num w:numId="8" w16cid:durableId="1348480154">
    <w:abstractNumId w:val="3"/>
  </w:num>
  <w:num w:numId="9" w16cid:durableId="1187403372">
    <w:abstractNumId w:val="5"/>
  </w:num>
  <w:num w:numId="10" w16cid:durableId="737829182">
    <w:abstractNumId w:val="12"/>
  </w:num>
  <w:num w:numId="11" w16cid:durableId="1315180435">
    <w:abstractNumId w:val="9"/>
  </w:num>
  <w:num w:numId="12" w16cid:durableId="655913027">
    <w:abstractNumId w:val="11"/>
  </w:num>
  <w:num w:numId="13" w16cid:durableId="479469835">
    <w:abstractNumId w:val="7"/>
    <w:lvlOverride w:ilvl="0">
      <w:startOverride w:val="1"/>
    </w:lvlOverride>
  </w:num>
  <w:num w:numId="14" w16cid:durableId="1336542522">
    <w:abstractNumId w:val="3"/>
    <w:lvlOverride w:ilvl="0">
      <w:startOverride w:val="1"/>
    </w:lvlOverride>
  </w:num>
  <w:num w:numId="15" w16cid:durableId="962033445">
    <w:abstractNumId w:val="10"/>
  </w:num>
  <w:num w:numId="16" w16cid:durableId="499152826">
    <w:abstractNumId w:val="10"/>
  </w:num>
  <w:num w:numId="17" w16cid:durableId="1805735025">
    <w:abstractNumId w:val="10"/>
  </w:num>
  <w:num w:numId="18" w16cid:durableId="1216048510">
    <w:abstractNumId w:val="10"/>
    <w:lvlOverride w:ilvl="0">
      <w:startOverride w:val="1"/>
    </w:lvlOverride>
  </w:num>
  <w:num w:numId="19" w16cid:durableId="1282686896">
    <w:abstractNumId w:val="10"/>
  </w:num>
  <w:num w:numId="20" w16cid:durableId="128673024">
    <w:abstractNumId w:val="10"/>
  </w:num>
  <w:num w:numId="21" w16cid:durableId="2067948806">
    <w:abstractNumId w:val="10"/>
    <w:lvlOverride w:ilvl="0">
      <w:startOverride w:val="1"/>
    </w:lvlOverride>
  </w:num>
  <w:num w:numId="22" w16cid:durableId="1878816387">
    <w:abstractNumId w:val="10"/>
  </w:num>
  <w:num w:numId="23" w16cid:durableId="1091974129">
    <w:abstractNumId w:val="10"/>
    <w:lvlOverride w:ilvl="0">
      <w:startOverride w:val="1"/>
    </w:lvlOverride>
  </w:num>
  <w:num w:numId="24" w16cid:durableId="1525363602">
    <w:abstractNumId w:val="10"/>
  </w:num>
  <w:num w:numId="25" w16cid:durableId="844243209">
    <w:abstractNumId w:val="10"/>
    <w:lvlOverride w:ilvl="0">
      <w:startOverride w:val="1"/>
    </w:lvlOverride>
  </w:num>
  <w:num w:numId="26" w16cid:durableId="500119950">
    <w:abstractNumId w:val="10"/>
  </w:num>
  <w:num w:numId="27" w16cid:durableId="810749024">
    <w:abstractNumId w:val="10"/>
    <w:lvlOverride w:ilvl="0">
      <w:startOverride w:val="1"/>
    </w:lvlOverride>
  </w:num>
  <w:num w:numId="28" w16cid:durableId="1782069059">
    <w:abstractNumId w:val="10"/>
    <w:lvlOverride w:ilvl="0">
      <w:startOverride w:val="1"/>
    </w:lvlOverride>
  </w:num>
  <w:num w:numId="29" w16cid:durableId="986084312">
    <w:abstractNumId w:val="10"/>
    <w:lvlOverride w:ilvl="0">
      <w:startOverride w:val="1"/>
    </w:lvlOverride>
  </w:num>
  <w:num w:numId="30" w16cid:durableId="1987776173">
    <w:abstractNumId w:val="10"/>
    <w:lvlOverride w:ilvl="0">
      <w:startOverride w:val="1"/>
    </w:lvlOverride>
  </w:num>
  <w:num w:numId="31" w16cid:durableId="1201168062">
    <w:abstractNumId w:val="10"/>
    <w:lvlOverride w:ilvl="0">
      <w:startOverride w:val="1"/>
    </w:lvlOverride>
  </w:num>
  <w:num w:numId="32" w16cid:durableId="2012291722">
    <w:abstractNumId w:val="10"/>
    <w:lvlOverride w:ilvl="0">
      <w:startOverride w:val="1"/>
    </w:lvlOverride>
  </w:num>
  <w:num w:numId="33" w16cid:durableId="871653301">
    <w:abstractNumId w:val="10"/>
    <w:lvlOverride w:ilvl="0">
      <w:startOverride w:val="1"/>
    </w:lvlOverride>
  </w:num>
  <w:num w:numId="34" w16cid:durableId="1609389379">
    <w:abstractNumId w:val="10"/>
    <w:lvlOverride w:ilvl="0">
      <w:startOverride w:val="1"/>
    </w:lvlOverride>
  </w:num>
  <w:num w:numId="35" w16cid:durableId="1068723777">
    <w:abstractNumId w:val="10"/>
    <w:lvlOverride w:ilvl="0">
      <w:startOverride w:val="1"/>
    </w:lvlOverride>
  </w:num>
  <w:num w:numId="36" w16cid:durableId="281033861">
    <w:abstractNumId w:val="10"/>
    <w:lvlOverride w:ilvl="0">
      <w:startOverride w:val="1"/>
    </w:lvlOverride>
  </w:num>
  <w:num w:numId="37" w16cid:durableId="2041665841">
    <w:abstractNumId w:val="10"/>
    <w:lvlOverride w:ilvl="0">
      <w:startOverride w:val="1"/>
    </w:lvlOverride>
  </w:num>
  <w:num w:numId="38" w16cid:durableId="18169445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embedSystemFonts/>
  <w:alignBordersAndEdg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eaeaea,#3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81"/>
    <w:rsid w:val="00105D8A"/>
    <w:rsid w:val="00176C60"/>
    <w:rsid w:val="001E4295"/>
    <w:rsid w:val="002F7665"/>
    <w:rsid w:val="00417897"/>
    <w:rsid w:val="004E2D65"/>
    <w:rsid w:val="005410EC"/>
    <w:rsid w:val="00596381"/>
    <w:rsid w:val="00715AD7"/>
    <w:rsid w:val="007E5954"/>
    <w:rsid w:val="00A06294"/>
    <w:rsid w:val="00CB5F14"/>
    <w:rsid w:val="00D4698A"/>
    <w:rsid w:val="00DE41C7"/>
    <w:rsid w:val="00E3627E"/>
    <w:rsid w:val="00E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369"/>
    </o:shapedefaults>
    <o:shapelayout v:ext="edit">
      <o:idmap v:ext="edit" data="2"/>
    </o:shapelayout>
  </w:shapeDefaults>
  <w:decimalSymbol w:val="."/>
  <w:listSeparator w:val=","/>
  <w14:docId w14:val="4DACB47F"/>
  <w15:chartTrackingRefBased/>
  <w15:docId w15:val="{C9583140-9CFB-47D7-A173-96C2EBF7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Pr>
      <w:rFonts w:ascii="Arial" w:hAnsi="Arial"/>
      <w:b/>
      <w:bCs/>
      <w:sz w:val="18"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cs="Arial"/>
      <w:b/>
      <w:bCs w:val="0"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b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rsid w:val="00176C60"/>
    <w:pPr>
      <w:spacing w:before="20" w:after="20"/>
    </w:pPr>
    <w:rPr>
      <w:rFonts w:ascii="Century Gothic" w:hAnsi="Century Gothic"/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715AD7"/>
    <w:pPr>
      <w:pBdr>
        <w:bottom w:val="single" w:sz="18" w:space="2" w:color="auto"/>
      </w:pBdr>
      <w:tabs>
        <w:tab w:val="left" w:pos="8910"/>
      </w:tabs>
      <w:spacing w:after="160"/>
      <w:outlineLvl w:val="0"/>
    </w:pPr>
    <w:rPr>
      <w:rFonts w:ascii="Century Gothic" w:hAnsi="Century Gothic"/>
      <w:bCs w:val="0"/>
      <w:kern w:val="28"/>
      <w:sz w:val="56"/>
      <w:szCs w:val="5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60" w:after="60"/>
      <w:ind w:left="720" w:hanging="720"/>
    </w:pPr>
    <w:rPr>
      <w:color w:val="003399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TableHeader1">
    <w:name w:val="Table Header 1"/>
    <w:basedOn w:val="TableHeader"/>
    <w:autoRedefine/>
    <w:rsid w:val="004E2D65"/>
    <w:pPr>
      <w:jc w:val="center"/>
    </w:pPr>
  </w:style>
  <w:style w:type="paragraph" w:customStyle="1" w:styleId="TableText1">
    <w:name w:val="Table Text 1"/>
    <w:basedOn w:val="TableText"/>
    <w:autoRedefine/>
    <w:rsid w:val="00DE41C7"/>
    <w:pPr>
      <w:spacing w:before="40" w:after="40"/>
      <w:jc w:val="center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p\Project%20Timetable%20Templat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F6C2-C955-448C-A2AA-9EA82AE9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Timetable Template 1</Template>
  <TotalTime>31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Timetable</vt:lpstr>
    </vt:vector>
  </TitlesOfParts>
  <Company>KMT Software, Inc.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Timetable</dc:title>
  <dc:subject>Project Timetable</dc:subject>
  <dc:creator>92321</dc:creator>
  <cp:keywords>business forms correspondence project management schedules tracking coordination time plan tasks assignment production</cp:keywords>
  <dc:description>Use this project timetable template to ease your product management function.</dc:description>
  <cp:lastModifiedBy>1811</cp:lastModifiedBy>
  <cp:revision>11</cp:revision>
  <cp:lastPrinted>2022-06-07T07:17:00Z</cp:lastPrinted>
  <dcterms:created xsi:type="dcterms:W3CDTF">2022-06-07T07:10:00Z</dcterms:created>
  <dcterms:modified xsi:type="dcterms:W3CDTF">2022-06-07T07:50:00Z</dcterms:modified>
  <cp:category>Business Forms &amp; Correspondence\Project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