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831"/>
        <w:tblW w:w="104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ddress label layout table for 30 labels on a page"/>
      </w:tblPr>
      <w:tblGrid>
        <w:gridCol w:w="1901"/>
        <w:gridCol w:w="2088"/>
        <w:gridCol w:w="2178"/>
        <w:gridCol w:w="2360"/>
        <w:gridCol w:w="1911"/>
      </w:tblGrid>
      <w:tr w:rsidR="00C448DE" w:rsidRPr="00320AE3" w14:paraId="3442A128" w14:textId="77777777" w:rsidTr="00521586">
        <w:trPr>
          <w:trHeight w:hRule="exact" w:val="1242"/>
        </w:trPr>
        <w:tc>
          <w:tcPr>
            <w:tcW w:w="1901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620659556"/>
              <w:placeholder>
                <w:docPart w:val="E1E18D7C1FD34B58A3F2158A6704798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286C24B" w14:textId="77777777" w:rsidR="002B2999" w:rsidRPr="00B11FE7" w:rsidRDefault="002B2999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p w14:paraId="4EBE2B4D" w14:textId="56D86FBE" w:rsidR="00C448DE" w:rsidRPr="00B11FE7" w:rsidRDefault="00000000" w:rsidP="00603E0B">
            <w:pPr>
              <w:pStyle w:val="Graphic"/>
              <w:rPr>
                <w:rFonts w:ascii="Century Gothic" w:hAnsi="Century Gothic"/>
                <w:color w:val="90571E" w:themeColor="accent6" w:themeShade="BF"/>
                <w:sz w:val="20"/>
              </w:rPr>
            </w:pPr>
            <w:sdt>
              <w:sdtPr>
                <w:rPr>
                  <w:rFonts w:ascii="Century Gothic" w:hAnsi="Century Gothic"/>
                  <w:color w:val="90571E" w:themeColor="accent6" w:themeShade="BF"/>
                  <w:sz w:val="20"/>
                </w:rPr>
                <w:alias w:val="Address"/>
                <w:tag w:val=""/>
                <w:id w:val="-450711426"/>
                <w:placeholder>
                  <w:docPart w:val="44FC3C360DB24D5A95F0525030149BD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2B2999"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="002B2999"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sdtContent>
            </w:sdt>
          </w:p>
        </w:tc>
        <w:tc>
          <w:tcPr>
            <w:tcW w:w="2088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-232625420"/>
              <w:placeholder>
                <w:docPart w:val="62467E579C48414F9FD387A635EE1A5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09019D0" w14:textId="77777777" w:rsidR="00C448DE" w:rsidRPr="00B11FE7" w:rsidRDefault="00C448DE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p w14:paraId="633B2F88" w14:textId="77777777" w:rsidR="00C448DE" w:rsidRPr="00B11FE7" w:rsidRDefault="00000000" w:rsidP="00603E0B">
            <w:pPr>
              <w:spacing w:after="0"/>
              <w:ind w:right="0"/>
              <w:jc w:val="center"/>
              <w:rPr>
                <w:rFonts w:ascii="Century Gothic" w:hAnsi="Century Gothic"/>
                <w:color w:val="90571E" w:themeColor="accent6" w:themeShade="BF"/>
                <w:sz w:val="20"/>
              </w:rPr>
            </w:pPr>
            <w:sdt>
              <w:sdtPr>
                <w:rPr>
                  <w:rFonts w:ascii="Century Gothic" w:hAnsi="Century Gothic"/>
                  <w:color w:val="90571E" w:themeColor="accent6" w:themeShade="BF"/>
                  <w:sz w:val="20"/>
                </w:rPr>
                <w:alias w:val="Address"/>
                <w:tag w:val=""/>
                <w:id w:val="413285743"/>
                <w:placeholder>
                  <w:docPart w:val="14632B5CC41B4EB2A472FBA1045823C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C448DE"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="00C448DE"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sdtContent>
            </w:sdt>
          </w:p>
        </w:tc>
        <w:tc>
          <w:tcPr>
            <w:tcW w:w="2178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-304472298"/>
              <w:placeholder>
                <w:docPart w:val="98FBE838B218468B9AB05F5481C2D66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F276133" w14:textId="4807C098" w:rsidR="00C448DE" w:rsidRPr="00B11FE7" w:rsidRDefault="00C448DE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90571E" w:themeColor="accent6" w:themeShade="BF"/>
                <w:sz w:val="20"/>
              </w:rPr>
              <w:alias w:val="Address"/>
              <w:tag w:val=""/>
              <w:id w:val="-384944947"/>
              <w:placeholder>
                <w:docPart w:val="9D407DE856C7458FABACE460B3EE5BA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709B4EB1" w14:textId="54C8E028" w:rsidR="00C448DE" w:rsidRPr="00B11FE7" w:rsidRDefault="00C448DE" w:rsidP="00603E0B">
                <w:pPr>
                  <w:spacing w:after="0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p>
            </w:sdtContent>
          </w:sdt>
        </w:tc>
        <w:tc>
          <w:tcPr>
            <w:tcW w:w="2360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1078784733"/>
              <w:placeholder>
                <w:docPart w:val="F096415B47554702A572DDACB1C57C1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A30FAAF" w14:textId="3EE12AA5" w:rsidR="00C448DE" w:rsidRPr="00B11FE7" w:rsidRDefault="00C448DE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90571E" w:themeColor="accent6" w:themeShade="BF"/>
                <w:sz w:val="20"/>
              </w:rPr>
              <w:alias w:val="Address"/>
              <w:tag w:val=""/>
              <w:id w:val="-2040497931"/>
              <w:placeholder>
                <w:docPart w:val="14632B5CC41B4EB2A472FBA1045823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640DDC0C" w14:textId="77777777" w:rsidR="00C448DE" w:rsidRPr="00B11FE7" w:rsidRDefault="00C448DE" w:rsidP="00603E0B">
                <w:pPr>
                  <w:spacing w:after="0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p>
            </w:sdtContent>
          </w:sdt>
        </w:tc>
        <w:tc>
          <w:tcPr>
            <w:tcW w:w="1911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-1508051758"/>
              <w:placeholder>
                <w:docPart w:val="80CB0F8429DD4806AD3759B725516F2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7C85D54" w14:textId="044BB986" w:rsidR="00C448DE" w:rsidRPr="00B11FE7" w:rsidRDefault="00C448DE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90571E" w:themeColor="accent6" w:themeShade="BF"/>
                <w:sz w:val="20"/>
              </w:rPr>
              <w:alias w:val="Address"/>
              <w:tag w:val=""/>
              <w:id w:val="-1801144274"/>
              <w:placeholder>
                <w:docPart w:val="14632B5CC41B4EB2A472FBA1045823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7CB12E1A" w14:textId="77777777" w:rsidR="00C448DE" w:rsidRPr="00B11FE7" w:rsidRDefault="00C448DE" w:rsidP="00603E0B">
                <w:pPr>
                  <w:spacing w:after="0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p>
            </w:sdtContent>
          </w:sdt>
        </w:tc>
      </w:tr>
      <w:tr w:rsidR="00C448DE" w:rsidRPr="00320AE3" w14:paraId="01D3D78D" w14:textId="77777777" w:rsidTr="00521586">
        <w:trPr>
          <w:trHeight w:hRule="exact" w:val="1242"/>
        </w:trPr>
        <w:tc>
          <w:tcPr>
            <w:tcW w:w="1901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-1656601179"/>
              <w:placeholder>
                <w:docPart w:val="49C9B4E6DA584C1EBB80674BA92BE71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897F1D6" w14:textId="77777777" w:rsidR="002B2999" w:rsidRPr="00B11FE7" w:rsidRDefault="002B2999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p w14:paraId="7B2D4795" w14:textId="38258399" w:rsidR="00C448DE" w:rsidRPr="00B11FE7" w:rsidRDefault="00000000" w:rsidP="00603E0B">
            <w:pPr>
              <w:pStyle w:val="Graphic"/>
              <w:rPr>
                <w:rFonts w:ascii="Century Gothic" w:hAnsi="Century Gothic"/>
                <w:color w:val="90571E" w:themeColor="accent6" w:themeShade="BF"/>
                <w:sz w:val="20"/>
              </w:rPr>
            </w:pPr>
            <w:sdt>
              <w:sdtPr>
                <w:rPr>
                  <w:rFonts w:ascii="Century Gothic" w:hAnsi="Century Gothic"/>
                  <w:color w:val="90571E" w:themeColor="accent6" w:themeShade="BF"/>
                  <w:sz w:val="20"/>
                </w:rPr>
                <w:alias w:val="Address"/>
                <w:tag w:val=""/>
                <w:id w:val="531926985"/>
                <w:placeholder>
                  <w:docPart w:val="3CBDAB377E4E4953B07FCD10310ECF3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2B2999"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="002B2999"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sdtContent>
            </w:sdt>
          </w:p>
        </w:tc>
        <w:tc>
          <w:tcPr>
            <w:tcW w:w="2088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540097413"/>
              <w:placeholder>
                <w:docPart w:val="024F237435A04E019EE921F1018253F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32006FC" w14:textId="290F1FAA" w:rsidR="00C448DE" w:rsidRPr="00B11FE7" w:rsidRDefault="00C448DE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90571E" w:themeColor="accent6" w:themeShade="BF"/>
                <w:sz w:val="20"/>
              </w:rPr>
              <w:alias w:val="Address"/>
              <w:tag w:val=""/>
              <w:id w:val="-1193990046"/>
              <w:placeholder>
                <w:docPart w:val="14632B5CC41B4EB2A472FBA1045823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4EB89BBB" w14:textId="77777777" w:rsidR="00C448DE" w:rsidRPr="00B11FE7" w:rsidRDefault="00C448DE" w:rsidP="00603E0B">
                <w:pPr>
                  <w:spacing w:after="0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p>
            </w:sdtContent>
          </w:sdt>
        </w:tc>
        <w:tc>
          <w:tcPr>
            <w:tcW w:w="2178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-305090774"/>
              <w:placeholder>
                <w:docPart w:val="ED31E02944BE4DBABDD66204FCF5B61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47754D5" w14:textId="77777777" w:rsidR="00C448DE" w:rsidRPr="005679C5" w:rsidRDefault="00C448DE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</w:pPr>
                <w:r w:rsidRPr="005679C5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90571E" w:themeColor="accent6" w:themeShade="BF"/>
                <w:sz w:val="20"/>
              </w:rPr>
              <w:alias w:val="Address"/>
              <w:tag w:val=""/>
              <w:id w:val="791875547"/>
              <w:placeholder>
                <w:docPart w:val="B6B4F22ADFE5422CAFEA37B9F2A6FDD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1B3B38E4" w14:textId="30FE42B3" w:rsidR="00C448DE" w:rsidRPr="00B11FE7" w:rsidRDefault="00C448DE" w:rsidP="00603E0B">
                <w:pPr>
                  <w:spacing w:after="0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p>
            </w:sdtContent>
          </w:sdt>
        </w:tc>
        <w:tc>
          <w:tcPr>
            <w:tcW w:w="2360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2022273332"/>
              <w:placeholder>
                <w:docPart w:val="0E4527D60CAD4119B537F29565ED3DD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3B04B93" w14:textId="55D647CC" w:rsidR="00C448DE" w:rsidRPr="00B11FE7" w:rsidRDefault="00C448DE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5679C5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90571E" w:themeColor="accent6" w:themeShade="BF"/>
                <w:sz w:val="20"/>
              </w:rPr>
              <w:alias w:val="Address"/>
              <w:tag w:val=""/>
              <w:id w:val="917528178"/>
              <w:placeholder>
                <w:docPart w:val="14632B5CC41B4EB2A472FBA1045823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2D5020D8" w14:textId="77777777" w:rsidR="00C448DE" w:rsidRPr="00B11FE7" w:rsidRDefault="00C448DE" w:rsidP="00603E0B">
                <w:pPr>
                  <w:spacing w:after="0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p>
            </w:sdtContent>
          </w:sdt>
        </w:tc>
        <w:tc>
          <w:tcPr>
            <w:tcW w:w="1911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-1973054032"/>
              <w:placeholder>
                <w:docPart w:val="4CE3578C40E44E5DBD5A29FDACFC313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76ACE82" w14:textId="730B4F0A" w:rsidR="00C448DE" w:rsidRPr="005679C5" w:rsidRDefault="00C448DE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</w:pPr>
                <w:r w:rsidRPr="005679C5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90571E" w:themeColor="accent6" w:themeShade="BF"/>
                <w:sz w:val="20"/>
              </w:rPr>
              <w:alias w:val="Address"/>
              <w:tag w:val=""/>
              <w:id w:val="-322198523"/>
              <w:placeholder>
                <w:docPart w:val="14632B5CC41B4EB2A472FBA1045823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07812E24" w14:textId="77777777" w:rsidR="00C448DE" w:rsidRPr="00B11FE7" w:rsidRDefault="00C448DE" w:rsidP="00603E0B">
                <w:pPr>
                  <w:spacing w:after="0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p>
            </w:sdtContent>
          </w:sdt>
        </w:tc>
      </w:tr>
      <w:tr w:rsidR="00C448DE" w:rsidRPr="00320AE3" w14:paraId="2E1EDE99" w14:textId="77777777" w:rsidTr="00521586">
        <w:trPr>
          <w:trHeight w:hRule="exact" w:val="1242"/>
        </w:trPr>
        <w:tc>
          <w:tcPr>
            <w:tcW w:w="1901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412745163"/>
              <w:placeholder>
                <w:docPart w:val="EAF653D76D2F45F39E94CAC965C6868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DAF6597" w14:textId="77777777" w:rsidR="002B2999" w:rsidRPr="00B11FE7" w:rsidRDefault="002B2999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p w14:paraId="3700DFBD" w14:textId="6CD917C3" w:rsidR="00C448DE" w:rsidRPr="00B11FE7" w:rsidRDefault="00000000" w:rsidP="00603E0B">
            <w:pPr>
              <w:pStyle w:val="Graphic"/>
              <w:rPr>
                <w:rFonts w:ascii="Century Gothic" w:hAnsi="Century Gothic"/>
                <w:color w:val="90571E" w:themeColor="accent6" w:themeShade="BF"/>
                <w:sz w:val="20"/>
              </w:rPr>
            </w:pPr>
            <w:sdt>
              <w:sdtPr>
                <w:rPr>
                  <w:rFonts w:ascii="Century Gothic" w:hAnsi="Century Gothic"/>
                  <w:color w:val="90571E" w:themeColor="accent6" w:themeShade="BF"/>
                  <w:sz w:val="20"/>
                </w:rPr>
                <w:alias w:val="Address"/>
                <w:tag w:val=""/>
                <w:id w:val="-850872714"/>
                <w:placeholder>
                  <w:docPart w:val="970DCC2952C34707B97CE09F2AAE225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2B2999"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="002B2999"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sdtContent>
            </w:sdt>
          </w:p>
        </w:tc>
        <w:tc>
          <w:tcPr>
            <w:tcW w:w="2088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-1082059344"/>
              <w:placeholder>
                <w:docPart w:val="62467E579C48414F9FD387A635EE1A5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7943340" w14:textId="6C210BB1" w:rsidR="00C448DE" w:rsidRPr="00B11FE7" w:rsidRDefault="00C448DE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90571E" w:themeColor="accent6" w:themeShade="BF"/>
                <w:sz w:val="20"/>
              </w:rPr>
              <w:alias w:val="Address"/>
              <w:tag w:val=""/>
              <w:id w:val="1074549434"/>
              <w:placeholder>
                <w:docPart w:val="14632B5CC41B4EB2A472FBA1045823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4B7EE3B5" w14:textId="77777777" w:rsidR="00C448DE" w:rsidRPr="00B11FE7" w:rsidRDefault="00C448DE" w:rsidP="00603E0B">
                <w:pPr>
                  <w:spacing w:after="0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p>
            </w:sdtContent>
          </w:sdt>
        </w:tc>
        <w:tc>
          <w:tcPr>
            <w:tcW w:w="2178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-883637566"/>
              <w:placeholder>
                <w:docPart w:val="832C9738223D4CFC91DDFD24CE69AF9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B279A16" w14:textId="77777777" w:rsidR="00C448DE" w:rsidRPr="005679C5" w:rsidRDefault="00C448DE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</w:pPr>
                <w:r w:rsidRPr="005679C5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90571E" w:themeColor="accent6" w:themeShade="BF"/>
                <w:sz w:val="20"/>
              </w:rPr>
              <w:alias w:val="Address"/>
              <w:tag w:val=""/>
              <w:id w:val="-260297857"/>
              <w:placeholder>
                <w:docPart w:val="481D89C547704564BC72FAFCFCA8F4D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5DF27F34" w14:textId="394F37D4" w:rsidR="00C448DE" w:rsidRPr="00B11FE7" w:rsidRDefault="00C448DE" w:rsidP="00603E0B">
                <w:pPr>
                  <w:spacing w:after="0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p>
            </w:sdtContent>
          </w:sdt>
        </w:tc>
        <w:tc>
          <w:tcPr>
            <w:tcW w:w="2360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803972837"/>
              <w:placeholder>
                <w:docPart w:val="F096415B47554702A572DDACB1C57C1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F59D4E6" w14:textId="12990B01" w:rsidR="00C448DE" w:rsidRPr="005679C5" w:rsidRDefault="00C448DE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</w:pPr>
                <w:r w:rsidRPr="005679C5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90571E" w:themeColor="accent6" w:themeShade="BF"/>
                <w:sz w:val="20"/>
              </w:rPr>
              <w:alias w:val="Address"/>
              <w:tag w:val=""/>
              <w:id w:val="-215365620"/>
              <w:placeholder>
                <w:docPart w:val="14632B5CC41B4EB2A472FBA1045823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0449461D" w14:textId="77777777" w:rsidR="00C448DE" w:rsidRPr="00B11FE7" w:rsidRDefault="00C448DE" w:rsidP="00603E0B">
                <w:pPr>
                  <w:spacing w:after="0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p>
            </w:sdtContent>
          </w:sdt>
        </w:tc>
        <w:tc>
          <w:tcPr>
            <w:tcW w:w="1911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1232274175"/>
              <w:placeholder>
                <w:docPart w:val="80CB0F8429DD4806AD3759B725516F2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3C1E536" w14:textId="09E9FEF4" w:rsidR="00C448DE" w:rsidRPr="00B11FE7" w:rsidRDefault="00C448DE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5679C5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90571E" w:themeColor="accent6" w:themeShade="BF"/>
                <w:sz w:val="20"/>
              </w:rPr>
              <w:alias w:val="Address"/>
              <w:tag w:val=""/>
              <w:id w:val="849062379"/>
              <w:placeholder>
                <w:docPart w:val="14632B5CC41B4EB2A472FBA1045823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308309E2" w14:textId="77777777" w:rsidR="00C448DE" w:rsidRPr="00B11FE7" w:rsidRDefault="00C448DE" w:rsidP="00603E0B">
                <w:pPr>
                  <w:spacing w:after="0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p>
            </w:sdtContent>
          </w:sdt>
        </w:tc>
      </w:tr>
      <w:tr w:rsidR="00C448DE" w:rsidRPr="00320AE3" w14:paraId="0D4953A2" w14:textId="77777777" w:rsidTr="00521586">
        <w:trPr>
          <w:trHeight w:hRule="exact" w:val="1242"/>
        </w:trPr>
        <w:tc>
          <w:tcPr>
            <w:tcW w:w="1901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735593844"/>
              <w:placeholder>
                <w:docPart w:val="8AF07E68EB11428C8772CA134D65C51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F353E91" w14:textId="77777777" w:rsidR="002B2999" w:rsidRPr="00B11FE7" w:rsidRDefault="002B2999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p w14:paraId="714E4F99" w14:textId="58AE07C8" w:rsidR="00C448DE" w:rsidRPr="00B11FE7" w:rsidRDefault="00000000" w:rsidP="00603E0B">
            <w:pPr>
              <w:pStyle w:val="Graphic"/>
              <w:rPr>
                <w:rFonts w:ascii="Century Gothic" w:hAnsi="Century Gothic"/>
                <w:color w:val="90571E" w:themeColor="accent6" w:themeShade="BF"/>
                <w:sz w:val="20"/>
              </w:rPr>
            </w:pPr>
            <w:sdt>
              <w:sdtPr>
                <w:rPr>
                  <w:rFonts w:ascii="Century Gothic" w:hAnsi="Century Gothic"/>
                  <w:color w:val="90571E" w:themeColor="accent6" w:themeShade="BF"/>
                  <w:sz w:val="20"/>
                </w:rPr>
                <w:alias w:val="Address"/>
                <w:tag w:val=""/>
                <w:id w:val="-787045895"/>
                <w:placeholder>
                  <w:docPart w:val="0A4D22D82E8C4F9B9B1F1A9CBBF800F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2B2999"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="002B2999"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sdtContent>
            </w:sdt>
          </w:p>
        </w:tc>
        <w:tc>
          <w:tcPr>
            <w:tcW w:w="2088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3864849"/>
              <w:placeholder>
                <w:docPart w:val="024F237435A04E019EE921F1018253F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4508D60" w14:textId="096DBC89" w:rsidR="00C448DE" w:rsidRPr="00B11FE7" w:rsidRDefault="00C448DE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90571E" w:themeColor="accent6" w:themeShade="BF"/>
                <w:sz w:val="20"/>
              </w:rPr>
              <w:alias w:val="Address"/>
              <w:tag w:val=""/>
              <w:id w:val="1555274694"/>
              <w:placeholder>
                <w:docPart w:val="14632B5CC41B4EB2A472FBA1045823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014C9231" w14:textId="77777777" w:rsidR="00C448DE" w:rsidRPr="00B11FE7" w:rsidRDefault="00C448DE" w:rsidP="00603E0B">
                <w:pPr>
                  <w:spacing w:after="0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p>
            </w:sdtContent>
          </w:sdt>
        </w:tc>
        <w:tc>
          <w:tcPr>
            <w:tcW w:w="2178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-665165900"/>
              <w:placeholder>
                <w:docPart w:val="6B03087362AB4E5A94079E1A69368D4A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82F0D81" w14:textId="77777777" w:rsidR="00C448DE" w:rsidRPr="005679C5" w:rsidRDefault="00C448DE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</w:pPr>
                <w:r w:rsidRPr="005679C5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90571E" w:themeColor="accent6" w:themeShade="BF"/>
                <w:sz w:val="20"/>
              </w:rPr>
              <w:alias w:val="Address"/>
              <w:tag w:val=""/>
              <w:id w:val="-990706460"/>
              <w:placeholder>
                <w:docPart w:val="5A3BB8600B5543DF9889D2FFC097AB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71910E01" w14:textId="4026138A" w:rsidR="00C448DE" w:rsidRPr="00B11FE7" w:rsidRDefault="00C448DE" w:rsidP="00603E0B">
                <w:pPr>
                  <w:spacing w:after="0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p>
            </w:sdtContent>
          </w:sdt>
        </w:tc>
        <w:tc>
          <w:tcPr>
            <w:tcW w:w="2360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-918013006"/>
              <w:placeholder>
                <w:docPart w:val="0E4527D60CAD4119B537F29565ED3DD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7BE98D8" w14:textId="4E9D449B" w:rsidR="00C448DE" w:rsidRPr="005679C5" w:rsidRDefault="00C448DE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</w:pPr>
                <w:r w:rsidRPr="005679C5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90571E" w:themeColor="accent6" w:themeShade="BF"/>
                <w:sz w:val="20"/>
              </w:rPr>
              <w:alias w:val="Address"/>
              <w:tag w:val=""/>
              <w:id w:val="2126962892"/>
              <w:placeholder>
                <w:docPart w:val="14632B5CC41B4EB2A472FBA1045823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05FA4647" w14:textId="77777777" w:rsidR="00C448DE" w:rsidRPr="00B11FE7" w:rsidRDefault="00C448DE" w:rsidP="00603E0B">
                <w:pPr>
                  <w:spacing w:after="0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p>
            </w:sdtContent>
          </w:sdt>
        </w:tc>
        <w:tc>
          <w:tcPr>
            <w:tcW w:w="1911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-149756539"/>
              <w:placeholder>
                <w:docPart w:val="4CE3578C40E44E5DBD5A29FDACFC313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6B06365" w14:textId="23196CB7" w:rsidR="00C448DE" w:rsidRPr="00B11FE7" w:rsidRDefault="00C448DE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5679C5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90571E" w:themeColor="accent6" w:themeShade="BF"/>
                <w:sz w:val="20"/>
              </w:rPr>
              <w:alias w:val="Address"/>
              <w:tag w:val=""/>
              <w:id w:val="-1872833939"/>
              <w:placeholder>
                <w:docPart w:val="14632B5CC41B4EB2A472FBA1045823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57E1D230" w14:textId="77777777" w:rsidR="00C448DE" w:rsidRPr="00B11FE7" w:rsidRDefault="00C448DE" w:rsidP="00603E0B">
                <w:pPr>
                  <w:spacing w:after="0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p>
            </w:sdtContent>
          </w:sdt>
        </w:tc>
      </w:tr>
      <w:tr w:rsidR="00C448DE" w:rsidRPr="00320AE3" w14:paraId="0B2BAF25" w14:textId="77777777" w:rsidTr="00521586">
        <w:trPr>
          <w:trHeight w:hRule="exact" w:val="1242"/>
        </w:trPr>
        <w:tc>
          <w:tcPr>
            <w:tcW w:w="1901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-763149272"/>
              <w:placeholder>
                <w:docPart w:val="64EC974472654ECBB8F921156261FED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3E5FB90" w14:textId="77777777" w:rsidR="002B2999" w:rsidRPr="00B11FE7" w:rsidRDefault="002B2999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p w14:paraId="511A194F" w14:textId="48F0901D" w:rsidR="00C448DE" w:rsidRPr="00B11FE7" w:rsidRDefault="00000000" w:rsidP="00603E0B">
            <w:pPr>
              <w:pStyle w:val="Graphic"/>
              <w:rPr>
                <w:rFonts w:ascii="Century Gothic" w:hAnsi="Century Gothic"/>
                <w:color w:val="90571E" w:themeColor="accent6" w:themeShade="BF"/>
                <w:sz w:val="20"/>
              </w:rPr>
            </w:pPr>
            <w:sdt>
              <w:sdtPr>
                <w:rPr>
                  <w:rFonts w:ascii="Century Gothic" w:hAnsi="Century Gothic"/>
                  <w:color w:val="90571E" w:themeColor="accent6" w:themeShade="BF"/>
                  <w:sz w:val="20"/>
                </w:rPr>
                <w:alias w:val="Address"/>
                <w:tag w:val=""/>
                <w:id w:val="-160632988"/>
                <w:placeholder>
                  <w:docPart w:val="5F8176E9A42844FBBFCE1701C235C12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2B2999"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="002B2999"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sdtContent>
            </w:sdt>
          </w:p>
        </w:tc>
        <w:tc>
          <w:tcPr>
            <w:tcW w:w="2088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1507940986"/>
              <w:placeholder>
                <w:docPart w:val="62467E579C48414F9FD387A635EE1A5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149D306" w14:textId="3E1CBA3F" w:rsidR="00C448DE" w:rsidRPr="00B11FE7" w:rsidRDefault="00C448DE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90571E" w:themeColor="accent6" w:themeShade="BF"/>
                <w:sz w:val="20"/>
              </w:rPr>
              <w:alias w:val="Address"/>
              <w:tag w:val=""/>
              <w:id w:val="1571238792"/>
              <w:placeholder>
                <w:docPart w:val="14632B5CC41B4EB2A472FBA1045823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38317987" w14:textId="77777777" w:rsidR="00C448DE" w:rsidRPr="00B11FE7" w:rsidRDefault="00C448DE" w:rsidP="00603E0B">
                <w:pPr>
                  <w:spacing w:after="0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p>
            </w:sdtContent>
          </w:sdt>
        </w:tc>
        <w:tc>
          <w:tcPr>
            <w:tcW w:w="2178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-740792274"/>
              <w:placeholder>
                <w:docPart w:val="FD855D6A8F434DECA029C7E59508B30A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C1F5F36" w14:textId="77777777" w:rsidR="00C448DE" w:rsidRPr="005679C5" w:rsidRDefault="00C448DE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</w:pPr>
                <w:r w:rsidRPr="005679C5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90571E" w:themeColor="accent6" w:themeShade="BF"/>
                <w:sz w:val="20"/>
              </w:rPr>
              <w:alias w:val="Address"/>
              <w:tag w:val=""/>
              <w:id w:val="290801398"/>
              <w:placeholder>
                <w:docPart w:val="110B2A37AC4C4B2AA8EBF6A67909E2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5D0FFCB1" w14:textId="6A9471D5" w:rsidR="00C448DE" w:rsidRPr="00B11FE7" w:rsidRDefault="00C448DE" w:rsidP="00603E0B">
                <w:pPr>
                  <w:spacing w:after="0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p>
            </w:sdtContent>
          </w:sdt>
        </w:tc>
        <w:tc>
          <w:tcPr>
            <w:tcW w:w="2360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-45614255"/>
              <w:placeholder>
                <w:docPart w:val="F096415B47554702A572DDACB1C57C1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7ED5C90" w14:textId="0C5E3942" w:rsidR="00C448DE" w:rsidRPr="005679C5" w:rsidRDefault="00C448DE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</w:pPr>
                <w:r w:rsidRPr="005679C5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90571E" w:themeColor="accent6" w:themeShade="BF"/>
                <w:sz w:val="20"/>
              </w:rPr>
              <w:alias w:val="Address"/>
              <w:tag w:val=""/>
              <w:id w:val="-1281486518"/>
              <w:placeholder>
                <w:docPart w:val="14632B5CC41B4EB2A472FBA1045823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2804D954" w14:textId="77777777" w:rsidR="00C448DE" w:rsidRPr="00B11FE7" w:rsidRDefault="00C448DE" w:rsidP="00603E0B">
                <w:pPr>
                  <w:spacing w:after="0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p>
            </w:sdtContent>
          </w:sdt>
        </w:tc>
        <w:tc>
          <w:tcPr>
            <w:tcW w:w="1911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268595156"/>
              <w:placeholder>
                <w:docPart w:val="80CB0F8429DD4806AD3759B725516F2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6918421" w14:textId="3C07B8C4" w:rsidR="00C448DE" w:rsidRPr="005679C5" w:rsidRDefault="00C448DE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</w:pPr>
                <w:r w:rsidRPr="005679C5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90571E" w:themeColor="accent6" w:themeShade="BF"/>
                <w:sz w:val="20"/>
              </w:rPr>
              <w:alias w:val="Address"/>
              <w:tag w:val=""/>
              <w:id w:val="-2088377582"/>
              <w:placeholder>
                <w:docPart w:val="14632B5CC41B4EB2A472FBA1045823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7786D87A" w14:textId="77777777" w:rsidR="00C448DE" w:rsidRPr="00B11FE7" w:rsidRDefault="00C448DE" w:rsidP="00603E0B">
                <w:pPr>
                  <w:spacing w:after="0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p>
            </w:sdtContent>
          </w:sdt>
        </w:tc>
      </w:tr>
      <w:tr w:rsidR="00C448DE" w:rsidRPr="00320AE3" w14:paraId="067CBE36" w14:textId="77777777" w:rsidTr="00521586">
        <w:trPr>
          <w:trHeight w:hRule="exact" w:val="1242"/>
        </w:trPr>
        <w:tc>
          <w:tcPr>
            <w:tcW w:w="1901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423385654"/>
              <w:placeholder>
                <w:docPart w:val="B7FC0057F4AF47BCAC3FEAE3B0A4C32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DE29F9B" w14:textId="77777777" w:rsidR="002B2999" w:rsidRPr="00B11FE7" w:rsidRDefault="002B2999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p w14:paraId="25EAC46F" w14:textId="0A11DEA5" w:rsidR="00C448DE" w:rsidRPr="00B11FE7" w:rsidRDefault="00000000" w:rsidP="00603E0B">
            <w:pPr>
              <w:pStyle w:val="Graphic"/>
              <w:rPr>
                <w:rFonts w:ascii="Century Gothic" w:hAnsi="Century Gothic"/>
                <w:color w:val="90571E" w:themeColor="accent6" w:themeShade="BF"/>
                <w:sz w:val="20"/>
              </w:rPr>
            </w:pPr>
            <w:sdt>
              <w:sdtPr>
                <w:rPr>
                  <w:rFonts w:ascii="Century Gothic" w:hAnsi="Century Gothic"/>
                  <w:color w:val="90571E" w:themeColor="accent6" w:themeShade="BF"/>
                  <w:sz w:val="20"/>
                </w:rPr>
                <w:alias w:val="Address"/>
                <w:tag w:val=""/>
                <w:id w:val="748158203"/>
                <w:placeholder>
                  <w:docPart w:val="2BAE29CA76B64101AD06A5A810C3078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2B2999"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="002B2999"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sdtContent>
            </w:sdt>
          </w:p>
        </w:tc>
        <w:tc>
          <w:tcPr>
            <w:tcW w:w="2088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1230732139"/>
              <w:placeholder>
                <w:docPart w:val="024F237435A04E019EE921F1018253F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A7E8D52" w14:textId="0E7B1C5C" w:rsidR="00C448DE" w:rsidRPr="00B11FE7" w:rsidRDefault="00C448DE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90571E" w:themeColor="accent6" w:themeShade="BF"/>
                <w:sz w:val="20"/>
              </w:rPr>
              <w:alias w:val="Address"/>
              <w:tag w:val=""/>
              <w:id w:val="480586801"/>
              <w:placeholder>
                <w:docPart w:val="14632B5CC41B4EB2A472FBA1045823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24006911" w14:textId="77777777" w:rsidR="00C448DE" w:rsidRPr="00B11FE7" w:rsidRDefault="00C448DE" w:rsidP="00603E0B">
                <w:pPr>
                  <w:spacing w:after="0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p>
            </w:sdtContent>
          </w:sdt>
        </w:tc>
        <w:tc>
          <w:tcPr>
            <w:tcW w:w="2178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314072903"/>
              <w:placeholder>
                <w:docPart w:val="64F6C1B1C0524621BEB38966937E9D2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C12FB87" w14:textId="77777777" w:rsidR="00C448DE" w:rsidRPr="005679C5" w:rsidRDefault="00C448DE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</w:pPr>
                <w:r w:rsidRPr="005679C5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90571E" w:themeColor="accent6" w:themeShade="BF"/>
                <w:sz w:val="20"/>
              </w:rPr>
              <w:alias w:val="Address"/>
              <w:tag w:val=""/>
              <w:id w:val="1876431849"/>
              <w:placeholder>
                <w:docPart w:val="3AE2FBC37D354EA1A8465728A6BB42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3ECB88B1" w14:textId="4F482A7B" w:rsidR="00C448DE" w:rsidRPr="00B11FE7" w:rsidRDefault="00C448DE" w:rsidP="00603E0B">
                <w:pPr>
                  <w:spacing w:after="0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p>
            </w:sdtContent>
          </w:sdt>
        </w:tc>
        <w:tc>
          <w:tcPr>
            <w:tcW w:w="2360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-1587610652"/>
              <w:placeholder>
                <w:docPart w:val="0E4527D60CAD4119B537F29565ED3DD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ABBD467" w14:textId="68D5FD2D" w:rsidR="00C448DE" w:rsidRPr="00B11FE7" w:rsidRDefault="00C448DE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5679C5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90571E" w:themeColor="accent6" w:themeShade="BF"/>
                <w:sz w:val="20"/>
              </w:rPr>
              <w:alias w:val="Address"/>
              <w:tag w:val=""/>
              <w:id w:val="-778111592"/>
              <w:placeholder>
                <w:docPart w:val="14632B5CC41B4EB2A472FBA1045823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72D05C64" w14:textId="77777777" w:rsidR="00C448DE" w:rsidRPr="00B11FE7" w:rsidRDefault="00C448DE" w:rsidP="00603E0B">
                <w:pPr>
                  <w:spacing w:after="0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p>
            </w:sdtContent>
          </w:sdt>
        </w:tc>
        <w:tc>
          <w:tcPr>
            <w:tcW w:w="1911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-1654512837"/>
              <w:placeholder>
                <w:docPart w:val="4CE3578C40E44E5DBD5A29FDACFC313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03796D9" w14:textId="2FC67C43" w:rsidR="00C448DE" w:rsidRPr="005679C5" w:rsidRDefault="00C448DE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</w:pPr>
                <w:r w:rsidRPr="005679C5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90571E" w:themeColor="accent6" w:themeShade="BF"/>
                <w:sz w:val="20"/>
              </w:rPr>
              <w:alias w:val="Address"/>
              <w:tag w:val=""/>
              <w:id w:val="-656233254"/>
              <w:placeholder>
                <w:docPart w:val="14632B5CC41B4EB2A472FBA1045823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5FA2E01E" w14:textId="77777777" w:rsidR="00C448DE" w:rsidRPr="00B11FE7" w:rsidRDefault="00C448DE" w:rsidP="00603E0B">
                <w:pPr>
                  <w:spacing w:after="0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p>
            </w:sdtContent>
          </w:sdt>
        </w:tc>
      </w:tr>
      <w:tr w:rsidR="00C448DE" w:rsidRPr="00320AE3" w14:paraId="57C8DED9" w14:textId="77777777" w:rsidTr="00521586">
        <w:trPr>
          <w:trHeight w:hRule="exact" w:val="1242"/>
        </w:trPr>
        <w:tc>
          <w:tcPr>
            <w:tcW w:w="1901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-407002897"/>
              <w:placeholder>
                <w:docPart w:val="9BF0203E8BBB43BC8CA73E0B4E7CCD4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24ED95E" w14:textId="77777777" w:rsidR="002B2999" w:rsidRPr="00B11FE7" w:rsidRDefault="002B2999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p w14:paraId="7A99D2E3" w14:textId="25F598DB" w:rsidR="00C448DE" w:rsidRPr="00B11FE7" w:rsidRDefault="00000000" w:rsidP="00603E0B">
            <w:pPr>
              <w:pStyle w:val="Graphic"/>
              <w:rPr>
                <w:rFonts w:ascii="Century Gothic" w:hAnsi="Century Gothic"/>
                <w:color w:val="90571E" w:themeColor="accent6" w:themeShade="BF"/>
                <w:sz w:val="20"/>
              </w:rPr>
            </w:pPr>
            <w:sdt>
              <w:sdtPr>
                <w:rPr>
                  <w:rFonts w:ascii="Century Gothic" w:hAnsi="Century Gothic"/>
                  <w:color w:val="90571E" w:themeColor="accent6" w:themeShade="BF"/>
                  <w:sz w:val="20"/>
                </w:rPr>
                <w:alias w:val="Address"/>
                <w:tag w:val=""/>
                <w:id w:val="1152413576"/>
                <w:placeholder>
                  <w:docPart w:val="03DCFE2E0887416B854895B0AFD8C5A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2B2999"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="002B2999"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sdtContent>
            </w:sdt>
          </w:p>
        </w:tc>
        <w:tc>
          <w:tcPr>
            <w:tcW w:w="2088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-1622832719"/>
              <w:placeholder>
                <w:docPart w:val="62467E579C48414F9FD387A635EE1A5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A3C5449" w14:textId="75F4BA1A" w:rsidR="00C448DE" w:rsidRPr="00B11FE7" w:rsidRDefault="00C448DE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5679C5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90571E" w:themeColor="accent6" w:themeShade="BF"/>
                <w:sz w:val="20"/>
              </w:rPr>
              <w:alias w:val="Address"/>
              <w:tag w:val=""/>
              <w:id w:val="-1356034673"/>
              <w:placeholder>
                <w:docPart w:val="14632B5CC41B4EB2A472FBA1045823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777A5E3E" w14:textId="77777777" w:rsidR="00C448DE" w:rsidRPr="00B11FE7" w:rsidRDefault="00C448DE" w:rsidP="00603E0B">
                <w:pPr>
                  <w:spacing w:after="0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p>
            </w:sdtContent>
          </w:sdt>
        </w:tc>
        <w:tc>
          <w:tcPr>
            <w:tcW w:w="2178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-789671492"/>
              <w:placeholder>
                <w:docPart w:val="2695FCBD189643D68FC986CE6FB4F2B5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D19BE54" w14:textId="77777777" w:rsidR="00C448DE" w:rsidRPr="005679C5" w:rsidRDefault="00C448DE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</w:pPr>
                <w:r w:rsidRPr="005679C5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90571E" w:themeColor="accent6" w:themeShade="BF"/>
                <w:sz w:val="20"/>
              </w:rPr>
              <w:alias w:val="Address"/>
              <w:tag w:val=""/>
              <w:id w:val="966475593"/>
              <w:placeholder>
                <w:docPart w:val="952776F0108842FBA3B3565B3266AC6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2C7E55C1" w14:textId="2FA74175" w:rsidR="00C448DE" w:rsidRPr="00B11FE7" w:rsidRDefault="00C448DE" w:rsidP="00603E0B">
                <w:pPr>
                  <w:spacing w:after="0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p>
            </w:sdtContent>
          </w:sdt>
        </w:tc>
        <w:tc>
          <w:tcPr>
            <w:tcW w:w="2360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452908914"/>
              <w:placeholder>
                <w:docPart w:val="F096415B47554702A572DDACB1C57C1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8185825" w14:textId="133959C5" w:rsidR="00C448DE" w:rsidRPr="005679C5" w:rsidRDefault="00C448DE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</w:pPr>
                <w:r w:rsidRPr="005679C5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90571E" w:themeColor="accent6" w:themeShade="BF"/>
                <w:sz w:val="20"/>
              </w:rPr>
              <w:alias w:val="Address"/>
              <w:tag w:val=""/>
              <w:id w:val="-1530707805"/>
              <w:placeholder>
                <w:docPart w:val="14632B5CC41B4EB2A472FBA1045823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68FA6020" w14:textId="77777777" w:rsidR="00C448DE" w:rsidRPr="00B11FE7" w:rsidRDefault="00C448DE" w:rsidP="00603E0B">
                <w:pPr>
                  <w:spacing w:after="0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p>
            </w:sdtContent>
          </w:sdt>
        </w:tc>
        <w:tc>
          <w:tcPr>
            <w:tcW w:w="1911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-936441300"/>
              <w:placeholder>
                <w:docPart w:val="80CB0F8429DD4806AD3759B725516F2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B9D35B6" w14:textId="75D9BA5B" w:rsidR="00C448DE" w:rsidRPr="005679C5" w:rsidRDefault="00C448DE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</w:pPr>
                <w:r w:rsidRPr="005679C5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90571E" w:themeColor="accent6" w:themeShade="BF"/>
                <w:sz w:val="20"/>
              </w:rPr>
              <w:alias w:val="Address"/>
              <w:tag w:val=""/>
              <w:id w:val="-1917158617"/>
              <w:placeholder>
                <w:docPart w:val="14632B5CC41B4EB2A472FBA1045823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192266A7" w14:textId="77777777" w:rsidR="00C448DE" w:rsidRPr="00B11FE7" w:rsidRDefault="00C448DE" w:rsidP="00603E0B">
                <w:pPr>
                  <w:spacing w:after="0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p>
            </w:sdtContent>
          </w:sdt>
        </w:tc>
      </w:tr>
      <w:tr w:rsidR="00C448DE" w:rsidRPr="00320AE3" w14:paraId="1CE0DD14" w14:textId="77777777" w:rsidTr="00521586">
        <w:trPr>
          <w:trHeight w:hRule="exact" w:val="1242"/>
        </w:trPr>
        <w:tc>
          <w:tcPr>
            <w:tcW w:w="1901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-1637792961"/>
              <w:placeholder>
                <w:docPart w:val="2F586CFF60AD43F1BF8D41BC3C7D95CA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D4E6077" w14:textId="77777777" w:rsidR="002B2999" w:rsidRPr="005679C5" w:rsidRDefault="002B2999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</w:pPr>
                <w:r w:rsidRPr="005679C5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p w14:paraId="5019FDED" w14:textId="22D7A39A" w:rsidR="00C448DE" w:rsidRPr="00B11FE7" w:rsidRDefault="00000000" w:rsidP="00603E0B">
            <w:pPr>
              <w:pStyle w:val="Graphic"/>
              <w:rPr>
                <w:rFonts w:ascii="Century Gothic" w:hAnsi="Century Gothic"/>
                <w:color w:val="90571E" w:themeColor="accent6" w:themeShade="BF"/>
                <w:sz w:val="20"/>
              </w:rPr>
            </w:pPr>
            <w:sdt>
              <w:sdtPr>
                <w:rPr>
                  <w:rFonts w:ascii="Century Gothic" w:hAnsi="Century Gothic"/>
                  <w:color w:val="90571E" w:themeColor="accent6" w:themeShade="BF"/>
                  <w:sz w:val="20"/>
                </w:rPr>
                <w:alias w:val="Address"/>
                <w:tag w:val=""/>
                <w:id w:val="698126490"/>
                <w:placeholder>
                  <w:docPart w:val="B39A0AC4853B4FAE962F938F0E5B275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2B2999"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="002B2999"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sdtContent>
            </w:sdt>
          </w:p>
        </w:tc>
        <w:tc>
          <w:tcPr>
            <w:tcW w:w="2088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49347824"/>
              <w:placeholder>
                <w:docPart w:val="024F237435A04E019EE921F1018253F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02F57CC" w14:textId="06E1964E" w:rsidR="00C448DE" w:rsidRPr="00B11FE7" w:rsidRDefault="00C448DE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5679C5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90571E" w:themeColor="accent6" w:themeShade="BF"/>
                <w:sz w:val="20"/>
              </w:rPr>
              <w:alias w:val="Address"/>
              <w:tag w:val=""/>
              <w:id w:val="-173965397"/>
              <w:placeholder>
                <w:docPart w:val="14632B5CC41B4EB2A472FBA1045823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0347F9C4" w14:textId="77777777" w:rsidR="00C448DE" w:rsidRPr="00B11FE7" w:rsidRDefault="00C448DE" w:rsidP="00603E0B">
                <w:pPr>
                  <w:spacing w:after="0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p>
            </w:sdtContent>
          </w:sdt>
        </w:tc>
        <w:tc>
          <w:tcPr>
            <w:tcW w:w="2178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-1546914563"/>
              <w:placeholder>
                <w:docPart w:val="4F381FF462DE4A7B842E7BF1C09F7EE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D1796E1" w14:textId="77777777" w:rsidR="00C448DE" w:rsidRPr="00B11FE7" w:rsidRDefault="00C448DE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5679C5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90571E" w:themeColor="accent6" w:themeShade="BF"/>
                <w:sz w:val="20"/>
              </w:rPr>
              <w:alias w:val="Address"/>
              <w:tag w:val=""/>
              <w:id w:val="47111067"/>
              <w:placeholder>
                <w:docPart w:val="456AA76BB8AF449387AD3CC7FEECDF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7B4580B5" w14:textId="2D03F74D" w:rsidR="00C448DE" w:rsidRPr="00B11FE7" w:rsidRDefault="00C448DE" w:rsidP="00603E0B">
                <w:pPr>
                  <w:spacing w:after="0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p>
            </w:sdtContent>
          </w:sdt>
        </w:tc>
        <w:tc>
          <w:tcPr>
            <w:tcW w:w="2360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-21014096"/>
              <w:placeholder>
                <w:docPart w:val="0E4527D60CAD4119B537F29565ED3DD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5D529AB" w14:textId="655AEE4E" w:rsidR="00C448DE" w:rsidRPr="005679C5" w:rsidRDefault="00C448DE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</w:pPr>
                <w:r w:rsidRPr="005679C5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90571E" w:themeColor="accent6" w:themeShade="BF"/>
                <w:sz w:val="20"/>
              </w:rPr>
              <w:alias w:val="Address"/>
              <w:tag w:val=""/>
              <w:id w:val="123434140"/>
              <w:placeholder>
                <w:docPart w:val="14632B5CC41B4EB2A472FBA1045823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5DAC2770" w14:textId="77777777" w:rsidR="00C448DE" w:rsidRPr="00B11FE7" w:rsidRDefault="00C448DE" w:rsidP="00603E0B">
                <w:pPr>
                  <w:spacing w:after="0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p>
            </w:sdtContent>
          </w:sdt>
        </w:tc>
        <w:tc>
          <w:tcPr>
            <w:tcW w:w="1911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-236633524"/>
              <w:placeholder>
                <w:docPart w:val="4CE3578C40E44E5DBD5A29FDACFC313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5992028" w14:textId="529A6A01" w:rsidR="00C448DE" w:rsidRPr="005679C5" w:rsidRDefault="00C448DE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</w:pPr>
                <w:r w:rsidRPr="005679C5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90571E" w:themeColor="accent6" w:themeShade="BF"/>
                <w:sz w:val="20"/>
              </w:rPr>
              <w:alias w:val="Address"/>
              <w:tag w:val=""/>
              <w:id w:val="-1142965466"/>
              <w:placeholder>
                <w:docPart w:val="14632B5CC41B4EB2A472FBA1045823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2E736B1C" w14:textId="77777777" w:rsidR="00C448DE" w:rsidRPr="00B11FE7" w:rsidRDefault="00C448DE" w:rsidP="00603E0B">
                <w:pPr>
                  <w:spacing w:after="0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p>
            </w:sdtContent>
          </w:sdt>
        </w:tc>
      </w:tr>
      <w:tr w:rsidR="00C448DE" w:rsidRPr="00320AE3" w14:paraId="79C8CD9A" w14:textId="77777777" w:rsidTr="00521586">
        <w:trPr>
          <w:trHeight w:hRule="exact" w:val="1242"/>
        </w:trPr>
        <w:tc>
          <w:tcPr>
            <w:tcW w:w="1901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1515734498"/>
              <w:placeholder>
                <w:docPart w:val="ECD74C4FF6BC4FA2906EFAFF0AE347E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8290C27" w14:textId="77777777" w:rsidR="002B2999" w:rsidRPr="005679C5" w:rsidRDefault="002B2999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</w:pPr>
                <w:r w:rsidRPr="005679C5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p w14:paraId="798DFBD0" w14:textId="09C418CD" w:rsidR="00C448DE" w:rsidRPr="00B11FE7" w:rsidRDefault="00000000" w:rsidP="00603E0B">
            <w:pPr>
              <w:pStyle w:val="Graphic"/>
              <w:rPr>
                <w:rFonts w:ascii="Century Gothic" w:hAnsi="Century Gothic"/>
                <w:color w:val="90571E" w:themeColor="accent6" w:themeShade="BF"/>
                <w:sz w:val="20"/>
              </w:rPr>
            </w:pPr>
            <w:sdt>
              <w:sdtPr>
                <w:rPr>
                  <w:rFonts w:ascii="Century Gothic" w:hAnsi="Century Gothic"/>
                  <w:color w:val="90571E" w:themeColor="accent6" w:themeShade="BF"/>
                  <w:sz w:val="20"/>
                </w:rPr>
                <w:alias w:val="Address"/>
                <w:tag w:val=""/>
                <w:id w:val="1401100380"/>
                <w:placeholder>
                  <w:docPart w:val="A3CED6AE669D44A4B61800300E93500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2B2999"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="002B2999"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sdtContent>
            </w:sdt>
          </w:p>
        </w:tc>
        <w:tc>
          <w:tcPr>
            <w:tcW w:w="2088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731348859"/>
              <w:placeholder>
                <w:docPart w:val="62467E579C48414F9FD387A635EE1A5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7025991" w14:textId="7A862114" w:rsidR="00C448DE" w:rsidRPr="005679C5" w:rsidRDefault="00C448DE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</w:pPr>
                <w:r w:rsidRPr="005679C5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90571E" w:themeColor="accent6" w:themeShade="BF"/>
                <w:sz w:val="20"/>
              </w:rPr>
              <w:alias w:val="Address"/>
              <w:tag w:val=""/>
              <w:id w:val="-419496352"/>
              <w:placeholder>
                <w:docPart w:val="14632B5CC41B4EB2A472FBA1045823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1032E506" w14:textId="77777777" w:rsidR="00C448DE" w:rsidRPr="00B11FE7" w:rsidRDefault="00C448DE" w:rsidP="00603E0B">
                <w:pPr>
                  <w:spacing w:after="0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p>
            </w:sdtContent>
          </w:sdt>
        </w:tc>
        <w:tc>
          <w:tcPr>
            <w:tcW w:w="2178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-1717504332"/>
              <w:placeholder>
                <w:docPart w:val="6C0B5041AB4E40D0B8CABDA6360E112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A5690D4" w14:textId="77777777" w:rsidR="00C448DE" w:rsidRPr="005679C5" w:rsidRDefault="00C448DE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</w:pPr>
                <w:r w:rsidRPr="005679C5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90571E" w:themeColor="accent6" w:themeShade="BF"/>
                <w:sz w:val="20"/>
              </w:rPr>
              <w:alias w:val="Address"/>
              <w:tag w:val=""/>
              <w:id w:val="-1072044844"/>
              <w:placeholder>
                <w:docPart w:val="6E6CAE8E3B7A4422B19560965606E8B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0B88C663" w14:textId="35FEB9CE" w:rsidR="00C448DE" w:rsidRPr="00B11FE7" w:rsidRDefault="00C448DE" w:rsidP="00603E0B">
                <w:pPr>
                  <w:spacing w:after="0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p>
            </w:sdtContent>
          </w:sdt>
        </w:tc>
        <w:tc>
          <w:tcPr>
            <w:tcW w:w="2360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2004464195"/>
              <w:placeholder>
                <w:docPart w:val="F096415B47554702A572DDACB1C57C1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F841F03" w14:textId="46BFF678" w:rsidR="00C448DE" w:rsidRPr="005679C5" w:rsidRDefault="00C448DE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</w:pPr>
                <w:r w:rsidRPr="005679C5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90571E" w:themeColor="accent6" w:themeShade="BF"/>
                <w:sz w:val="20"/>
              </w:rPr>
              <w:alias w:val="Address"/>
              <w:tag w:val=""/>
              <w:id w:val="-1129161642"/>
              <w:placeholder>
                <w:docPart w:val="14632B5CC41B4EB2A472FBA1045823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1AA69554" w14:textId="77777777" w:rsidR="00C448DE" w:rsidRPr="00B11FE7" w:rsidRDefault="00C448DE" w:rsidP="00603E0B">
                <w:pPr>
                  <w:spacing w:after="0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p>
            </w:sdtContent>
          </w:sdt>
        </w:tc>
        <w:tc>
          <w:tcPr>
            <w:tcW w:w="1911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1012035592"/>
              <w:placeholder>
                <w:docPart w:val="80CB0F8429DD4806AD3759B725516F2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28089D9" w14:textId="77777777" w:rsidR="00C448DE" w:rsidRPr="005679C5" w:rsidRDefault="00C448DE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</w:pPr>
                <w:r w:rsidRPr="005679C5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90571E" w:themeColor="accent6" w:themeShade="BF"/>
                <w:sz w:val="20"/>
              </w:rPr>
              <w:alias w:val="Address"/>
              <w:tag w:val=""/>
              <w:id w:val="1342429568"/>
              <w:placeholder>
                <w:docPart w:val="14632B5CC41B4EB2A472FBA1045823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08352493" w14:textId="77777777" w:rsidR="00C448DE" w:rsidRPr="00B11FE7" w:rsidRDefault="00C448DE" w:rsidP="00603E0B">
                <w:pPr>
                  <w:spacing w:after="0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p>
            </w:sdtContent>
          </w:sdt>
        </w:tc>
      </w:tr>
      <w:tr w:rsidR="00F13869" w:rsidRPr="00320AE3" w14:paraId="0EF990AD" w14:textId="77777777" w:rsidTr="00521586">
        <w:trPr>
          <w:trHeight w:hRule="exact" w:val="1338"/>
        </w:trPr>
        <w:tc>
          <w:tcPr>
            <w:tcW w:w="1901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-167722176"/>
              <w:placeholder>
                <w:docPart w:val="0C5A1040DE904A58BE234DB31607C6B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56EAE09" w14:textId="77777777" w:rsidR="002B2999" w:rsidRPr="005679C5" w:rsidRDefault="002B2999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</w:pPr>
                <w:r w:rsidRPr="005679C5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p w14:paraId="2784819C" w14:textId="62177F10" w:rsidR="00F13869" w:rsidRPr="00B11FE7" w:rsidRDefault="00000000" w:rsidP="00603E0B">
            <w:pPr>
              <w:pStyle w:val="Graphic"/>
              <w:rPr>
                <w:rFonts w:ascii="Century Gothic" w:hAnsi="Century Gothic"/>
                <w:color w:val="90571E" w:themeColor="accent6" w:themeShade="BF"/>
                <w:sz w:val="20"/>
              </w:rPr>
            </w:pPr>
            <w:sdt>
              <w:sdtPr>
                <w:rPr>
                  <w:rFonts w:ascii="Century Gothic" w:hAnsi="Century Gothic"/>
                  <w:color w:val="90571E" w:themeColor="accent6" w:themeShade="BF"/>
                  <w:sz w:val="20"/>
                </w:rPr>
                <w:alias w:val="Address"/>
                <w:tag w:val=""/>
                <w:id w:val="-1013374149"/>
                <w:placeholder>
                  <w:docPart w:val="DBD933ABFC6F4DFE83E2122E36F90AA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2B2999"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="002B2999"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sdtContent>
            </w:sdt>
          </w:p>
        </w:tc>
        <w:tc>
          <w:tcPr>
            <w:tcW w:w="2088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-1757435403"/>
              <w:placeholder>
                <w:docPart w:val="411A219A68ED405DBD70E19729B27AB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5651A13" w14:textId="77777777" w:rsidR="00F13869" w:rsidRPr="005679C5" w:rsidRDefault="00F13869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</w:pPr>
                <w:r w:rsidRPr="005679C5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90571E" w:themeColor="accent6" w:themeShade="BF"/>
                <w:sz w:val="20"/>
              </w:rPr>
              <w:alias w:val="Address"/>
              <w:tag w:val=""/>
              <w:id w:val="-2105418128"/>
              <w:placeholder>
                <w:docPart w:val="B3085D841B4E4D95AEEED0F27162064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701D9A6A" w14:textId="42A644F6" w:rsidR="00F13869" w:rsidRPr="00B11FE7" w:rsidRDefault="00F13869" w:rsidP="00603E0B">
                <w:pPr>
                  <w:spacing w:after="0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p>
            </w:sdtContent>
          </w:sdt>
        </w:tc>
        <w:tc>
          <w:tcPr>
            <w:tcW w:w="2178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1004783978"/>
              <w:placeholder>
                <w:docPart w:val="3E0A07F215A040EA80DBA92ED1BA398B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B217754" w14:textId="77777777" w:rsidR="00F13869" w:rsidRPr="00B11FE7" w:rsidRDefault="00F13869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5679C5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90571E" w:themeColor="accent6" w:themeShade="BF"/>
                <w:sz w:val="20"/>
              </w:rPr>
              <w:alias w:val="Address"/>
              <w:tag w:val=""/>
              <w:id w:val="1460997568"/>
              <w:placeholder>
                <w:docPart w:val="1931C4BB2C4845608F77D65C0B58EC6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3AB9D802" w14:textId="7DEBD3D0" w:rsidR="00F13869" w:rsidRPr="00B11FE7" w:rsidRDefault="00F13869" w:rsidP="00603E0B">
                <w:pPr>
                  <w:spacing w:after="0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p>
            </w:sdtContent>
          </w:sdt>
        </w:tc>
        <w:tc>
          <w:tcPr>
            <w:tcW w:w="2360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-576894193"/>
              <w:placeholder>
                <w:docPart w:val="1C2C24EB6C9940FF8638F57BA6D1273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E8E71A0" w14:textId="77777777" w:rsidR="00F13869" w:rsidRPr="005679C5" w:rsidRDefault="00F13869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</w:pPr>
                <w:r w:rsidRPr="005679C5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90571E" w:themeColor="accent6" w:themeShade="BF"/>
                <w:sz w:val="20"/>
              </w:rPr>
              <w:alias w:val="Address"/>
              <w:tag w:val=""/>
              <w:id w:val="-670096399"/>
              <w:placeholder>
                <w:docPart w:val="4754C6F2D0C14DBBA1E094B4366AD82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0362C5F9" w14:textId="09A9AED7" w:rsidR="00F13869" w:rsidRPr="00B11FE7" w:rsidRDefault="00F13869" w:rsidP="00603E0B">
                <w:pPr>
                  <w:spacing w:after="0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p>
            </w:sdtContent>
          </w:sdt>
        </w:tc>
        <w:tc>
          <w:tcPr>
            <w:tcW w:w="1911" w:type="dxa"/>
          </w:tcPr>
          <w:sdt>
            <w:sdtPr>
              <w:rPr>
                <w:rFonts w:ascii="Century Gothic" w:hAnsi="Century Gothic"/>
                <w:b/>
                <w:bCs/>
                <w:color w:val="90571E" w:themeColor="accent6" w:themeShade="BF"/>
                <w:sz w:val="20"/>
              </w:rPr>
              <w:alias w:val="Your Name"/>
              <w:tag w:val=""/>
              <w:id w:val="-355740508"/>
              <w:placeholder>
                <w:docPart w:val="A5FD7A30EACE45449E4A0A5ECA43D06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57A70E2" w14:textId="77777777" w:rsidR="00F13869" w:rsidRPr="00B11FE7" w:rsidRDefault="00F13869" w:rsidP="00603E0B">
                <w:pPr>
                  <w:pStyle w:val="Name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5679C5">
                  <w:rPr>
                    <w:rFonts w:ascii="Century Gothic" w:hAnsi="Century Gothic"/>
                    <w:b/>
                    <w:bCs/>
                    <w:color w:val="90571E" w:themeColor="accent6" w:themeShade="BF"/>
                    <w:sz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90571E" w:themeColor="accent6" w:themeShade="BF"/>
                <w:sz w:val="20"/>
              </w:rPr>
              <w:alias w:val="Address"/>
              <w:tag w:val=""/>
              <w:id w:val="-204102160"/>
              <w:placeholder>
                <w:docPart w:val="8D29B1989A534E5186A4895686D469D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669C230D" w14:textId="6549562E" w:rsidR="00F13869" w:rsidRPr="00B11FE7" w:rsidRDefault="00F13869" w:rsidP="00603E0B">
                <w:pPr>
                  <w:spacing w:after="0"/>
                  <w:ind w:right="0"/>
                  <w:jc w:val="center"/>
                  <w:rPr>
                    <w:rFonts w:ascii="Century Gothic" w:hAnsi="Century Gothic"/>
                    <w:color w:val="90571E" w:themeColor="accent6" w:themeShade="BF"/>
                    <w:sz w:val="20"/>
                  </w:rPr>
                </w:pP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t>[Street Address]</w:t>
                </w:r>
                <w:r w:rsidRPr="00B11FE7">
                  <w:rPr>
                    <w:rFonts w:ascii="Century Gothic" w:hAnsi="Century Gothic"/>
                    <w:color w:val="90571E" w:themeColor="accent6" w:themeShade="BF"/>
                    <w:sz w:val="20"/>
                  </w:rPr>
                  <w:br/>
                  <w:t>[City, ST  ZIP Code]</w:t>
                </w:r>
              </w:p>
            </w:sdtContent>
          </w:sdt>
        </w:tc>
      </w:tr>
    </w:tbl>
    <w:p w14:paraId="1730065B" w14:textId="77777777" w:rsidR="0084330A" w:rsidRPr="00320AE3" w:rsidRDefault="0084330A" w:rsidP="00603E0B">
      <w:pPr>
        <w:spacing w:after="0"/>
        <w:ind w:right="0"/>
        <w:rPr>
          <w:rFonts w:ascii="Century Gothic" w:hAnsi="Century Gothic"/>
          <w:color w:val="90571E" w:themeColor="accent6" w:themeShade="BF"/>
        </w:rPr>
      </w:pPr>
    </w:p>
    <w:sectPr w:rsidR="0084330A" w:rsidRPr="00320AE3" w:rsidSect="00450A1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93"/>
    <w:rsid w:val="002B2999"/>
    <w:rsid w:val="00320AE3"/>
    <w:rsid w:val="00450A1B"/>
    <w:rsid w:val="00521586"/>
    <w:rsid w:val="005679C5"/>
    <w:rsid w:val="00603E0B"/>
    <w:rsid w:val="00644070"/>
    <w:rsid w:val="00692F4A"/>
    <w:rsid w:val="0084330A"/>
    <w:rsid w:val="00B11FE7"/>
    <w:rsid w:val="00B4018B"/>
    <w:rsid w:val="00C448DE"/>
    <w:rsid w:val="00C55E50"/>
    <w:rsid w:val="00CA2CF5"/>
    <w:rsid w:val="00D20993"/>
    <w:rsid w:val="00E722CF"/>
    <w:rsid w:val="00F1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49528"/>
  <w15:chartTrackingRefBased/>
  <w15:docId w15:val="{132F0812-4F56-4159-B0F9-310FF2DE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E3B30" w:themeColor="text2"/>
        <w:kern w:val="2"/>
        <w:sz w:val="18"/>
        <w:lang w:val="en-US" w:eastAsia="ja-JP" w:bidi="ar-SA"/>
        <w14:ligatures w14:val="standard"/>
      </w:rPr>
    </w:rPrDefault>
    <w:pPrDefault>
      <w:pPr>
        <w:spacing w:after="40" w:line="252" w:lineRule="auto"/>
        <w:ind w:right="2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77C0E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C77C0E" w:themeColor="accent1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C77C0E" w:themeColor="accent1" w:themeShade="BF"/>
      <w:sz w:val="24"/>
    </w:rPr>
  </w:style>
  <w:style w:type="paragraph" w:customStyle="1" w:styleId="Graphic">
    <w:name w:val="Graphic"/>
    <w:basedOn w:val="Normal"/>
    <w:uiPriority w:val="99"/>
    <w:pPr>
      <w:spacing w:after="0" w:line="240" w:lineRule="auto"/>
      <w:ind w:right="0"/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C77C0E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_ri\AppData\Local\Temp\return-address-label-template-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467E579C48414F9FD387A635EE1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77CDC-0CFA-4151-9684-476175C12DF2}"/>
      </w:docPartPr>
      <w:docPartBody>
        <w:p w:rsidR="0008085F" w:rsidRDefault="006946A4" w:rsidP="006946A4">
          <w:pPr>
            <w:pStyle w:val="62467E579C48414F9FD387A635EE1A5E"/>
          </w:pPr>
          <w:r>
            <w:rPr>
              <w:color w:val="4472C4" w:themeColor="accent1"/>
            </w:rPr>
            <w:t>[Your Name]</w:t>
          </w:r>
        </w:p>
      </w:docPartBody>
    </w:docPart>
    <w:docPart>
      <w:docPartPr>
        <w:name w:val="14632B5CC41B4EB2A472FBA104582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24D5B-3546-48C5-BBCA-837B26D2777E}"/>
      </w:docPartPr>
      <w:docPartBody>
        <w:p w:rsidR="0008085F" w:rsidRDefault="006946A4" w:rsidP="006946A4">
          <w:pPr>
            <w:pStyle w:val="14632B5CC41B4EB2A472FBA1045823C2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98FBE838B218468B9AB05F5481C2D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8A937-15FE-4D78-9E4B-4DF7A7583ADA}"/>
      </w:docPartPr>
      <w:docPartBody>
        <w:p w:rsidR="0008085F" w:rsidRDefault="006946A4" w:rsidP="006946A4">
          <w:pPr>
            <w:pStyle w:val="98FBE838B218468B9AB05F5481C2D661"/>
          </w:pPr>
          <w:r>
            <w:rPr>
              <w:color w:val="A5A5A5" w:themeColor="accent3"/>
            </w:rPr>
            <w:t>[Your Name]</w:t>
          </w:r>
        </w:p>
      </w:docPartBody>
    </w:docPart>
    <w:docPart>
      <w:docPartPr>
        <w:name w:val="9D407DE856C7458FABACE460B3EE5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714DD-D5B8-46AB-BB03-CB87D51E31D9}"/>
      </w:docPartPr>
      <w:docPartBody>
        <w:p w:rsidR="0008085F" w:rsidRDefault="006946A4" w:rsidP="006946A4">
          <w:pPr>
            <w:pStyle w:val="9D407DE856C7458FABACE460B3EE5BA3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F096415B47554702A572DDACB1C57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BE9A7-5285-43E2-BFE8-57A9535C9D34}"/>
      </w:docPartPr>
      <w:docPartBody>
        <w:p w:rsidR="0008085F" w:rsidRDefault="006946A4" w:rsidP="006946A4">
          <w:pPr>
            <w:pStyle w:val="F096415B47554702A572DDACB1C57C1C"/>
          </w:pPr>
          <w:r>
            <w:rPr>
              <w:color w:val="A5A5A5" w:themeColor="accent3"/>
            </w:rPr>
            <w:t>[Your Name]</w:t>
          </w:r>
        </w:p>
      </w:docPartBody>
    </w:docPart>
    <w:docPart>
      <w:docPartPr>
        <w:name w:val="80CB0F8429DD4806AD3759B72551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D627F-4175-47B6-A197-914A39E1A432}"/>
      </w:docPartPr>
      <w:docPartBody>
        <w:p w:rsidR="0008085F" w:rsidRDefault="006946A4" w:rsidP="006946A4">
          <w:pPr>
            <w:pStyle w:val="80CB0F8429DD4806AD3759B725516F24"/>
          </w:pPr>
          <w:r>
            <w:rPr>
              <w:color w:val="5B9BD5" w:themeColor="accent5"/>
            </w:rPr>
            <w:t>[Your Name]</w:t>
          </w:r>
        </w:p>
      </w:docPartBody>
    </w:docPart>
    <w:docPart>
      <w:docPartPr>
        <w:name w:val="024F237435A04E019EE921F101825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FD8F6-EF80-4F6D-8769-E8D60668A354}"/>
      </w:docPartPr>
      <w:docPartBody>
        <w:p w:rsidR="0008085F" w:rsidRDefault="006946A4" w:rsidP="006946A4">
          <w:pPr>
            <w:pStyle w:val="024F237435A04E019EE921F1018253FC"/>
          </w:pPr>
          <w:r>
            <w:rPr>
              <w:color w:val="ED7D31" w:themeColor="accent2"/>
            </w:rPr>
            <w:t>[Your Name]</w:t>
          </w:r>
        </w:p>
      </w:docPartBody>
    </w:docPart>
    <w:docPart>
      <w:docPartPr>
        <w:name w:val="ED31E02944BE4DBABDD66204FCF5B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3548A-AB8A-4826-A842-BA7661D0FEC2}"/>
      </w:docPartPr>
      <w:docPartBody>
        <w:p w:rsidR="0008085F" w:rsidRDefault="006946A4" w:rsidP="006946A4">
          <w:pPr>
            <w:pStyle w:val="ED31E02944BE4DBABDD66204FCF5B61C"/>
          </w:pPr>
          <w:r>
            <w:rPr>
              <w:color w:val="FFC000" w:themeColor="accent4"/>
            </w:rPr>
            <w:t>[Your Name]</w:t>
          </w:r>
        </w:p>
      </w:docPartBody>
    </w:docPart>
    <w:docPart>
      <w:docPartPr>
        <w:name w:val="B6B4F22ADFE5422CAFEA37B9F2A6F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0D596-D2F1-45E5-841F-9B5231D14F99}"/>
      </w:docPartPr>
      <w:docPartBody>
        <w:p w:rsidR="0008085F" w:rsidRDefault="006946A4" w:rsidP="006946A4">
          <w:pPr>
            <w:pStyle w:val="B6B4F22ADFE5422CAFEA37B9F2A6FDD3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0E4527D60CAD4119B537F29565ED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83E69-E1E1-4BE8-B06A-7EF3FE4D3CAD}"/>
      </w:docPartPr>
      <w:docPartBody>
        <w:p w:rsidR="0008085F" w:rsidRDefault="006946A4" w:rsidP="006946A4">
          <w:pPr>
            <w:pStyle w:val="0E4527D60CAD4119B537F29565ED3DD3"/>
          </w:pPr>
          <w:r>
            <w:rPr>
              <w:color w:val="FFC000" w:themeColor="accent4"/>
            </w:rPr>
            <w:t>[Your Name]</w:t>
          </w:r>
        </w:p>
      </w:docPartBody>
    </w:docPart>
    <w:docPart>
      <w:docPartPr>
        <w:name w:val="4CE3578C40E44E5DBD5A29FDACFC3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8B1DD-CE69-46CC-B2DB-E226A55CCFEC}"/>
      </w:docPartPr>
      <w:docPartBody>
        <w:p w:rsidR="0008085F" w:rsidRDefault="006946A4" w:rsidP="006946A4">
          <w:pPr>
            <w:pStyle w:val="4CE3578C40E44E5DBD5A29FDACFC3131"/>
          </w:pPr>
          <w:r>
            <w:rPr>
              <w:color w:val="70AD47" w:themeColor="accent6"/>
            </w:rPr>
            <w:t>[Your Name]</w:t>
          </w:r>
        </w:p>
      </w:docPartBody>
    </w:docPart>
    <w:docPart>
      <w:docPartPr>
        <w:name w:val="832C9738223D4CFC91DDFD24CE69A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8DF45-A01B-4DA9-85A7-59540936C694}"/>
      </w:docPartPr>
      <w:docPartBody>
        <w:p w:rsidR="0008085F" w:rsidRDefault="006946A4" w:rsidP="006946A4">
          <w:pPr>
            <w:pStyle w:val="832C9738223D4CFC91DDFD24CE69AF9F"/>
          </w:pPr>
          <w:r>
            <w:rPr>
              <w:color w:val="FFC000" w:themeColor="accent4"/>
            </w:rPr>
            <w:t>[Your Name]</w:t>
          </w:r>
        </w:p>
      </w:docPartBody>
    </w:docPart>
    <w:docPart>
      <w:docPartPr>
        <w:name w:val="481D89C547704564BC72FAFCFCA8F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AAB47-6580-444B-9985-935CF340D4DE}"/>
      </w:docPartPr>
      <w:docPartBody>
        <w:p w:rsidR="0008085F" w:rsidRDefault="006946A4" w:rsidP="006946A4">
          <w:pPr>
            <w:pStyle w:val="481D89C547704564BC72FAFCFCA8F4DE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6B03087362AB4E5A94079E1A69368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1C516-8FA2-4277-8538-2A2D2413F668}"/>
      </w:docPartPr>
      <w:docPartBody>
        <w:p w:rsidR="0008085F" w:rsidRDefault="006946A4" w:rsidP="006946A4">
          <w:pPr>
            <w:pStyle w:val="6B03087362AB4E5A94079E1A69368D4A"/>
          </w:pPr>
          <w:r>
            <w:rPr>
              <w:color w:val="FFC000" w:themeColor="accent4"/>
            </w:rPr>
            <w:t>[Your Name]</w:t>
          </w:r>
        </w:p>
      </w:docPartBody>
    </w:docPart>
    <w:docPart>
      <w:docPartPr>
        <w:name w:val="5A3BB8600B5543DF9889D2FFC097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77779-61D1-4626-9E0D-02801523AD65}"/>
      </w:docPartPr>
      <w:docPartBody>
        <w:p w:rsidR="0008085F" w:rsidRDefault="006946A4" w:rsidP="006946A4">
          <w:pPr>
            <w:pStyle w:val="5A3BB8600B5543DF9889D2FFC097AB86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FD855D6A8F434DECA029C7E59508B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4EE3E-3D01-4C4A-BCF4-5F43E0240C1B}"/>
      </w:docPartPr>
      <w:docPartBody>
        <w:p w:rsidR="0008085F" w:rsidRDefault="006946A4" w:rsidP="006946A4">
          <w:pPr>
            <w:pStyle w:val="FD855D6A8F434DECA029C7E59508B30A"/>
          </w:pPr>
          <w:r>
            <w:rPr>
              <w:color w:val="FFC000" w:themeColor="accent4"/>
            </w:rPr>
            <w:t>[Your Name]</w:t>
          </w:r>
        </w:p>
      </w:docPartBody>
    </w:docPart>
    <w:docPart>
      <w:docPartPr>
        <w:name w:val="110B2A37AC4C4B2AA8EBF6A67909E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F589-19F0-421D-9749-9C798881D260}"/>
      </w:docPartPr>
      <w:docPartBody>
        <w:p w:rsidR="0008085F" w:rsidRDefault="006946A4" w:rsidP="006946A4">
          <w:pPr>
            <w:pStyle w:val="110B2A37AC4C4B2AA8EBF6A67909E212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64F6C1B1C0524621BEB38966937E9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77A79-2AFB-4F68-9F8D-00CC5668DDFE}"/>
      </w:docPartPr>
      <w:docPartBody>
        <w:p w:rsidR="0008085F" w:rsidRDefault="006946A4" w:rsidP="006946A4">
          <w:pPr>
            <w:pStyle w:val="64F6C1B1C0524621BEB38966937E9D29"/>
          </w:pPr>
          <w:r>
            <w:rPr>
              <w:color w:val="FFC000" w:themeColor="accent4"/>
            </w:rPr>
            <w:t>[Your Name]</w:t>
          </w:r>
        </w:p>
      </w:docPartBody>
    </w:docPart>
    <w:docPart>
      <w:docPartPr>
        <w:name w:val="3AE2FBC37D354EA1A8465728A6BB4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2630F-7AFA-4E7D-9B2A-04E7981ADD85}"/>
      </w:docPartPr>
      <w:docPartBody>
        <w:p w:rsidR="0008085F" w:rsidRDefault="006946A4" w:rsidP="006946A4">
          <w:pPr>
            <w:pStyle w:val="3AE2FBC37D354EA1A8465728A6BB4289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2695FCBD189643D68FC986CE6FB4F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4733F-D1D5-4654-8AE9-4D37BEFD32D1}"/>
      </w:docPartPr>
      <w:docPartBody>
        <w:p w:rsidR="0008085F" w:rsidRDefault="006946A4" w:rsidP="006946A4">
          <w:pPr>
            <w:pStyle w:val="2695FCBD189643D68FC986CE6FB4F2B5"/>
          </w:pPr>
          <w:r>
            <w:rPr>
              <w:color w:val="FFC000" w:themeColor="accent4"/>
            </w:rPr>
            <w:t>[Your Name]</w:t>
          </w:r>
        </w:p>
      </w:docPartBody>
    </w:docPart>
    <w:docPart>
      <w:docPartPr>
        <w:name w:val="952776F0108842FBA3B3565B3266A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9BEC4-9E7B-433C-9DAE-421FA90B3076}"/>
      </w:docPartPr>
      <w:docPartBody>
        <w:p w:rsidR="0008085F" w:rsidRDefault="006946A4" w:rsidP="006946A4">
          <w:pPr>
            <w:pStyle w:val="952776F0108842FBA3B3565B3266AC6E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4F381FF462DE4A7B842E7BF1C09F7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5B3CE-C721-4A4B-8A68-558C6208ED67}"/>
      </w:docPartPr>
      <w:docPartBody>
        <w:p w:rsidR="0008085F" w:rsidRDefault="006946A4" w:rsidP="006946A4">
          <w:pPr>
            <w:pStyle w:val="4F381FF462DE4A7B842E7BF1C09F7EE1"/>
          </w:pPr>
          <w:r>
            <w:rPr>
              <w:color w:val="FFC000" w:themeColor="accent4"/>
            </w:rPr>
            <w:t>[Your Name]</w:t>
          </w:r>
        </w:p>
      </w:docPartBody>
    </w:docPart>
    <w:docPart>
      <w:docPartPr>
        <w:name w:val="456AA76BB8AF449387AD3CC7FEECD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B5521-73D5-48A9-97D9-1582EFDA39EB}"/>
      </w:docPartPr>
      <w:docPartBody>
        <w:p w:rsidR="0008085F" w:rsidRDefault="006946A4" w:rsidP="006946A4">
          <w:pPr>
            <w:pStyle w:val="456AA76BB8AF449387AD3CC7FEECDFC6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6C0B5041AB4E40D0B8CABDA6360E1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389EF-6477-4C34-ABD9-2470FE137DAB}"/>
      </w:docPartPr>
      <w:docPartBody>
        <w:p w:rsidR="0008085F" w:rsidRDefault="006946A4" w:rsidP="006946A4">
          <w:pPr>
            <w:pStyle w:val="6C0B5041AB4E40D0B8CABDA6360E1121"/>
          </w:pPr>
          <w:r>
            <w:rPr>
              <w:color w:val="FFC000" w:themeColor="accent4"/>
            </w:rPr>
            <w:t>[Your Name]</w:t>
          </w:r>
        </w:p>
      </w:docPartBody>
    </w:docPart>
    <w:docPart>
      <w:docPartPr>
        <w:name w:val="6E6CAE8E3B7A4422B19560965606E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1ADEF-03F5-4BC5-829A-C3A1163DD811}"/>
      </w:docPartPr>
      <w:docPartBody>
        <w:p w:rsidR="0008085F" w:rsidRDefault="006946A4" w:rsidP="006946A4">
          <w:pPr>
            <w:pStyle w:val="6E6CAE8E3B7A4422B19560965606E8B9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411A219A68ED405DBD70E19729B27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28557-27A6-46EC-90AE-B1620A4C3E41}"/>
      </w:docPartPr>
      <w:docPartBody>
        <w:p w:rsidR="0008085F" w:rsidRDefault="006946A4" w:rsidP="006946A4">
          <w:pPr>
            <w:pStyle w:val="411A219A68ED405DBD70E19729B27AB7"/>
          </w:pPr>
          <w:r>
            <w:rPr>
              <w:color w:val="FFC000" w:themeColor="accent4"/>
            </w:rPr>
            <w:t>[Your Name]</w:t>
          </w:r>
        </w:p>
      </w:docPartBody>
    </w:docPart>
    <w:docPart>
      <w:docPartPr>
        <w:name w:val="B3085D841B4E4D95AEEED0F271620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2D4A3-6253-4CCA-B40F-87A5099344BE}"/>
      </w:docPartPr>
      <w:docPartBody>
        <w:p w:rsidR="0008085F" w:rsidRDefault="006946A4" w:rsidP="006946A4">
          <w:pPr>
            <w:pStyle w:val="B3085D841B4E4D95AEEED0F271620640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3E0A07F215A040EA80DBA92ED1BA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5AE56-44D5-4571-8689-2F06B687C7C1}"/>
      </w:docPartPr>
      <w:docPartBody>
        <w:p w:rsidR="0008085F" w:rsidRDefault="006946A4" w:rsidP="006946A4">
          <w:pPr>
            <w:pStyle w:val="3E0A07F215A040EA80DBA92ED1BA398B"/>
          </w:pPr>
          <w:r>
            <w:rPr>
              <w:color w:val="FFC000" w:themeColor="accent4"/>
            </w:rPr>
            <w:t>[Your Name]</w:t>
          </w:r>
        </w:p>
      </w:docPartBody>
    </w:docPart>
    <w:docPart>
      <w:docPartPr>
        <w:name w:val="1931C4BB2C4845608F77D65C0B58E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F9549-D480-4CC0-95DA-4E06C9165CE6}"/>
      </w:docPartPr>
      <w:docPartBody>
        <w:p w:rsidR="0008085F" w:rsidRDefault="006946A4" w:rsidP="006946A4">
          <w:pPr>
            <w:pStyle w:val="1931C4BB2C4845608F77D65C0B58EC64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1C2C24EB6C9940FF8638F57BA6D12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B8EB6-D0B2-497C-B703-4D99B0544A6E}"/>
      </w:docPartPr>
      <w:docPartBody>
        <w:p w:rsidR="0008085F" w:rsidRDefault="006946A4" w:rsidP="006946A4">
          <w:pPr>
            <w:pStyle w:val="1C2C24EB6C9940FF8638F57BA6D1273E"/>
          </w:pPr>
          <w:r>
            <w:rPr>
              <w:color w:val="FFC000" w:themeColor="accent4"/>
            </w:rPr>
            <w:t>[Your Name]</w:t>
          </w:r>
        </w:p>
      </w:docPartBody>
    </w:docPart>
    <w:docPart>
      <w:docPartPr>
        <w:name w:val="4754C6F2D0C14DBBA1E094B4366AD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F4CCE-E289-409F-88DC-433E8857288E}"/>
      </w:docPartPr>
      <w:docPartBody>
        <w:p w:rsidR="0008085F" w:rsidRDefault="006946A4" w:rsidP="006946A4">
          <w:pPr>
            <w:pStyle w:val="4754C6F2D0C14DBBA1E094B4366AD829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A5FD7A30EACE45449E4A0A5ECA43D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9E155-A6A1-45D3-B95A-39304C59902A}"/>
      </w:docPartPr>
      <w:docPartBody>
        <w:p w:rsidR="0008085F" w:rsidRDefault="006946A4" w:rsidP="006946A4">
          <w:pPr>
            <w:pStyle w:val="A5FD7A30EACE45449E4A0A5ECA43D064"/>
          </w:pPr>
          <w:r>
            <w:rPr>
              <w:color w:val="FFC000" w:themeColor="accent4"/>
            </w:rPr>
            <w:t>[Your Name]</w:t>
          </w:r>
        </w:p>
      </w:docPartBody>
    </w:docPart>
    <w:docPart>
      <w:docPartPr>
        <w:name w:val="8D29B1989A534E5186A4895686D46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B244A-A699-45EE-8FF0-082481684534}"/>
      </w:docPartPr>
      <w:docPartBody>
        <w:p w:rsidR="0008085F" w:rsidRDefault="006946A4" w:rsidP="006946A4">
          <w:pPr>
            <w:pStyle w:val="8D29B1989A534E5186A4895686D469D6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E1E18D7C1FD34B58A3F2158A67047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DF552-045F-4D19-A31D-990310D1227F}"/>
      </w:docPartPr>
      <w:docPartBody>
        <w:p w:rsidR="0008085F" w:rsidRDefault="006946A4" w:rsidP="006946A4">
          <w:pPr>
            <w:pStyle w:val="E1E18D7C1FD34B58A3F2158A67047980"/>
          </w:pPr>
          <w:r>
            <w:rPr>
              <w:color w:val="4472C4" w:themeColor="accent1"/>
            </w:rPr>
            <w:t>[Your Name]</w:t>
          </w:r>
        </w:p>
      </w:docPartBody>
    </w:docPart>
    <w:docPart>
      <w:docPartPr>
        <w:name w:val="44FC3C360DB24D5A95F0525030149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70EB1-1B9D-45CE-8F04-AA68D5AB12C8}"/>
      </w:docPartPr>
      <w:docPartBody>
        <w:p w:rsidR="0008085F" w:rsidRDefault="006946A4" w:rsidP="006946A4">
          <w:pPr>
            <w:pStyle w:val="44FC3C360DB24D5A95F0525030149BD8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49C9B4E6DA584C1EBB80674BA92BE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31FAD-31BC-4615-9C5C-26124D57F9E9}"/>
      </w:docPartPr>
      <w:docPartBody>
        <w:p w:rsidR="0008085F" w:rsidRDefault="006946A4" w:rsidP="006946A4">
          <w:pPr>
            <w:pStyle w:val="49C9B4E6DA584C1EBB80674BA92BE71C"/>
          </w:pPr>
          <w:r>
            <w:rPr>
              <w:color w:val="4472C4" w:themeColor="accent1"/>
            </w:rPr>
            <w:t>[Your Name]</w:t>
          </w:r>
        </w:p>
      </w:docPartBody>
    </w:docPart>
    <w:docPart>
      <w:docPartPr>
        <w:name w:val="3CBDAB377E4E4953B07FCD10310EC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088BE-9FC5-4C0A-99B4-F2091EF4796E}"/>
      </w:docPartPr>
      <w:docPartBody>
        <w:p w:rsidR="0008085F" w:rsidRDefault="006946A4" w:rsidP="006946A4">
          <w:pPr>
            <w:pStyle w:val="3CBDAB377E4E4953B07FCD10310ECF3E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EAF653D76D2F45F39E94CAC965C68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13AB0-B3C8-47B4-B147-CA59AF838CC0}"/>
      </w:docPartPr>
      <w:docPartBody>
        <w:p w:rsidR="0008085F" w:rsidRDefault="006946A4" w:rsidP="006946A4">
          <w:pPr>
            <w:pStyle w:val="EAF653D76D2F45F39E94CAC965C68683"/>
          </w:pPr>
          <w:r>
            <w:rPr>
              <w:color w:val="4472C4" w:themeColor="accent1"/>
            </w:rPr>
            <w:t>[Your Name]</w:t>
          </w:r>
        </w:p>
      </w:docPartBody>
    </w:docPart>
    <w:docPart>
      <w:docPartPr>
        <w:name w:val="970DCC2952C34707B97CE09F2AAE2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649BE-38E3-40CB-8A7E-40FB2230BE5C}"/>
      </w:docPartPr>
      <w:docPartBody>
        <w:p w:rsidR="0008085F" w:rsidRDefault="006946A4" w:rsidP="006946A4">
          <w:pPr>
            <w:pStyle w:val="970DCC2952C34707B97CE09F2AAE2254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8AF07E68EB11428C8772CA134D65C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7A54C-8791-48D3-9A5D-073F18885803}"/>
      </w:docPartPr>
      <w:docPartBody>
        <w:p w:rsidR="0008085F" w:rsidRDefault="006946A4" w:rsidP="006946A4">
          <w:pPr>
            <w:pStyle w:val="8AF07E68EB11428C8772CA134D65C51E"/>
          </w:pPr>
          <w:r>
            <w:rPr>
              <w:color w:val="4472C4" w:themeColor="accent1"/>
            </w:rPr>
            <w:t>[Your Name]</w:t>
          </w:r>
        </w:p>
      </w:docPartBody>
    </w:docPart>
    <w:docPart>
      <w:docPartPr>
        <w:name w:val="0A4D22D82E8C4F9B9B1F1A9CBBF80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A38F4-3A2A-44B1-9126-D9927714A31C}"/>
      </w:docPartPr>
      <w:docPartBody>
        <w:p w:rsidR="0008085F" w:rsidRDefault="006946A4" w:rsidP="006946A4">
          <w:pPr>
            <w:pStyle w:val="0A4D22D82E8C4F9B9B1F1A9CBBF800FF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64EC974472654ECBB8F921156261F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38442-BDD2-47FC-9ACA-A82EDB52EA7C}"/>
      </w:docPartPr>
      <w:docPartBody>
        <w:p w:rsidR="0008085F" w:rsidRDefault="006946A4" w:rsidP="006946A4">
          <w:pPr>
            <w:pStyle w:val="64EC974472654ECBB8F921156261FED1"/>
          </w:pPr>
          <w:r>
            <w:rPr>
              <w:color w:val="4472C4" w:themeColor="accent1"/>
            </w:rPr>
            <w:t>[Your Name]</w:t>
          </w:r>
        </w:p>
      </w:docPartBody>
    </w:docPart>
    <w:docPart>
      <w:docPartPr>
        <w:name w:val="5F8176E9A42844FBBFCE1701C235C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DAEF3-1F48-4DB0-82C6-2C49F781C225}"/>
      </w:docPartPr>
      <w:docPartBody>
        <w:p w:rsidR="0008085F" w:rsidRDefault="006946A4" w:rsidP="006946A4">
          <w:pPr>
            <w:pStyle w:val="5F8176E9A42844FBBFCE1701C235C12B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B7FC0057F4AF47BCAC3FEAE3B0A4C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10A72-22ED-4075-8163-489FEA34E878}"/>
      </w:docPartPr>
      <w:docPartBody>
        <w:p w:rsidR="0008085F" w:rsidRDefault="006946A4" w:rsidP="006946A4">
          <w:pPr>
            <w:pStyle w:val="B7FC0057F4AF47BCAC3FEAE3B0A4C327"/>
          </w:pPr>
          <w:r>
            <w:rPr>
              <w:color w:val="4472C4" w:themeColor="accent1"/>
            </w:rPr>
            <w:t>[Your Name]</w:t>
          </w:r>
        </w:p>
      </w:docPartBody>
    </w:docPart>
    <w:docPart>
      <w:docPartPr>
        <w:name w:val="2BAE29CA76B64101AD06A5A810C30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72E46-3677-4DF0-BAA9-D78F5C7642F6}"/>
      </w:docPartPr>
      <w:docPartBody>
        <w:p w:rsidR="0008085F" w:rsidRDefault="006946A4" w:rsidP="006946A4">
          <w:pPr>
            <w:pStyle w:val="2BAE29CA76B64101AD06A5A810C30789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9BF0203E8BBB43BC8CA73E0B4E7CC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6A39A-0D2C-4A71-8E00-D56F55EA8D81}"/>
      </w:docPartPr>
      <w:docPartBody>
        <w:p w:rsidR="0008085F" w:rsidRDefault="006946A4" w:rsidP="006946A4">
          <w:pPr>
            <w:pStyle w:val="9BF0203E8BBB43BC8CA73E0B4E7CCD44"/>
          </w:pPr>
          <w:r>
            <w:rPr>
              <w:color w:val="4472C4" w:themeColor="accent1"/>
            </w:rPr>
            <w:t>[Your Name]</w:t>
          </w:r>
        </w:p>
      </w:docPartBody>
    </w:docPart>
    <w:docPart>
      <w:docPartPr>
        <w:name w:val="03DCFE2E0887416B854895B0AFD8C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4949F-59F3-4893-A93F-FF6A5DDCC40C}"/>
      </w:docPartPr>
      <w:docPartBody>
        <w:p w:rsidR="0008085F" w:rsidRDefault="006946A4" w:rsidP="006946A4">
          <w:pPr>
            <w:pStyle w:val="03DCFE2E0887416B854895B0AFD8C5AA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2F586CFF60AD43F1BF8D41BC3C7D9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B3F5B-0FCD-48D2-8551-4DC5E2EBCF2B}"/>
      </w:docPartPr>
      <w:docPartBody>
        <w:p w:rsidR="0008085F" w:rsidRDefault="006946A4" w:rsidP="006946A4">
          <w:pPr>
            <w:pStyle w:val="2F586CFF60AD43F1BF8D41BC3C7D95CA"/>
          </w:pPr>
          <w:r>
            <w:rPr>
              <w:color w:val="4472C4" w:themeColor="accent1"/>
            </w:rPr>
            <w:t>[Your Name]</w:t>
          </w:r>
        </w:p>
      </w:docPartBody>
    </w:docPart>
    <w:docPart>
      <w:docPartPr>
        <w:name w:val="B39A0AC4853B4FAE962F938F0E5B2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4E1DF-F6FD-4FA3-82FC-D948F08989DB}"/>
      </w:docPartPr>
      <w:docPartBody>
        <w:p w:rsidR="0008085F" w:rsidRDefault="006946A4" w:rsidP="006946A4">
          <w:pPr>
            <w:pStyle w:val="B39A0AC4853B4FAE962F938F0E5B2751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ECD74C4FF6BC4FA2906EFAFF0AE34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1911F-6FFC-40F4-87DB-AD0291D2B4AC}"/>
      </w:docPartPr>
      <w:docPartBody>
        <w:p w:rsidR="0008085F" w:rsidRDefault="006946A4" w:rsidP="006946A4">
          <w:pPr>
            <w:pStyle w:val="ECD74C4FF6BC4FA2906EFAFF0AE347EF"/>
          </w:pPr>
          <w:r>
            <w:rPr>
              <w:color w:val="4472C4" w:themeColor="accent1"/>
            </w:rPr>
            <w:t>[Your Name]</w:t>
          </w:r>
        </w:p>
      </w:docPartBody>
    </w:docPart>
    <w:docPart>
      <w:docPartPr>
        <w:name w:val="A3CED6AE669D44A4B61800300E935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E4723-42D9-4441-B76C-F9317808F476}"/>
      </w:docPartPr>
      <w:docPartBody>
        <w:p w:rsidR="0008085F" w:rsidRDefault="006946A4" w:rsidP="006946A4">
          <w:pPr>
            <w:pStyle w:val="A3CED6AE669D44A4B61800300E93500D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0C5A1040DE904A58BE234DB31607C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4E9B1-6B61-4197-803C-C63537681376}"/>
      </w:docPartPr>
      <w:docPartBody>
        <w:p w:rsidR="0008085F" w:rsidRDefault="006946A4" w:rsidP="006946A4">
          <w:pPr>
            <w:pStyle w:val="0C5A1040DE904A58BE234DB31607C6B7"/>
          </w:pPr>
          <w:r>
            <w:rPr>
              <w:color w:val="4472C4" w:themeColor="accent1"/>
            </w:rPr>
            <w:t>[Your Name]</w:t>
          </w:r>
        </w:p>
      </w:docPartBody>
    </w:docPart>
    <w:docPart>
      <w:docPartPr>
        <w:name w:val="DBD933ABFC6F4DFE83E2122E36F90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F889-4DB3-42CC-87D9-60B777DE61C5}"/>
      </w:docPartPr>
      <w:docPartBody>
        <w:p w:rsidR="0008085F" w:rsidRDefault="006946A4" w:rsidP="006946A4">
          <w:pPr>
            <w:pStyle w:val="DBD933ABFC6F4DFE83E2122E36F90AA8"/>
          </w:pPr>
          <w:r>
            <w:t>[Street Address]</w:t>
          </w:r>
          <w:r>
            <w:br/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3BE"/>
    <w:rsid w:val="0008085F"/>
    <w:rsid w:val="00086AE7"/>
    <w:rsid w:val="00140E29"/>
    <w:rsid w:val="00161EE2"/>
    <w:rsid w:val="006946A4"/>
    <w:rsid w:val="009D43BE"/>
    <w:rsid w:val="00B63076"/>
    <w:rsid w:val="00B85012"/>
    <w:rsid w:val="00D63379"/>
    <w:rsid w:val="00E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467E579C48414F9FD387A635EE1A5E">
    <w:name w:val="62467E579C48414F9FD387A635EE1A5E"/>
    <w:rsid w:val="006946A4"/>
  </w:style>
  <w:style w:type="paragraph" w:customStyle="1" w:styleId="14632B5CC41B4EB2A472FBA1045823C2">
    <w:name w:val="14632B5CC41B4EB2A472FBA1045823C2"/>
    <w:rsid w:val="006946A4"/>
  </w:style>
  <w:style w:type="paragraph" w:customStyle="1" w:styleId="98FBE838B218468B9AB05F5481C2D661">
    <w:name w:val="98FBE838B218468B9AB05F5481C2D661"/>
    <w:rsid w:val="006946A4"/>
  </w:style>
  <w:style w:type="paragraph" w:customStyle="1" w:styleId="9D407DE856C7458FABACE460B3EE5BA3">
    <w:name w:val="9D407DE856C7458FABACE460B3EE5BA3"/>
    <w:rsid w:val="006946A4"/>
  </w:style>
  <w:style w:type="paragraph" w:customStyle="1" w:styleId="F096415B47554702A572DDACB1C57C1C">
    <w:name w:val="F096415B47554702A572DDACB1C57C1C"/>
    <w:rsid w:val="006946A4"/>
  </w:style>
  <w:style w:type="paragraph" w:customStyle="1" w:styleId="80CB0F8429DD4806AD3759B725516F24">
    <w:name w:val="80CB0F8429DD4806AD3759B725516F24"/>
    <w:rsid w:val="006946A4"/>
  </w:style>
  <w:style w:type="paragraph" w:customStyle="1" w:styleId="024F237435A04E019EE921F1018253FC">
    <w:name w:val="024F237435A04E019EE921F1018253FC"/>
    <w:rsid w:val="006946A4"/>
  </w:style>
  <w:style w:type="paragraph" w:customStyle="1" w:styleId="ED31E02944BE4DBABDD66204FCF5B61C">
    <w:name w:val="ED31E02944BE4DBABDD66204FCF5B61C"/>
    <w:rsid w:val="006946A4"/>
  </w:style>
  <w:style w:type="paragraph" w:customStyle="1" w:styleId="B6B4F22ADFE5422CAFEA37B9F2A6FDD3">
    <w:name w:val="B6B4F22ADFE5422CAFEA37B9F2A6FDD3"/>
    <w:rsid w:val="006946A4"/>
  </w:style>
  <w:style w:type="paragraph" w:customStyle="1" w:styleId="0E4527D60CAD4119B537F29565ED3DD3">
    <w:name w:val="0E4527D60CAD4119B537F29565ED3DD3"/>
    <w:rsid w:val="006946A4"/>
  </w:style>
  <w:style w:type="paragraph" w:customStyle="1" w:styleId="4CE3578C40E44E5DBD5A29FDACFC3131">
    <w:name w:val="4CE3578C40E44E5DBD5A29FDACFC3131"/>
    <w:rsid w:val="006946A4"/>
  </w:style>
  <w:style w:type="paragraph" w:customStyle="1" w:styleId="832C9738223D4CFC91DDFD24CE69AF9F">
    <w:name w:val="832C9738223D4CFC91DDFD24CE69AF9F"/>
    <w:rsid w:val="006946A4"/>
  </w:style>
  <w:style w:type="paragraph" w:customStyle="1" w:styleId="481D89C547704564BC72FAFCFCA8F4DE">
    <w:name w:val="481D89C547704564BC72FAFCFCA8F4DE"/>
    <w:rsid w:val="006946A4"/>
  </w:style>
  <w:style w:type="paragraph" w:customStyle="1" w:styleId="6B03087362AB4E5A94079E1A69368D4A">
    <w:name w:val="6B03087362AB4E5A94079E1A69368D4A"/>
    <w:rsid w:val="006946A4"/>
  </w:style>
  <w:style w:type="paragraph" w:customStyle="1" w:styleId="5A3BB8600B5543DF9889D2FFC097AB86">
    <w:name w:val="5A3BB8600B5543DF9889D2FFC097AB86"/>
    <w:rsid w:val="006946A4"/>
  </w:style>
  <w:style w:type="paragraph" w:customStyle="1" w:styleId="FD855D6A8F434DECA029C7E59508B30A">
    <w:name w:val="FD855D6A8F434DECA029C7E59508B30A"/>
    <w:rsid w:val="006946A4"/>
  </w:style>
  <w:style w:type="paragraph" w:customStyle="1" w:styleId="110B2A37AC4C4B2AA8EBF6A67909E212">
    <w:name w:val="110B2A37AC4C4B2AA8EBF6A67909E212"/>
    <w:rsid w:val="006946A4"/>
  </w:style>
  <w:style w:type="paragraph" w:customStyle="1" w:styleId="64F6C1B1C0524621BEB38966937E9D29">
    <w:name w:val="64F6C1B1C0524621BEB38966937E9D29"/>
    <w:rsid w:val="006946A4"/>
  </w:style>
  <w:style w:type="paragraph" w:customStyle="1" w:styleId="3AE2FBC37D354EA1A8465728A6BB4289">
    <w:name w:val="3AE2FBC37D354EA1A8465728A6BB4289"/>
    <w:rsid w:val="006946A4"/>
  </w:style>
  <w:style w:type="paragraph" w:customStyle="1" w:styleId="2695FCBD189643D68FC986CE6FB4F2B5">
    <w:name w:val="2695FCBD189643D68FC986CE6FB4F2B5"/>
    <w:rsid w:val="006946A4"/>
  </w:style>
  <w:style w:type="paragraph" w:customStyle="1" w:styleId="952776F0108842FBA3B3565B3266AC6E">
    <w:name w:val="952776F0108842FBA3B3565B3266AC6E"/>
    <w:rsid w:val="006946A4"/>
  </w:style>
  <w:style w:type="paragraph" w:customStyle="1" w:styleId="4F381FF462DE4A7B842E7BF1C09F7EE1">
    <w:name w:val="4F381FF462DE4A7B842E7BF1C09F7EE1"/>
    <w:rsid w:val="006946A4"/>
  </w:style>
  <w:style w:type="paragraph" w:customStyle="1" w:styleId="456AA76BB8AF449387AD3CC7FEECDFC6">
    <w:name w:val="456AA76BB8AF449387AD3CC7FEECDFC6"/>
    <w:rsid w:val="006946A4"/>
  </w:style>
  <w:style w:type="paragraph" w:customStyle="1" w:styleId="6C0B5041AB4E40D0B8CABDA6360E1121">
    <w:name w:val="6C0B5041AB4E40D0B8CABDA6360E1121"/>
    <w:rsid w:val="006946A4"/>
  </w:style>
  <w:style w:type="paragraph" w:customStyle="1" w:styleId="6E6CAE8E3B7A4422B19560965606E8B9">
    <w:name w:val="6E6CAE8E3B7A4422B19560965606E8B9"/>
    <w:rsid w:val="006946A4"/>
  </w:style>
  <w:style w:type="paragraph" w:customStyle="1" w:styleId="411A219A68ED405DBD70E19729B27AB7">
    <w:name w:val="411A219A68ED405DBD70E19729B27AB7"/>
    <w:rsid w:val="006946A4"/>
  </w:style>
  <w:style w:type="paragraph" w:customStyle="1" w:styleId="B3085D841B4E4D95AEEED0F271620640">
    <w:name w:val="B3085D841B4E4D95AEEED0F271620640"/>
    <w:rsid w:val="006946A4"/>
  </w:style>
  <w:style w:type="paragraph" w:customStyle="1" w:styleId="3E0A07F215A040EA80DBA92ED1BA398B">
    <w:name w:val="3E0A07F215A040EA80DBA92ED1BA398B"/>
    <w:rsid w:val="006946A4"/>
  </w:style>
  <w:style w:type="paragraph" w:customStyle="1" w:styleId="1931C4BB2C4845608F77D65C0B58EC64">
    <w:name w:val="1931C4BB2C4845608F77D65C0B58EC64"/>
    <w:rsid w:val="006946A4"/>
  </w:style>
  <w:style w:type="paragraph" w:customStyle="1" w:styleId="1C2C24EB6C9940FF8638F57BA6D1273E">
    <w:name w:val="1C2C24EB6C9940FF8638F57BA6D1273E"/>
    <w:rsid w:val="006946A4"/>
  </w:style>
  <w:style w:type="paragraph" w:customStyle="1" w:styleId="4754C6F2D0C14DBBA1E094B4366AD829">
    <w:name w:val="4754C6F2D0C14DBBA1E094B4366AD829"/>
    <w:rsid w:val="006946A4"/>
  </w:style>
  <w:style w:type="paragraph" w:customStyle="1" w:styleId="A5FD7A30EACE45449E4A0A5ECA43D064">
    <w:name w:val="A5FD7A30EACE45449E4A0A5ECA43D064"/>
    <w:rsid w:val="006946A4"/>
  </w:style>
  <w:style w:type="paragraph" w:customStyle="1" w:styleId="8D29B1989A534E5186A4895686D469D6">
    <w:name w:val="8D29B1989A534E5186A4895686D469D6"/>
    <w:rsid w:val="006946A4"/>
  </w:style>
  <w:style w:type="paragraph" w:customStyle="1" w:styleId="E1E18D7C1FD34B58A3F2158A67047980">
    <w:name w:val="E1E18D7C1FD34B58A3F2158A67047980"/>
    <w:rsid w:val="006946A4"/>
  </w:style>
  <w:style w:type="paragraph" w:customStyle="1" w:styleId="44FC3C360DB24D5A95F0525030149BD8">
    <w:name w:val="44FC3C360DB24D5A95F0525030149BD8"/>
    <w:rsid w:val="006946A4"/>
  </w:style>
  <w:style w:type="paragraph" w:customStyle="1" w:styleId="49C9B4E6DA584C1EBB80674BA92BE71C">
    <w:name w:val="49C9B4E6DA584C1EBB80674BA92BE71C"/>
    <w:rsid w:val="006946A4"/>
  </w:style>
  <w:style w:type="paragraph" w:customStyle="1" w:styleId="3CBDAB377E4E4953B07FCD10310ECF3E">
    <w:name w:val="3CBDAB377E4E4953B07FCD10310ECF3E"/>
    <w:rsid w:val="006946A4"/>
  </w:style>
  <w:style w:type="paragraph" w:customStyle="1" w:styleId="EAF653D76D2F45F39E94CAC965C68683">
    <w:name w:val="EAF653D76D2F45F39E94CAC965C68683"/>
    <w:rsid w:val="006946A4"/>
  </w:style>
  <w:style w:type="paragraph" w:customStyle="1" w:styleId="970DCC2952C34707B97CE09F2AAE2254">
    <w:name w:val="970DCC2952C34707B97CE09F2AAE2254"/>
    <w:rsid w:val="006946A4"/>
  </w:style>
  <w:style w:type="paragraph" w:customStyle="1" w:styleId="8AF07E68EB11428C8772CA134D65C51E">
    <w:name w:val="8AF07E68EB11428C8772CA134D65C51E"/>
    <w:rsid w:val="006946A4"/>
  </w:style>
  <w:style w:type="paragraph" w:customStyle="1" w:styleId="0A4D22D82E8C4F9B9B1F1A9CBBF800FF">
    <w:name w:val="0A4D22D82E8C4F9B9B1F1A9CBBF800FF"/>
    <w:rsid w:val="006946A4"/>
  </w:style>
  <w:style w:type="paragraph" w:customStyle="1" w:styleId="64EC974472654ECBB8F921156261FED1">
    <w:name w:val="64EC974472654ECBB8F921156261FED1"/>
    <w:rsid w:val="006946A4"/>
  </w:style>
  <w:style w:type="paragraph" w:customStyle="1" w:styleId="5F8176E9A42844FBBFCE1701C235C12B">
    <w:name w:val="5F8176E9A42844FBBFCE1701C235C12B"/>
    <w:rsid w:val="006946A4"/>
  </w:style>
  <w:style w:type="paragraph" w:customStyle="1" w:styleId="B7FC0057F4AF47BCAC3FEAE3B0A4C327">
    <w:name w:val="B7FC0057F4AF47BCAC3FEAE3B0A4C327"/>
    <w:rsid w:val="006946A4"/>
  </w:style>
  <w:style w:type="paragraph" w:customStyle="1" w:styleId="2BAE29CA76B64101AD06A5A810C30789">
    <w:name w:val="2BAE29CA76B64101AD06A5A810C30789"/>
    <w:rsid w:val="006946A4"/>
  </w:style>
  <w:style w:type="paragraph" w:customStyle="1" w:styleId="9BF0203E8BBB43BC8CA73E0B4E7CCD44">
    <w:name w:val="9BF0203E8BBB43BC8CA73E0B4E7CCD44"/>
    <w:rsid w:val="006946A4"/>
  </w:style>
  <w:style w:type="paragraph" w:customStyle="1" w:styleId="03DCFE2E0887416B854895B0AFD8C5AA">
    <w:name w:val="03DCFE2E0887416B854895B0AFD8C5AA"/>
    <w:rsid w:val="006946A4"/>
  </w:style>
  <w:style w:type="paragraph" w:customStyle="1" w:styleId="2F586CFF60AD43F1BF8D41BC3C7D95CA">
    <w:name w:val="2F586CFF60AD43F1BF8D41BC3C7D95CA"/>
    <w:rsid w:val="006946A4"/>
  </w:style>
  <w:style w:type="paragraph" w:customStyle="1" w:styleId="B39A0AC4853B4FAE962F938F0E5B2751">
    <w:name w:val="B39A0AC4853B4FAE962F938F0E5B2751"/>
    <w:rsid w:val="006946A4"/>
  </w:style>
  <w:style w:type="paragraph" w:customStyle="1" w:styleId="ECD74C4FF6BC4FA2906EFAFF0AE347EF">
    <w:name w:val="ECD74C4FF6BC4FA2906EFAFF0AE347EF"/>
    <w:rsid w:val="006946A4"/>
  </w:style>
  <w:style w:type="paragraph" w:customStyle="1" w:styleId="A3CED6AE669D44A4B61800300E93500D">
    <w:name w:val="A3CED6AE669D44A4B61800300E93500D"/>
    <w:rsid w:val="006946A4"/>
  </w:style>
  <w:style w:type="paragraph" w:customStyle="1" w:styleId="0C5A1040DE904A58BE234DB31607C6B7">
    <w:name w:val="0C5A1040DE904A58BE234DB31607C6B7"/>
    <w:rsid w:val="006946A4"/>
  </w:style>
  <w:style w:type="paragraph" w:customStyle="1" w:styleId="DBD933ABFC6F4DFE83E2122E36F90AA8">
    <w:name w:val="DBD933ABFC6F4DFE83E2122E36F90AA8"/>
    <w:rsid w:val="006946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8776FB6-0350-483A-92FF-902C896775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20F487-5B9E-414A-8902-21358D87D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return-address-label-template-3</Template>
  <TotalTime>7</TotalTime>
  <Pages>1</Pages>
  <Words>391</Words>
  <Characters>2070</Characters>
  <Application>Microsoft Office Word</Application>
  <DocSecurity>0</DocSecurity>
  <Lines>172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[Name]</dc:creator>
  <cp:keywords/>
  <cp:lastModifiedBy>Asia</cp:lastModifiedBy>
  <cp:revision>5</cp:revision>
  <dcterms:created xsi:type="dcterms:W3CDTF">2022-07-29T04:54:00Z</dcterms:created>
  <dcterms:modified xsi:type="dcterms:W3CDTF">2022-07-29T07:13:00Z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TC031330869991</vt:lpwstr>
  </property>
</Properties>
</file>