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C5A9" w14:textId="6B5B2ED6" w:rsidR="005C399D" w:rsidRPr="002B5F0F" w:rsidRDefault="00DC5C10" w:rsidP="002D1E53">
      <w:pPr>
        <w:pStyle w:val="Header"/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36"/>
          <w:u w:val="single"/>
        </w:rPr>
      </w:pPr>
      <w:r w:rsidRPr="002B5F0F">
        <w:rPr>
          <w:rFonts w:ascii="Century Gothic" w:hAnsi="Century Gothic" w:cs="Arial"/>
          <w:b/>
          <w:noProof/>
          <w:color w:val="000000" w:themeColor="text1"/>
          <w:sz w:val="36"/>
          <w:szCs w:val="36"/>
          <w:u w:val="single"/>
        </w:rPr>
        <w:t>DAILY ATTENDANCE</w:t>
      </w:r>
      <w:r w:rsidR="00B13903" w:rsidRPr="002B5F0F">
        <w:rPr>
          <w:rFonts w:ascii="Century Gothic" w:hAnsi="Century Gothic" w:cs="Arial"/>
          <w:b/>
          <w:noProof/>
          <w:color w:val="000000" w:themeColor="text1"/>
          <w:sz w:val="36"/>
          <w:szCs w:val="36"/>
          <w:u w:val="single"/>
        </w:rPr>
        <w:t xml:space="preserve"> SHEET</w:t>
      </w:r>
    </w:p>
    <w:p w14:paraId="05E7C80E" w14:textId="77777777" w:rsidR="005C399D" w:rsidRPr="002B5F0F" w:rsidRDefault="005C399D">
      <w:pPr>
        <w:rPr>
          <w:rFonts w:ascii="Century Gothic" w:hAnsi="Century Gothic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8"/>
        <w:gridCol w:w="4056"/>
        <w:gridCol w:w="1393"/>
        <w:gridCol w:w="3123"/>
      </w:tblGrid>
      <w:tr w:rsidR="005C399D" w:rsidRPr="000A094A" w14:paraId="19B75F4C" w14:textId="77777777" w:rsidTr="002D1E53">
        <w:trPr>
          <w:trHeight w:val="396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487" w14:textId="77777777" w:rsidR="00E050B6" w:rsidRPr="00B13903" w:rsidRDefault="005C399D" w:rsidP="00E050B6">
            <w:pPr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</w:pPr>
            <w:r w:rsidRPr="00B13903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  <w:t>Room / Area</w:t>
            </w:r>
            <w:r w:rsidR="00E050B6" w:rsidRPr="00B13903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0765AA" w14:textId="77777777" w:rsidR="00E050B6" w:rsidRPr="00B13903" w:rsidRDefault="00E050B6" w:rsidP="00E050B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</w:pPr>
            <w:r w:rsidRPr="00B13903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D56" w14:textId="77777777" w:rsidR="00E050B6" w:rsidRPr="00B13903" w:rsidRDefault="005C399D" w:rsidP="00E050B6">
            <w:pPr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</w:pPr>
            <w:r w:rsidRPr="00B13903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  <w:t>Date</w:t>
            </w:r>
            <w:r w:rsidR="00E050B6" w:rsidRPr="00B13903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15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F706" w14:textId="77777777" w:rsidR="00E050B6" w:rsidRPr="00B13903" w:rsidRDefault="00E050B6" w:rsidP="00E050B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</w:pPr>
            <w:r w:rsidRPr="00B13903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</w:tbl>
    <w:p w14:paraId="2ACFB057" w14:textId="77777777" w:rsidR="00E050B6" w:rsidRPr="000A094A" w:rsidRDefault="00E050B6" w:rsidP="00522530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2"/>
        <w:gridCol w:w="1081"/>
        <w:gridCol w:w="1081"/>
        <w:gridCol w:w="2701"/>
        <w:gridCol w:w="2645"/>
      </w:tblGrid>
      <w:tr w:rsidR="00DC5C10" w:rsidRPr="000A094A" w14:paraId="6E6482AC" w14:textId="77777777" w:rsidTr="002B5F0F">
        <w:trPr>
          <w:trHeight w:val="512"/>
        </w:trPr>
        <w:tc>
          <w:tcPr>
            <w:tcW w:w="1276" w:type="pct"/>
            <w:shd w:val="clear" w:color="auto" w:fill="579196"/>
            <w:vAlign w:val="center"/>
          </w:tcPr>
          <w:p w14:paraId="7CACC940" w14:textId="77777777"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STUDENT NAME</w:t>
            </w:r>
          </w:p>
        </w:tc>
        <w:tc>
          <w:tcPr>
            <w:tcW w:w="536" w:type="pct"/>
            <w:shd w:val="clear" w:color="auto" w:fill="579196"/>
            <w:vAlign w:val="center"/>
          </w:tcPr>
          <w:p w14:paraId="0BB19FAE" w14:textId="77777777"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36" w:type="pct"/>
            <w:shd w:val="clear" w:color="auto" w:fill="579196"/>
            <w:vAlign w:val="center"/>
          </w:tcPr>
          <w:p w14:paraId="38477A67" w14:textId="77777777"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340" w:type="pct"/>
            <w:shd w:val="clear" w:color="auto" w:fill="579196"/>
            <w:vAlign w:val="center"/>
          </w:tcPr>
          <w:p w14:paraId="292F90FE" w14:textId="77777777"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PARENT SIGNATURE</w:t>
            </w:r>
          </w:p>
        </w:tc>
        <w:tc>
          <w:tcPr>
            <w:tcW w:w="1312" w:type="pct"/>
            <w:shd w:val="clear" w:color="auto" w:fill="579196"/>
            <w:vAlign w:val="center"/>
          </w:tcPr>
          <w:p w14:paraId="20DA365E" w14:textId="77777777"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C5C10" w:rsidRPr="000A094A" w14:paraId="74D9D5DE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20F5E81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14D65C1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E983AC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3114666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76AA0DA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3C6CAA06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63EE939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52A00D7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6132A99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6FA0C14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052375D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0E833174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2FC377C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8D5FD3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45FA8C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24DAC1E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774E363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2C902B84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5A0CF5A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3E38B83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2100312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1F6AAC3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5A5C936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53B19CC6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31E230E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D7B18D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06749A7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4255AC9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6BCA873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7DC1868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5FD82B7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0308AF1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7F3252B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489CCB6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42349F9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58128902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51A14DD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3433CE8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287DFD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71A26B0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7EEFFEE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6B3B703F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5A1EE84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6EC1710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0E1A5B8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2436549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5357D2B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23112CE3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624E22D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A9A5E3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3F1CC62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4DEAE17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46D98D5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175A0FB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64F3BCD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75A106D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3D8FFB1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57A04F6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3C144A5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406034F0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48ADBD2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C3EB10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1C1A18E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303B55E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6F5C3B6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5C72EA9D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45DBB68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18F61CA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34B5202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23A080C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5F79BDC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158E2C74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3F9F690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18CB27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6DA679C8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269ADA9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1DC123F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6484A396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0A4C109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23246DE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47983D7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367AA0D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19797B8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006C46C0" w14:textId="77777777" w:rsidTr="002B5F0F">
        <w:trPr>
          <w:trHeight w:val="432"/>
        </w:trPr>
        <w:tc>
          <w:tcPr>
            <w:tcW w:w="1276" w:type="pct"/>
            <w:shd w:val="clear" w:color="auto" w:fill="FFFFFF" w:themeFill="background1"/>
            <w:vAlign w:val="center"/>
          </w:tcPr>
          <w:p w14:paraId="4F849E8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2DC1EC7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039897A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0FFD902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FFFFF" w:themeFill="background1"/>
            <w:vAlign w:val="center"/>
          </w:tcPr>
          <w:p w14:paraId="0D90A08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208C3608" w14:textId="77777777" w:rsidTr="002B5F0F">
        <w:trPr>
          <w:trHeight w:val="432"/>
        </w:trPr>
        <w:tc>
          <w:tcPr>
            <w:tcW w:w="1276" w:type="pct"/>
            <w:shd w:val="clear" w:color="auto" w:fill="A8C9CC"/>
            <w:vAlign w:val="center"/>
          </w:tcPr>
          <w:p w14:paraId="54E2DB1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1DFBC2B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8C9CC"/>
            <w:vAlign w:val="center"/>
          </w:tcPr>
          <w:p w14:paraId="5E68F49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8C9CC"/>
            <w:vAlign w:val="center"/>
          </w:tcPr>
          <w:p w14:paraId="7B7C1B18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8C9CC"/>
            <w:vAlign w:val="center"/>
          </w:tcPr>
          <w:p w14:paraId="63286A8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E019B16" w14:textId="77777777" w:rsidR="009A3242" w:rsidRPr="00EB2A80" w:rsidRDefault="009A3242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5"/>
        <w:gridCol w:w="1071"/>
        <w:gridCol w:w="1051"/>
        <w:gridCol w:w="1060"/>
        <w:gridCol w:w="1060"/>
        <w:gridCol w:w="1060"/>
        <w:gridCol w:w="1060"/>
        <w:gridCol w:w="1143"/>
      </w:tblGrid>
      <w:tr w:rsidR="00DC5C10" w:rsidRPr="000A094A" w14:paraId="18534395" w14:textId="77777777" w:rsidTr="002B5F0F">
        <w:trPr>
          <w:trHeight w:val="521"/>
        </w:trPr>
        <w:tc>
          <w:tcPr>
            <w:tcW w:w="1277" w:type="pct"/>
            <w:shd w:val="clear" w:color="auto" w:fill="579196"/>
            <w:vAlign w:val="center"/>
          </w:tcPr>
          <w:p w14:paraId="5EA76E16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STAFF</w:t>
            </w: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531" w:type="pct"/>
            <w:shd w:val="clear" w:color="auto" w:fill="579196"/>
            <w:vAlign w:val="center"/>
          </w:tcPr>
          <w:p w14:paraId="58372CB0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21" w:type="pct"/>
            <w:shd w:val="clear" w:color="auto" w:fill="579196"/>
            <w:vAlign w:val="center"/>
          </w:tcPr>
          <w:p w14:paraId="57BA4EF4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526" w:type="pct"/>
            <w:shd w:val="clear" w:color="auto" w:fill="579196"/>
            <w:vAlign w:val="center"/>
          </w:tcPr>
          <w:p w14:paraId="2173B983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26" w:type="pct"/>
            <w:shd w:val="clear" w:color="auto" w:fill="579196"/>
            <w:vAlign w:val="center"/>
          </w:tcPr>
          <w:p w14:paraId="6FA0AC61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526" w:type="pct"/>
            <w:shd w:val="clear" w:color="auto" w:fill="579196"/>
            <w:vAlign w:val="center"/>
          </w:tcPr>
          <w:p w14:paraId="0202049F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526" w:type="pct"/>
            <w:shd w:val="clear" w:color="auto" w:fill="579196"/>
            <w:vAlign w:val="center"/>
          </w:tcPr>
          <w:p w14:paraId="2277F326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567" w:type="pct"/>
            <w:shd w:val="clear" w:color="auto" w:fill="579196"/>
            <w:vAlign w:val="center"/>
          </w:tcPr>
          <w:p w14:paraId="6EB7B2CD" w14:textId="77777777"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DC5C10" w:rsidRPr="000A094A" w14:paraId="344AC1DB" w14:textId="77777777" w:rsidTr="002B5F0F">
        <w:trPr>
          <w:trHeight w:val="432"/>
        </w:trPr>
        <w:tc>
          <w:tcPr>
            <w:tcW w:w="1277" w:type="pct"/>
            <w:shd w:val="clear" w:color="auto" w:fill="FFFFFF" w:themeFill="background1"/>
            <w:vAlign w:val="center"/>
          </w:tcPr>
          <w:p w14:paraId="4D546E30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3B14171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CC64CD6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E7E56C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FD4E4F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561BB0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1515582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584A4520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B5F0F" w:rsidRPr="000A094A" w14:paraId="4B3F797A" w14:textId="77777777" w:rsidTr="002B5F0F">
        <w:trPr>
          <w:trHeight w:val="432"/>
        </w:trPr>
        <w:tc>
          <w:tcPr>
            <w:tcW w:w="1277" w:type="pct"/>
            <w:shd w:val="clear" w:color="auto" w:fill="A8C9CC"/>
            <w:vAlign w:val="center"/>
          </w:tcPr>
          <w:p w14:paraId="32FBB13F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8C9CC"/>
            <w:vAlign w:val="center"/>
          </w:tcPr>
          <w:p w14:paraId="7CCB8AAF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8C9CC"/>
            <w:vAlign w:val="center"/>
          </w:tcPr>
          <w:p w14:paraId="279462BF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029D06F1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5D1FFEF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2F84A159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0E2EA17C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8C9CC"/>
            <w:vAlign w:val="center"/>
          </w:tcPr>
          <w:p w14:paraId="2DF5D6D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3048AD86" w14:textId="77777777" w:rsidTr="002B5F0F">
        <w:trPr>
          <w:trHeight w:val="432"/>
        </w:trPr>
        <w:tc>
          <w:tcPr>
            <w:tcW w:w="1277" w:type="pct"/>
            <w:shd w:val="clear" w:color="auto" w:fill="FFFFFF" w:themeFill="background1"/>
            <w:vAlign w:val="center"/>
          </w:tcPr>
          <w:p w14:paraId="5D241DD4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4D99260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755D157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24C9974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FA7960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B32C4A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5AE8001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6271514C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B5F0F" w:rsidRPr="000A094A" w14:paraId="0AF004B0" w14:textId="77777777" w:rsidTr="002B5F0F">
        <w:trPr>
          <w:trHeight w:val="432"/>
        </w:trPr>
        <w:tc>
          <w:tcPr>
            <w:tcW w:w="1277" w:type="pct"/>
            <w:shd w:val="clear" w:color="auto" w:fill="A8C9CC"/>
            <w:vAlign w:val="center"/>
          </w:tcPr>
          <w:p w14:paraId="6F35AA2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8C9CC"/>
            <w:vAlign w:val="center"/>
          </w:tcPr>
          <w:p w14:paraId="78CD3DA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8C9CC"/>
            <w:vAlign w:val="center"/>
          </w:tcPr>
          <w:p w14:paraId="74C4404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27E3F988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6FE8A05C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4A5CCDF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6556C0A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8C9CC"/>
            <w:vAlign w:val="center"/>
          </w:tcPr>
          <w:p w14:paraId="4C2A3996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35A9AD13" w14:textId="77777777" w:rsidTr="002B5F0F">
        <w:trPr>
          <w:trHeight w:val="432"/>
        </w:trPr>
        <w:tc>
          <w:tcPr>
            <w:tcW w:w="1277" w:type="pct"/>
            <w:shd w:val="clear" w:color="auto" w:fill="FFFFFF" w:themeFill="background1"/>
            <w:vAlign w:val="center"/>
          </w:tcPr>
          <w:p w14:paraId="34F09B92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14:paraId="0D8CFC6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4BB65B0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438F737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870D09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AFE57D8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A7CB509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7D3A039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2B5F0F" w:rsidRPr="000A094A" w14:paraId="7EED2C97" w14:textId="77777777" w:rsidTr="002B5F0F">
        <w:trPr>
          <w:trHeight w:val="432"/>
        </w:trPr>
        <w:tc>
          <w:tcPr>
            <w:tcW w:w="1277" w:type="pct"/>
            <w:shd w:val="clear" w:color="auto" w:fill="A8C9CC"/>
            <w:vAlign w:val="center"/>
          </w:tcPr>
          <w:p w14:paraId="4961824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8C9CC"/>
            <w:vAlign w:val="center"/>
          </w:tcPr>
          <w:p w14:paraId="3CD099F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8C9CC"/>
            <w:vAlign w:val="center"/>
          </w:tcPr>
          <w:p w14:paraId="29B06CD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704BECC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2BC6D65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0618EDC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8C9CC"/>
            <w:vAlign w:val="center"/>
          </w:tcPr>
          <w:p w14:paraId="05665A37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8C9CC"/>
            <w:vAlign w:val="center"/>
          </w:tcPr>
          <w:p w14:paraId="429F9392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BD493EA" w14:textId="77777777" w:rsidR="00804377" w:rsidRDefault="00804377" w:rsidP="002D1E53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sectPr w:rsidR="00804377" w:rsidSect="002D1E53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3ECD" w14:textId="77777777" w:rsidR="00296193" w:rsidRDefault="00296193" w:rsidP="00B01A05">
      <w:r>
        <w:separator/>
      </w:r>
    </w:p>
  </w:endnote>
  <w:endnote w:type="continuationSeparator" w:id="0">
    <w:p w14:paraId="355CB03C" w14:textId="77777777" w:rsidR="00296193" w:rsidRDefault="0029619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6FA9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F96DD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72F7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0268" w14:textId="77777777" w:rsidR="00296193" w:rsidRDefault="00296193" w:rsidP="00B01A05">
      <w:r>
        <w:separator/>
      </w:r>
    </w:p>
  </w:footnote>
  <w:footnote w:type="continuationSeparator" w:id="0">
    <w:p w14:paraId="2F3961F9" w14:textId="77777777" w:rsidR="00296193" w:rsidRDefault="0029619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779D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53"/>
    <w:rsid w:val="00043993"/>
    <w:rsid w:val="00044BBF"/>
    <w:rsid w:val="00074389"/>
    <w:rsid w:val="00092777"/>
    <w:rsid w:val="000A094A"/>
    <w:rsid w:val="000B31AF"/>
    <w:rsid w:val="000B381C"/>
    <w:rsid w:val="000C1664"/>
    <w:rsid w:val="000C2B36"/>
    <w:rsid w:val="000C5AA8"/>
    <w:rsid w:val="001405DC"/>
    <w:rsid w:val="0016502F"/>
    <w:rsid w:val="00171B9C"/>
    <w:rsid w:val="001960B7"/>
    <w:rsid w:val="001F69A7"/>
    <w:rsid w:val="00215B5C"/>
    <w:rsid w:val="002200FE"/>
    <w:rsid w:val="00243542"/>
    <w:rsid w:val="002528FC"/>
    <w:rsid w:val="00296193"/>
    <w:rsid w:val="002968DA"/>
    <w:rsid w:val="002B44C0"/>
    <w:rsid w:val="002B5F0F"/>
    <w:rsid w:val="002D1E53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22530"/>
    <w:rsid w:val="005620D4"/>
    <w:rsid w:val="005954C5"/>
    <w:rsid w:val="005A06B3"/>
    <w:rsid w:val="005A3869"/>
    <w:rsid w:val="005C399D"/>
    <w:rsid w:val="005F5D86"/>
    <w:rsid w:val="0062450E"/>
    <w:rsid w:val="00643950"/>
    <w:rsid w:val="00665F5E"/>
    <w:rsid w:val="00666C1E"/>
    <w:rsid w:val="006C65C5"/>
    <w:rsid w:val="006C6A0C"/>
    <w:rsid w:val="006F5384"/>
    <w:rsid w:val="006F5444"/>
    <w:rsid w:val="00702DDD"/>
    <w:rsid w:val="00717895"/>
    <w:rsid w:val="00761512"/>
    <w:rsid w:val="00763525"/>
    <w:rsid w:val="007F70A6"/>
    <w:rsid w:val="00804377"/>
    <w:rsid w:val="0081333F"/>
    <w:rsid w:val="00840CF7"/>
    <w:rsid w:val="0086192E"/>
    <w:rsid w:val="00893A95"/>
    <w:rsid w:val="008A5C9F"/>
    <w:rsid w:val="008B1796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3903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B5A"/>
    <w:rsid w:val="00DE6C8B"/>
    <w:rsid w:val="00E050B6"/>
    <w:rsid w:val="00E11AA3"/>
    <w:rsid w:val="00E26AB8"/>
    <w:rsid w:val="00EB2A80"/>
    <w:rsid w:val="00F157D7"/>
    <w:rsid w:val="00F73488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0DCA0"/>
  <w14:defaultImageDpi w14:val="32767"/>
  <w15:docId w15:val="{C381169A-4FC6-4909-87B1-F53A292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rt\Attendance%20Sheet%20Template\%232\IC-Daily-Attendace-Sheet-8872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0E09C7-9C54-4EA8-A047-53A7DD5D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IC-Daily-Attendace-Sheet-8872_WORD</Template>
  <TotalTime>7</TotalTime>
  <Pages>1</Pages>
  <Words>60</Words>
  <Characters>270</Characters>
  <Application>Microsoft Office Word</Application>
  <DocSecurity>0</DocSecurity>
  <Lines>270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6</cp:revision>
  <cp:lastPrinted>2016-11-18T18:21:00Z</cp:lastPrinted>
  <dcterms:created xsi:type="dcterms:W3CDTF">2022-08-09T23:15:00Z</dcterms:created>
  <dcterms:modified xsi:type="dcterms:W3CDTF">2022-10-03T07:15:00Z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2022-10-03T07:14:59Z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a4669e47-f88a-4df9-84f1-55f61e8b25ca</vt:lpwstr>
  </property>
  <property fmtid="{D5CDD505-2E9C-101B-9397-08002B2CF9AE}" pid="8" name="MSIP_Label_defa4170-0d19-0005-0004-bc88714345d2_ContentBits">
    <vt:lpwstr>0</vt:lpwstr>
  </property>
</Properties>
</file>