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Y="140"/>
        <w:tblW w:w="5000" w:type="pct"/>
        <w:tblLook w:val="04A0" w:firstRow="1" w:lastRow="0" w:firstColumn="1" w:lastColumn="0" w:noHBand="0" w:noVBand="1"/>
      </w:tblPr>
      <w:tblGrid>
        <w:gridCol w:w="855"/>
        <w:gridCol w:w="2323"/>
        <w:gridCol w:w="3210"/>
        <w:gridCol w:w="3908"/>
      </w:tblGrid>
      <w:tr w:rsidR="001A3D44" w:rsidRPr="007A412B" w14:paraId="3CEE7D9F" w14:textId="77777777" w:rsidTr="009A6DA8">
        <w:tc>
          <w:tcPr>
            <w:tcW w:w="1543" w:type="pct"/>
            <w:gridSpan w:val="2"/>
          </w:tcPr>
          <w:p w14:paraId="3AA1B54A" w14:textId="77777777" w:rsidR="001A3D44" w:rsidRPr="001A3D44" w:rsidRDefault="001A3D44" w:rsidP="00506A9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57" w:type="pct"/>
            <w:gridSpan w:val="2"/>
          </w:tcPr>
          <w:p w14:paraId="7546EC91" w14:textId="77777777" w:rsidR="001A3D44" w:rsidRPr="007A412B" w:rsidRDefault="001A3D44" w:rsidP="00B03866">
            <w:pPr>
              <w:jc w:val="right"/>
              <w:rPr>
                <w:rFonts w:ascii="Century Gothic" w:hAnsi="Century Gothic" w:cs="Arial"/>
                <w:b/>
                <w:i/>
                <w:iCs/>
                <w:color w:val="632423" w:themeColor="accent2" w:themeShade="80"/>
                <w:sz w:val="48"/>
                <w:szCs w:val="32"/>
              </w:rPr>
            </w:pPr>
            <w:r w:rsidRPr="007A412B">
              <w:rPr>
                <w:rFonts w:ascii="Century Gothic" w:hAnsi="Century Gothic" w:cs="Arial"/>
                <w:b/>
                <w:i/>
                <w:iCs/>
                <w:color w:val="632423" w:themeColor="accent2" w:themeShade="80"/>
                <w:sz w:val="48"/>
                <w:szCs w:val="32"/>
              </w:rPr>
              <w:t>PHOTOGRAPHY INVOICE</w:t>
            </w:r>
          </w:p>
        </w:tc>
      </w:tr>
      <w:tr w:rsidR="00D069BC" w:rsidRPr="001A3D44" w14:paraId="7C5004C4" w14:textId="77777777" w:rsidTr="009A6DA8">
        <w:trPr>
          <w:trHeight w:val="1115"/>
        </w:trPr>
        <w:tc>
          <w:tcPr>
            <w:tcW w:w="1543" w:type="pct"/>
            <w:gridSpan w:val="2"/>
          </w:tcPr>
          <w:p w14:paraId="24561BD9" w14:textId="77777777" w:rsidR="00D069BC" w:rsidRPr="001A3D44" w:rsidRDefault="00D069BC" w:rsidP="00D069B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8" w:type="pct"/>
          </w:tcPr>
          <w:p w14:paraId="16771A91" w14:textId="77777777" w:rsidR="00D069BC" w:rsidRPr="001A3D44" w:rsidRDefault="00D069BC" w:rsidP="008F7C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98" w:type="pct"/>
            <w:vAlign w:val="center"/>
          </w:tcPr>
          <w:p w14:paraId="7242F222" w14:textId="4DAC126B" w:rsidR="00D069BC" w:rsidRPr="007A412B" w:rsidRDefault="00D069BC" w:rsidP="00A02164">
            <w:pPr>
              <w:pStyle w:val="DateandNumber"/>
              <w:rPr>
                <w:b/>
                <w:bCs/>
                <w:color w:val="632423" w:themeColor="accent2" w:themeShade="80"/>
              </w:rPr>
            </w:pPr>
            <w:r w:rsidRPr="007A412B">
              <w:rPr>
                <w:b/>
                <w:bCs/>
                <w:color w:val="632423" w:themeColor="accent2" w:themeShade="80"/>
              </w:rPr>
              <w:t xml:space="preserve">Date: </w:t>
            </w:r>
            <w:r w:rsidR="007A412B">
              <w:rPr>
                <w:b/>
                <w:bCs/>
                <w:color w:val="632423" w:themeColor="accent2" w:themeShade="80"/>
              </w:rPr>
              <w:t>00-00-0000</w:t>
            </w:r>
          </w:p>
          <w:p w14:paraId="0D4FEACE" w14:textId="77777777" w:rsidR="00D069BC" w:rsidRPr="007A412B" w:rsidRDefault="00D069BC" w:rsidP="00A02164">
            <w:pPr>
              <w:pStyle w:val="DateandNumber"/>
              <w:rPr>
                <w:b/>
                <w:bCs/>
                <w:color w:val="632423" w:themeColor="accent2" w:themeShade="80"/>
              </w:rPr>
            </w:pPr>
            <w:r w:rsidRPr="007A412B">
              <w:rPr>
                <w:b/>
                <w:bCs/>
                <w:color w:val="632423" w:themeColor="accent2" w:themeShade="80"/>
              </w:rPr>
              <w:t xml:space="preserve">INVOICE # </w:t>
            </w:r>
            <w:r w:rsidR="00947A75" w:rsidRPr="007A412B">
              <w:rPr>
                <w:b/>
                <w:bCs/>
                <w:color w:val="632423" w:themeColor="accent2" w:themeShade="80"/>
              </w:rPr>
              <w:fldChar w:fldCharType="begin"/>
            </w:r>
            <w:r w:rsidRPr="007A412B">
              <w:rPr>
                <w:b/>
                <w:bCs/>
                <w:color w:val="632423" w:themeColor="accent2" w:themeShade="80"/>
              </w:rPr>
              <w:instrText>MACROBUTTON DoFieldClick [100]</w:instrText>
            </w:r>
            <w:r w:rsidR="00947A75" w:rsidRPr="007A412B">
              <w:rPr>
                <w:b/>
                <w:bCs/>
                <w:color w:val="632423" w:themeColor="accent2" w:themeShade="80"/>
              </w:rPr>
              <w:fldChar w:fldCharType="end"/>
            </w:r>
          </w:p>
          <w:p w14:paraId="4DEF9C67" w14:textId="77777777" w:rsidR="00D069BC" w:rsidRPr="001A3D44" w:rsidRDefault="00D069BC" w:rsidP="00A02164">
            <w:pPr>
              <w:pStyle w:val="DateandNumber"/>
            </w:pPr>
          </w:p>
        </w:tc>
      </w:tr>
      <w:tr w:rsidR="002D54B4" w:rsidRPr="001A3D44" w14:paraId="0C22C6C3" w14:textId="77777777" w:rsidTr="009A6DA8">
        <w:tc>
          <w:tcPr>
            <w:tcW w:w="415" w:type="pct"/>
          </w:tcPr>
          <w:p w14:paraId="24D3BBE1" w14:textId="77777777" w:rsidR="00D069BC" w:rsidRPr="007A412B" w:rsidRDefault="00070129" w:rsidP="00070129">
            <w:pPr>
              <w:pStyle w:val="DateandNumber"/>
              <w:jc w:val="left"/>
              <w:rPr>
                <w:b/>
                <w:color w:val="632423" w:themeColor="accent2" w:themeShade="80"/>
              </w:rPr>
            </w:pPr>
            <w:r w:rsidRPr="007A412B">
              <w:rPr>
                <w:b/>
                <w:color w:val="632423" w:themeColor="accent2" w:themeShade="80"/>
              </w:rPr>
              <w:t>BILL TO</w:t>
            </w:r>
          </w:p>
          <w:p w14:paraId="69DB7722" w14:textId="77777777" w:rsidR="002D54B4" w:rsidRPr="007A412B" w:rsidRDefault="002D54B4" w:rsidP="00070129">
            <w:pPr>
              <w:rPr>
                <w:rFonts w:ascii="Century Gothic" w:hAnsi="Century Gothic" w:cs="Arial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2687" w:type="pct"/>
            <w:gridSpan w:val="2"/>
          </w:tcPr>
          <w:p w14:paraId="23764FBC" w14:textId="77777777" w:rsidR="00D069BC" w:rsidRPr="007A412B" w:rsidRDefault="00947A75" w:rsidP="00E02530">
            <w:pPr>
              <w:pStyle w:val="DateandNumber"/>
              <w:jc w:val="left"/>
              <w:rPr>
                <w:color w:val="943634" w:themeColor="accent2" w:themeShade="BF"/>
              </w:rPr>
            </w:pPr>
            <w:r w:rsidRPr="007A412B">
              <w:rPr>
                <w:color w:val="943634" w:themeColor="accent2" w:themeShade="BF"/>
              </w:rPr>
              <w:fldChar w:fldCharType="begin"/>
            </w:r>
            <w:r w:rsidR="00D069BC" w:rsidRPr="007A412B">
              <w:rPr>
                <w:color w:val="943634" w:themeColor="accent2" w:themeShade="BF"/>
              </w:rPr>
              <w:instrText>MACROBUTTON DoFieldClick [Name]</w:instrText>
            </w:r>
            <w:r w:rsidRPr="007A412B">
              <w:rPr>
                <w:color w:val="943634" w:themeColor="accent2" w:themeShade="BF"/>
              </w:rPr>
              <w:fldChar w:fldCharType="end"/>
            </w:r>
          </w:p>
          <w:p w14:paraId="0CDDA6DB" w14:textId="77777777" w:rsidR="00D069BC" w:rsidRPr="007A412B" w:rsidRDefault="00947A75" w:rsidP="00E02530">
            <w:pPr>
              <w:pStyle w:val="DateandNumber"/>
              <w:jc w:val="left"/>
              <w:rPr>
                <w:color w:val="943634" w:themeColor="accent2" w:themeShade="BF"/>
              </w:rPr>
            </w:pPr>
            <w:r w:rsidRPr="007A412B">
              <w:rPr>
                <w:color w:val="943634" w:themeColor="accent2" w:themeShade="BF"/>
              </w:rPr>
              <w:fldChar w:fldCharType="begin"/>
            </w:r>
            <w:r w:rsidR="00D069BC" w:rsidRPr="007A412B">
              <w:rPr>
                <w:color w:val="943634" w:themeColor="accent2" w:themeShade="BF"/>
              </w:rPr>
              <w:instrText>MACROBUTTON DoFieldClick [Company Name]</w:instrText>
            </w:r>
            <w:r w:rsidRPr="007A412B">
              <w:rPr>
                <w:color w:val="943634" w:themeColor="accent2" w:themeShade="BF"/>
              </w:rPr>
              <w:fldChar w:fldCharType="end"/>
            </w:r>
          </w:p>
          <w:p w14:paraId="2E56E4F2" w14:textId="77777777" w:rsidR="00D069BC" w:rsidRPr="007A412B" w:rsidRDefault="00947A75" w:rsidP="00E02530">
            <w:pPr>
              <w:pStyle w:val="DateandNumber"/>
              <w:jc w:val="left"/>
              <w:rPr>
                <w:color w:val="943634" w:themeColor="accent2" w:themeShade="BF"/>
              </w:rPr>
            </w:pPr>
            <w:r w:rsidRPr="007A412B">
              <w:rPr>
                <w:color w:val="943634" w:themeColor="accent2" w:themeShade="BF"/>
              </w:rPr>
              <w:fldChar w:fldCharType="begin"/>
            </w:r>
            <w:r w:rsidR="00D069BC" w:rsidRPr="007A412B">
              <w:rPr>
                <w:color w:val="943634" w:themeColor="accent2" w:themeShade="BF"/>
              </w:rPr>
              <w:instrText>MACROBUTTON DoFieldClick [Street Address]</w:instrText>
            </w:r>
            <w:r w:rsidRPr="007A412B">
              <w:rPr>
                <w:color w:val="943634" w:themeColor="accent2" w:themeShade="BF"/>
              </w:rPr>
              <w:fldChar w:fldCharType="end"/>
            </w:r>
          </w:p>
          <w:p w14:paraId="5699D308" w14:textId="77777777" w:rsidR="00D069BC" w:rsidRPr="007A412B" w:rsidRDefault="00947A75" w:rsidP="00E02530">
            <w:pPr>
              <w:pStyle w:val="DateandNumber"/>
              <w:jc w:val="left"/>
              <w:rPr>
                <w:color w:val="943634" w:themeColor="accent2" w:themeShade="BF"/>
              </w:rPr>
            </w:pPr>
            <w:r w:rsidRPr="007A412B">
              <w:rPr>
                <w:color w:val="943634" w:themeColor="accent2" w:themeShade="BF"/>
              </w:rPr>
              <w:fldChar w:fldCharType="begin"/>
            </w:r>
            <w:r w:rsidR="00D069BC" w:rsidRPr="007A412B">
              <w:rPr>
                <w:color w:val="943634" w:themeColor="accent2" w:themeShade="BF"/>
              </w:rPr>
              <w:instrText>MACROBUTTON DoFieldClick [City, ST  ZIP Code]</w:instrText>
            </w:r>
            <w:r w:rsidRPr="007A412B">
              <w:rPr>
                <w:color w:val="943634" w:themeColor="accent2" w:themeShade="BF"/>
              </w:rPr>
              <w:fldChar w:fldCharType="end"/>
            </w:r>
          </w:p>
          <w:p w14:paraId="6641BFCF" w14:textId="77777777" w:rsidR="00D069BC" w:rsidRPr="007A412B" w:rsidRDefault="00947A75" w:rsidP="00E02530">
            <w:pPr>
              <w:pStyle w:val="DateandNumber"/>
              <w:jc w:val="left"/>
              <w:rPr>
                <w:color w:val="943634" w:themeColor="accent2" w:themeShade="BF"/>
              </w:rPr>
            </w:pPr>
            <w:r w:rsidRPr="007A412B">
              <w:rPr>
                <w:color w:val="943634" w:themeColor="accent2" w:themeShade="BF"/>
              </w:rPr>
              <w:fldChar w:fldCharType="begin"/>
            </w:r>
            <w:r w:rsidR="00D069BC" w:rsidRPr="007A412B">
              <w:rPr>
                <w:color w:val="943634" w:themeColor="accent2" w:themeShade="BF"/>
              </w:rPr>
              <w:instrText>MACROBUTTON DoFieldClick [Phone]</w:instrText>
            </w:r>
            <w:r w:rsidRPr="007A412B">
              <w:rPr>
                <w:color w:val="943634" w:themeColor="accent2" w:themeShade="BF"/>
              </w:rPr>
              <w:fldChar w:fldCharType="end"/>
            </w:r>
          </w:p>
          <w:p w14:paraId="0368433E" w14:textId="77777777" w:rsidR="002D54B4" w:rsidRPr="001A3D44" w:rsidRDefault="00D069BC" w:rsidP="00E02530">
            <w:pPr>
              <w:pStyle w:val="DateandNumber"/>
              <w:jc w:val="left"/>
              <w:rPr>
                <w:rFonts w:cs="Arial"/>
                <w:sz w:val="20"/>
                <w:szCs w:val="20"/>
              </w:rPr>
            </w:pPr>
            <w:r w:rsidRPr="007A412B">
              <w:rPr>
                <w:color w:val="943634" w:themeColor="accent2" w:themeShade="BF"/>
              </w:rPr>
              <w:t xml:space="preserve">Customer ID </w:t>
            </w:r>
            <w:r w:rsidR="00947A75" w:rsidRPr="007A412B">
              <w:rPr>
                <w:color w:val="943634" w:themeColor="accent2" w:themeShade="BF"/>
              </w:rPr>
              <w:fldChar w:fldCharType="begin"/>
            </w:r>
            <w:r w:rsidRPr="007A412B">
              <w:rPr>
                <w:color w:val="943634" w:themeColor="accent2" w:themeShade="BF"/>
              </w:rPr>
              <w:instrText>MACROBUTTON DoFieldClick [ABC12345]</w:instrText>
            </w:r>
            <w:r w:rsidR="00947A75" w:rsidRPr="007A412B">
              <w:rPr>
                <w:color w:val="943634" w:themeColor="accent2" w:themeShade="BF"/>
              </w:rPr>
              <w:fldChar w:fldCharType="end"/>
            </w:r>
          </w:p>
        </w:tc>
        <w:tc>
          <w:tcPr>
            <w:tcW w:w="1898" w:type="pct"/>
          </w:tcPr>
          <w:p w14:paraId="51E8493C" w14:textId="77777777" w:rsidR="00CD213A" w:rsidRPr="007A412B" w:rsidRDefault="00947A75" w:rsidP="00E02530">
            <w:pPr>
              <w:pStyle w:val="rightalignedtext"/>
              <w:rPr>
                <w:color w:val="943634" w:themeColor="accent2" w:themeShade="BF"/>
              </w:rPr>
            </w:pPr>
            <w:r w:rsidRPr="007A412B">
              <w:rPr>
                <w:color w:val="943634" w:themeColor="accent2" w:themeShade="BF"/>
              </w:rPr>
              <w:fldChar w:fldCharType="begin"/>
            </w:r>
            <w:r w:rsidR="00CD213A" w:rsidRPr="007A412B">
              <w:rPr>
                <w:color w:val="943634" w:themeColor="accent2" w:themeShade="BF"/>
              </w:rPr>
              <w:instrText>MACROBUTTON DoFieldClick [Name]</w:instrText>
            </w:r>
            <w:r w:rsidRPr="007A412B">
              <w:rPr>
                <w:color w:val="943634" w:themeColor="accent2" w:themeShade="BF"/>
              </w:rPr>
              <w:fldChar w:fldCharType="end"/>
            </w:r>
          </w:p>
          <w:p w14:paraId="574E66FA" w14:textId="77777777" w:rsidR="00CD213A" w:rsidRPr="007A412B" w:rsidRDefault="00947A75" w:rsidP="00E02530">
            <w:pPr>
              <w:pStyle w:val="rightalignedtext"/>
              <w:rPr>
                <w:color w:val="943634" w:themeColor="accent2" w:themeShade="BF"/>
              </w:rPr>
            </w:pPr>
            <w:r w:rsidRPr="007A412B">
              <w:rPr>
                <w:color w:val="943634" w:themeColor="accent2" w:themeShade="BF"/>
              </w:rPr>
              <w:fldChar w:fldCharType="begin"/>
            </w:r>
            <w:r w:rsidR="00CD213A" w:rsidRPr="007A412B">
              <w:rPr>
                <w:color w:val="943634" w:themeColor="accent2" w:themeShade="BF"/>
              </w:rPr>
              <w:instrText>MACROBUTTON DoFieldClick [Company Name]</w:instrText>
            </w:r>
            <w:r w:rsidRPr="007A412B">
              <w:rPr>
                <w:color w:val="943634" w:themeColor="accent2" w:themeShade="BF"/>
              </w:rPr>
              <w:fldChar w:fldCharType="end"/>
            </w:r>
          </w:p>
          <w:p w14:paraId="75D15909" w14:textId="77777777" w:rsidR="00CD213A" w:rsidRPr="007A412B" w:rsidRDefault="00947A75" w:rsidP="00E02530">
            <w:pPr>
              <w:pStyle w:val="rightalignedtext"/>
              <w:rPr>
                <w:color w:val="943634" w:themeColor="accent2" w:themeShade="BF"/>
              </w:rPr>
            </w:pPr>
            <w:r w:rsidRPr="007A412B">
              <w:rPr>
                <w:color w:val="943634" w:themeColor="accent2" w:themeShade="BF"/>
              </w:rPr>
              <w:fldChar w:fldCharType="begin"/>
            </w:r>
            <w:r w:rsidR="00CD213A" w:rsidRPr="007A412B">
              <w:rPr>
                <w:color w:val="943634" w:themeColor="accent2" w:themeShade="BF"/>
              </w:rPr>
              <w:instrText>MACROBUTTON DoFieldClick [Street Address]</w:instrText>
            </w:r>
            <w:r w:rsidRPr="007A412B">
              <w:rPr>
                <w:color w:val="943634" w:themeColor="accent2" w:themeShade="BF"/>
              </w:rPr>
              <w:fldChar w:fldCharType="end"/>
            </w:r>
          </w:p>
          <w:p w14:paraId="7B51B4C3" w14:textId="77777777" w:rsidR="00CD213A" w:rsidRPr="007A412B" w:rsidRDefault="00947A75" w:rsidP="00E02530">
            <w:pPr>
              <w:pStyle w:val="rightalignedtext"/>
              <w:rPr>
                <w:color w:val="943634" w:themeColor="accent2" w:themeShade="BF"/>
              </w:rPr>
            </w:pPr>
            <w:r w:rsidRPr="007A412B">
              <w:rPr>
                <w:color w:val="943634" w:themeColor="accent2" w:themeShade="BF"/>
              </w:rPr>
              <w:fldChar w:fldCharType="begin"/>
            </w:r>
            <w:r w:rsidR="00CD213A" w:rsidRPr="007A412B">
              <w:rPr>
                <w:color w:val="943634" w:themeColor="accent2" w:themeShade="BF"/>
              </w:rPr>
              <w:instrText>MACROBUTTON DoFieldClick [City, ST  ZIP Code]</w:instrText>
            </w:r>
            <w:r w:rsidRPr="007A412B">
              <w:rPr>
                <w:color w:val="943634" w:themeColor="accent2" w:themeShade="BF"/>
              </w:rPr>
              <w:fldChar w:fldCharType="end"/>
            </w:r>
          </w:p>
          <w:p w14:paraId="08909ED8" w14:textId="77777777" w:rsidR="00CD213A" w:rsidRPr="007A412B" w:rsidRDefault="00947A75" w:rsidP="00E02530">
            <w:pPr>
              <w:pStyle w:val="rightalignedtext"/>
              <w:rPr>
                <w:color w:val="943634" w:themeColor="accent2" w:themeShade="BF"/>
              </w:rPr>
            </w:pPr>
            <w:r w:rsidRPr="007A412B">
              <w:rPr>
                <w:color w:val="943634" w:themeColor="accent2" w:themeShade="BF"/>
              </w:rPr>
              <w:fldChar w:fldCharType="begin"/>
            </w:r>
            <w:r w:rsidR="00CD213A" w:rsidRPr="007A412B">
              <w:rPr>
                <w:color w:val="943634" w:themeColor="accent2" w:themeShade="BF"/>
              </w:rPr>
              <w:instrText>MACROBUTTON DoFieldClick [Phone]</w:instrText>
            </w:r>
            <w:r w:rsidRPr="007A412B">
              <w:rPr>
                <w:color w:val="943634" w:themeColor="accent2" w:themeShade="BF"/>
              </w:rPr>
              <w:fldChar w:fldCharType="end"/>
            </w:r>
          </w:p>
          <w:p w14:paraId="2F2A7DA4" w14:textId="77777777" w:rsidR="002D54B4" w:rsidRPr="001A3D44" w:rsidRDefault="002D54B4" w:rsidP="00E02530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D2FD393" w14:textId="41FED5A4" w:rsidR="00A02164" w:rsidRPr="001A3D44" w:rsidRDefault="001F1849">
      <w:pPr>
        <w:rPr>
          <w:rFonts w:ascii="Century Gothic" w:hAnsi="Century Gothic" w:cs="Arial"/>
        </w:rPr>
      </w:pPr>
      <w:r w:rsidRPr="001A3D44">
        <w:rPr>
          <w:rFonts w:ascii="Century Gothic" w:hAnsi="Century Gothic" w:cs="Arial"/>
        </w:rPr>
        <w:t xml:space="preserve">                                 </w:t>
      </w:r>
    </w:p>
    <w:p w14:paraId="1ED472BD" w14:textId="77777777" w:rsidR="001F1849" w:rsidRPr="001A3D44" w:rsidRDefault="001F1849">
      <w:pPr>
        <w:rPr>
          <w:rFonts w:ascii="Century Gothic" w:hAnsi="Century Gothic" w:cs="Arial"/>
          <w:sz w:val="18"/>
          <w:szCs w:val="18"/>
        </w:rPr>
      </w:pPr>
      <w:r w:rsidRPr="001A3D44">
        <w:rPr>
          <w:rFonts w:ascii="Century Gothic" w:hAnsi="Century Gothic" w:cs="Arial"/>
        </w:rPr>
        <w:t xml:space="preserve">   </w:t>
      </w:r>
    </w:p>
    <w:p w14:paraId="57428950" w14:textId="77777777" w:rsidR="006A5730" w:rsidRPr="001A3D44" w:rsidRDefault="006A5730">
      <w:pPr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296"/>
      </w:tblGrid>
      <w:tr w:rsidR="00BA2422" w:rsidRPr="001A3D44" w14:paraId="7B506A9D" w14:textId="77777777" w:rsidTr="00775870">
        <w:trPr>
          <w:trHeight w:val="432"/>
        </w:trPr>
        <w:tc>
          <w:tcPr>
            <w:tcW w:w="5000" w:type="pct"/>
            <w:tcBorders>
              <w:bottom w:val="nil"/>
            </w:tcBorders>
            <w:shd w:val="clear" w:color="auto" w:fill="D99594" w:themeFill="accent2" w:themeFillTint="99"/>
            <w:vAlign w:val="center"/>
          </w:tcPr>
          <w:p w14:paraId="2E9A94EF" w14:textId="77777777" w:rsidR="00BA2422" w:rsidRPr="001A3D44" w:rsidRDefault="00253106" w:rsidP="001F1849">
            <w:pPr>
              <w:jc w:val="center"/>
              <w:rPr>
                <w:rFonts w:ascii="Century Gothic" w:hAnsi="Century Gothic" w:cs="Arial"/>
                <w:b/>
                <w:color w:val="FFFFFF"/>
                <w:sz w:val="18"/>
                <w:szCs w:val="18"/>
              </w:rPr>
            </w:pPr>
            <w:r w:rsidRPr="0077587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DESCRIPTION OF WORK</w:t>
            </w:r>
          </w:p>
        </w:tc>
      </w:tr>
      <w:tr w:rsidR="00253106" w:rsidRPr="001A3D44" w14:paraId="29AA9C42" w14:textId="77777777" w:rsidTr="009A1186">
        <w:trPr>
          <w:trHeight w:val="432"/>
        </w:trPr>
        <w:tc>
          <w:tcPr>
            <w:tcW w:w="5000" w:type="pct"/>
            <w:tcBorders>
              <w:top w:val="nil"/>
              <w:left w:val="nil"/>
              <w:bottom w:val="single" w:sz="4" w:space="0" w:color="E5B8B7" w:themeColor="accent2" w:themeTint="66"/>
              <w:right w:val="nil"/>
            </w:tcBorders>
            <w:vAlign w:val="center"/>
          </w:tcPr>
          <w:p w14:paraId="5717086A" w14:textId="77777777" w:rsidR="00253106" w:rsidRPr="001A3D44" w:rsidRDefault="00253106" w:rsidP="00545FBD">
            <w:pPr>
              <w:pStyle w:val="TableContents"/>
              <w:snapToGrid w:val="0"/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3106" w:rsidRPr="001A3D44" w14:paraId="5DD79F8F" w14:textId="77777777" w:rsidTr="009A1186">
        <w:trPr>
          <w:trHeight w:val="432"/>
        </w:trPr>
        <w:tc>
          <w:tcPr>
            <w:tcW w:w="5000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  <w:vAlign w:val="center"/>
          </w:tcPr>
          <w:p w14:paraId="113949F9" w14:textId="77777777" w:rsidR="00253106" w:rsidRPr="001A3D44" w:rsidRDefault="00253106" w:rsidP="00545FBD">
            <w:pPr>
              <w:pStyle w:val="TableContents"/>
              <w:snapToGrid w:val="0"/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53106" w:rsidRPr="001A3D44" w14:paraId="10896E82" w14:textId="77777777" w:rsidTr="009A1186">
        <w:trPr>
          <w:trHeight w:val="432"/>
        </w:trPr>
        <w:tc>
          <w:tcPr>
            <w:tcW w:w="5000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  <w:vAlign w:val="center"/>
          </w:tcPr>
          <w:p w14:paraId="34112371" w14:textId="77777777" w:rsidR="00253106" w:rsidRPr="001A3D44" w:rsidRDefault="00253106" w:rsidP="00545FBD">
            <w:pPr>
              <w:pStyle w:val="TableContents"/>
              <w:snapToGrid w:val="0"/>
              <w:spacing w:line="276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5ADE28CA" w14:textId="77777777" w:rsidR="00B02192" w:rsidRPr="001A3D44" w:rsidRDefault="00B02192">
      <w:pPr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075"/>
        <w:gridCol w:w="1308"/>
        <w:gridCol w:w="1336"/>
        <w:gridCol w:w="1577"/>
      </w:tblGrid>
      <w:tr w:rsidR="00253106" w:rsidRPr="001A3D44" w14:paraId="0E4581EE" w14:textId="77777777" w:rsidTr="00775870">
        <w:trPr>
          <w:trHeight w:val="432"/>
        </w:trPr>
        <w:tc>
          <w:tcPr>
            <w:tcW w:w="2950" w:type="pct"/>
            <w:tcBorders>
              <w:bottom w:val="nil"/>
            </w:tcBorders>
            <w:shd w:val="clear" w:color="auto" w:fill="D99594" w:themeFill="accent2" w:themeFillTint="99"/>
            <w:vAlign w:val="center"/>
          </w:tcPr>
          <w:p w14:paraId="17CFA1AE" w14:textId="77777777" w:rsidR="00253106" w:rsidRPr="00775870" w:rsidRDefault="00062304" w:rsidP="0090463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77587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635" w:type="pct"/>
            <w:tcBorders>
              <w:bottom w:val="nil"/>
            </w:tcBorders>
            <w:shd w:val="clear" w:color="auto" w:fill="D99594" w:themeFill="accent2" w:themeFillTint="99"/>
            <w:vAlign w:val="center"/>
          </w:tcPr>
          <w:p w14:paraId="137A50F4" w14:textId="77777777" w:rsidR="00253106" w:rsidRPr="00775870" w:rsidRDefault="00062304" w:rsidP="0090463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77587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QUANTITY</w:t>
            </w:r>
          </w:p>
        </w:tc>
        <w:tc>
          <w:tcPr>
            <w:tcW w:w="649" w:type="pct"/>
            <w:tcBorders>
              <w:bottom w:val="nil"/>
            </w:tcBorders>
            <w:shd w:val="clear" w:color="auto" w:fill="D99594" w:themeFill="accent2" w:themeFillTint="99"/>
            <w:vAlign w:val="center"/>
          </w:tcPr>
          <w:p w14:paraId="568051B8" w14:textId="77777777" w:rsidR="00253106" w:rsidRPr="00775870" w:rsidRDefault="00E72AAC" w:rsidP="0090463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77587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RATE</w:t>
            </w:r>
          </w:p>
        </w:tc>
        <w:tc>
          <w:tcPr>
            <w:tcW w:w="766" w:type="pct"/>
            <w:tcBorders>
              <w:bottom w:val="nil"/>
            </w:tcBorders>
            <w:shd w:val="clear" w:color="auto" w:fill="D99594" w:themeFill="accent2" w:themeFillTint="99"/>
            <w:vAlign w:val="center"/>
          </w:tcPr>
          <w:p w14:paraId="13CBD8B6" w14:textId="77777777" w:rsidR="00253106" w:rsidRPr="00775870" w:rsidRDefault="00E72AAC" w:rsidP="0090463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77587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TOTAL</w:t>
            </w:r>
          </w:p>
        </w:tc>
      </w:tr>
      <w:tr w:rsidR="00253106" w:rsidRPr="001A3D44" w14:paraId="077C7826" w14:textId="77777777" w:rsidTr="001B3305">
        <w:trPr>
          <w:trHeight w:val="432"/>
        </w:trPr>
        <w:tc>
          <w:tcPr>
            <w:tcW w:w="2950" w:type="pct"/>
            <w:tcBorders>
              <w:top w:val="nil"/>
              <w:left w:val="nil"/>
              <w:bottom w:val="single" w:sz="4" w:space="0" w:color="E5B8B7" w:themeColor="accent2" w:themeTint="66"/>
              <w:right w:val="nil"/>
            </w:tcBorders>
          </w:tcPr>
          <w:p w14:paraId="1B9649B3" w14:textId="77777777" w:rsidR="00253106" w:rsidRPr="001A3D44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E5B8B7" w:themeColor="accent2" w:themeTint="66"/>
              <w:right w:val="nil"/>
            </w:tcBorders>
          </w:tcPr>
          <w:p w14:paraId="6F962161" w14:textId="77777777" w:rsidR="00253106" w:rsidRPr="001A3D44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E5B8B7" w:themeColor="accent2" w:themeTint="66"/>
              <w:right w:val="nil"/>
            </w:tcBorders>
          </w:tcPr>
          <w:p w14:paraId="6D8B7FC5" w14:textId="77777777" w:rsidR="00253106" w:rsidRPr="001A3D44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E5B8B7" w:themeColor="accent2" w:themeTint="66"/>
              <w:right w:val="nil"/>
            </w:tcBorders>
            <w:vAlign w:val="center"/>
          </w:tcPr>
          <w:p w14:paraId="1BB19A63" w14:textId="77777777" w:rsidR="00253106" w:rsidRPr="001A3D44" w:rsidRDefault="00253106" w:rsidP="001B3305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A3D44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A3D44" w14:paraId="5C7BB8BC" w14:textId="77777777" w:rsidTr="001B3305">
        <w:trPr>
          <w:trHeight w:val="432"/>
        </w:trPr>
        <w:tc>
          <w:tcPr>
            <w:tcW w:w="2950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</w:tcPr>
          <w:p w14:paraId="4D19F56A" w14:textId="77777777" w:rsidR="00253106" w:rsidRPr="001A3D44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</w:tcPr>
          <w:p w14:paraId="77E8B267" w14:textId="77777777" w:rsidR="00253106" w:rsidRPr="001A3D44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</w:tcPr>
          <w:p w14:paraId="351123E3" w14:textId="77777777" w:rsidR="00253106" w:rsidRPr="001A3D44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  <w:vAlign w:val="center"/>
          </w:tcPr>
          <w:p w14:paraId="6D9A88B7" w14:textId="77777777" w:rsidR="00253106" w:rsidRPr="001A3D44" w:rsidRDefault="00253106" w:rsidP="001B3305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A3D44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A3D44" w14:paraId="7A6491A6" w14:textId="77777777" w:rsidTr="001B3305">
        <w:trPr>
          <w:trHeight w:val="432"/>
        </w:trPr>
        <w:tc>
          <w:tcPr>
            <w:tcW w:w="2950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</w:tcPr>
          <w:p w14:paraId="116ADFA3" w14:textId="77777777" w:rsidR="00253106" w:rsidRPr="001A3D44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</w:tcPr>
          <w:p w14:paraId="4C1233CD" w14:textId="77777777" w:rsidR="00253106" w:rsidRPr="001A3D44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</w:tcPr>
          <w:p w14:paraId="715A132A" w14:textId="77777777" w:rsidR="00253106" w:rsidRPr="001A3D44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  <w:vAlign w:val="center"/>
          </w:tcPr>
          <w:p w14:paraId="279E2E57" w14:textId="77777777" w:rsidR="00253106" w:rsidRPr="001A3D44" w:rsidRDefault="00253106" w:rsidP="001B3305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A3D44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253106" w:rsidRPr="001A3D44" w14:paraId="55FD9792" w14:textId="77777777" w:rsidTr="001B3305">
        <w:trPr>
          <w:trHeight w:val="432"/>
        </w:trPr>
        <w:tc>
          <w:tcPr>
            <w:tcW w:w="2950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</w:tcPr>
          <w:p w14:paraId="7F348988" w14:textId="77777777" w:rsidR="00253106" w:rsidRPr="001A3D44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</w:tcPr>
          <w:p w14:paraId="1D8D2CE8" w14:textId="77777777" w:rsidR="00253106" w:rsidRPr="001A3D44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</w:tcPr>
          <w:p w14:paraId="4C00758E" w14:textId="77777777" w:rsidR="00253106" w:rsidRPr="001A3D44" w:rsidRDefault="0025310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  <w:vAlign w:val="center"/>
          </w:tcPr>
          <w:p w14:paraId="48AAA80B" w14:textId="77777777" w:rsidR="00253106" w:rsidRPr="001A3D44" w:rsidRDefault="00253106" w:rsidP="001B3305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A3D44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B6018D" w:rsidRPr="001A3D44" w14:paraId="381B19B8" w14:textId="77777777" w:rsidTr="001B3305">
        <w:trPr>
          <w:trHeight w:val="432"/>
        </w:trPr>
        <w:tc>
          <w:tcPr>
            <w:tcW w:w="2950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</w:tcPr>
          <w:p w14:paraId="3F2DE5A3" w14:textId="77777777" w:rsidR="00B6018D" w:rsidRPr="001A3D44" w:rsidRDefault="00B601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</w:tcPr>
          <w:p w14:paraId="5ECF6E63" w14:textId="77777777" w:rsidR="00B6018D" w:rsidRPr="001A3D44" w:rsidRDefault="00B6018D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</w:tcPr>
          <w:p w14:paraId="56CAB371" w14:textId="77777777" w:rsidR="00B6018D" w:rsidRPr="001A3D44" w:rsidRDefault="00B6018D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766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  <w:vAlign w:val="center"/>
          </w:tcPr>
          <w:p w14:paraId="3952C9F9" w14:textId="77777777" w:rsidR="00B6018D" w:rsidRPr="001A3D44" w:rsidRDefault="00B6018D" w:rsidP="001B3305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1A3D44">
              <w:rPr>
                <w:rFonts w:ascii="Century Gothic" w:hAnsi="Century Gothic" w:cs="Arial"/>
                <w:sz w:val="18"/>
                <w:szCs w:val="18"/>
              </w:rPr>
              <w:t>$</w:t>
            </w:r>
          </w:p>
        </w:tc>
      </w:tr>
      <w:tr w:rsidR="00B6018D" w:rsidRPr="001A3D44" w14:paraId="4751C19B" w14:textId="77777777" w:rsidTr="001B3305">
        <w:trPr>
          <w:trHeight w:val="432"/>
        </w:trPr>
        <w:tc>
          <w:tcPr>
            <w:tcW w:w="2950" w:type="pct"/>
            <w:tcBorders>
              <w:top w:val="single" w:sz="4" w:space="0" w:color="E5B8B7" w:themeColor="accent2" w:themeTint="66"/>
              <w:left w:val="nil"/>
              <w:bottom w:val="nil"/>
              <w:right w:val="nil"/>
            </w:tcBorders>
          </w:tcPr>
          <w:p w14:paraId="02B66D88" w14:textId="77777777" w:rsidR="00B6018D" w:rsidRPr="001A3D44" w:rsidRDefault="00B601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E5B8B7" w:themeColor="accent2" w:themeTint="66"/>
              <w:left w:val="nil"/>
              <w:bottom w:val="nil"/>
              <w:right w:val="nil"/>
            </w:tcBorders>
          </w:tcPr>
          <w:p w14:paraId="2B94AB09" w14:textId="77777777" w:rsidR="00B6018D" w:rsidRPr="001A3D44" w:rsidRDefault="00B6018D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single" w:sz="4" w:space="0" w:color="E5B8B7" w:themeColor="accent2" w:themeTint="6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24DB2" w14:textId="77777777" w:rsidR="00B6018D" w:rsidRPr="007A412B" w:rsidRDefault="00B6018D" w:rsidP="001B3305">
            <w:pPr>
              <w:jc w:val="right"/>
              <w:rPr>
                <w:rFonts w:ascii="Century Gothic" w:hAnsi="Century Gothic" w:cs="Arial"/>
                <w:b/>
                <w:color w:val="632423" w:themeColor="accent2" w:themeShade="80"/>
                <w:sz w:val="18"/>
                <w:szCs w:val="18"/>
              </w:rPr>
            </w:pPr>
            <w:r w:rsidRPr="007A412B">
              <w:rPr>
                <w:rFonts w:ascii="Century Gothic" w:hAnsi="Century Gothic" w:cs="Arial"/>
                <w:b/>
                <w:color w:val="632423" w:themeColor="accent2" w:themeShade="80"/>
                <w:sz w:val="18"/>
                <w:szCs w:val="18"/>
              </w:rPr>
              <w:t>SUBTOTAL</w:t>
            </w:r>
          </w:p>
        </w:tc>
        <w:tc>
          <w:tcPr>
            <w:tcW w:w="766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  <w:shd w:val="clear" w:color="auto" w:fill="F2DBDB" w:themeFill="accent2" w:themeFillTint="33"/>
          </w:tcPr>
          <w:p w14:paraId="191B4C7B" w14:textId="77777777" w:rsidR="00B6018D" w:rsidRPr="001A3D44" w:rsidRDefault="00B6018D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6018D" w:rsidRPr="001A3D44" w14:paraId="4EB81DB2" w14:textId="77777777" w:rsidTr="001B3305">
        <w:trPr>
          <w:trHeight w:val="432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14:paraId="267D421F" w14:textId="77777777" w:rsidR="00B6018D" w:rsidRPr="001A3D44" w:rsidRDefault="00B601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2E5E6326" w14:textId="77777777" w:rsidR="00B6018D" w:rsidRPr="001A3D44" w:rsidRDefault="00B6018D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E7202" w14:textId="77777777" w:rsidR="00B6018D" w:rsidRPr="007A412B" w:rsidRDefault="00B6018D" w:rsidP="001B3305">
            <w:pPr>
              <w:jc w:val="right"/>
              <w:rPr>
                <w:rFonts w:ascii="Century Gothic" w:hAnsi="Century Gothic" w:cs="Arial"/>
                <w:b/>
                <w:color w:val="632423" w:themeColor="accent2" w:themeShade="80"/>
                <w:sz w:val="18"/>
                <w:szCs w:val="18"/>
              </w:rPr>
            </w:pPr>
            <w:r w:rsidRPr="007A412B">
              <w:rPr>
                <w:rFonts w:ascii="Century Gothic" w:hAnsi="Century Gothic" w:cs="Arial"/>
                <w:b/>
                <w:color w:val="632423" w:themeColor="accent2" w:themeShade="80"/>
                <w:sz w:val="18"/>
                <w:szCs w:val="18"/>
              </w:rPr>
              <w:t>TAX</w:t>
            </w:r>
          </w:p>
        </w:tc>
        <w:tc>
          <w:tcPr>
            <w:tcW w:w="766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  <w:shd w:val="clear" w:color="auto" w:fill="F2DBDB" w:themeFill="accent2" w:themeFillTint="33"/>
          </w:tcPr>
          <w:p w14:paraId="2338A253" w14:textId="77777777" w:rsidR="00B6018D" w:rsidRPr="001A3D44" w:rsidRDefault="00B6018D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B6018D" w:rsidRPr="001A3D44" w14:paraId="2B59DB03" w14:textId="77777777" w:rsidTr="001B3305">
        <w:trPr>
          <w:trHeight w:val="432"/>
        </w:trPr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14:paraId="085823D0" w14:textId="77777777" w:rsidR="00B6018D" w:rsidRPr="001A3D44" w:rsidRDefault="00B6018D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</w:tcPr>
          <w:p w14:paraId="3862967D" w14:textId="77777777" w:rsidR="00B6018D" w:rsidRPr="001A3D44" w:rsidRDefault="00B6018D" w:rsidP="001F1849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40E88" w14:textId="77777777" w:rsidR="00B6018D" w:rsidRPr="007A412B" w:rsidRDefault="00B6018D" w:rsidP="001B3305">
            <w:pPr>
              <w:jc w:val="right"/>
              <w:rPr>
                <w:rFonts w:ascii="Century Gothic" w:hAnsi="Century Gothic" w:cs="Arial"/>
                <w:b/>
                <w:color w:val="632423" w:themeColor="accent2" w:themeShade="80"/>
                <w:sz w:val="18"/>
                <w:szCs w:val="18"/>
              </w:rPr>
            </w:pPr>
            <w:r w:rsidRPr="007A412B">
              <w:rPr>
                <w:rFonts w:ascii="Century Gothic" w:hAnsi="Century Gothic" w:cs="Arial"/>
                <w:b/>
                <w:color w:val="632423" w:themeColor="accent2" w:themeShade="80"/>
                <w:sz w:val="18"/>
                <w:szCs w:val="18"/>
              </w:rPr>
              <w:t>TOTAL</w:t>
            </w:r>
          </w:p>
        </w:tc>
        <w:tc>
          <w:tcPr>
            <w:tcW w:w="766" w:type="pct"/>
            <w:tcBorders>
              <w:top w:val="single" w:sz="4" w:space="0" w:color="E5B8B7" w:themeColor="accent2" w:themeTint="66"/>
              <w:left w:val="nil"/>
              <w:bottom w:val="single" w:sz="4" w:space="0" w:color="E5B8B7" w:themeColor="accent2" w:themeTint="66"/>
              <w:right w:val="nil"/>
            </w:tcBorders>
            <w:shd w:val="clear" w:color="auto" w:fill="F2DBDB" w:themeFill="accent2" w:themeFillTint="33"/>
          </w:tcPr>
          <w:p w14:paraId="1D1E3812" w14:textId="77777777" w:rsidR="00B6018D" w:rsidRPr="001A3D44" w:rsidRDefault="00B6018D" w:rsidP="001F1849">
            <w:pPr>
              <w:pStyle w:val="TableContents"/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3133DF14" w14:textId="77777777" w:rsidR="00530D1F" w:rsidRPr="001A3D44" w:rsidRDefault="00530D1F">
      <w:pPr>
        <w:rPr>
          <w:rFonts w:ascii="Century Gothic" w:hAnsi="Century Gothic" w:cs="Arial"/>
          <w:sz w:val="18"/>
          <w:szCs w:val="18"/>
        </w:rPr>
      </w:pPr>
    </w:p>
    <w:p w14:paraId="2E01C5B4" w14:textId="77777777" w:rsidR="000A6A90" w:rsidRPr="001A3D44" w:rsidRDefault="000A6A90">
      <w:pPr>
        <w:rPr>
          <w:rFonts w:ascii="Century Gothic" w:hAnsi="Century Gothic" w:cs="Arial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8"/>
        <w:gridCol w:w="3404"/>
        <w:gridCol w:w="2028"/>
        <w:gridCol w:w="3237"/>
        <w:gridCol w:w="869"/>
      </w:tblGrid>
      <w:tr w:rsidR="00C41A5C" w:rsidRPr="001A3D44" w14:paraId="47B19FC4" w14:textId="77777777" w:rsidTr="001C5AB5">
        <w:trPr>
          <w:trHeight w:val="432"/>
        </w:trPr>
        <w:tc>
          <w:tcPr>
            <w:tcW w:w="5000" w:type="pct"/>
            <w:gridSpan w:val="5"/>
            <w:shd w:val="clear" w:color="auto" w:fill="D99594" w:themeFill="accent2" w:themeFillTint="99"/>
            <w:vAlign w:val="center"/>
          </w:tcPr>
          <w:p w14:paraId="150A5027" w14:textId="7356B13F" w:rsidR="00C41A5C" w:rsidRPr="007A412B" w:rsidRDefault="00CE7185" w:rsidP="007A412B">
            <w:pPr>
              <w:jc w:val="center"/>
              <w:rPr>
                <w:rFonts w:ascii="Century Gothic" w:hAnsi="Century Gothic" w:cs="Arial"/>
                <w:b/>
                <w:bCs/>
                <w:color w:val="FFFFFF" w:themeColor="background1"/>
                <w:sz w:val="18"/>
                <w:szCs w:val="20"/>
              </w:rPr>
            </w:pPr>
            <w:r w:rsidRPr="001A3D44">
              <w:rPr>
                <w:rFonts w:ascii="Century Gothic" w:hAnsi="Century Gothic" w:cs="Arial"/>
                <w:color w:val="FFFFFF" w:themeColor="background1"/>
                <w:sz w:val="16"/>
                <w:szCs w:val="18"/>
              </w:rPr>
              <w:t xml:space="preserve">I hereby acknowledge the satisfactory completion of the </w:t>
            </w:r>
            <w:r w:rsidR="00DD2AA1" w:rsidRPr="001A3D44">
              <w:rPr>
                <w:rFonts w:ascii="Century Gothic" w:hAnsi="Century Gothic" w:cs="Arial"/>
                <w:color w:val="FFFFFF" w:themeColor="background1"/>
                <w:sz w:val="16"/>
                <w:szCs w:val="18"/>
              </w:rPr>
              <w:t>above-described</w:t>
            </w:r>
            <w:r w:rsidRPr="001A3D44">
              <w:rPr>
                <w:rFonts w:ascii="Century Gothic" w:hAnsi="Century Gothic" w:cs="Arial"/>
                <w:color w:val="FFFFFF" w:themeColor="background1"/>
                <w:sz w:val="16"/>
                <w:szCs w:val="18"/>
              </w:rPr>
              <w:t xml:space="preserve"> work</w:t>
            </w:r>
          </w:p>
        </w:tc>
      </w:tr>
      <w:tr w:rsidR="00014BF8" w:rsidRPr="001A3D44" w14:paraId="44CF93DB" w14:textId="77777777" w:rsidTr="001C5AB5">
        <w:trPr>
          <w:trHeight w:val="576"/>
        </w:trPr>
        <w:tc>
          <w:tcPr>
            <w:tcW w:w="368" w:type="pct"/>
          </w:tcPr>
          <w:p w14:paraId="044AF381" w14:textId="77777777" w:rsidR="00462C92" w:rsidRPr="001A3D44" w:rsidRDefault="00462C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53" w:type="pct"/>
            <w:vAlign w:val="center"/>
          </w:tcPr>
          <w:p w14:paraId="4A6C5269" w14:textId="77777777" w:rsidR="00462C92" w:rsidRPr="001A3D44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985" w:type="pct"/>
          </w:tcPr>
          <w:p w14:paraId="38A268FA" w14:textId="77777777" w:rsidR="00462C92" w:rsidRPr="001A3D44" w:rsidRDefault="00462C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72" w:type="pct"/>
            <w:vAlign w:val="center"/>
          </w:tcPr>
          <w:p w14:paraId="49A208B3" w14:textId="77777777" w:rsidR="00462C92" w:rsidRPr="001A3D44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2" w:type="pct"/>
          </w:tcPr>
          <w:p w14:paraId="6834989C" w14:textId="77777777" w:rsidR="00462C92" w:rsidRPr="001A3D44" w:rsidRDefault="00462C92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85593" w:rsidRPr="001A3D44" w14:paraId="4640B746" w14:textId="77777777" w:rsidTr="001C5AB5">
        <w:trPr>
          <w:trHeight w:val="288"/>
        </w:trPr>
        <w:tc>
          <w:tcPr>
            <w:tcW w:w="368" w:type="pct"/>
          </w:tcPr>
          <w:p w14:paraId="6A6803B6" w14:textId="77777777" w:rsidR="00462C92" w:rsidRPr="001A3D44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653" w:type="pct"/>
            <w:vAlign w:val="center"/>
          </w:tcPr>
          <w:p w14:paraId="33633E13" w14:textId="77777777" w:rsidR="00462C92" w:rsidRPr="001A3D44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A3D44">
              <w:rPr>
                <w:rFonts w:ascii="Century Gothic" w:hAnsi="Century Gothic" w:cs="Arial"/>
                <w:sz w:val="18"/>
                <w:szCs w:val="18"/>
              </w:rPr>
              <w:t>Customers Signature</w:t>
            </w:r>
          </w:p>
        </w:tc>
        <w:tc>
          <w:tcPr>
            <w:tcW w:w="985" w:type="pct"/>
            <w:vAlign w:val="center"/>
          </w:tcPr>
          <w:p w14:paraId="01513A65" w14:textId="77777777" w:rsidR="00462C92" w:rsidRPr="001A3D44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572" w:type="pct"/>
            <w:vAlign w:val="center"/>
          </w:tcPr>
          <w:p w14:paraId="2439DFDA" w14:textId="77777777" w:rsidR="00462C92" w:rsidRPr="001A3D44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1A3D44">
              <w:rPr>
                <w:rFonts w:ascii="Century Gothic" w:hAnsi="Century Gothic" w:cs="Arial"/>
                <w:sz w:val="18"/>
                <w:szCs w:val="18"/>
              </w:rPr>
              <w:t>Date</w:t>
            </w:r>
          </w:p>
        </w:tc>
        <w:tc>
          <w:tcPr>
            <w:tcW w:w="422" w:type="pct"/>
          </w:tcPr>
          <w:p w14:paraId="5B4D79A6" w14:textId="77777777" w:rsidR="00462C92" w:rsidRPr="001A3D44" w:rsidRDefault="00462C92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85593" w:rsidRPr="001A3D44" w14:paraId="44795861" w14:textId="77777777" w:rsidTr="001C5AB5">
        <w:trPr>
          <w:trHeight w:val="288"/>
        </w:trPr>
        <w:tc>
          <w:tcPr>
            <w:tcW w:w="4578" w:type="pct"/>
            <w:gridSpan w:val="4"/>
          </w:tcPr>
          <w:p w14:paraId="3BC3D20B" w14:textId="77777777" w:rsidR="00585593" w:rsidRPr="001A3D44" w:rsidRDefault="00585593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22" w:type="pct"/>
          </w:tcPr>
          <w:p w14:paraId="625DD320" w14:textId="77777777" w:rsidR="00585593" w:rsidRPr="001A3D44" w:rsidRDefault="00585593" w:rsidP="001F1849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85593" w:rsidRPr="001C5AB5" w14:paraId="040A35ED" w14:textId="77777777" w:rsidTr="001C5AB5">
        <w:trPr>
          <w:trHeight w:val="288"/>
        </w:trPr>
        <w:tc>
          <w:tcPr>
            <w:tcW w:w="5000" w:type="pct"/>
            <w:gridSpan w:val="5"/>
          </w:tcPr>
          <w:p w14:paraId="7E404E56" w14:textId="77777777" w:rsidR="00585593" w:rsidRPr="001C5AB5" w:rsidRDefault="00585593" w:rsidP="007A412B">
            <w:pPr>
              <w:pStyle w:val="thankyou"/>
              <w:rPr>
                <w:sz w:val="22"/>
                <w:szCs w:val="22"/>
              </w:rPr>
            </w:pPr>
            <w:r w:rsidRPr="001C5AB5">
              <w:rPr>
                <w:sz w:val="22"/>
                <w:szCs w:val="22"/>
              </w:rPr>
              <w:t>Thank you for your business!</w:t>
            </w:r>
          </w:p>
        </w:tc>
      </w:tr>
    </w:tbl>
    <w:p w14:paraId="16C3822B" w14:textId="57BACE25" w:rsidR="000A6A90" w:rsidRPr="001C5AB5" w:rsidRDefault="000A6A90" w:rsidP="007A412B">
      <w:pPr>
        <w:rPr>
          <w:rFonts w:ascii="Century Gothic" w:hAnsi="Century Gothic" w:cs="Arial"/>
          <w:sz w:val="22"/>
          <w:szCs w:val="22"/>
        </w:rPr>
      </w:pPr>
    </w:p>
    <w:sectPr w:rsidR="000A6A90" w:rsidRPr="001C5AB5" w:rsidSect="001A3D44">
      <w:footnotePr>
        <w:pos w:val="beneathText"/>
      </w:footnotePr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1DCF" w14:textId="77777777" w:rsidR="00EC0860" w:rsidRDefault="00EC0860" w:rsidP="009A6DA8">
      <w:r>
        <w:separator/>
      </w:r>
    </w:p>
  </w:endnote>
  <w:endnote w:type="continuationSeparator" w:id="0">
    <w:p w14:paraId="75974703" w14:textId="77777777" w:rsidR="00EC0860" w:rsidRDefault="00EC0860" w:rsidP="009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BB2F" w14:textId="77777777" w:rsidR="00EC0860" w:rsidRDefault="00EC0860" w:rsidP="009A6DA8">
      <w:r>
        <w:separator/>
      </w:r>
    </w:p>
  </w:footnote>
  <w:footnote w:type="continuationSeparator" w:id="0">
    <w:p w14:paraId="554C65AC" w14:textId="77777777" w:rsidR="00EC0860" w:rsidRDefault="00EC0860" w:rsidP="009A6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3D1"/>
    <w:rsid w:val="00014BF8"/>
    <w:rsid w:val="00062304"/>
    <w:rsid w:val="00070129"/>
    <w:rsid w:val="000855AD"/>
    <w:rsid w:val="000A6A90"/>
    <w:rsid w:val="001428C9"/>
    <w:rsid w:val="00153643"/>
    <w:rsid w:val="001A3D44"/>
    <w:rsid w:val="001A4F56"/>
    <w:rsid w:val="001B3305"/>
    <w:rsid w:val="001C587B"/>
    <w:rsid w:val="001C5AB5"/>
    <w:rsid w:val="001F1849"/>
    <w:rsid w:val="00253106"/>
    <w:rsid w:val="002918E9"/>
    <w:rsid w:val="002A2931"/>
    <w:rsid w:val="002D54B4"/>
    <w:rsid w:val="002E2F13"/>
    <w:rsid w:val="002E4B06"/>
    <w:rsid w:val="00302441"/>
    <w:rsid w:val="00333FAE"/>
    <w:rsid w:val="003361B4"/>
    <w:rsid w:val="003C1304"/>
    <w:rsid w:val="003D7C4B"/>
    <w:rsid w:val="00462C92"/>
    <w:rsid w:val="004D0326"/>
    <w:rsid w:val="00506A96"/>
    <w:rsid w:val="00530D1F"/>
    <w:rsid w:val="00545FBD"/>
    <w:rsid w:val="00585593"/>
    <w:rsid w:val="005B5126"/>
    <w:rsid w:val="005F4600"/>
    <w:rsid w:val="0060752F"/>
    <w:rsid w:val="00663D36"/>
    <w:rsid w:val="006A5730"/>
    <w:rsid w:val="00775870"/>
    <w:rsid w:val="007A412B"/>
    <w:rsid w:val="00830664"/>
    <w:rsid w:val="0083196F"/>
    <w:rsid w:val="008B34A6"/>
    <w:rsid w:val="008C163D"/>
    <w:rsid w:val="008D24A4"/>
    <w:rsid w:val="008F7C15"/>
    <w:rsid w:val="009003D1"/>
    <w:rsid w:val="00904639"/>
    <w:rsid w:val="00936B3B"/>
    <w:rsid w:val="00947A75"/>
    <w:rsid w:val="00973EEC"/>
    <w:rsid w:val="009A1186"/>
    <w:rsid w:val="009A65FC"/>
    <w:rsid w:val="009A6DA8"/>
    <w:rsid w:val="00A02164"/>
    <w:rsid w:val="00A206FB"/>
    <w:rsid w:val="00A50202"/>
    <w:rsid w:val="00A76956"/>
    <w:rsid w:val="00B02192"/>
    <w:rsid w:val="00B03866"/>
    <w:rsid w:val="00B31909"/>
    <w:rsid w:val="00B6018D"/>
    <w:rsid w:val="00BA2422"/>
    <w:rsid w:val="00BA32DA"/>
    <w:rsid w:val="00BA3819"/>
    <w:rsid w:val="00BF5A5F"/>
    <w:rsid w:val="00C24913"/>
    <w:rsid w:val="00C41A5C"/>
    <w:rsid w:val="00C8638D"/>
    <w:rsid w:val="00CA576A"/>
    <w:rsid w:val="00CD213A"/>
    <w:rsid w:val="00CE1B8D"/>
    <w:rsid w:val="00CE7185"/>
    <w:rsid w:val="00D049C2"/>
    <w:rsid w:val="00D069BC"/>
    <w:rsid w:val="00D301BC"/>
    <w:rsid w:val="00DC7C62"/>
    <w:rsid w:val="00DD2AA1"/>
    <w:rsid w:val="00DF3A52"/>
    <w:rsid w:val="00E02530"/>
    <w:rsid w:val="00E34668"/>
    <w:rsid w:val="00E36E09"/>
    <w:rsid w:val="00E61CCD"/>
    <w:rsid w:val="00E72AAC"/>
    <w:rsid w:val="00E75DA5"/>
    <w:rsid w:val="00EB7FB4"/>
    <w:rsid w:val="00EC0860"/>
    <w:rsid w:val="00EC11FA"/>
    <w:rsid w:val="00F01577"/>
    <w:rsid w:val="00F83989"/>
    <w:rsid w:val="00FC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9"/>
    </o:shapedefaults>
    <o:shapelayout v:ext="edit">
      <o:idmap v:ext="edit" data="1"/>
    </o:shapelayout>
  </w:shapeDefaults>
  <w:decimalSymbol w:val="."/>
  <w:listSeparator w:val=","/>
  <w14:docId w14:val="76E9FD1E"/>
  <w15:docId w15:val="{5C3D1A54-B751-494A-9DB6-C93C8077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5FC"/>
    <w:pPr>
      <w:widowControl w:val="0"/>
      <w:suppressAutoHyphens/>
    </w:pPr>
    <w:rPr>
      <w:rFonts w:eastAsia="Lucida Sans Unicode"/>
      <w:kern w:val="1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A65FC"/>
  </w:style>
  <w:style w:type="character" w:customStyle="1" w:styleId="Bullets">
    <w:name w:val="Bullets"/>
    <w:rsid w:val="009A65FC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9A65F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9A65FC"/>
    <w:pPr>
      <w:spacing w:after="120"/>
    </w:pPr>
  </w:style>
  <w:style w:type="paragraph" w:styleId="List">
    <w:name w:val="List"/>
    <w:basedOn w:val="BodyText"/>
    <w:semiHidden/>
    <w:rsid w:val="009A65FC"/>
    <w:rPr>
      <w:rFonts w:cs="Tahoma"/>
    </w:rPr>
  </w:style>
  <w:style w:type="paragraph" w:styleId="Caption">
    <w:name w:val="caption"/>
    <w:basedOn w:val="Normal"/>
    <w:qFormat/>
    <w:rsid w:val="009A65F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A65FC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9A65FC"/>
    <w:pPr>
      <w:suppressLineNumbers/>
    </w:pPr>
  </w:style>
  <w:style w:type="paragraph" w:customStyle="1" w:styleId="Framecontents">
    <w:name w:val="Frame contents"/>
    <w:basedOn w:val="BodyText"/>
    <w:rsid w:val="009A65FC"/>
  </w:style>
  <w:style w:type="paragraph" w:customStyle="1" w:styleId="TableHeading">
    <w:name w:val="Table Heading"/>
    <w:basedOn w:val="TableContents"/>
    <w:rsid w:val="009A65FC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2D54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andNumber">
    <w:name w:val="Date and Number"/>
    <w:basedOn w:val="Normal"/>
    <w:rsid w:val="00CD213A"/>
    <w:pPr>
      <w:widowControl/>
      <w:suppressAutoHyphens w:val="0"/>
      <w:spacing w:line="264" w:lineRule="auto"/>
      <w:jc w:val="right"/>
    </w:pPr>
    <w:rPr>
      <w:rFonts w:ascii="Century Gothic" w:eastAsia="Times New Roman" w:hAnsi="Century Gothic"/>
      <w:spacing w:val="4"/>
      <w:kern w:val="0"/>
      <w:sz w:val="16"/>
      <w:szCs w:val="16"/>
      <w:lang w:val="en-US"/>
    </w:rPr>
  </w:style>
  <w:style w:type="paragraph" w:customStyle="1" w:styleId="rightalignedtext">
    <w:name w:val="right aligned text"/>
    <w:basedOn w:val="Normal"/>
    <w:rsid w:val="00CD213A"/>
    <w:pPr>
      <w:widowControl/>
      <w:suppressAutoHyphens w:val="0"/>
      <w:spacing w:line="240" w:lineRule="atLeast"/>
      <w:jc w:val="right"/>
    </w:pPr>
    <w:rPr>
      <w:rFonts w:ascii="Century Gothic" w:eastAsia="Times New Roman" w:hAnsi="Century Gothic"/>
      <w:kern w:val="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3A"/>
    <w:rPr>
      <w:rFonts w:ascii="Tahoma" w:eastAsia="Lucida Sans Unicode" w:hAnsi="Tahoma" w:cs="Tahoma"/>
      <w:kern w:val="1"/>
      <w:sz w:val="16"/>
      <w:szCs w:val="16"/>
      <w:lang w:val="en-CA"/>
    </w:rPr>
  </w:style>
  <w:style w:type="paragraph" w:customStyle="1" w:styleId="Address">
    <w:name w:val="Address"/>
    <w:basedOn w:val="Normal"/>
    <w:rsid w:val="00D069BC"/>
    <w:pPr>
      <w:widowControl/>
      <w:suppressAutoHyphens w:val="0"/>
      <w:spacing w:line="280" w:lineRule="exact"/>
    </w:pPr>
    <w:rPr>
      <w:rFonts w:ascii="Garamond" w:eastAsia="Times New Roman" w:hAnsi="Garamond"/>
      <w:kern w:val="0"/>
      <w:sz w:val="22"/>
      <w:szCs w:val="22"/>
      <w:lang w:val="en-US"/>
    </w:rPr>
  </w:style>
  <w:style w:type="paragraph" w:customStyle="1" w:styleId="thankyou">
    <w:name w:val="thank you"/>
    <w:basedOn w:val="Normal"/>
    <w:autoRedefine/>
    <w:rsid w:val="007A412B"/>
    <w:pPr>
      <w:widowControl/>
      <w:suppressAutoHyphens w:val="0"/>
      <w:spacing w:before="100"/>
      <w:jc w:val="center"/>
    </w:pPr>
    <w:rPr>
      <w:rFonts w:ascii="Century Gothic" w:hAnsi="Century Gothic" w:cs="Arial"/>
      <w:b/>
      <w:bCs/>
      <w:i/>
      <w:color w:val="632423" w:themeColor="accent2" w:themeShade="8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DA8"/>
    <w:rPr>
      <w:rFonts w:eastAsia="Lucida Sans Unicode"/>
      <w:kern w:val="1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A6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DA8"/>
    <w:rPr>
      <w:rFonts w:eastAsia="Lucida Sans Unicode"/>
      <w:kern w:val="1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m\AppData\Local\Temp\photography-invoic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EAE9-3C36-4A6F-8046-692E5F4F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photography-invoice-1</Template>
  <TotalTime>22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www.wordtemplatesonline.net</dc:creator>
  <cp:lastModifiedBy>Hafiza Rabbia Anwar</cp:lastModifiedBy>
  <cp:revision>10</cp:revision>
  <cp:lastPrinted>2008-04-01T06:39:00Z</cp:lastPrinted>
  <dcterms:created xsi:type="dcterms:W3CDTF">2022-08-03T04:49:00Z</dcterms:created>
  <dcterms:modified xsi:type="dcterms:W3CDTF">2022-09-29T11:33:00Z</dcterms:modified>
</cp:coreProperties>
</file>