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79CE" w14:textId="77777777" w:rsidR="00C95691" w:rsidRPr="00E37B47" w:rsidRDefault="00C95691" w:rsidP="00C95691">
      <w:pPr>
        <w:rPr>
          <w:rFonts w:ascii="Century Gothic" w:eastAsia="Times New Roman" w:hAnsi="Century Gothic" w:cs="Arial"/>
          <w:b/>
          <w:bCs/>
          <w:color w:val="495241"/>
          <w:sz w:val="44"/>
          <w:szCs w:val="44"/>
        </w:rPr>
      </w:pPr>
      <w:r w:rsidRPr="00E37B47">
        <w:rPr>
          <w:rFonts w:ascii="Century Gothic" w:eastAsia="Times New Roman" w:hAnsi="Century Gothic" w:cs="Arial"/>
          <w:b/>
          <w:bCs/>
          <w:noProof/>
          <w:color w:val="49524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DC0740" wp14:editId="2A0EEAB5">
                <wp:simplePos x="0" y="0"/>
                <wp:positionH relativeFrom="page">
                  <wp:posOffset>3904129</wp:posOffset>
                </wp:positionH>
                <wp:positionV relativeFrom="paragraph">
                  <wp:posOffset>-632013</wp:posOffset>
                </wp:positionV>
                <wp:extent cx="3855496" cy="273089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496" cy="273089"/>
                        </a:xfrm>
                        <a:custGeom>
                          <a:avLst/>
                          <a:gdLst>
                            <a:gd name="connsiteX0" fmla="*/ 0 w 3837940"/>
                            <a:gd name="connsiteY0" fmla="*/ 0 h 156210"/>
                            <a:gd name="connsiteX1" fmla="*/ 3837940 w 3837940"/>
                            <a:gd name="connsiteY1" fmla="*/ 0 h 156210"/>
                            <a:gd name="connsiteX2" fmla="*/ 3837940 w 3837940"/>
                            <a:gd name="connsiteY2" fmla="*/ 156210 h 156210"/>
                            <a:gd name="connsiteX3" fmla="*/ 0 w 3837940"/>
                            <a:gd name="connsiteY3" fmla="*/ 156210 h 156210"/>
                            <a:gd name="connsiteX4" fmla="*/ 0 w 3837940"/>
                            <a:gd name="connsiteY4" fmla="*/ 0 h 156210"/>
                            <a:gd name="connsiteX0" fmla="*/ 44549 w 3882489"/>
                            <a:gd name="connsiteY0" fmla="*/ 0 h 156210"/>
                            <a:gd name="connsiteX1" fmla="*/ 3882489 w 3882489"/>
                            <a:gd name="connsiteY1" fmla="*/ 0 h 156210"/>
                            <a:gd name="connsiteX2" fmla="*/ 3882489 w 3882489"/>
                            <a:gd name="connsiteY2" fmla="*/ 156210 h 156210"/>
                            <a:gd name="connsiteX3" fmla="*/ 0 w 3882489"/>
                            <a:gd name="connsiteY3" fmla="*/ 156210 h 156210"/>
                            <a:gd name="connsiteX4" fmla="*/ 44549 w 3882489"/>
                            <a:gd name="connsiteY4" fmla="*/ 0 h 156210"/>
                            <a:gd name="connsiteX0" fmla="*/ 75927 w 3882489"/>
                            <a:gd name="connsiteY0" fmla="*/ 0 h 158860"/>
                            <a:gd name="connsiteX1" fmla="*/ 3882489 w 3882489"/>
                            <a:gd name="connsiteY1" fmla="*/ 2650 h 158860"/>
                            <a:gd name="connsiteX2" fmla="*/ 3882489 w 3882489"/>
                            <a:gd name="connsiteY2" fmla="*/ 158860 h 158860"/>
                            <a:gd name="connsiteX3" fmla="*/ 0 w 3882489"/>
                            <a:gd name="connsiteY3" fmla="*/ 158860 h 158860"/>
                            <a:gd name="connsiteX4" fmla="*/ 75927 w 3882489"/>
                            <a:gd name="connsiteY4" fmla="*/ 0 h 158860"/>
                            <a:gd name="connsiteX0" fmla="*/ 49032 w 3855594"/>
                            <a:gd name="connsiteY0" fmla="*/ 0 h 164162"/>
                            <a:gd name="connsiteX1" fmla="*/ 3855594 w 3855594"/>
                            <a:gd name="connsiteY1" fmla="*/ 2650 h 164162"/>
                            <a:gd name="connsiteX2" fmla="*/ 3855594 w 3855594"/>
                            <a:gd name="connsiteY2" fmla="*/ 158860 h 164162"/>
                            <a:gd name="connsiteX3" fmla="*/ 0 w 3855594"/>
                            <a:gd name="connsiteY3" fmla="*/ 164162 h 164162"/>
                            <a:gd name="connsiteX4" fmla="*/ 49032 w 3855594"/>
                            <a:gd name="connsiteY4" fmla="*/ 0 h 164162"/>
                            <a:gd name="connsiteX0" fmla="*/ 84896 w 3855594"/>
                            <a:gd name="connsiteY0" fmla="*/ 5305 h 161512"/>
                            <a:gd name="connsiteX1" fmla="*/ 3855594 w 3855594"/>
                            <a:gd name="connsiteY1" fmla="*/ 0 h 161512"/>
                            <a:gd name="connsiteX2" fmla="*/ 3855594 w 3855594"/>
                            <a:gd name="connsiteY2" fmla="*/ 156210 h 161512"/>
                            <a:gd name="connsiteX3" fmla="*/ 0 w 3855594"/>
                            <a:gd name="connsiteY3" fmla="*/ 161512 h 161512"/>
                            <a:gd name="connsiteX4" fmla="*/ 84896 w 3855594"/>
                            <a:gd name="connsiteY4" fmla="*/ 5305 h 1615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55594" h="161512">
                              <a:moveTo>
                                <a:pt x="84896" y="5305"/>
                              </a:moveTo>
                              <a:lnTo>
                                <a:pt x="3855594" y="0"/>
                              </a:lnTo>
                              <a:lnTo>
                                <a:pt x="3855594" y="156210"/>
                              </a:lnTo>
                              <a:lnTo>
                                <a:pt x="0" y="161512"/>
                              </a:lnTo>
                              <a:lnTo>
                                <a:pt x="84896" y="5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79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97E13" w14:textId="77777777" w:rsidR="00C95691" w:rsidRDefault="00C95691" w:rsidP="00C95691">
                            <w:pPr>
                              <w:jc w:val="center"/>
                            </w:pPr>
                            <w:r>
                              <w:t>RECEIPT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88C5" id="Rectangle 5" o:spid="_x0000_s1026" style="position:absolute;margin-left:307.4pt;margin-top:-49.75pt;width:303.6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855594,1615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" adj="-11796480,,5400" path="m84896,5305l3855594,r,156210l,161512,84896,5305xe" fillcolor="#a579b7" stroked="f" strokeweight="1pt">
                <v:stroke joinstyle="miter"/>
                <v:formulas/>
                <v:path arrowok="t" o:connecttype="custom" o:connectlocs="84894,8970;3855496,0;3855496,264124;0,273089;84894,8970" o:connectangles="0,0,0,0,0" textboxrect="0,0,3855594,161512"/>
                <v:textbox>
                  <w:txbxContent>
                    <w:p w:rsidR="00C95691" w:rsidRDefault="00C95691" w:rsidP="00C95691">
                      <w:pPr>
                        <w:jc w:val="center"/>
                      </w:pPr>
                      <w:r>
                        <w:t>RECEIPT NO: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37B47">
        <w:rPr>
          <w:rFonts w:ascii="Century Gothic" w:eastAsia="Times New Roman" w:hAnsi="Century Gothic" w:cs="Arial"/>
          <w:b/>
          <w:bCs/>
          <w:noProof/>
          <w:color w:val="49524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4EEE09" wp14:editId="040E7F4D">
                <wp:simplePos x="0" y="0"/>
                <wp:positionH relativeFrom="page">
                  <wp:posOffset>3814482</wp:posOffset>
                </wp:positionH>
                <wp:positionV relativeFrom="paragraph">
                  <wp:posOffset>-309282</wp:posOffset>
                </wp:positionV>
                <wp:extent cx="3949581" cy="259980"/>
                <wp:effectExtent l="0" t="0" r="0" b="69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581" cy="259980"/>
                        </a:xfrm>
                        <a:custGeom>
                          <a:avLst/>
                          <a:gdLst>
                            <a:gd name="connsiteX0" fmla="*/ 0 w 3837940"/>
                            <a:gd name="connsiteY0" fmla="*/ 0 h 156210"/>
                            <a:gd name="connsiteX1" fmla="*/ 3837940 w 3837940"/>
                            <a:gd name="connsiteY1" fmla="*/ 0 h 156210"/>
                            <a:gd name="connsiteX2" fmla="*/ 3837940 w 3837940"/>
                            <a:gd name="connsiteY2" fmla="*/ 156210 h 156210"/>
                            <a:gd name="connsiteX3" fmla="*/ 0 w 3837940"/>
                            <a:gd name="connsiteY3" fmla="*/ 156210 h 156210"/>
                            <a:gd name="connsiteX4" fmla="*/ 0 w 3837940"/>
                            <a:gd name="connsiteY4" fmla="*/ 0 h 156210"/>
                            <a:gd name="connsiteX0" fmla="*/ 57329 w 3895269"/>
                            <a:gd name="connsiteY0" fmla="*/ 0 h 156210"/>
                            <a:gd name="connsiteX1" fmla="*/ 3895269 w 3895269"/>
                            <a:gd name="connsiteY1" fmla="*/ 0 h 156210"/>
                            <a:gd name="connsiteX2" fmla="*/ 3895269 w 3895269"/>
                            <a:gd name="connsiteY2" fmla="*/ 156210 h 156210"/>
                            <a:gd name="connsiteX3" fmla="*/ 0 w 3895269"/>
                            <a:gd name="connsiteY3" fmla="*/ 156210 h 156210"/>
                            <a:gd name="connsiteX4" fmla="*/ 57329 w 3895269"/>
                            <a:gd name="connsiteY4" fmla="*/ 0 h 156210"/>
                            <a:gd name="connsiteX0" fmla="*/ 111111 w 3949051"/>
                            <a:gd name="connsiteY0" fmla="*/ 0 h 158953"/>
                            <a:gd name="connsiteX1" fmla="*/ 3949051 w 3949051"/>
                            <a:gd name="connsiteY1" fmla="*/ 0 h 158953"/>
                            <a:gd name="connsiteX2" fmla="*/ 3949051 w 3949051"/>
                            <a:gd name="connsiteY2" fmla="*/ 156210 h 158953"/>
                            <a:gd name="connsiteX3" fmla="*/ 0 w 3949051"/>
                            <a:gd name="connsiteY3" fmla="*/ 158953 h 158953"/>
                            <a:gd name="connsiteX4" fmla="*/ 111111 w 3949051"/>
                            <a:gd name="connsiteY4" fmla="*/ 0 h 158953"/>
                            <a:gd name="connsiteX0" fmla="*/ 84216 w 3949051"/>
                            <a:gd name="connsiteY0" fmla="*/ 0 h 158953"/>
                            <a:gd name="connsiteX1" fmla="*/ 3949051 w 3949051"/>
                            <a:gd name="connsiteY1" fmla="*/ 0 h 158953"/>
                            <a:gd name="connsiteX2" fmla="*/ 3949051 w 3949051"/>
                            <a:gd name="connsiteY2" fmla="*/ 156210 h 158953"/>
                            <a:gd name="connsiteX3" fmla="*/ 0 w 3949051"/>
                            <a:gd name="connsiteY3" fmla="*/ 158953 h 158953"/>
                            <a:gd name="connsiteX4" fmla="*/ 84216 w 3949051"/>
                            <a:gd name="connsiteY4" fmla="*/ 0 h 1589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49051" h="158953">
                              <a:moveTo>
                                <a:pt x="84216" y="0"/>
                              </a:moveTo>
                              <a:lnTo>
                                <a:pt x="3949051" y="0"/>
                              </a:lnTo>
                              <a:lnTo>
                                <a:pt x="3949051" y="156210"/>
                              </a:lnTo>
                              <a:lnTo>
                                <a:pt x="0" y="158953"/>
                              </a:lnTo>
                              <a:lnTo>
                                <a:pt x="84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79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DBC30" w14:textId="77777777" w:rsidR="00C95691" w:rsidRDefault="00C95691" w:rsidP="00C95691">
                            <w:pPr>
                              <w:jc w:val="center"/>
                            </w:pPr>
                            <w:r w:rsidRPr="00C95691">
                              <w:t>DATE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7F4C1" id="Rectangle 6" o:spid="_x0000_s1027" style="position:absolute;margin-left:300.35pt;margin-top:-24.35pt;width:311pt;height:20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949051,1589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" adj="-11796480,,5400" path="m84216,l3949051,r,156210l,158953,84216,xe" fillcolor="#a579b7" stroked="f" strokeweight="1pt">
                <v:stroke joinstyle="miter"/>
                <v:formulas/>
                <v:path arrowok="t" o:connecttype="custom" o:connectlocs="84227,0;3949581,0;3949581,255494;0,259980;84227,0" o:connectangles="0,0,0,0,0" textboxrect="0,0,3949051,158953"/>
                <v:textbox>
                  <w:txbxContent>
                    <w:p w:rsidR="00C95691" w:rsidRDefault="00C95691" w:rsidP="00C95691">
                      <w:pPr>
                        <w:jc w:val="center"/>
                      </w:pPr>
                      <w:r w:rsidRPr="00C95691">
                        <w:t>DATE</w:t>
                      </w:r>
                      <w: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37B47">
        <w:rPr>
          <w:rFonts w:ascii="Century Gothic" w:eastAsia="Times New Roman" w:hAnsi="Century Gothic" w:cs="Arial"/>
          <w:b/>
          <w:bCs/>
          <w:noProof/>
          <w:color w:val="49524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367102" wp14:editId="329A30DF">
                <wp:simplePos x="0" y="0"/>
                <wp:positionH relativeFrom="page">
                  <wp:align>left</wp:align>
                </wp:positionH>
                <wp:positionV relativeFrom="paragraph">
                  <wp:posOffset>-676275</wp:posOffset>
                </wp:positionV>
                <wp:extent cx="3667125" cy="608927"/>
                <wp:effectExtent l="0" t="0" r="9525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608927"/>
                        </a:xfrm>
                        <a:prstGeom prst="rect">
                          <a:avLst/>
                        </a:prstGeom>
                        <a:solidFill>
                          <a:srgbClr val="A579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33B12" w14:textId="77777777" w:rsidR="00C95691" w:rsidRPr="00576D5A" w:rsidRDefault="00C95691" w:rsidP="00C9569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76D5A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DONATION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67102" id="Rectangle 1" o:spid="_x0000_s1028" style="position:absolute;margin-left:0;margin-top:-53.25pt;width:288.75pt;height:47.95pt;z-index:25166950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" fillcolor="#a579b7" stroked="f" strokeweight="1pt">
                <v:textbox>
                  <w:txbxContent>
                    <w:p w14:paraId="50933B12" w14:textId="77777777" w:rsidR="00C95691" w:rsidRPr="00576D5A" w:rsidRDefault="00C95691" w:rsidP="00C9569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576D5A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DONATION RECEIPT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E37B47">
        <w:rPr>
          <w:rFonts w:ascii="Century Gothic" w:eastAsia="Times New Roman" w:hAnsi="Century Gothic" w:cs="Arial"/>
          <w:b/>
          <w:bCs/>
          <w:noProof/>
          <w:color w:val="49524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0519800" wp14:editId="354132A9">
                <wp:simplePos x="0" y="0"/>
                <wp:positionH relativeFrom="page">
                  <wp:posOffset>26894</wp:posOffset>
                </wp:positionH>
                <wp:positionV relativeFrom="paragraph">
                  <wp:posOffset>-645459</wp:posOffset>
                </wp:positionV>
                <wp:extent cx="3848100" cy="614083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614083"/>
                        </a:xfrm>
                        <a:custGeom>
                          <a:avLst/>
                          <a:gdLst>
                            <a:gd name="connsiteX0" fmla="*/ 0 w 3667125"/>
                            <a:gd name="connsiteY0" fmla="*/ 0 h 561975"/>
                            <a:gd name="connsiteX1" fmla="*/ 3667125 w 3667125"/>
                            <a:gd name="connsiteY1" fmla="*/ 0 h 561975"/>
                            <a:gd name="connsiteX2" fmla="*/ 3667125 w 3667125"/>
                            <a:gd name="connsiteY2" fmla="*/ 561975 h 561975"/>
                            <a:gd name="connsiteX3" fmla="*/ 0 w 3667125"/>
                            <a:gd name="connsiteY3" fmla="*/ 561975 h 561975"/>
                            <a:gd name="connsiteX4" fmla="*/ 0 w 3667125"/>
                            <a:gd name="connsiteY4" fmla="*/ 0 h 561975"/>
                            <a:gd name="connsiteX0" fmla="*/ 0 w 4067175"/>
                            <a:gd name="connsiteY0" fmla="*/ 9525 h 571500"/>
                            <a:gd name="connsiteX1" fmla="*/ 4067175 w 4067175"/>
                            <a:gd name="connsiteY1" fmla="*/ 0 h 571500"/>
                            <a:gd name="connsiteX2" fmla="*/ 3667125 w 4067175"/>
                            <a:gd name="connsiteY2" fmla="*/ 571500 h 571500"/>
                            <a:gd name="connsiteX3" fmla="*/ 0 w 4067175"/>
                            <a:gd name="connsiteY3" fmla="*/ 571500 h 571500"/>
                            <a:gd name="connsiteX4" fmla="*/ 0 w 4067175"/>
                            <a:gd name="connsiteY4" fmla="*/ 9525 h 571500"/>
                            <a:gd name="connsiteX0" fmla="*/ 0 w 3848100"/>
                            <a:gd name="connsiteY0" fmla="*/ 0 h 561975"/>
                            <a:gd name="connsiteX1" fmla="*/ 3848100 w 3848100"/>
                            <a:gd name="connsiteY1" fmla="*/ 0 h 561975"/>
                            <a:gd name="connsiteX2" fmla="*/ 3667125 w 3848100"/>
                            <a:gd name="connsiteY2" fmla="*/ 561975 h 561975"/>
                            <a:gd name="connsiteX3" fmla="*/ 0 w 3848100"/>
                            <a:gd name="connsiteY3" fmla="*/ 561975 h 561975"/>
                            <a:gd name="connsiteX4" fmla="*/ 0 w 3848100"/>
                            <a:gd name="connsiteY4" fmla="*/ 0 h 561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48100" h="561975">
                              <a:moveTo>
                                <a:pt x="0" y="0"/>
                              </a:moveTo>
                              <a:lnTo>
                                <a:pt x="3848100" y="0"/>
                              </a:lnTo>
                              <a:lnTo>
                                <a:pt x="3667125" y="561975"/>
                              </a:lnTo>
                              <a:lnTo>
                                <a:pt x="0" y="561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9374A" id="Rectangle 3" o:spid="_x0000_s1026" style="position:absolute;margin-left:2.1pt;margin-top:-50.8pt;width:303pt;height:4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84810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" path="m,l3848100,,3667125,561975,,561975,,xe" fillcolor="#5a5a5a [2109]" stroked="f" strokeweight="1pt">
                <v:stroke joinstyle="miter"/>
                <v:path arrowok="t" o:connecttype="custom" o:connectlocs="0,0;3848100,0;3667125,614083;0,614083;0,0" o:connectangles="0,0,0,0,0"/>
                <w10:wrap anchorx="page"/>
              </v:shape>
            </w:pict>
          </mc:Fallback>
        </mc:AlternateContent>
      </w:r>
      <w:r w:rsidR="00E46217" w:rsidRPr="00E37B47">
        <w:rPr>
          <w:rFonts w:ascii="Century Gothic" w:eastAsia="Times New Roman" w:hAnsi="Century Gothic" w:cs="Arial"/>
          <w:b/>
          <w:bCs/>
          <w:color w:val="495241"/>
          <w:sz w:val="44"/>
          <w:szCs w:val="44"/>
        </w:rPr>
        <w:br/>
      </w:r>
    </w:p>
    <w:p w14:paraId="26FDB745" w14:textId="77777777" w:rsidR="006B16FF" w:rsidRPr="00E37B47" w:rsidRDefault="006B16FF" w:rsidP="00D16763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4"/>
        <w:gridCol w:w="1200"/>
        <w:gridCol w:w="1759"/>
        <w:gridCol w:w="1666"/>
        <w:gridCol w:w="88"/>
        <w:gridCol w:w="380"/>
        <w:gridCol w:w="1759"/>
        <w:gridCol w:w="1309"/>
        <w:gridCol w:w="1525"/>
      </w:tblGrid>
      <w:tr w:rsidR="00E46217" w:rsidRPr="00E37B47" w14:paraId="1ADE430A" w14:textId="77777777" w:rsidTr="00AB2F0C">
        <w:trPr>
          <w:trHeight w:val="380"/>
        </w:trPr>
        <w:tc>
          <w:tcPr>
            <w:tcW w:w="25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86F7" w14:textId="77777777" w:rsidR="00E46217" w:rsidRPr="00E37B47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bookmarkStart w:id="0" w:name="RANGE!B3:H36"/>
            <w:bookmarkEnd w:id="0"/>
            <w:r w:rsidRPr="00E37B4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Your Organization Name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94B6" w14:textId="77777777" w:rsidR="00E46217" w:rsidRPr="00E37B47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E202" w14:textId="77777777" w:rsidR="00E46217" w:rsidRPr="00E37B47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E37B4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Individual or Company Name</w:t>
            </w:r>
          </w:p>
        </w:tc>
      </w:tr>
      <w:tr w:rsidR="00E46217" w:rsidRPr="00E37B47" w14:paraId="491D1F41" w14:textId="77777777" w:rsidTr="00AB2F0C">
        <w:trPr>
          <w:trHeight w:val="380"/>
        </w:trPr>
        <w:tc>
          <w:tcPr>
            <w:tcW w:w="25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A814" w14:textId="77777777" w:rsidR="00E46217" w:rsidRPr="00E37B47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E37B4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123 Main Street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F21D" w14:textId="77777777" w:rsidR="00E46217" w:rsidRPr="00E37B47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1D1F" w14:textId="77777777" w:rsidR="00E46217" w:rsidRPr="00E37B47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E37B4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456 Main Street</w:t>
            </w:r>
          </w:p>
        </w:tc>
      </w:tr>
      <w:tr w:rsidR="00E46217" w:rsidRPr="00E37B47" w14:paraId="7FB416AF" w14:textId="77777777" w:rsidTr="00AB2F0C">
        <w:trPr>
          <w:trHeight w:val="380"/>
        </w:trPr>
        <w:tc>
          <w:tcPr>
            <w:tcW w:w="25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D727" w14:textId="77777777" w:rsidR="00E46217" w:rsidRPr="00E37B47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E37B4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Hamilton, OH  44416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EB80" w14:textId="77777777" w:rsidR="00E46217" w:rsidRPr="00E37B47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82E9" w14:textId="77777777" w:rsidR="00E46217" w:rsidRPr="00E37B47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E37B4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Hamilton, OH  44416</w:t>
            </w:r>
          </w:p>
        </w:tc>
      </w:tr>
      <w:tr w:rsidR="00E46217" w:rsidRPr="00E37B47" w14:paraId="3B66EB9D" w14:textId="77777777" w:rsidTr="00AB2F0C">
        <w:trPr>
          <w:trHeight w:val="380"/>
        </w:trPr>
        <w:tc>
          <w:tcPr>
            <w:tcW w:w="7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22F2" w14:textId="77777777" w:rsidR="00E46217" w:rsidRPr="00E37B47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E37B4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(321) 456-7890</w:t>
            </w:r>
          </w:p>
        </w:tc>
        <w:tc>
          <w:tcPr>
            <w:tcW w:w="1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82FD" w14:textId="77777777" w:rsidR="00E46217" w:rsidRPr="00E37B47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E37B4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Email Address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2563" w14:textId="77777777" w:rsidR="00E46217" w:rsidRPr="00E37B47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1C02" w14:textId="77777777" w:rsidR="00E46217" w:rsidRPr="00E37B47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E37B4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(321) 789-4560</w:t>
            </w:r>
          </w:p>
        </w:tc>
        <w:tc>
          <w:tcPr>
            <w:tcW w:w="1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58CA" w14:textId="77777777" w:rsidR="00E46217" w:rsidRPr="00E37B47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 w:rsidRPr="00E37B47"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  <w:t>Email Address</w:t>
            </w:r>
          </w:p>
        </w:tc>
      </w:tr>
      <w:tr w:rsidR="00E46217" w:rsidRPr="00E37B47" w14:paraId="525D2143" w14:textId="77777777" w:rsidTr="00AB2F0C">
        <w:trPr>
          <w:trHeight w:val="1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C2A5" w14:textId="77777777" w:rsidR="00E46217" w:rsidRPr="00E37B47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E37B47" w:rsidRPr="00E37B47" w14:paraId="63CF7259" w14:textId="77777777" w:rsidTr="00FA73B8">
        <w:trPr>
          <w:trHeight w:val="18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24" w:space="0" w:color="A579B7"/>
              <w:right w:val="nil"/>
            </w:tcBorders>
            <w:shd w:val="clear" w:color="auto" w:fill="auto"/>
            <w:noWrap/>
            <w:vAlign w:val="bottom"/>
          </w:tcPr>
          <w:p w14:paraId="59D1E1C7" w14:textId="77777777" w:rsidR="00E37B47" w:rsidRPr="00E37B47" w:rsidRDefault="00E37B4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AB2F0C" w:rsidRPr="00AB2F0C" w14:paraId="75D366F8" w14:textId="77777777" w:rsidTr="00FA73B8">
        <w:trPr>
          <w:trHeight w:val="576"/>
        </w:trPr>
        <w:tc>
          <w:tcPr>
            <w:tcW w:w="2714" w:type="pct"/>
            <w:gridSpan w:val="6"/>
            <w:tcBorders>
              <w:top w:val="single" w:sz="24" w:space="0" w:color="A579B7"/>
              <w:left w:val="single" w:sz="24" w:space="0" w:color="A579B7"/>
              <w:bottom w:val="single" w:sz="24" w:space="0" w:color="A579B7"/>
            </w:tcBorders>
            <w:shd w:val="clear" w:color="auto" w:fill="auto"/>
            <w:noWrap/>
            <w:vAlign w:val="center"/>
            <w:hideMark/>
          </w:tcPr>
          <w:p w14:paraId="28629F1E" w14:textId="77777777" w:rsidR="00E46217" w:rsidRPr="00AB2F0C" w:rsidRDefault="00E46217" w:rsidP="00E46217">
            <w:pPr>
              <w:jc w:val="center"/>
              <w:rPr>
                <w:rFonts w:ascii="Century Gothic" w:eastAsia="Times New Roman" w:hAnsi="Century Gothic" w:cs="Arial Bold"/>
                <w:color w:val="000000" w:themeColor="text1"/>
                <w:sz w:val="18"/>
                <w:szCs w:val="18"/>
              </w:rPr>
            </w:pPr>
            <w:r w:rsidRPr="00AB2F0C">
              <w:rPr>
                <w:rFonts w:ascii="Century Gothic" w:eastAsia="Times New Roman" w:hAnsi="Century Gothic" w:cs="Arial Bold"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875" w:type="pct"/>
            <w:tcBorders>
              <w:top w:val="single" w:sz="24" w:space="0" w:color="A579B7"/>
              <w:bottom w:val="single" w:sz="24" w:space="0" w:color="A579B7"/>
            </w:tcBorders>
            <w:shd w:val="clear" w:color="auto" w:fill="auto"/>
            <w:noWrap/>
            <w:vAlign w:val="center"/>
            <w:hideMark/>
          </w:tcPr>
          <w:p w14:paraId="6A7F131E" w14:textId="77777777" w:rsidR="00E46217" w:rsidRPr="00AB2F0C" w:rsidRDefault="00E46217" w:rsidP="00E46217">
            <w:pPr>
              <w:jc w:val="center"/>
              <w:rPr>
                <w:rFonts w:ascii="Century Gothic" w:eastAsia="Times New Roman" w:hAnsi="Century Gothic" w:cs="Arial Bold"/>
                <w:color w:val="000000" w:themeColor="text1"/>
                <w:sz w:val="18"/>
                <w:szCs w:val="18"/>
              </w:rPr>
            </w:pPr>
            <w:r w:rsidRPr="00AB2F0C">
              <w:rPr>
                <w:rFonts w:ascii="Century Gothic" w:eastAsia="Times New Roman" w:hAnsi="Century Gothic" w:cs="Arial Bold"/>
                <w:color w:val="000000" w:themeColor="text1"/>
                <w:sz w:val="18"/>
                <w:szCs w:val="18"/>
              </w:rPr>
              <w:t>QTY</w:t>
            </w:r>
          </w:p>
        </w:tc>
        <w:tc>
          <w:tcPr>
            <w:tcW w:w="652" w:type="pct"/>
            <w:tcBorders>
              <w:top w:val="single" w:sz="24" w:space="0" w:color="A579B7"/>
              <w:bottom w:val="single" w:sz="24" w:space="0" w:color="A579B7"/>
            </w:tcBorders>
            <w:shd w:val="clear" w:color="auto" w:fill="auto"/>
            <w:noWrap/>
            <w:vAlign w:val="center"/>
            <w:hideMark/>
          </w:tcPr>
          <w:p w14:paraId="280D6235" w14:textId="77777777" w:rsidR="00E46217" w:rsidRPr="00AB2F0C" w:rsidRDefault="00E46217" w:rsidP="00E46217">
            <w:pPr>
              <w:jc w:val="center"/>
              <w:rPr>
                <w:rFonts w:ascii="Century Gothic" w:eastAsia="Times New Roman" w:hAnsi="Century Gothic" w:cs="Arial Bold"/>
                <w:color w:val="000000" w:themeColor="text1"/>
                <w:sz w:val="18"/>
                <w:szCs w:val="18"/>
              </w:rPr>
            </w:pPr>
            <w:r w:rsidRPr="00AB2F0C">
              <w:rPr>
                <w:rFonts w:ascii="Century Gothic" w:eastAsia="Times New Roman" w:hAnsi="Century Gothic" w:cs="Arial Bold"/>
                <w:color w:val="000000" w:themeColor="text1"/>
                <w:sz w:val="18"/>
                <w:szCs w:val="18"/>
              </w:rPr>
              <w:t>UNIT VALUE</w:t>
            </w:r>
          </w:p>
        </w:tc>
        <w:tc>
          <w:tcPr>
            <w:tcW w:w="759" w:type="pct"/>
            <w:tcBorders>
              <w:top w:val="single" w:sz="24" w:space="0" w:color="A579B7"/>
              <w:bottom w:val="single" w:sz="24" w:space="0" w:color="A579B7"/>
              <w:right w:val="single" w:sz="24" w:space="0" w:color="A579B7"/>
            </w:tcBorders>
            <w:shd w:val="clear" w:color="auto" w:fill="auto"/>
            <w:noWrap/>
            <w:vAlign w:val="center"/>
            <w:hideMark/>
          </w:tcPr>
          <w:p w14:paraId="247D4BD8" w14:textId="77777777" w:rsidR="00E46217" w:rsidRPr="00AB2F0C" w:rsidRDefault="00E46217" w:rsidP="00E46217">
            <w:pPr>
              <w:jc w:val="center"/>
              <w:rPr>
                <w:rFonts w:ascii="Century Gothic" w:eastAsia="Times New Roman" w:hAnsi="Century Gothic" w:cs="Arial Bold"/>
                <w:color w:val="000000" w:themeColor="text1"/>
                <w:sz w:val="18"/>
                <w:szCs w:val="18"/>
              </w:rPr>
            </w:pPr>
            <w:r w:rsidRPr="00AB2F0C">
              <w:rPr>
                <w:rFonts w:ascii="Century Gothic" w:eastAsia="Times New Roman" w:hAnsi="Century Gothic" w:cs="Arial Bold"/>
                <w:color w:val="000000" w:themeColor="text1"/>
                <w:sz w:val="18"/>
                <w:szCs w:val="18"/>
              </w:rPr>
              <w:t>TOTAL VALUE</w:t>
            </w:r>
          </w:p>
        </w:tc>
      </w:tr>
      <w:tr w:rsidR="00E46217" w:rsidRPr="00E37B47" w14:paraId="3D5C738A" w14:textId="77777777" w:rsidTr="00AB2F0C">
        <w:trPr>
          <w:trHeight w:val="432"/>
        </w:trPr>
        <w:tc>
          <w:tcPr>
            <w:tcW w:w="2714" w:type="pct"/>
            <w:gridSpan w:val="6"/>
            <w:tcBorders>
              <w:top w:val="single" w:sz="24" w:space="0" w:color="A579B7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A223F90" w14:textId="77777777" w:rsidR="00E46217" w:rsidRPr="00E37B47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single" w:sz="24" w:space="0" w:color="A579B7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EED60BD" w14:textId="77777777" w:rsidR="00E46217" w:rsidRPr="00E37B47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pct"/>
            <w:tcBorders>
              <w:top w:val="single" w:sz="24" w:space="0" w:color="A579B7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3A4FBF1" w14:textId="77777777" w:rsidR="00E46217" w:rsidRPr="00E37B47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pct"/>
            <w:tcBorders>
              <w:top w:val="single" w:sz="24" w:space="0" w:color="A579B7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B6218C1" w14:textId="77777777" w:rsidR="00E46217" w:rsidRPr="00E37B47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0.00</w:t>
            </w:r>
          </w:p>
        </w:tc>
      </w:tr>
      <w:tr w:rsidR="00E46217" w:rsidRPr="00E37B47" w14:paraId="58CD6BE6" w14:textId="77777777" w:rsidTr="00AB2F0C">
        <w:trPr>
          <w:trHeight w:val="432"/>
        </w:trPr>
        <w:tc>
          <w:tcPr>
            <w:tcW w:w="2714" w:type="pct"/>
            <w:gridSpan w:val="6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EC93D4B" w14:textId="77777777" w:rsidR="00E46217" w:rsidRPr="00E37B47" w:rsidRDefault="00E46217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94116A7" w14:textId="77777777" w:rsidR="00E46217" w:rsidRPr="00E37B47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10EC52E" w14:textId="77777777" w:rsidR="00E46217" w:rsidRPr="00E37B47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EAF5E9C" w14:textId="77777777" w:rsidR="00E46217" w:rsidRPr="00E37B47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0.00</w:t>
            </w:r>
          </w:p>
        </w:tc>
      </w:tr>
      <w:tr w:rsidR="00E46217" w:rsidRPr="00E37B47" w14:paraId="45C1136E" w14:textId="77777777" w:rsidTr="00AB2F0C">
        <w:trPr>
          <w:trHeight w:val="432"/>
        </w:trPr>
        <w:tc>
          <w:tcPr>
            <w:tcW w:w="2714" w:type="pct"/>
            <w:gridSpan w:val="6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BB13FAD" w14:textId="77777777" w:rsidR="00E46217" w:rsidRPr="00E37B47" w:rsidRDefault="00E46217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9E4C9FB" w14:textId="77777777" w:rsidR="00E46217" w:rsidRPr="00E37B47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9257EDF" w14:textId="77777777" w:rsidR="00E46217" w:rsidRPr="00E37B47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E80FEF0" w14:textId="77777777" w:rsidR="00E46217" w:rsidRPr="00E37B47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0.00</w:t>
            </w:r>
          </w:p>
        </w:tc>
      </w:tr>
      <w:tr w:rsidR="00E46217" w:rsidRPr="00E37B47" w14:paraId="189CDEFB" w14:textId="77777777" w:rsidTr="00AB2F0C">
        <w:trPr>
          <w:trHeight w:val="432"/>
        </w:trPr>
        <w:tc>
          <w:tcPr>
            <w:tcW w:w="2714" w:type="pct"/>
            <w:gridSpan w:val="6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B133F6D" w14:textId="77777777" w:rsidR="00E46217" w:rsidRPr="00E37B47" w:rsidRDefault="00E46217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C74F19E" w14:textId="77777777" w:rsidR="00E46217" w:rsidRPr="00E37B47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D661D01" w14:textId="77777777" w:rsidR="00E46217" w:rsidRPr="00E37B47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1738AB4" w14:textId="77777777" w:rsidR="00E46217" w:rsidRPr="00E37B47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0.00</w:t>
            </w:r>
          </w:p>
        </w:tc>
      </w:tr>
      <w:tr w:rsidR="00E46217" w:rsidRPr="00E37B47" w14:paraId="1538B16B" w14:textId="77777777" w:rsidTr="00AB2F0C">
        <w:trPr>
          <w:trHeight w:val="432"/>
        </w:trPr>
        <w:tc>
          <w:tcPr>
            <w:tcW w:w="2714" w:type="pct"/>
            <w:gridSpan w:val="6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522F084" w14:textId="77777777" w:rsidR="00E46217" w:rsidRPr="00E37B47" w:rsidRDefault="00E46217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871CDAC" w14:textId="77777777" w:rsidR="00E46217" w:rsidRPr="00E37B47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0EC1189" w14:textId="77777777" w:rsidR="00E46217" w:rsidRPr="00E37B47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B696445" w14:textId="77777777" w:rsidR="00E46217" w:rsidRPr="00E37B47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0.00</w:t>
            </w:r>
          </w:p>
        </w:tc>
      </w:tr>
      <w:tr w:rsidR="00E46217" w:rsidRPr="00E37B47" w14:paraId="42A30468" w14:textId="77777777" w:rsidTr="00AB2F0C">
        <w:trPr>
          <w:trHeight w:val="432"/>
        </w:trPr>
        <w:tc>
          <w:tcPr>
            <w:tcW w:w="2714" w:type="pct"/>
            <w:gridSpan w:val="6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AFB08BF" w14:textId="77777777" w:rsidR="00E46217" w:rsidRPr="00E37B47" w:rsidRDefault="00E46217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B8B6E0A" w14:textId="77777777" w:rsidR="00E46217" w:rsidRPr="00E37B47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F0949A1" w14:textId="77777777" w:rsidR="00E46217" w:rsidRPr="00E37B47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25A70B7" w14:textId="77777777" w:rsidR="00E46217" w:rsidRPr="00E37B47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0.00</w:t>
            </w:r>
          </w:p>
        </w:tc>
      </w:tr>
      <w:tr w:rsidR="00E46217" w:rsidRPr="00E37B47" w14:paraId="2765D1A1" w14:textId="77777777" w:rsidTr="00AB2F0C">
        <w:trPr>
          <w:trHeight w:val="432"/>
        </w:trPr>
        <w:tc>
          <w:tcPr>
            <w:tcW w:w="2714" w:type="pct"/>
            <w:gridSpan w:val="6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2ECE127" w14:textId="77777777" w:rsidR="00E46217" w:rsidRPr="00E37B47" w:rsidRDefault="00E46217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48640B3" w14:textId="77777777" w:rsidR="00E46217" w:rsidRPr="00E37B47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D6D0153" w14:textId="77777777" w:rsidR="00E46217" w:rsidRPr="00E37B47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9D8A605" w14:textId="77777777" w:rsidR="00E46217" w:rsidRPr="00E37B47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0.00</w:t>
            </w:r>
          </w:p>
        </w:tc>
      </w:tr>
      <w:tr w:rsidR="00E46217" w:rsidRPr="00E37B47" w14:paraId="2397B4C9" w14:textId="77777777" w:rsidTr="00AB2F0C">
        <w:trPr>
          <w:trHeight w:val="432"/>
        </w:trPr>
        <w:tc>
          <w:tcPr>
            <w:tcW w:w="2714" w:type="pct"/>
            <w:gridSpan w:val="6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827CFBB" w14:textId="77777777" w:rsidR="00E46217" w:rsidRPr="00E37B47" w:rsidRDefault="00E46217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A58DBEC" w14:textId="77777777" w:rsidR="00E46217" w:rsidRPr="00E37B47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DF9E645" w14:textId="77777777" w:rsidR="00E46217" w:rsidRPr="00E37B47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703B085" w14:textId="77777777" w:rsidR="00E46217" w:rsidRPr="00E37B47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0.00</w:t>
            </w:r>
          </w:p>
        </w:tc>
      </w:tr>
      <w:tr w:rsidR="00E46217" w:rsidRPr="00E37B47" w14:paraId="55450F3F" w14:textId="77777777" w:rsidTr="00AB2F0C">
        <w:trPr>
          <w:trHeight w:val="432"/>
        </w:trPr>
        <w:tc>
          <w:tcPr>
            <w:tcW w:w="2714" w:type="pct"/>
            <w:gridSpan w:val="6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DFF4E07" w14:textId="77777777" w:rsidR="00E46217" w:rsidRPr="00E37B47" w:rsidRDefault="00E46217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6610F34" w14:textId="77777777" w:rsidR="00E46217" w:rsidRPr="00E37B47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490FB42" w14:textId="77777777" w:rsidR="00E46217" w:rsidRPr="00E37B47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903E3BF" w14:textId="77777777" w:rsidR="00E46217" w:rsidRPr="00E37B47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0.00</w:t>
            </w:r>
          </w:p>
        </w:tc>
      </w:tr>
      <w:tr w:rsidR="00AB2F0C" w:rsidRPr="00E37B47" w14:paraId="46A00ED0" w14:textId="77777777" w:rsidTr="00AB2F0C">
        <w:trPr>
          <w:trHeight w:val="560"/>
        </w:trPr>
        <w:tc>
          <w:tcPr>
            <w:tcW w:w="3589" w:type="pct"/>
            <w:gridSpan w:val="7"/>
            <w:tcBorders>
              <w:top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566BD33" w14:textId="77777777" w:rsidR="00AB2F0C" w:rsidRPr="00E37B47" w:rsidRDefault="00AB2F0C" w:rsidP="00AB2F0C">
            <w:pPr>
              <w:jc w:val="right"/>
              <w:rPr>
                <w:rFonts w:ascii="Century Gothic" w:eastAsia="Times New Roman" w:hAnsi="Century Gothic" w:cs="Arial Bold"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61753B25" w14:textId="77777777" w:rsidR="00AB2F0C" w:rsidRPr="00E37B47" w:rsidRDefault="00AB2F0C" w:rsidP="00AB2F0C">
            <w:pPr>
              <w:jc w:val="right"/>
              <w:rPr>
                <w:rFonts w:ascii="Century Gothic" w:eastAsia="Times New Roman" w:hAnsi="Century Gothic" w:cs="Arial Bold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 Bold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5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96AF0AD" w14:textId="77777777" w:rsidR="00AB2F0C" w:rsidRPr="00E37B47" w:rsidRDefault="00AB2F0C" w:rsidP="00E46217">
            <w:pPr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 </w:t>
            </w:r>
          </w:p>
        </w:tc>
      </w:tr>
      <w:tr w:rsidR="00E46217" w:rsidRPr="00E37B47" w14:paraId="146E5DDC" w14:textId="77777777" w:rsidTr="00AB2F0C">
        <w:trPr>
          <w:trHeight w:val="540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25F8" w14:textId="77777777" w:rsidR="00E46217" w:rsidRPr="00E37B47" w:rsidRDefault="00E46217" w:rsidP="00E4621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833C0C"/>
                <w:sz w:val="20"/>
                <w:szCs w:val="20"/>
              </w:rPr>
            </w:pPr>
          </w:p>
        </w:tc>
      </w:tr>
      <w:tr w:rsidR="00E46217" w:rsidRPr="00E37B47" w14:paraId="297C6934" w14:textId="77777777" w:rsidTr="00AB2F0C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9136E54" w14:textId="77777777" w:rsidR="00E46217" w:rsidRPr="00E37B47" w:rsidRDefault="00E46217" w:rsidP="00E46217">
            <w:pPr>
              <w:jc w:val="center"/>
              <w:rPr>
                <w:rFonts w:ascii="Century Gothic" w:eastAsia="Times New Roman" w:hAnsi="Century Gothic" w:cs="Times New Roman"/>
                <w:color w:val="808080"/>
                <w:sz w:val="22"/>
                <w:szCs w:val="22"/>
              </w:rPr>
            </w:pPr>
            <w:r w:rsidRPr="00E37B47">
              <w:rPr>
                <w:rFonts w:ascii="Century Gothic" w:eastAsia="Times New Roman" w:hAnsi="Century Gothic" w:cs="Times New Roman"/>
                <w:color w:val="808080"/>
                <w:sz w:val="22"/>
                <w:szCs w:val="22"/>
              </w:rPr>
              <w:t> </w:t>
            </w:r>
          </w:p>
        </w:tc>
      </w:tr>
      <w:tr w:rsidR="00E46217" w:rsidRPr="00E37B47" w14:paraId="375D582D" w14:textId="77777777" w:rsidTr="00AB2F0C">
        <w:trPr>
          <w:trHeight w:val="280"/>
        </w:trPr>
        <w:tc>
          <w:tcPr>
            <w:tcW w:w="7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BDD1" w14:textId="77777777" w:rsidR="00E46217" w:rsidRPr="00E37B47" w:rsidRDefault="00E46217" w:rsidP="00E46217">
            <w:pPr>
              <w:jc w:val="center"/>
              <w:rPr>
                <w:rFonts w:ascii="Century Gothic" w:eastAsia="Times New Roman" w:hAnsi="Century Gothic" w:cs="Times New Roman"/>
                <w:color w:val="808080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D12B" w14:textId="77777777" w:rsidR="00E46217" w:rsidRPr="00E37B47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3B14" w14:textId="77777777" w:rsidR="00E46217" w:rsidRPr="00E37B47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7404" w14:textId="77777777" w:rsidR="00E46217" w:rsidRPr="00E37B47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79C6" w14:textId="77777777" w:rsidR="00E46217" w:rsidRPr="00E37B47" w:rsidRDefault="00AB2F0C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noProof/>
                <w:color w:val="49524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413E23" wp14:editId="5EF975CB">
                      <wp:simplePos x="0" y="0"/>
                      <wp:positionH relativeFrom="column">
                        <wp:posOffset>-3011170</wp:posOffset>
                      </wp:positionH>
                      <wp:positionV relativeFrom="paragraph">
                        <wp:posOffset>78740</wp:posOffset>
                      </wp:positionV>
                      <wp:extent cx="5158105" cy="377190"/>
                      <wp:effectExtent l="0" t="0" r="4445" b="381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8105" cy="3776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79B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A2D38A" w14:textId="77777777" w:rsidR="00AB2F0C" w:rsidRPr="00AB2F0C" w:rsidRDefault="00AB2F0C" w:rsidP="00AB2F0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  <w:r w:rsidRPr="00AB2F0C"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>DONATION RECEIPT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186D0" id="Rectangle 9" o:spid="_x0000_s1029" style="position:absolute;margin-left:-237.1pt;margin-top:6.2pt;width:406.15pt;height:2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" fillcolor="#a579b7" stroked="f" strokeweight="1pt">
                      <v:textbox>
                        <w:txbxContent>
                          <w:p w:rsidR="00AB2F0C" w:rsidRPr="00AB2F0C" w:rsidRDefault="00AB2F0C" w:rsidP="00AB2F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AB2F0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DONATION RECEIPT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5CDF" w14:textId="77777777" w:rsidR="00E46217" w:rsidRPr="00E37B47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BCD6" w14:textId="77777777" w:rsidR="00E46217" w:rsidRPr="00E37B47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AB2F0C" w:rsidRPr="00E37B47" w14:paraId="0173D580" w14:textId="77777777" w:rsidTr="00AB2F0C">
        <w:trPr>
          <w:gridAfter w:val="5"/>
          <w:wAfter w:w="2523" w:type="pct"/>
          <w:trHeight w:val="36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88B2" w14:textId="77777777" w:rsidR="00AB2F0C" w:rsidRPr="00E37B47" w:rsidRDefault="00AB2F0C" w:rsidP="00E46217">
            <w:pPr>
              <w:jc w:val="center"/>
              <w:rPr>
                <w:rFonts w:ascii="Century Gothic" w:eastAsia="Times New Roman" w:hAnsi="Century Gothic" w:cs="Arial Bold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E4E00A" w14:textId="77777777" w:rsidR="00AB2F0C" w:rsidRPr="00E37B47" w:rsidRDefault="00AB2F0C" w:rsidP="00E46217">
            <w:pPr>
              <w:jc w:val="right"/>
              <w:rPr>
                <w:rFonts w:ascii="Century Gothic" w:eastAsia="Times New Roman" w:hAnsi="Century Gothic" w:cs="Arial Bold"/>
                <w:color w:val="808080"/>
                <w:sz w:val="32"/>
                <w:szCs w:val="32"/>
              </w:rPr>
            </w:pPr>
          </w:p>
        </w:tc>
      </w:tr>
      <w:tr w:rsidR="00E46217" w:rsidRPr="00E37B47" w14:paraId="286C8E4E" w14:textId="77777777" w:rsidTr="00AB2F0C">
        <w:trPr>
          <w:trHeight w:val="576"/>
        </w:trPr>
        <w:tc>
          <w:tcPr>
            <w:tcW w:w="25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3843" w14:textId="77777777" w:rsidR="00AB2F0C" w:rsidRDefault="00AB2F0C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  <w:p w14:paraId="42C534FD" w14:textId="77777777" w:rsidR="00E46217" w:rsidRPr="00E37B47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9A44" w14:textId="77777777" w:rsidR="00E46217" w:rsidRPr="00E37B47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286" w:type="pct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14:paraId="53C0D9B3" w14:textId="77777777" w:rsidR="00E46217" w:rsidRPr="00E37B47" w:rsidRDefault="00E46217" w:rsidP="00E46217">
            <w:pPr>
              <w:rPr>
                <w:rFonts w:ascii="Century Gothic" w:eastAsia="Times New Roman" w:hAnsi="Century Gothic" w:cs="Arial Bold"/>
                <w:color w:val="808080"/>
                <w:sz w:val="32"/>
                <w:szCs w:val="32"/>
              </w:rPr>
            </w:pPr>
          </w:p>
        </w:tc>
      </w:tr>
      <w:tr w:rsidR="00E46217" w:rsidRPr="00E37B47" w14:paraId="0E6859D1" w14:textId="77777777" w:rsidTr="00AB2F0C">
        <w:trPr>
          <w:trHeight w:val="576"/>
        </w:trPr>
        <w:tc>
          <w:tcPr>
            <w:tcW w:w="25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1DDA" w14:textId="77777777" w:rsidR="00E46217" w:rsidRPr="00E37B47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456 Main Street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B321407" w14:textId="77777777" w:rsidR="00E46217" w:rsidRPr="00E37B47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579B7"/>
            <w:noWrap/>
            <w:vAlign w:val="center"/>
            <w:hideMark/>
          </w:tcPr>
          <w:p w14:paraId="7B373698" w14:textId="77777777" w:rsidR="00E46217" w:rsidRPr="00E37B47" w:rsidRDefault="00E46217" w:rsidP="00E46217">
            <w:pPr>
              <w:rPr>
                <w:rFonts w:ascii="Century Gothic" w:eastAsia="Times New Roman" w:hAnsi="Century Gothic" w:cs="Arial Bold"/>
                <w:color w:val="FFFFFF"/>
                <w:sz w:val="16"/>
                <w:szCs w:val="16"/>
              </w:rPr>
            </w:pPr>
            <w:r w:rsidRPr="00E37B47">
              <w:rPr>
                <w:rFonts w:ascii="Century Gothic" w:eastAsia="Times New Roman" w:hAnsi="Century Gothic" w:cs="Arial Bold"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141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0364E59" w14:textId="77777777" w:rsidR="00E46217" w:rsidRPr="00E37B47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E46217" w:rsidRPr="00E37B47" w14:paraId="6815C320" w14:textId="77777777" w:rsidTr="00AB2F0C">
        <w:trPr>
          <w:trHeight w:val="576"/>
        </w:trPr>
        <w:tc>
          <w:tcPr>
            <w:tcW w:w="25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6437" w14:textId="77777777" w:rsidR="00E46217" w:rsidRPr="00E37B47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Hamilton, OH  44416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4F38226" w14:textId="77777777" w:rsidR="00E46217" w:rsidRPr="00E37B47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579B7"/>
            <w:noWrap/>
            <w:vAlign w:val="center"/>
            <w:hideMark/>
          </w:tcPr>
          <w:p w14:paraId="4CD4C26C" w14:textId="77777777" w:rsidR="00E46217" w:rsidRPr="00E37B47" w:rsidRDefault="00E46217" w:rsidP="00E46217">
            <w:pPr>
              <w:rPr>
                <w:rFonts w:ascii="Century Gothic" w:eastAsia="Times New Roman" w:hAnsi="Century Gothic" w:cs="Arial Bold"/>
                <w:color w:val="FFFFFF"/>
                <w:sz w:val="16"/>
                <w:szCs w:val="16"/>
              </w:rPr>
            </w:pPr>
            <w:r w:rsidRPr="00E37B47">
              <w:rPr>
                <w:rFonts w:ascii="Century Gothic" w:eastAsia="Times New Roman" w:hAnsi="Century Gothic" w:cs="Arial Bold"/>
                <w:color w:val="FFFFFF"/>
                <w:sz w:val="16"/>
                <w:szCs w:val="16"/>
              </w:rPr>
              <w:t>RECEIPT NO.</w:t>
            </w:r>
          </w:p>
        </w:tc>
        <w:tc>
          <w:tcPr>
            <w:tcW w:w="141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933822D" w14:textId="77777777" w:rsidR="00E46217" w:rsidRPr="00E37B47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</w:tr>
      <w:tr w:rsidR="00E46217" w:rsidRPr="00E37B47" w14:paraId="6060AFE3" w14:textId="77777777" w:rsidTr="00AB2F0C">
        <w:trPr>
          <w:trHeight w:val="576"/>
        </w:trPr>
        <w:tc>
          <w:tcPr>
            <w:tcW w:w="7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871B" w14:textId="77777777" w:rsidR="00E46217" w:rsidRPr="00E37B47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(321) 789-4560</w:t>
            </w:r>
          </w:p>
        </w:tc>
        <w:tc>
          <w:tcPr>
            <w:tcW w:w="1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E089" w14:textId="77777777" w:rsidR="00E46217" w:rsidRPr="00E37B47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Email Address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174DDC8" w14:textId="77777777" w:rsidR="00E46217" w:rsidRPr="00E37B47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579B7"/>
            <w:noWrap/>
            <w:vAlign w:val="center"/>
            <w:hideMark/>
          </w:tcPr>
          <w:p w14:paraId="0B6D1EB9" w14:textId="77777777" w:rsidR="00E46217" w:rsidRPr="00E37B47" w:rsidRDefault="00E46217" w:rsidP="00E46217">
            <w:pPr>
              <w:rPr>
                <w:rFonts w:ascii="Century Gothic" w:eastAsia="Times New Roman" w:hAnsi="Century Gothic" w:cs="Arial Bold"/>
                <w:color w:val="FFFFFF"/>
                <w:sz w:val="16"/>
                <w:szCs w:val="16"/>
              </w:rPr>
            </w:pPr>
            <w:r w:rsidRPr="00E37B47">
              <w:rPr>
                <w:rFonts w:ascii="Century Gothic" w:eastAsia="Times New Roman" w:hAnsi="Century Gothic" w:cs="Arial Bold"/>
                <w:color w:val="FFFFFF"/>
                <w:sz w:val="16"/>
                <w:szCs w:val="16"/>
              </w:rPr>
              <w:t xml:space="preserve">AMOUNT </w:t>
            </w:r>
          </w:p>
        </w:tc>
        <w:tc>
          <w:tcPr>
            <w:tcW w:w="141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440433F" w14:textId="77777777" w:rsidR="00E46217" w:rsidRPr="00E37B47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 w:rsidRPr="00E37B47"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784875CC" w14:textId="77777777" w:rsidR="00E46217" w:rsidRPr="00E37B47" w:rsidRDefault="00AB2F0C" w:rsidP="003A5A87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  <w:r>
        <w:rPr>
          <w:rFonts w:ascii="Century Gothic" w:eastAsia="Times New Roman" w:hAnsi="Century Gothic" w:cs="Arial"/>
          <w:b/>
          <w:bCs/>
          <w:noProof/>
          <w:color w:val="49524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28C59D" wp14:editId="6E31DBD8">
                <wp:simplePos x="0" y="0"/>
                <wp:positionH relativeFrom="page">
                  <wp:align>left</wp:align>
                </wp:positionH>
                <wp:positionV relativeFrom="paragraph">
                  <wp:posOffset>1182895</wp:posOffset>
                </wp:positionV>
                <wp:extent cx="8050226" cy="188567"/>
                <wp:effectExtent l="0" t="0" r="8255" b="25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0226" cy="188567"/>
                        </a:xfrm>
                        <a:prstGeom prst="rect">
                          <a:avLst/>
                        </a:prstGeom>
                        <a:solidFill>
                          <a:srgbClr val="A579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E6B74" id="Rectangle 10" o:spid="_x0000_s1026" style="position:absolute;margin-left:0;margin-top:93.15pt;width:633.9pt;height:14.85pt;z-index:251676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" fillcolor="#a579b7" stroked="f" strokeweight="1pt">
                <w10:wrap anchorx="page"/>
              </v:rect>
            </w:pict>
          </mc:Fallback>
        </mc:AlternateContent>
      </w:r>
    </w:p>
    <w:sectPr w:rsidR="00E46217" w:rsidRPr="00E37B47" w:rsidSect="00C95691">
      <w:headerReference w:type="default" r:id="rId7"/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6751" w14:textId="77777777" w:rsidR="00996155" w:rsidRDefault="00996155" w:rsidP="00DB2412">
      <w:r>
        <w:separator/>
      </w:r>
    </w:p>
  </w:endnote>
  <w:endnote w:type="continuationSeparator" w:id="0">
    <w:p w14:paraId="18B98A10" w14:textId="77777777" w:rsidR="00996155" w:rsidRDefault="00996155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A261" w14:textId="77777777" w:rsidR="00996155" w:rsidRDefault="00996155" w:rsidP="00DB2412">
      <w:r>
        <w:separator/>
      </w:r>
    </w:p>
  </w:footnote>
  <w:footnote w:type="continuationSeparator" w:id="0">
    <w:p w14:paraId="71BFBEE8" w14:textId="77777777" w:rsidR="00996155" w:rsidRDefault="00996155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212B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46"/>
    <w:rsid w:val="00005410"/>
    <w:rsid w:val="000102CA"/>
    <w:rsid w:val="000707ED"/>
    <w:rsid w:val="00072F06"/>
    <w:rsid w:val="00107566"/>
    <w:rsid w:val="00107A05"/>
    <w:rsid w:val="00165169"/>
    <w:rsid w:val="00246934"/>
    <w:rsid w:val="0028063E"/>
    <w:rsid w:val="003A5A87"/>
    <w:rsid w:val="003E4F0D"/>
    <w:rsid w:val="003E7627"/>
    <w:rsid w:val="00437607"/>
    <w:rsid w:val="00471C74"/>
    <w:rsid w:val="004937B7"/>
    <w:rsid w:val="004A2939"/>
    <w:rsid w:val="00523965"/>
    <w:rsid w:val="00576D5A"/>
    <w:rsid w:val="005A42B5"/>
    <w:rsid w:val="0065609B"/>
    <w:rsid w:val="006A3315"/>
    <w:rsid w:val="006B16FF"/>
    <w:rsid w:val="0074716D"/>
    <w:rsid w:val="00781C86"/>
    <w:rsid w:val="00817857"/>
    <w:rsid w:val="0083365C"/>
    <w:rsid w:val="008D4D59"/>
    <w:rsid w:val="00942DA6"/>
    <w:rsid w:val="00985675"/>
    <w:rsid w:val="00996155"/>
    <w:rsid w:val="009D4A5B"/>
    <w:rsid w:val="00A02960"/>
    <w:rsid w:val="00A443CE"/>
    <w:rsid w:val="00A86246"/>
    <w:rsid w:val="00AB2F0C"/>
    <w:rsid w:val="00BC1A20"/>
    <w:rsid w:val="00C95691"/>
    <w:rsid w:val="00D06B25"/>
    <w:rsid w:val="00D16763"/>
    <w:rsid w:val="00D52905"/>
    <w:rsid w:val="00D620F1"/>
    <w:rsid w:val="00D96B95"/>
    <w:rsid w:val="00D970D9"/>
    <w:rsid w:val="00DB2412"/>
    <w:rsid w:val="00E27A8A"/>
    <w:rsid w:val="00E37B47"/>
    <w:rsid w:val="00E46217"/>
    <w:rsid w:val="00EA104E"/>
    <w:rsid w:val="00F04F96"/>
    <w:rsid w:val="00F22F09"/>
    <w:rsid w:val="00F76C42"/>
    <w:rsid w:val="00FA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007D"/>
  <w15:chartTrackingRefBased/>
  <w15:docId w15:val="{462CE840-A1E3-47DB-880C-40257DDF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nkiewicz\Desktop\Blog%20posts\English\Business%20Receipt%20Templates\Temp_DonationReceipt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5596CA-01B2-4329-B85C-4910A0E3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Temp_DonationReceipt_WORD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Sankiewicz</dc:creator>
  <cp:keywords/>
  <dc:description/>
  <cp:lastModifiedBy>Tayyba Mirza</cp:lastModifiedBy>
  <cp:revision>2</cp:revision>
  <dcterms:created xsi:type="dcterms:W3CDTF">2022-10-05T17:08:00Z</dcterms:created>
  <dcterms:modified xsi:type="dcterms:W3CDTF">2022-10-05T17:08:00Z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2022-10-05T17:07:45Z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93f5d455-3fff-497a-a618-afd6739ecd22</vt:lpwstr>
  </property>
  <property fmtid="{D5CDD505-2E9C-101B-9397-08002B2CF9AE}" pid="8" name="MSIP_Label_defa4170-0d19-0005-0004-bc88714345d2_ContentBits">
    <vt:lpwstr>0</vt:lpwstr>
  </property>
</Properties>
</file>