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E6C3" w14:textId="5A431DC6" w:rsidR="00C35F74" w:rsidRPr="00AF7A24" w:rsidRDefault="00060265" w:rsidP="00AF7A24">
      <w:pPr>
        <w:pStyle w:val="Title"/>
        <w:tabs>
          <w:tab w:val="left" w:pos="7725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BDA119D" wp14:editId="69318BAA">
                <wp:simplePos x="0" y="0"/>
                <wp:positionH relativeFrom="page">
                  <wp:align>right</wp:align>
                </wp:positionH>
                <wp:positionV relativeFrom="paragraph">
                  <wp:posOffset>-491319</wp:posOffset>
                </wp:positionV>
                <wp:extent cx="7772400" cy="13716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C0D48" id="Rectangle 15" o:spid="_x0000_s1026" style="position:absolute;margin-left:560.8pt;margin-top:-38.7pt;width:612pt;height:108pt;z-index:-2516495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" fillcolor="black" stroked="f">
                <v:textbox inset=",7.2pt,,7.2pt"/>
                <w10:wrap anchorx="page"/>
              </v:rect>
            </w:pict>
          </mc:Fallback>
        </mc:AlternateContent>
      </w:r>
      <w:r w:rsidR="00AF7A24">
        <w:rPr>
          <w:rFonts w:ascii="Century Gothic" w:hAnsi="Century Gothic"/>
          <w:sz w:val="16"/>
          <w:szCs w:val="16"/>
        </w:rPr>
        <w:tab/>
      </w:r>
    </w:p>
    <w:p w14:paraId="0C123497" w14:textId="6AECF995" w:rsidR="00AE1950" w:rsidRPr="00AF7A24" w:rsidRDefault="00B441A8" w:rsidP="00AF7A24">
      <w:pPr>
        <w:pStyle w:val="Title"/>
        <w:tabs>
          <w:tab w:val="left" w:pos="7725"/>
        </w:tabs>
        <w:rPr>
          <w:rFonts w:ascii="Century Gothic" w:hAnsi="Century Gothic"/>
          <w:b/>
          <w:bCs/>
        </w:rPr>
        <w:sectPr w:rsidR="00AE1950" w:rsidRPr="00AF7A24" w:rsidSect="00A37255">
          <w:headerReference w:type="default" r:id="rId8"/>
          <w:footerReference w:type="default" r:id="rId9"/>
          <w:footerReference w:type="first" r:id="rId10"/>
          <w:type w:val="continuous"/>
          <w:pgSz w:w="12240" w:h="15840" w:code="1"/>
          <w:pgMar w:top="720" w:right="720" w:bottom="288" w:left="1800" w:header="706" w:footer="576" w:gutter="0"/>
          <w:cols w:space="708"/>
          <w:titlePg/>
          <w:docGrid w:linePitch="360"/>
        </w:sectPr>
      </w:pPr>
      <w:r>
        <w:rPr>
          <w:rFonts w:ascii="Century Gothic" w:hAnsi="Century Gothic"/>
          <w:b/>
          <w:bCs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135D9A5" wp14:editId="49E47B8A">
                <wp:simplePos x="0" y="0"/>
                <wp:positionH relativeFrom="column">
                  <wp:posOffset>-1136176</wp:posOffset>
                </wp:positionH>
                <wp:positionV relativeFrom="paragraph">
                  <wp:posOffset>755821</wp:posOffset>
                </wp:positionV>
                <wp:extent cx="7981950" cy="218364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0" cy="21836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43475" id="Rectangle 18" o:spid="_x0000_s1026" style="position:absolute;margin-left:-89.45pt;margin-top:59.5pt;width:628.5pt;height:17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" fillcolor="#7030a0" stroked="f">
                <v:textbox inset=",7.2pt,,7.2pt"/>
              </v:rect>
            </w:pict>
          </mc:Fallback>
        </mc:AlternateContent>
      </w:r>
      <w:r w:rsidRPr="00AF7A24">
        <w:rPr>
          <w:rFonts w:ascii="Century Gothic" w:hAnsi="Century Gothic"/>
          <w:b/>
          <w:bCs/>
          <w:lang w:val="en-GB" w:eastAsia="en-GB"/>
        </w:rPr>
        <mc:AlternateContent>
          <mc:Choice Requires="wps">
            <w:drawing>
              <wp:anchor distT="0" distB="0" distL="114300" distR="114300" simplePos="0" relativeHeight="251663359" behindDoc="0" locked="1" layoutInCell="1" allowOverlap="1" wp14:anchorId="1F2A6DE5" wp14:editId="70391B3B">
                <wp:simplePos x="0" y="0"/>
                <wp:positionH relativeFrom="page">
                  <wp:posOffset>6928485</wp:posOffset>
                </wp:positionH>
                <wp:positionV relativeFrom="margin">
                  <wp:posOffset>-1098550</wp:posOffset>
                </wp:positionV>
                <wp:extent cx="2267585" cy="2724785"/>
                <wp:effectExtent l="476250" t="0" r="380365" b="0"/>
                <wp:wrapNone/>
                <wp:docPr id="21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31021" flipH="1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A6E0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&quot;&quot;" style="position:absolute;margin-left:545.55pt;margin-top:-86.5pt;width:178.55pt;height:214.55pt;rotation:1604517fd;flip:x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" adj="9497" fillcolor="#ff1919 [1941]" stroked="f">
                <v:textbox inset=",7.2pt,,7.2pt"/>
                <w10:wrap anchorx="page" anchory="margin"/>
                <w10:anchorlock/>
              </v:shape>
            </w:pict>
          </mc:Fallback>
        </mc:AlternateContent>
      </w:r>
      <w:r w:rsidR="00F07BEC" w:rsidRPr="00AF7A24">
        <w:rPr>
          <w:rFonts w:ascii="Century Gothic" w:hAnsi="Century Gothic"/>
          <w:b/>
          <w:bCs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D235209" wp14:editId="6008D6E1">
                <wp:simplePos x="0" y="0"/>
                <wp:positionH relativeFrom="page">
                  <wp:posOffset>-1023620</wp:posOffset>
                </wp:positionH>
                <wp:positionV relativeFrom="page">
                  <wp:posOffset>-633095</wp:posOffset>
                </wp:positionV>
                <wp:extent cx="2267585" cy="2724785"/>
                <wp:effectExtent l="247650" t="19050" r="247015" b="18415"/>
                <wp:wrapNone/>
                <wp:docPr id="6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2267585" cy="2724785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697F" id="AutoShape 10" o:spid="_x0000_s1026" type="#_x0000_t7" alt="&quot;&quot;" style="position:absolute;margin-left:-80.6pt;margin-top:-49.85pt;width:178.55pt;height:214.55pt;rotation:734440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" adj="9497" fillcolor="#ff1919 [1941]" stroked="f">
                <v:textbox inset=",7.2pt,,7.2pt"/>
                <w10:wrap anchorx="page" anchory="page"/>
                <w10:anchorlock/>
              </v:shape>
            </w:pict>
          </mc:Fallback>
        </mc:AlternateContent>
      </w:r>
      <w:r w:rsidR="00AF7A24" w:rsidRPr="00AF7A24">
        <w:rPr>
          <w:rFonts w:ascii="Century Gothic" w:hAnsi="Century Gothic"/>
          <w:b/>
          <w:bCs/>
        </w:rPr>
        <w:t>CAMPING CHECKLIST</w:t>
      </w:r>
      <w:r w:rsidR="00AF7A24">
        <w:rPr>
          <w:rFonts w:ascii="Century Gothic" w:hAnsi="Century Gothic"/>
        </w:rPr>
        <w:tab/>
      </w:r>
    </w:p>
    <w:p w14:paraId="317849B7" w14:textId="23E51656" w:rsidR="0097279A" w:rsidRPr="00060265" w:rsidRDefault="0097279A" w:rsidP="00F431DF">
      <w:pPr>
        <w:pStyle w:val="Heading1noline"/>
        <w:rPr>
          <w:rFonts w:ascii="Century Gothic" w:hAnsi="Century Gothic"/>
          <w:color w:val="FF1919" w:themeColor="accent2" w:themeTint="99"/>
        </w:rPr>
      </w:pPr>
      <w:r w:rsidRPr="00060265">
        <w:rPr>
          <w:rFonts w:ascii="Century Gothic" w:hAnsi="Century Gothic"/>
          <w:color w:val="FF1919" w:themeColor="accent2" w:themeTint="99"/>
        </w:rPr>
        <w:t xml:space="preserve">Shelter </w:t>
      </w:r>
      <w:r w:rsidR="00D75022" w:rsidRPr="00060265">
        <w:rPr>
          <w:rFonts w:ascii="Century Gothic" w:hAnsi="Century Gothic"/>
          <w:color w:val="FF1919" w:themeColor="accent2" w:themeTint="99"/>
        </w:rPr>
        <w:t>and</w:t>
      </w:r>
      <w:r w:rsidRPr="00060265">
        <w:rPr>
          <w:rFonts w:ascii="Century Gothic" w:hAnsi="Century Gothic"/>
          <w:color w:val="FF1919" w:themeColor="accent2" w:themeTint="99"/>
        </w:rPr>
        <w:t xml:space="preserve"> </w:t>
      </w:r>
      <w:r w:rsidR="00D75022" w:rsidRPr="00060265">
        <w:rPr>
          <w:rFonts w:ascii="Century Gothic" w:hAnsi="Century Gothic"/>
          <w:color w:val="FF1919" w:themeColor="accent2" w:themeTint="99"/>
        </w:rPr>
        <w:t>b</w:t>
      </w:r>
      <w:r w:rsidRPr="00060265">
        <w:rPr>
          <w:rFonts w:ascii="Century Gothic" w:hAnsi="Century Gothic"/>
          <w:color w:val="FF1919" w:themeColor="accent2" w:themeTint="99"/>
        </w:rPr>
        <w:t>edding</w:t>
      </w:r>
    </w:p>
    <w:p w14:paraId="6EB0C88B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95E" w:rsidRPr="00AF7A24">
            <w:rPr>
              <w:rFonts w:ascii="Segoe UI Symbol" w:eastAsia="MS Gothic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Tent with fly sheet, poles, hangers</w:t>
      </w:r>
      <w:r w:rsidR="00354212" w:rsidRPr="00AF7A24">
        <w:rPr>
          <w:rFonts w:ascii="Century Gothic" w:hAnsi="Century Gothic"/>
        </w:rPr>
        <w:t>,</w:t>
      </w:r>
      <w:r w:rsidR="004842D4" w:rsidRPr="00AF7A24">
        <w:rPr>
          <w:rFonts w:ascii="Century Gothic" w:hAnsi="Century Gothic"/>
        </w:rPr>
        <w:t xml:space="preserve"> </w:t>
      </w:r>
      <w:r w:rsidR="0097279A" w:rsidRPr="00AF7A24">
        <w:rPr>
          <w:rFonts w:ascii="Century Gothic" w:hAnsi="Century Gothic"/>
        </w:rPr>
        <w:t>stakes</w:t>
      </w:r>
    </w:p>
    <w:p w14:paraId="0F0A7F40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F7A24">
            <w:rPr>
              <w:rFonts w:ascii="Segoe UI Symbol" w:hAnsi="Segoe UI Symbol" w:cs="Segoe UI Symbol"/>
            </w:rPr>
            <w:t>☐</w:t>
          </w:r>
        </w:sdtContent>
      </w:sdt>
      <w:r w:rsidR="004842D4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Tarp</w:t>
      </w:r>
    </w:p>
    <w:p w14:paraId="20C06C61" w14:textId="77777777" w:rsidR="001543E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  <w:t>Rope</w:t>
      </w:r>
    </w:p>
    <w:p w14:paraId="110A8C93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Sleeping pad, mats, air mattress</w:t>
      </w:r>
      <w:r w:rsidR="00354212" w:rsidRPr="00AF7A24">
        <w:rPr>
          <w:rFonts w:ascii="Century Gothic" w:hAnsi="Century Gothic"/>
        </w:rPr>
        <w:t>,</w:t>
      </w:r>
      <w:r w:rsidR="0097279A" w:rsidRPr="00AF7A24">
        <w:rPr>
          <w:rFonts w:ascii="Century Gothic" w:hAnsi="Century Gothic"/>
        </w:rPr>
        <w:t xml:space="preserve"> air pump</w:t>
      </w:r>
    </w:p>
    <w:p w14:paraId="5CBF93E1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2604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Blanket, comforter, or sleeping bag</w:t>
      </w:r>
    </w:p>
    <w:p w14:paraId="3C990C95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2493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1DF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Pillows</w:t>
      </w:r>
    </w:p>
    <w:p w14:paraId="568494E8" w14:textId="77777777" w:rsidR="0097279A" w:rsidRPr="00060265" w:rsidRDefault="0097279A" w:rsidP="00060265">
      <w:pPr>
        <w:pStyle w:val="Heading1"/>
        <w:pBdr>
          <w:top w:val="single" w:sz="18" w:space="1" w:color="7030A0"/>
        </w:pBdr>
        <w:rPr>
          <w:rFonts w:ascii="Century Gothic" w:hAnsi="Century Gothic"/>
          <w:color w:val="FF1919" w:themeColor="accent2" w:themeTint="99"/>
        </w:rPr>
      </w:pPr>
      <w:r w:rsidRPr="00060265">
        <w:rPr>
          <w:rFonts w:ascii="Century Gothic" w:hAnsi="Century Gothic"/>
          <w:color w:val="FF1919" w:themeColor="accent2" w:themeTint="99"/>
        </w:rPr>
        <w:t xml:space="preserve">Cooking </w:t>
      </w:r>
      <w:r w:rsidR="00D75022" w:rsidRPr="00060265">
        <w:rPr>
          <w:rFonts w:ascii="Century Gothic" w:hAnsi="Century Gothic"/>
          <w:color w:val="FF1919" w:themeColor="accent2" w:themeTint="99"/>
        </w:rPr>
        <w:t>and</w:t>
      </w:r>
      <w:r w:rsidRPr="00060265">
        <w:rPr>
          <w:rFonts w:ascii="Century Gothic" w:hAnsi="Century Gothic"/>
          <w:color w:val="FF1919" w:themeColor="accent2" w:themeTint="99"/>
        </w:rPr>
        <w:t xml:space="preserve"> </w:t>
      </w:r>
      <w:r w:rsidR="00D75022" w:rsidRPr="00060265">
        <w:rPr>
          <w:rFonts w:ascii="Century Gothic" w:hAnsi="Century Gothic"/>
          <w:color w:val="FF1919" w:themeColor="accent2" w:themeTint="99"/>
        </w:rPr>
        <w:t>d</w:t>
      </w:r>
      <w:r w:rsidRPr="00060265">
        <w:rPr>
          <w:rFonts w:ascii="Century Gothic" w:hAnsi="Century Gothic"/>
          <w:color w:val="FF1919" w:themeColor="accent2" w:themeTint="99"/>
        </w:rPr>
        <w:t>ining</w:t>
      </w:r>
    </w:p>
    <w:p w14:paraId="37516DE3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089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Pots and pans</w:t>
      </w:r>
    </w:p>
    <w:p w14:paraId="49F15CA1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0390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Cutting board</w:t>
      </w:r>
    </w:p>
    <w:p w14:paraId="4B7B6B0C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4740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Corkscrew</w:t>
      </w:r>
    </w:p>
    <w:p w14:paraId="58C68E0A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1923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Can opener</w:t>
      </w:r>
    </w:p>
    <w:p w14:paraId="5443F7F0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6869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 xml:space="preserve">Multitool or </w:t>
      </w:r>
      <w:r w:rsidR="00A176D2" w:rsidRPr="00AF7A24">
        <w:rPr>
          <w:rFonts w:ascii="Century Gothic" w:hAnsi="Century Gothic"/>
        </w:rPr>
        <w:t>pocketknife</w:t>
      </w:r>
    </w:p>
    <w:p w14:paraId="4E8B9804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1891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Mixing bowls and screen covers</w:t>
      </w:r>
    </w:p>
    <w:p w14:paraId="5C53A585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2000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Empty food containers</w:t>
      </w:r>
    </w:p>
    <w:p w14:paraId="1001D7E1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11374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Aluminum foil</w:t>
      </w:r>
    </w:p>
    <w:p w14:paraId="31C3902E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2442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Zip lock bags</w:t>
      </w:r>
    </w:p>
    <w:p w14:paraId="367F0C74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4409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Cooler</w:t>
      </w:r>
    </w:p>
    <w:p w14:paraId="430D8C84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3280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Paper plates and bowls, plastic ware</w:t>
      </w:r>
    </w:p>
    <w:p w14:paraId="79D47DA4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1880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A176D2" w:rsidRPr="00AF7A24">
        <w:rPr>
          <w:rFonts w:ascii="Century Gothic" w:hAnsi="Century Gothic"/>
        </w:rPr>
        <w:t>Tablecloth</w:t>
      </w:r>
    </w:p>
    <w:p w14:paraId="67E4E6AD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015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Folding chairs and table</w:t>
      </w:r>
    </w:p>
    <w:p w14:paraId="53725C7A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3494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 xml:space="preserve">Trash bags </w:t>
      </w:r>
    </w:p>
    <w:p w14:paraId="6552A828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7095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Camp stove / smoker / Dutch oven</w:t>
      </w:r>
    </w:p>
    <w:p w14:paraId="2F09FFB1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86116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Fuel</w:t>
      </w:r>
    </w:p>
    <w:p w14:paraId="2DA2F820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9046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Lighter</w:t>
      </w:r>
    </w:p>
    <w:p w14:paraId="6015C0C2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5221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Fire extinguisher</w:t>
      </w:r>
    </w:p>
    <w:p w14:paraId="3D90CA36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2082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Campfire permit</w:t>
      </w:r>
    </w:p>
    <w:p w14:paraId="76AA5D7E" w14:textId="77777777" w:rsidR="0097279A" w:rsidRPr="00060265" w:rsidRDefault="00D75022" w:rsidP="00060265">
      <w:pPr>
        <w:pStyle w:val="Heading1"/>
        <w:pBdr>
          <w:top w:val="single" w:sz="18" w:space="1" w:color="7030A0"/>
        </w:pBdr>
        <w:rPr>
          <w:rFonts w:ascii="Century Gothic" w:hAnsi="Century Gothic"/>
          <w:color w:val="FF1919" w:themeColor="accent2" w:themeTint="99"/>
        </w:rPr>
      </w:pPr>
      <w:r w:rsidRPr="00060265">
        <w:rPr>
          <w:rFonts w:ascii="Century Gothic" w:hAnsi="Century Gothic"/>
          <w:color w:val="FF1919" w:themeColor="accent2" w:themeTint="99"/>
        </w:rPr>
        <w:t>F</w:t>
      </w:r>
      <w:r w:rsidR="0097279A" w:rsidRPr="00060265">
        <w:rPr>
          <w:rFonts w:ascii="Century Gothic" w:hAnsi="Century Gothic"/>
          <w:color w:val="FF1919" w:themeColor="accent2" w:themeTint="99"/>
        </w:rPr>
        <w:t xml:space="preserve">ood </w:t>
      </w:r>
    </w:p>
    <w:p w14:paraId="00D1AFDA" w14:textId="053500D0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034795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F7A24" w:rsidRPr="00AF7A24">
            <w:rPr>
              <w:rFonts w:ascii="Segoe UI Symbol" w:eastAsia="MS Gothic" w:hAnsi="Segoe UI Symbol" w:cs="Segoe UI Symbol"/>
            </w:rPr>
            <w:t>☒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Oatmeal</w:t>
      </w:r>
    </w:p>
    <w:p w14:paraId="0753E217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237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Bread</w:t>
      </w:r>
    </w:p>
    <w:p w14:paraId="3815400F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4449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Soup</w:t>
      </w:r>
    </w:p>
    <w:p w14:paraId="22474B2B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0122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Canned tuna</w:t>
      </w:r>
    </w:p>
    <w:p w14:paraId="241B65F9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5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Canned fruit</w:t>
      </w:r>
    </w:p>
    <w:p w14:paraId="4A23C185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3380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Coffee and tea</w:t>
      </w:r>
    </w:p>
    <w:p w14:paraId="58C3F0C5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7260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Peanut butter</w:t>
      </w:r>
    </w:p>
    <w:p w14:paraId="6FF88D28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6789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M</w:t>
      </w:r>
      <w:r w:rsidR="0097279A" w:rsidRPr="00AF7A24">
        <w:rPr>
          <w:rFonts w:ascii="Century Gothic" w:hAnsi="Century Gothic"/>
        </w:rPr>
        <w:t>acaroni</w:t>
      </w:r>
      <w:r w:rsidR="00D75022" w:rsidRPr="00AF7A24">
        <w:rPr>
          <w:rFonts w:ascii="Century Gothic" w:hAnsi="Century Gothic"/>
        </w:rPr>
        <w:t xml:space="preserve"> and cheese</w:t>
      </w:r>
    </w:p>
    <w:p w14:paraId="2D4C1E56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1859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Hot dogs</w:t>
      </w:r>
    </w:p>
    <w:p w14:paraId="5C3484CF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3286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Eggs</w:t>
      </w:r>
    </w:p>
    <w:p w14:paraId="65D7E28C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118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Butter</w:t>
      </w:r>
    </w:p>
    <w:p w14:paraId="261AFD89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3969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Pancake mix</w:t>
      </w:r>
    </w:p>
    <w:p w14:paraId="747D4117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5752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Maple syrup</w:t>
      </w:r>
    </w:p>
    <w:p w14:paraId="043704C6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48199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Juice and milk</w:t>
      </w:r>
    </w:p>
    <w:p w14:paraId="4DBEC552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8977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Cheese</w:t>
      </w:r>
    </w:p>
    <w:p w14:paraId="2AA4A6C5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8555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Fruit and vegetables</w:t>
      </w:r>
    </w:p>
    <w:p w14:paraId="099E8E17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5074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Cooking oil</w:t>
      </w:r>
    </w:p>
    <w:p w14:paraId="22BDB683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61968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Salt, pepper, herbs, spices</w:t>
      </w:r>
    </w:p>
    <w:p w14:paraId="630F953B" w14:textId="77777777" w:rsidR="00D75022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659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D75022" w:rsidRPr="00AF7A24">
        <w:rPr>
          <w:rFonts w:ascii="Century Gothic" w:hAnsi="Century Gothic"/>
        </w:rPr>
        <w:t>Water and water purifier</w:t>
      </w:r>
    </w:p>
    <w:p w14:paraId="67DCE9DF" w14:textId="77777777" w:rsidR="0097279A" w:rsidRPr="00060265" w:rsidRDefault="00D75022" w:rsidP="00060265">
      <w:pPr>
        <w:pStyle w:val="Heading1"/>
        <w:pBdr>
          <w:top w:val="single" w:sz="18" w:space="1" w:color="7030A0"/>
        </w:pBdr>
        <w:rPr>
          <w:rFonts w:ascii="Century Gothic" w:hAnsi="Century Gothic"/>
          <w:color w:val="FF1919" w:themeColor="accent2" w:themeTint="99"/>
        </w:rPr>
      </w:pPr>
      <w:r w:rsidRPr="00060265">
        <w:rPr>
          <w:rFonts w:ascii="Century Gothic" w:hAnsi="Century Gothic"/>
          <w:color w:val="FF1919" w:themeColor="accent2" w:themeTint="99"/>
        </w:rPr>
        <w:t>C</w:t>
      </w:r>
      <w:r w:rsidR="0097279A" w:rsidRPr="00060265">
        <w:rPr>
          <w:rFonts w:ascii="Century Gothic" w:hAnsi="Century Gothic"/>
          <w:color w:val="FF1919" w:themeColor="accent2" w:themeTint="99"/>
        </w:rPr>
        <w:t>lothing</w:t>
      </w:r>
      <w:r w:rsidR="00B06F51" w:rsidRPr="00060265">
        <w:rPr>
          <w:rFonts w:ascii="Century Gothic" w:hAnsi="Century Gothic"/>
          <w:color w:val="FF1919" w:themeColor="accent2" w:themeTint="99"/>
        </w:rPr>
        <w:t xml:space="preserve"> and laundry</w:t>
      </w:r>
    </w:p>
    <w:p w14:paraId="2105105E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4925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T-shirts</w:t>
      </w:r>
    </w:p>
    <w:p w14:paraId="5A519F64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845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Shorts, pants</w:t>
      </w:r>
    </w:p>
    <w:p w14:paraId="085CB6D8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9035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Boots, s</w:t>
      </w:r>
      <w:r w:rsidR="0097279A" w:rsidRPr="00AF7A24">
        <w:rPr>
          <w:rFonts w:ascii="Century Gothic" w:hAnsi="Century Gothic"/>
        </w:rPr>
        <w:t xml:space="preserve">hoes, </w:t>
      </w:r>
      <w:r w:rsidR="00B06F51" w:rsidRPr="00AF7A24">
        <w:rPr>
          <w:rFonts w:ascii="Century Gothic" w:hAnsi="Century Gothic"/>
        </w:rPr>
        <w:t>flip-flops</w:t>
      </w:r>
    </w:p>
    <w:p w14:paraId="67DF2514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5062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Socks</w:t>
      </w:r>
    </w:p>
    <w:p w14:paraId="769E5B56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1376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Hat</w:t>
      </w:r>
      <w:r w:rsidR="00B06F51" w:rsidRPr="00AF7A24">
        <w:rPr>
          <w:rFonts w:ascii="Century Gothic" w:hAnsi="Century Gothic"/>
        </w:rPr>
        <w:t xml:space="preserve">, </w:t>
      </w:r>
      <w:r w:rsidR="0097279A" w:rsidRPr="00AF7A24">
        <w:rPr>
          <w:rFonts w:ascii="Century Gothic" w:hAnsi="Century Gothic"/>
        </w:rPr>
        <w:t xml:space="preserve">cap </w:t>
      </w:r>
    </w:p>
    <w:p w14:paraId="3422E1BD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942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Sweater</w:t>
      </w:r>
      <w:r w:rsidR="00B06F51" w:rsidRPr="00AF7A24">
        <w:rPr>
          <w:rFonts w:ascii="Century Gothic" w:hAnsi="Century Gothic"/>
        </w:rPr>
        <w:t xml:space="preserve">, </w:t>
      </w:r>
      <w:r w:rsidR="0097279A" w:rsidRPr="00AF7A24">
        <w:rPr>
          <w:rFonts w:ascii="Century Gothic" w:hAnsi="Century Gothic"/>
        </w:rPr>
        <w:t xml:space="preserve">jacket </w:t>
      </w:r>
    </w:p>
    <w:p w14:paraId="393ACDED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8989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Neck gaiter</w:t>
      </w:r>
      <w:r w:rsidR="00BC007B" w:rsidRPr="00AF7A24">
        <w:rPr>
          <w:rFonts w:ascii="Century Gothic" w:hAnsi="Century Gothic"/>
        </w:rPr>
        <w:t>/</w:t>
      </w:r>
      <w:r w:rsidR="00B06F51" w:rsidRPr="00AF7A24">
        <w:rPr>
          <w:rFonts w:ascii="Century Gothic" w:hAnsi="Century Gothic"/>
        </w:rPr>
        <w:t>buff</w:t>
      </w:r>
      <w:r w:rsidR="00BC007B" w:rsidRPr="00AF7A24">
        <w:rPr>
          <w:rFonts w:ascii="Century Gothic" w:hAnsi="Century Gothic"/>
        </w:rPr>
        <w:t>, scarf</w:t>
      </w:r>
    </w:p>
    <w:p w14:paraId="1FFAD4C4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2099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Underwear</w:t>
      </w:r>
    </w:p>
    <w:p w14:paraId="74C12A9B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9307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 xml:space="preserve">Swimsuit </w:t>
      </w:r>
    </w:p>
    <w:p w14:paraId="318C807C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1395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Towels</w:t>
      </w:r>
      <w:r w:rsidR="00B06F51" w:rsidRPr="00AF7A24">
        <w:rPr>
          <w:rFonts w:ascii="Century Gothic" w:hAnsi="Century Gothic"/>
        </w:rPr>
        <w:t xml:space="preserve">, </w:t>
      </w:r>
      <w:r w:rsidR="0097279A" w:rsidRPr="00AF7A24">
        <w:rPr>
          <w:rFonts w:ascii="Century Gothic" w:hAnsi="Century Gothic"/>
        </w:rPr>
        <w:t xml:space="preserve">washcloths </w:t>
      </w:r>
    </w:p>
    <w:p w14:paraId="7629D868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2333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Club soda</w:t>
      </w:r>
      <w:r w:rsidR="00B06F51" w:rsidRPr="00AF7A24">
        <w:rPr>
          <w:rFonts w:ascii="Century Gothic" w:hAnsi="Century Gothic"/>
        </w:rPr>
        <w:t xml:space="preserve"> </w:t>
      </w:r>
      <w:r w:rsidR="0097279A" w:rsidRPr="00AF7A24">
        <w:rPr>
          <w:rFonts w:ascii="Century Gothic" w:hAnsi="Century Gothic"/>
        </w:rPr>
        <w:t xml:space="preserve">to rinse out stains </w:t>
      </w:r>
    </w:p>
    <w:p w14:paraId="3E5FF2EF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1875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Laundry bags</w:t>
      </w:r>
    </w:p>
    <w:p w14:paraId="01F79D0F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7443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Travel-size packets of laundry soap</w:t>
      </w:r>
    </w:p>
    <w:p w14:paraId="135100F3" w14:textId="77777777" w:rsidR="0097279A" w:rsidRPr="00060265" w:rsidRDefault="0097279A" w:rsidP="00060265">
      <w:pPr>
        <w:pStyle w:val="Heading1"/>
        <w:pBdr>
          <w:top w:val="single" w:sz="18" w:space="1" w:color="7030A0"/>
        </w:pBdr>
        <w:rPr>
          <w:rFonts w:ascii="Century Gothic" w:hAnsi="Century Gothic"/>
          <w:color w:val="FF1919" w:themeColor="accent2" w:themeTint="99"/>
        </w:rPr>
      </w:pPr>
      <w:r w:rsidRPr="00060265">
        <w:rPr>
          <w:rFonts w:ascii="Century Gothic" w:hAnsi="Century Gothic"/>
          <w:color w:val="FF1919" w:themeColor="accent2" w:themeTint="99"/>
        </w:rPr>
        <w:t xml:space="preserve">First </w:t>
      </w:r>
      <w:r w:rsidR="00D75022" w:rsidRPr="00060265">
        <w:rPr>
          <w:rFonts w:ascii="Century Gothic" w:hAnsi="Century Gothic"/>
          <w:color w:val="FF1919" w:themeColor="accent2" w:themeTint="99"/>
        </w:rPr>
        <w:t>a</w:t>
      </w:r>
      <w:r w:rsidRPr="00060265">
        <w:rPr>
          <w:rFonts w:ascii="Century Gothic" w:hAnsi="Century Gothic"/>
          <w:color w:val="FF1919" w:themeColor="accent2" w:themeTint="99"/>
        </w:rPr>
        <w:t xml:space="preserve">id &amp; </w:t>
      </w:r>
      <w:r w:rsidR="00D75022" w:rsidRPr="00060265">
        <w:rPr>
          <w:rFonts w:ascii="Century Gothic" w:hAnsi="Century Gothic"/>
          <w:color w:val="FF1919" w:themeColor="accent2" w:themeTint="99"/>
        </w:rPr>
        <w:t>h</w:t>
      </w:r>
      <w:r w:rsidRPr="00060265">
        <w:rPr>
          <w:rFonts w:ascii="Century Gothic" w:hAnsi="Century Gothic"/>
          <w:color w:val="FF1919" w:themeColor="accent2" w:themeTint="99"/>
        </w:rPr>
        <w:t>ygiene</w:t>
      </w:r>
    </w:p>
    <w:p w14:paraId="259E1C1C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9723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Medication</w:t>
      </w:r>
      <w:r w:rsidR="00B06F51" w:rsidRPr="00AF7A24">
        <w:rPr>
          <w:rFonts w:ascii="Century Gothic" w:hAnsi="Century Gothic"/>
        </w:rPr>
        <w:t xml:space="preserve">, </w:t>
      </w:r>
      <w:r w:rsidR="0097279A" w:rsidRPr="00AF7A24">
        <w:rPr>
          <w:rFonts w:ascii="Century Gothic" w:hAnsi="Century Gothic"/>
        </w:rPr>
        <w:t>prescriptions</w:t>
      </w:r>
    </w:p>
    <w:p w14:paraId="3DA920A2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6505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Bandages, tape, gauze, elastic wraps</w:t>
      </w:r>
    </w:p>
    <w:p w14:paraId="1C55C51D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317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Aspirin</w:t>
      </w:r>
      <w:r w:rsidR="00B06F51" w:rsidRPr="00AF7A24">
        <w:rPr>
          <w:rFonts w:ascii="Century Gothic" w:hAnsi="Century Gothic"/>
        </w:rPr>
        <w:t xml:space="preserve">, </w:t>
      </w:r>
      <w:r w:rsidR="00BC007B" w:rsidRPr="00AF7A24">
        <w:rPr>
          <w:rFonts w:ascii="Century Gothic" w:hAnsi="Century Gothic"/>
        </w:rPr>
        <w:t xml:space="preserve">ibuprofen, acetaminophen </w:t>
      </w:r>
    </w:p>
    <w:p w14:paraId="2177B058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71701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Antibiotic w</w:t>
      </w:r>
      <w:r w:rsidR="004842D4" w:rsidRPr="00AF7A24">
        <w:rPr>
          <w:rFonts w:ascii="Century Gothic" w:hAnsi="Century Gothic"/>
        </w:rPr>
        <w:t>ipes, hydrogen peroxide, cotton </w:t>
      </w:r>
      <w:r w:rsidR="0097279A" w:rsidRPr="00AF7A24">
        <w:rPr>
          <w:rFonts w:ascii="Century Gothic" w:hAnsi="Century Gothic"/>
        </w:rPr>
        <w:t>balls</w:t>
      </w:r>
    </w:p>
    <w:p w14:paraId="07B4EC66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85229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Antiseptic cream</w:t>
      </w:r>
    </w:p>
    <w:p w14:paraId="42DDC305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0316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Sunscreen, sunburn lotion</w:t>
      </w:r>
      <w:r w:rsidR="00B06F51" w:rsidRPr="00AF7A24">
        <w:rPr>
          <w:rFonts w:ascii="Century Gothic" w:hAnsi="Century Gothic"/>
        </w:rPr>
        <w:t xml:space="preserve"> or </w:t>
      </w:r>
      <w:r w:rsidR="0097279A" w:rsidRPr="00AF7A24">
        <w:rPr>
          <w:rFonts w:ascii="Century Gothic" w:hAnsi="Century Gothic"/>
        </w:rPr>
        <w:t>ointment</w:t>
      </w:r>
    </w:p>
    <w:p w14:paraId="508F78F9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9437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Scissors, tweezers, nail clippers, razor</w:t>
      </w:r>
    </w:p>
    <w:p w14:paraId="2B20C059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97870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Bug spray</w:t>
      </w:r>
    </w:p>
    <w:p w14:paraId="227FF2A5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9929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Snake bite kit</w:t>
      </w:r>
    </w:p>
    <w:p w14:paraId="218C7564" w14:textId="77777777" w:rsidR="0097279A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1381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Eye wash</w:t>
      </w:r>
    </w:p>
    <w:p w14:paraId="248041D1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3017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97279A" w:rsidRPr="00AF7A24">
        <w:rPr>
          <w:rFonts w:ascii="Century Gothic" w:hAnsi="Century Gothic"/>
        </w:rPr>
        <w:t>Toilet paper</w:t>
      </w:r>
    </w:p>
    <w:p w14:paraId="6769A326" w14:textId="77777777" w:rsidR="00B06F51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5173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Bar of soap</w:t>
      </w:r>
    </w:p>
    <w:p w14:paraId="5AA4D9CC" w14:textId="77777777" w:rsidR="00D7764D" w:rsidRPr="00AF7A24" w:rsidRDefault="00000000" w:rsidP="00F431DF">
      <w:pPr>
        <w:pStyle w:val="checkboxinden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2711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3E2" w:rsidRPr="00AF7A24">
            <w:rPr>
              <w:rFonts w:ascii="Segoe UI Symbol" w:hAnsi="Segoe UI Symbol" w:cs="Segoe UI Symbol"/>
            </w:rPr>
            <w:t>☐</w:t>
          </w:r>
        </w:sdtContent>
      </w:sdt>
      <w:r w:rsidR="001543E2" w:rsidRPr="00AF7A24">
        <w:rPr>
          <w:rFonts w:ascii="Century Gothic" w:hAnsi="Century Gothic"/>
        </w:rPr>
        <w:tab/>
      </w:r>
      <w:r w:rsidR="00B06F51" w:rsidRPr="00AF7A24">
        <w:rPr>
          <w:rFonts w:ascii="Century Gothic" w:hAnsi="Century Gothic"/>
        </w:rPr>
        <w:t>Shampoo, conditioner</w:t>
      </w:r>
    </w:p>
    <w:sectPr w:rsidR="00D7764D" w:rsidRPr="00AF7A24" w:rsidSect="00AF7A24">
      <w:type w:val="continuous"/>
      <w:pgSz w:w="12240" w:h="15840" w:code="1"/>
      <w:pgMar w:top="1440" w:right="1080" w:bottom="1440" w:left="1080" w:header="70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16BD" w14:textId="77777777" w:rsidR="00EE38A9" w:rsidRDefault="00EE38A9" w:rsidP="002E635C">
      <w:r>
        <w:separator/>
      </w:r>
    </w:p>
  </w:endnote>
  <w:endnote w:type="continuationSeparator" w:id="0">
    <w:p w14:paraId="04265E39" w14:textId="77777777" w:rsidR="00EE38A9" w:rsidRDefault="00EE38A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E973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1AB783" wp14:editId="31FED65C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B2464" id="Rectangle 4" o:spid="_x0000_s1026" alt="&quot;&quot;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" fillcolor="#edad34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7262FD" wp14:editId="774C3609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9B9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&quot;&quot;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" adj="9497" fillcolor="#526c1f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5460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1C1E4F7" wp14:editId="79255AF6">
              <wp:simplePos x="0" y="0"/>
              <wp:positionH relativeFrom="page">
                <wp:posOffset>-165100</wp:posOffset>
              </wp:positionH>
              <wp:positionV relativeFrom="page">
                <wp:posOffset>9714230</wp:posOffset>
              </wp:positionV>
              <wp:extent cx="8013700" cy="391160"/>
              <wp:effectExtent l="0" t="0" r="6350" b="889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8899169" w14:textId="5D88C749" w:rsidR="00060265" w:rsidRDefault="00060265" w:rsidP="00B441A8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1E4F7" id="Rectangle 2" o:spid="_x0000_s1026" alt="&quot;&quot;" style="position:absolute;margin-left:-13pt;margin-top:764.9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" fillcolor="#7030a0" stroked="f">
              <v:textbox inset=",7.2pt,,7.2pt">
                <w:txbxContent>
                  <w:p w14:paraId="38899169" w14:textId="5D88C749" w:rsidR="00060265" w:rsidRDefault="00060265" w:rsidP="00B441A8"/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2B04E2" wp14:editId="2E90D9E4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7650" t="19050" r="247015" b="1841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8EC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&quot;&quot;" style="position:absolute;margin-left:576.9pt;margin-top:600.45pt;width:178.55pt;height:214.55pt;rotation:734440fd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" adj="9497" fillcolor="#ff1919 [1941]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7570" w14:textId="77777777" w:rsidR="00EE38A9" w:rsidRDefault="00EE38A9" w:rsidP="002E635C">
      <w:r>
        <w:separator/>
      </w:r>
    </w:p>
  </w:footnote>
  <w:footnote w:type="continuationSeparator" w:id="0">
    <w:p w14:paraId="4EAB2A71" w14:textId="77777777" w:rsidR="00EE38A9" w:rsidRDefault="00EE38A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ABE8" w14:textId="215ECE12" w:rsidR="007B6638" w:rsidRDefault="007B6638" w:rsidP="007B6638">
    <w:pPr>
      <w:pStyle w:val="Header"/>
      <w:rPr>
        <w:color w:val="526C1F" w:themeColor="accent1"/>
      </w:rPr>
    </w:pPr>
    <w:r w:rsidRPr="007B6638">
      <w:rPr>
        <w:color w:val="526C1F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526C1F" w:themeColor="accent1"/>
      </w:rPr>
      <w:t>2</w:t>
    </w:r>
    <w:r w:rsidR="00976A1E">
      <w:rPr>
        <w:color w:val="526C1F" w:themeColor="accent1"/>
      </w:rPr>
      <w:fldChar w:fldCharType="end"/>
    </w:r>
  </w:p>
  <w:p w14:paraId="3E58E223" w14:textId="77777777" w:rsidR="007B6638" w:rsidRDefault="007B6638" w:rsidP="007B6638">
    <w:pPr>
      <w:pStyle w:val="Header"/>
      <w:rPr>
        <w:color w:val="526C1F" w:themeColor="accent1"/>
      </w:rPr>
    </w:pPr>
  </w:p>
  <w:p w14:paraId="72E8200B" w14:textId="77777777" w:rsidR="007B6638" w:rsidRPr="007B6638" w:rsidRDefault="007B6638" w:rsidP="007B6638">
    <w:pPr>
      <w:pStyle w:val="Header"/>
      <w:rPr>
        <w:color w:val="526C1F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1C5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7246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686142">
    <w:abstractNumId w:val="11"/>
  </w:num>
  <w:num w:numId="2" w16cid:durableId="518667603">
    <w:abstractNumId w:val="3"/>
  </w:num>
  <w:num w:numId="3" w16cid:durableId="760835559">
    <w:abstractNumId w:val="2"/>
  </w:num>
  <w:num w:numId="4" w16cid:durableId="1014961622">
    <w:abstractNumId w:val="9"/>
  </w:num>
  <w:num w:numId="5" w16cid:durableId="551497955">
    <w:abstractNumId w:val="10"/>
  </w:num>
  <w:num w:numId="6" w16cid:durableId="554509345">
    <w:abstractNumId w:val="4"/>
  </w:num>
  <w:num w:numId="7" w16cid:durableId="910963842">
    <w:abstractNumId w:val="7"/>
  </w:num>
  <w:num w:numId="8" w16cid:durableId="1518808884">
    <w:abstractNumId w:val="8"/>
  </w:num>
  <w:num w:numId="9" w16cid:durableId="61106902">
    <w:abstractNumId w:val="6"/>
  </w:num>
  <w:num w:numId="10" w16cid:durableId="1272665606">
    <w:abstractNumId w:val="12"/>
  </w:num>
  <w:num w:numId="11" w16cid:durableId="911044026">
    <w:abstractNumId w:val="5"/>
  </w:num>
  <w:num w:numId="12" w16cid:durableId="1962219988">
    <w:abstractNumId w:val="1"/>
  </w:num>
  <w:num w:numId="13" w16cid:durableId="109636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4"/>
    <w:rsid w:val="00032741"/>
    <w:rsid w:val="00060265"/>
    <w:rsid w:val="00073EB8"/>
    <w:rsid w:val="00077212"/>
    <w:rsid w:val="000D7E3C"/>
    <w:rsid w:val="000E59D4"/>
    <w:rsid w:val="0015171B"/>
    <w:rsid w:val="001543E2"/>
    <w:rsid w:val="001D37D3"/>
    <w:rsid w:val="001F0071"/>
    <w:rsid w:val="00250EAB"/>
    <w:rsid w:val="00252167"/>
    <w:rsid w:val="002D0FAA"/>
    <w:rsid w:val="002D3221"/>
    <w:rsid w:val="002D57AB"/>
    <w:rsid w:val="002E6286"/>
    <w:rsid w:val="002E635C"/>
    <w:rsid w:val="00354212"/>
    <w:rsid w:val="00357F1D"/>
    <w:rsid w:val="003B395E"/>
    <w:rsid w:val="003C5653"/>
    <w:rsid w:val="00480F8F"/>
    <w:rsid w:val="004842D4"/>
    <w:rsid w:val="004A5320"/>
    <w:rsid w:val="004B708C"/>
    <w:rsid w:val="004E6F3C"/>
    <w:rsid w:val="00587761"/>
    <w:rsid w:val="006253F7"/>
    <w:rsid w:val="00644264"/>
    <w:rsid w:val="00687659"/>
    <w:rsid w:val="006C2B5A"/>
    <w:rsid w:val="006D0BD3"/>
    <w:rsid w:val="006D2FA5"/>
    <w:rsid w:val="00710724"/>
    <w:rsid w:val="007515D7"/>
    <w:rsid w:val="007B6638"/>
    <w:rsid w:val="00801BAF"/>
    <w:rsid w:val="008167A2"/>
    <w:rsid w:val="008706A7"/>
    <w:rsid w:val="00880378"/>
    <w:rsid w:val="008A1E27"/>
    <w:rsid w:val="008A7BCF"/>
    <w:rsid w:val="008C2DE7"/>
    <w:rsid w:val="00900637"/>
    <w:rsid w:val="009267BE"/>
    <w:rsid w:val="0093563E"/>
    <w:rsid w:val="00965832"/>
    <w:rsid w:val="0097279A"/>
    <w:rsid w:val="00976A1E"/>
    <w:rsid w:val="00982D4B"/>
    <w:rsid w:val="009F137A"/>
    <w:rsid w:val="009F5C48"/>
    <w:rsid w:val="00A176D2"/>
    <w:rsid w:val="00A177C8"/>
    <w:rsid w:val="00A37255"/>
    <w:rsid w:val="00A376AC"/>
    <w:rsid w:val="00A944FF"/>
    <w:rsid w:val="00A95DBE"/>
    <w:rsid w:val="00AE1950"/>
    <w:rsid w:val="00AF7A24"/>
    <w:rsid w:val="00B06F51"/>
    <w:rsid w:val="00B12637"/>
    <w:rsid w:val="00B441A8"/>
    <w:rsid w:val="00BB1028"/>
    <w:rsid w:val="00BC007B"/>
    <w:rsid w:val="00BF1BA9"/>
    <w:rsid w:val="00BF79A1"/>
    <w:rsid w:val="00C10FCC"/>
    <w:rsid w:val="00C35F74"/>
    <w:rsid w:val="00CE28E4"/>
    <w:rsid w:val="00CE690D"/>
    <w:rsid w:val="00D75022"/>
    <w:rsid w:val="00D7764D"/>
    <w:rsid w:val="00DC7D3C"/>
    <w:rsid w:val="00DD087E"/>
    <w:rsid w:val="00E103B6"/>
    <w:rsid w:val="00E3397F"/>
    <w:rsid w:val="00E528BC"/>
    <w:rsid w:val="00E70379"/>
    <w:rsid w:val="00E85144"/>
    <w:rsid w:val="00EE38A9"/>
    <w:rsid w:val="00F035A0"/>
    <w:rsid w:val="00F07BEC"/>
    <w:rsid w:val="00F11371"/>
    <w:rsid w:val="00F431DF"/>
    <w:rsid w:val="00F730C0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c811f,#4a7018,#486c17,#1f6e5e,#1a5a58,#164846,#597d1e,#587a1e"/>
    </o:shapedefaults>
    <o:shapelayout v:ext="edit">
      <o:idmap v:ext="edit" data="2"/>
    </o:shapelayout>
  </w:shapeDefaults>
  <w:decimalSymbol w:val="."/>
  <w:listSeparator w:val=","/>
  <w14:docId w14:val="423E5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411E11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F74"/>
    <w:pPr>
      <w:keepNext/>
      <w:keepLines/>
      <w:pBdr>
        <w:top w:val="single" w:sz="18" w:space="1" w:color="EDAD34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526C1F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5F74"/>
    <w:rPr>
      <w:rFonts w:asciiTheme="majorHAnsi" w:eastAsiaTheme="majorEastAsia" w:hAnsiTheme="majorHAnsi" w:cstheme="majorBidi"/>
      <w:b/>
      <w:bCs/>
      <w:color w:val="526C1F" w:themeColor="accent1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C35F74"/>
    <w:pPr>
      <w:spacing w:before="20" w:after="20"/>
      <w:ind w:left="272" w:hanging="272"/>
    </w:pPr>
    <w:rPr>
      <w:sz w:val="20"/>
    </w:r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411E11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411E11" w:themeColor="text1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eptember%20Assingments\Camping%20Checklist\tf11597223_win32.dotx" TargetMode="External"/></Relationships>
</file>

<file path=word/theme/theme1.xml><?xml version="1.0" encoding="utf-8"?>
<a:theme xmlns:a="http://schemas.openxmlformats.org/drawingml/2006/main" name="Office Theme">
  <a:themeElements>
    <a:clrScheme name="Custom 271">
      <a:dk1>
        <a:srgbClr val="411E11"/>
      </a:dk1>
      <a:lt1>
        <a:sysClr val="window" lastClr="FFFFFF"/>
      </a:lt1>
      <a:dk2>
        <a:srgbClr val="4C4C4C"/>
      </a:dk2>
      <a:lt2>
        <a:srgbClr val="EEECE1"/>
      </a:lt2>
      <a:accent1>
        <a:srgbClr val="526C1F"/>
      </a:accent1>
      <a:accent2>
        <a:srgbClr val="800000"/>
      </a:accent2>
      <a:accent3>
        <a:srgbClr val="EDAD34"/>
      </a:accent3>
      <a:accent4>
        <a:srgbClr val="BAA672"/>
      </a:accent4>
      <a:accent5>
        <a:srgbClr val="603A1B"/>
      </a:accent5>
      <a:accent6>
        <a:srgbClr val="51A09E"/>
      </a:accent6>
      <a:hlink>
        <a:srgbClr val="004080"/>
      </a:hlink>
      <a:folHlink>
        <a:srgbClr val="800000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F4E1-FB22-4285-B15D-028BEC76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tf11597223_win32.dotx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2022-09-19T18:25:00Z</dcterms:created>
  <dcterms:modified xsi:type="dcterms:W3CDTF">2022-09-19T18:40:00Z</dcterms:modified>
</cp:coreProperties>
</file>