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66F4" w14:textId="02952170" w:rsidR="00E050B6" w:rsidRPr="009A7EB8" w:rsidRDefault="00D5661D" w:rsidP="009A7EB8">
      <w:pPr>
        <w:pStyle w:val="Header"/>
        <w:pBdr>
          <w:top w:val="single" w:sz="18" w:space="1" w:color="FAAB78"/>
          <w:bottom w:val="single" w:sz="18" w:space="1" w:color="FAAB78"/>
        </w:pBdr>
        <w:shd w:val="clear" w:color="auto" w:fill="E8F3D6"/>
        <w:spacing w:line="276" w:lineRule="auto"/>
        <w:jc w:val="center"/>
        <w:rPr>
          <w:rFonts w:ascii="Century Gothic" w:hAnsi="Century Gothic" w:cs="Arial"/>
          <w:b/>
          <w:sz w:val="40"/>
          <w:szCs w:val="40"/>
        </w:rPr>
      </w:pPr>
      <w:r w:rsidRPr="009A7EB8">
        <w:rPr>
          <w:rFonts w:ascii="Century Gothic" w:hAnsi="Century Gothic" w:cs="Arial"/>
          <w:b/>
          <w:noProof/>
          <w:sz w:val="40"/>
          <w:szCs w:val="40"/>
        </w:rPr>
        <w:t>ANNUAL EXPENSE</w:t>
      </w:r>
      <w:r w:rsidRPr="009A7EB8">
        <w:rPr>
          <w:rFonts w:ascii="Century Gothic" w:hAnsi="Century Gothic" w:cs="Arial"/>
          <w:b/>
          <w:sz w:val="40"/>
          <w:szCs w:val="40"/>
        </w:rPr>
        <w:t xml:space="preserve"> REPORT</w:t>
      </w:r>
    </w:p>
    <w:p w14:paraId="2E306AA1" w14:textId="77777777" w:rsidR="00D5661D" w:rsidRPr="00D5661D" w:rsidRDefault="00D5661D" w:rsidP="00D5661D">
      <w:pPr>
        <w:pStyle w:val="Header"/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FAAB78"/>
          <w:left w:val="single" w:sz="4" w:space="0" w:color="FAAB78"/>
          <w:bottom w:val="single" w:sz="4" w:space="0" w:color="FAAB78"/>
          <w:right w:val="single" w:sz="4" w:space="0" w:color="FAAB78"/>
          <w:insideH w:val="single" w:sz="4" w:space="0" w:color="FAAB78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17"/>
        <w:gridCol w:w="3202"/>
        <w:gridCol w:w="1770"/>
        <w:gridCol w:w="3581"/>
      </w:tblGrid>
      <w:tr w:rsidR="00D5661D" w:rsidRPr="00D5661D" w14:paraId="6D7D66F9" w14:textId="77777777" w:rsidTr="009A7EB8">
        <w:trPr>
          <w:trHeight w:val="422"/>
        </w:trPr>
        <w:tc>
          <w:tcPr>
            <w:tcW w:w="753" w:type="pct"/>
            <w:tcBorders>
              <w:right w:val="single" w:sz="4" w:space="0" w:color="FAAB78"/>
            </w:tcBorders>
            <w:shd w:val="clear" w:color="auto" w:fill="auto"/>
            <w:noWrap/>
            <w:vAlign w:val="center"/>
            <w:hideMark/>
          </w:tcPr>
          <w:p w14:paraId="6D7D66F5" w14:textId="77777777" w:rsidR="00E050B6" w:rsidRPr="00D5661D" w:rsidRDefault="00E050B6" w:rsidP="00D5661D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</w:pPr>
            <w:r w:rsidRPr="00D5661D"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  <w:t>Name:</w:t>
            </w:r>
          </w:p>
        </w:tc>
        <w:tc>
          <w:tcPr>
            <w:tcW w:w="1590" w:type="pct"/>
            <w:tcBorders>
              <w:left w:val="single" w:sz="4" w:space="0" w:color="FAAB78"/>
              <w:right w:val="single" w:sz="4" w:space="0" w:color="FAAB78"/>
            </w:tcBorders>
            <w:shd w:val="clear" w:color="auto" w:fill="auto"/>
            <w:noWrap/>
            <w:vAlign w:val="center"/>
            <w:hideMark/>
          </w:tcPr>
          <w:p w14:paraId="6D7D66F6" w14:textId="77777777" w:rsidR="00E050B6" w:rsidRPr="00D5661D" w:rsidRDefault="00E050B6" w:rsidP="00D5661D">
            <w:pPr>
              <w:spacing w:line="276" w:lineRule="auto"/>
              <w:ind w:firstLineChars="100" w:firstLine="201"/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</w:pPr>
            <w:r w:rsidRPr="00D5661D"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879" w:type="pct"/>
            <w:tcBorders>
              <w:left w:val="single" w:sz="4" w:space="0" w:color="FAAB78"/>
              <w:right w:val="single" w:sz="4" w:space="0" w:color="FAAB78"/>
            </w:tcBorders>
            <w:shd w:val="clear" w:color="auto" w:fill="auto"/>
            <w:noWrap/>
            <w:vAlign w:val="center"/>
            <w:hideMark/>
          </w:tcPr>
          <w:p w14:paraId="6D7D66F7" w14:textId="77777777" w:rsidR="00E050B6" w:rsidRPr="00D5661D" w:rsidRDefault="00FF1B4E" w:rsidP="00D5661D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</w:pPr>
            <w:r w:rsidRPr="00D5661D"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  <w:t>Title</w:t>
            </w:r>
            <w:r w:rsidR="00E050B6" w:rsidRPr="00D5661D"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1778" w:type="pct"/>
            <w:tcBorders>
              <w:left w:val="single" w:sz="4" w:space="0" w:color="FAAB78"/>
            </w:tcBorders>
            <w:shd w:val="clear" w:color="auto" w:fill="auto"/>
            <w:noWrap/>
            <w:vAlign w:val="center"/>
            <w:hideMark/>
          </w:tcPr>
          <w:p w14:paraId="6D7D66F8" w14:textId="77777777" w:rsidR="00E050B6" w:rsidRPr="00D5661D" w:rsidRDefault="00E050B6" w:rsidP="00D5661D">
            <w:pPr>
              <w:spacing w:line="276" w:lineRule="auto"/>
              <w:ind w:firstLineChars="100" w:firstLine="200"/>
              <w:rPr>
                <w:rFonts w:ascii="Century Gothic" w:eastAsia="Times New Roman" w:hAnsi="Century Gothic"/>
                <w:sz w:val="20"/>
                <w:szCs w:val="22"/>
              </w:rPr>
            </w:pPr>
            <w:r w:rsidRPr="00D5661D">
              <w:rPr>
                <w:rFonts w:ascii="Century Gothic" w:eastAsia="Times New Roman" w:hAnsi="Century Gothic"/>
                <w:sz w:val="20"/>
                <w:szCs w:val="22"/>
              </w:rPr>
              <w:t> </w:t>
            </w:r>
          </w:p>
        </w:tc>
      </w:tr>
      <w:tr w:rsidR="00D5661D" w:rsidRPr="00D5661D" w14:paraId="6D7D66FE" w14:textId="77777777" w:rsidTr="009A7EB8">
        <w:trPr>
          <w:trHeight w:val="467"/>
        </w:trPr>
        <w:tc>
          <w:tcPr>
            <w:tcW w:w="753" w:type="pct"/>
            <w:tcBorders>
              <w:right w:val="single" w:sz="4" w:space="0" w:color="FAAB78"/>
            </w:tcBorders>
            <w:shd w:val="clear" w:color="auto" w:fill="auto"/>
            <w:noWrap/>
            <w:vAlign w:val="center"/>
            <w:hideMark/>
          </w:tcPr>
          <w:p w14:paraId="6D7D66FA" w14:textId="77777777" w:rsidR="00E050B6" w:rsidRPr="00D5661D" w:rsidRDefault="00E050B6" w:rsidP="00D5661D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</w:pPr>
            <w:r w:rsidRPr="00D5661D"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  <w:t>Employee ID:</w:t>
            </w:r>
          </w:p>
        </w:tc>
        <w:tc>
          <w:tcPr>
            <w:tcW w:w="1590" w:type="pct"/>
            <w:tcBorders>
              <w:left w:val="single" w:sz="4" w:space="0" w:color="FAAB78"/>
              <w:right w:val="single" w:sz="4" w:space="0" w:color="FAAB78"/>
            </w:tcBorders>
            <w:shd w:val="clear" w:color="auto" w:fill="auto"/>
            <w:noWrap/>
            <w:vAlign w:val="center"/>
            <w:hideMark/>
          </w:tcPr>
          <w:p w14:paraId="6D7D66FB" w14:textId="77777777" w:rsidR="00E050B6" w:rsidRPr="00D5661D" w:rsidRDefault="00E050B6" w:rsidP="00D5661D">
            <w:pPr>
              <w:spacing w:line="276" w:lineRule="auto"/>
              <w:ind w:firstLineChars="100" w:firstLine="201"/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</w:pPr>
            <w:r w:rsidRPr="00D5661D"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879" w:type="pct"/>
            <w:tcBorders>
              <w:left w:val="single" w:sz="4" w:space="0" w:color="FAAB78"/>
              <w:right w:val="single" w:sz="4" w:space="0" w:color="FAAB78"/>
            </w:tcBorders>
            <w:shd w:val="clear" w:color="auto" w:fill="auto"/>
            <w:noWrap/>
            <w:vAlign w:val="center"/>
            <w:hideMark/>
          </w:tcPr>
          <w:p w14:paraId="6D7D66FC" w14:textId="77777777" w:rsidR="00E050B6" w:rsidRPr="00D5661D" w:rsidRDefault="00FF1B4E" w:rsidP="00D5661D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</w:pPr>
            <w:r w:rsidRPr="00D5661D"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  <w:t>Department</w:t>
            </w:r>
            <w:r w:rsidR="00E050B6" w:rsidRPr="00D5661D"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1778" w:type="pct"/>
            <w:tcBorders>
              <w:left w:val="single" w:sz="4" w:space="0" w:color="FAAB78"/>
            </w:tcBorders>
            <w:shd w:val="clear" w:color="auto" w:fill="auto"/>
            <w:noWrap/>
            <w:vAlign w:val="center"/>
            <w:hideMark/>
          </w:tcPr>
          <w:p w14:paraId="6D7D66FD" w14:textId="77777777" w:rsidR="00E050B6" w:rsidRPr="00D5661D" w:rsidRDefault="00E050B6" w:rsidP="00D5661D">
            <w:pPr>
              <w:spacing w:line="276" w:lineRule="auto"/>
              <w:ind w:firstLineChars="100" w:firstLine="200"/>
              <w:rPr>
                <w:rFonts w:ascii="Century Gothic" w:eastAsia="Times New Roman" w:hAnsi="Century Gothic"/>
                <w:sz w:val="20"/>
                <w:szCs w:val="22"/>
              </w:rPr>
            </w:pPr>
            <w:r w:rsidRPr="00D5661D">
              <w:rPr>
                <w:rFonts w:ascii="Century Gothic" w:eastAsia="Times New Roman" w:hAnsi="Century Gothic"/>
                <w:sz w:val="20"/>
                <w:szCs w:val="22"/>
              </w:rPr>
              <w:t> </w:t>
            </w:r>
          </w:p>
        </w:tc>
      </w:tr>
    </w:tbl>
    <w:p w14:paraId="6D7D6700" w14:textId="77777777" w:rsidR="009A3242" w:rsidRPr="00D5661D" w:rsidRDefault="009A3242" w:rsidP="00D5661D">
      <w:pPr>
        <w:spacing w:line="276" w:lineRule="auto"/>
        <w:rPr>
          <w:rFonts w:ascii="Century Gothic" w:eastAsia="Times New Roman" w:hAnsi="Century Gothic"/>
          <w:b/>
          <w:bCs/>
          <w:sz w:val="22"/>
          <w:szCs w:val="22"/>
        </w:rPr>
      </w:pPr>
    </w:p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707"/>
        <w:gridCol w:w="1029"/>
        <w:gridCol w:w="1166"/>
        <w:gridCol w:w="1029"/>
        <w:gridCol w:w="1029"/>
        <w:gridCol w:w="1030"/>
        <w:gridCol w:w="1030"/>
        <w:gridCol w:w="1030"/>
        <w:gridCol w:w="1030"/>
      </w:tblGrid>
      <w:tr w:rsidR="00D5661D" w:rsidRPr="00D5661D" w14:paraId="6D7D670A" w14:textId="77777777" w:rsidTr="009A7EB8">
        <w:trPr>
          <w:trHeight w:val="432"/>
        </w:trPr>
        <w:tc>
          <w:tcPr>
            <w:tcW w:w="854" w:type="pct"/>
            <w:shd w:val="clear" w:color="auto" w:fill="FAAB78"/>
            <w:vAlign w:val="center"/>
            <w:hideMark/>
          </w:tcPr>
          <w:p w14:paraId="6D7D6701" w14:textId="77777777" w:rsidR="0098277B" w:rsidRPr="00D5661D" w:rsidRDefault="0098277B" w:rsidP="00D5661D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518" w:type="pct"/>
            <w:shd w:val="clear" w:color="auto" w:fill="FAAB78"/>
            <w:vAlign w:val="center"/>
            <w:hideMark/>
          </w:tcPr>
          <w:p w14:paraId="6D7D6702" w14:textId="02DC3879" w:rsidR="0098277B" w:rsidRPr="00D5661D" w:rsidRDefault="0098277B" w:rsidP="00D5661D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AIR </w:t>
            </w:r>
          </w:p>
        </w:tc>
        <w:tc>
          <w:tcPr>
            <w:tcW w:w="518" w:type="pct"/>
            <w:shd w:val="clear" w:color="auto" w:fill="FAAB78"/>
            <w:vAlign w:val="center"/>
            <w:hideMark/>
          </w:tcPr>
          <w:p w14:paraId="6D7D6703" w14:textId="77777777" w:rsidR="0098277B" w:rsidRPr="00D5661D" w:rsidRDefault="0098277B" w:rsidP="00D5661D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LODGING</w:t>
            </w:r>
          </w:p>
        </w:tc>
        <w:tc>
          <w:tcPr>
            <w:tcW w:w="518" w:type="pct"/>
            <w:shd w:val="clear" w:color="auto" w:fill="FAAB78"/>
            <w:vAlign w:val="center"/>
            <w:hideMark/>
          </w:tcPr>
          <w:p w14:paraId="6D7D6704" w14:textId="2EBC24CA" w:rsidR="0098277B" w:rsidRPr="00D5661D" w:rsidRDefault="0098277B" w:rsidP="00D5661D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FUEL</w:t>
            </w:r>
          </w:p>
        </w:tc>
        <w:tc>
          <w:tcPr>
            <w:tcW w:w="518" w:type="pct"/>
            <w:shd w:val="clear" w:color="auto" w:fill="FAAB78"/>
            <w:vAlign w:val="center"/>
            <w:hideMark/>
          </w:tcPr>
          <w:p w14:paraId="6D7D6705" w14:textId="77777777" w:rsidR="0098277B" w:rsidRPr="00D5661D" w:rsidRDefault="0098277B" w:rsidP="00D5661D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518" w:type="pct"/>
            <w:shd w:val="clear" w:color="auto" w:fill="FAAB78"/>
            <w:vAlign w:val="center"/>
            <w:hideMark/>
          </w:tcPr>
          <w:p w14:paraId="6D7D6706" w14:textId="556F1A53" w:rsidR="0098277B" w:rsidRPr="00D5661D" w:rsidRDefault="0098277B" w:rsidP="00D5661D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MEALS </w:t>
            </w:r>
          </w:p>
        </w:tc>
        <w:tc>
          <w:tcPr>
            <w:tcW w:w="518" w:type="pct"/>
            <w:shd w:val="clear" w:color="auto" w:fill="FAAB78"/>
            <w:vAlign w:val="center"/>
            <w:hideMark/>
          </w:tcPr>
          <w:p w14:paraId="6D7D6707" w14:textId="77777777" w:rsidR="0098277B" w:rsidRPr="00D5661D" w:rsidRDefault="0098277B" w:rsidP="00D5661D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ENT</w:t>
            </w:r>
            <w:r w:rsidR="00E73300" w:rsidRPr="00D5661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8" w:type="pct"/>
            <w:shd w:val="clear" w:color="auto" w:fill="FAAB78"/>
            <w:vAlign w:val="center"/>
            <w:hideMark/>
          </w:tcPr>
          <w:p w14:paraId="6D7D6708" w14:textId="77777777" w:rsidR="0098277B" w:rsidRPr="00D5661D" w:rsidRDefault="0098277B" w:rsidP="00D5661D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518" w:type="pct"/>
            <w:shd w:val="clear" w:color="auto" w:fill="FAAB78"/>
            <w:vAlign w:val="center"/>
            <w:hideMark/>
          </w:tcPr>
          <w:p w14:paraId="6D7D6709" w14:textId="77777777" w:rsidR="0098277B" w:rsidRPr="00D5661D" w:rsidRDefault="0098277B" w:rsidP="00D5661D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5661D" w:rsidRPr="00D5661D" w14:paraId="6D7D6714" w14:textId="77777777" w:rsidTr="009A7EB8">
        <w:trPr>
          <w:trHeight w:val="427"/>
        </w:trPr>
        <w:tc>
          <w:tcPr>
            <w:tcW w:w="854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0B" w14:textId="679F87D4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JANUARY</w:t>
            </w:r>
          </w:p>
        </w:tc>
        <w:tc>
          <w:tcPr>
            <w:tcW w:w="518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0C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0D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0E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0F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10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11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12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13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$-   </w:t>
            </w:r>
          </w:p>
        </w:tc>
      </w:tr>
      <w:tr w:rsidR="00D5661D" w:rsidRPr="00D5661D" w14:paraId="6D7D671E" w14:textId="77777777" w:rsidTr="009A7EB8">
        <w:trPr>
          <w:trHeight w:val="427"/>
        </w:trPr>
        <w:tc>
          <w:tcPr>
            <w:tcW w:w="854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15" w14:textId="6E2ABD55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FEBRUARY</w:t>
            </w:r>
          </w:p>
        </w:tc>
        <w:tc>
          <w:tcPr>
            <w:tcW w:w="518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16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17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18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19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1A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1B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1C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1D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$-   </w:t>
            </w:r>
          </w:p>
        </w:tc>
      </w:tr>
      <w:tr w:rsidR="00D5661D" w:rsidRPr="00D5661D" w14:paraId="6D7D6728" w14:textId="77777777" w:rsidTr="009A7EB8">
        <w:trPr>
          <w:trHeight w:val="427"/>
        </w:trPr>
        <w:tc>
          <w:tcPr>
            <w:tcW w:w="854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1F" w14:textId="78AE669A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MARCH</w:t>
            </w:r>
          </w:p>
        </w:tc>
        <w:tc>
          <w:tcPr>
            <w:tcW w:w="518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20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21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22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23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24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25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26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27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$-   </w:t>
            </w:r>
          </w:p>
        </w:tc>
      </w:tr>
      <w:tr w:rsidR="00D5661D" w:rsidRPr="00D5661D" w14:paraId="6D7D6732" w14:textId="77777777" w:rsidTr="009A7EB8">
        <w:trPr>
          <w:trHeight w:val="427"/>
        </w:trPr>
        <w:tc>
          <w:tcPr>
            <w:tcW w:w="854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29" w14:textId="0A653499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Q1 TOTAL</w:t>
            </w:r>
          </w:p>
        </w:tc>
        <w:tc>
          <w:tcPr>
            <w:tcW w:w="518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2A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2B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2C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2D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2E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2F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30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31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$-   </w:t>
            </w:r>
          </w:p>
        </w:tc>
      </w:tr>
      <w:tr w:rsidR="00D5661D" w:rsidRPr="00D5661D" w14:paraId="6D7D673C" w14:textId="77777777" w:rsidTr="009A7EB8">
        <w:trPr>
          <w:trHeight w:val="427"/>
        </w:trPr>
        <w:tc>
          <w:tcPr>
            <w:tcW w:w="854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33" w14:textId="55A3248B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APRIL</w:t>
            </w:r>
          </w:p>
        </w:tc>
        <w:tc>
          <w:tcPr>
            <w:tcW w:w="518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34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35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36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37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38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39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3A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3B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$-   </w:t>
            </w:r>
          </w:p>
        </w:tc>
      </w:tr>
      <w:tr w:rsidR="00D5661D" w:rsidRPr="00D5661D" w14:paraId="6D7D6746" w14:textId="77777777" w:rsidTr="009A7EB8">
        <w:trPr>
          <w:trHeight w:val="427"/>
        </w:trPr>
        <w:tc>
          <w:tcPr>
            <w:tcW w:w="854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3D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MAY</w:t>
            </w:r>
          </w:p>
        </w:tc>
        <w:tc>
          <w:tcPr>
            <w:tcW w:w="518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3E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3F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40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41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42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43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44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45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$-   </w:t>
            </w:r>
          </w:p>
        </w:tc>
      </w:tr>
      <w:tr w:rsidR="00D5661D" w:rsidRPr="00D5661D" w14:paraId="6D7D6750" w14:textId="77777777" w:rsidTr="009A7EB8">
        <w:trPr>
          <w:trHeight w:val="427"/>
        </w:trPr>
        <w:tc>
          <w:tcPr>
            <w:tcW w:w="854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47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JUNE</w:t>
            </w:r>
          </w:p>
        </w:tc>
        <w:tc>
          <w:tcPr>
            <w:tcW w:w="518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48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49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4A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4B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4C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4D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4E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4F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$-   </w:t>
            </w:r>
          </w:p>
        </w:tc>
      </w:tr>
      <w:tr w:rsidR="00D5661D" w:rsidRPr="00D5661D" w14:paraId="6D7D675A" w14:textId="77777777" w:rsidTr="009A7EB8">
        <w:trPr>
          <w:trHeight w:val="427"/>
        </w:trPr>
        <w:tc>
          <w:tcPr>
            <w:tcW w:w="854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51" w14:textId="6EBDD969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Q2 TOTAL</w:t>
            </w:r>
          </w:p>
        </w:tc>
        <w:tc>
          <w:tcPr>
            <w:tcW w:w="518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52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53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54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55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56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57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58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59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$-   </w:t>
            </w:r>
          </w:p>
        </w:tc>
      </w:tr>
      <w:tr w:rsidR="00D5661D" w:rsidRPr="00D5661D" w14:paraId="6D7D6764" w14:textId="77777777" w:rsidTr="009A7EB8">
        <w:trPr>
          <w:trHeight w:val="427"/>
        </w:trPr>
        <w:tc>
          <w:tcPr>
            <w:tcW w:w="854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5B" w14:textId="044A8716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JULY</w:t>
            </w:r>
          </w:p>
        </w:tc>
        <w:tc>
          <w:tcPr>
            <w:tcW w:w="518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5C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5D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5E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5F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60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61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62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63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$-   </w:t>
            </w:r>
          </w:p>
        </w:tc>
      </w:tr>
      <w:tr w:rsidR="00D5661D" w:rsidRPr="00D5661D" w14:paraId="6D7D676E" w14:textId="77777777" w:rsidTr="009A7EB8">
        <w:trPr>
          <w:trHeight w:val="427"/>
        </w:trPr>
        <w:tc>
          <w:tcPr>
            <w:tcW w:w="854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65" w14:textId="3A2D06DF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AUGUST</w:t>
            </w:r>
          </w:p>
        </w:tc>
        <w:tc>
          <w:tcPr>
            <w:tcW w:w="518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66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67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68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69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6A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6B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6C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6D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$-   </w:t>
            </w:r>
          </w:p>
        </w:tc>
      </w:tr>
      <w:tr w:rsidR="00D5661D" w:rsidRPr="00D5661D" w14:paraId="6D7D6778" w14:textId="77777777" w:rsidTr="009A7EB8">
        <w:trPr>
          <w:trHeight w:val="427"/>
        </w:trPr>
        <w:tc>
          <w:tcPr>
            <w:tcW w:w="854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6F" w14:textId="6C6D7579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SEPTEMBER</w:t>
            </w:r>
          </w:p>
        </w:tc>
        <w:tc>
          <w:tcPr>
            <w:tcW w:w="518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70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71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72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73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74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75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76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77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$-   </w:t>
            </w:r>
          </w:p>
        </w:tc>
      </w:tr>
      <w:tr w:rsidR="00D5661D" w:rsidRPr="00D5661D" w14:paraId="6D7D6782" w14:textId="77777777" w:rsidTr="009A7EB8">
        <w:trPr>
          <w:trHeight w:val="427"/>
        </w:trPr>
        <w:tc>
          <w:tcPr>
            <w:tcW w:w="854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79" w14:textId="3E40825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Q3 TOTAL</w:t>
            </w:r>
          </w:p>
        </w:tc>
        <w:tc>
          <w:tcPr>
            <w:tcW w:w="518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7A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7B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7C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7D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7E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7F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80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81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$-   </w:t>
            </w:r>
          </w:p>
        </w:tc>
      </w:tr>
      <w:tr w:rsidR="00D5661D" w:rsidRPr="00D5661D" w14:paraId="6D7D678C" w14:textId="77777777" w:rsidTr="009A7EB8">
        <w:trPr>
          <w:trHeight w:val="427"/>
        </w:trPr>
        <w:tc>
          <w:tcPr>
            <w:tcW w:w="854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83" w14:textId="4BD52649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OCTOBER</w:t>
            </w:r>
          </w:p>
        </w:tc>
        <w:tc>
          <w:tcPr>
            <w:tcW w:w="518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84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85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86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87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88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89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8A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8B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$-   </w:t>
            </w:r>
          </w:p>
        </w:tc>
      </w:tr>
      <w:tr w:rsidR="00D5661D" w:rsidRPr="00D5661D" w14:paraId="6D7D6796" w14:textId="77777777" w:rsidTr="009A7EB8">
        <w:trPr>
          <w:trHeight w:val="427"/>
        </w:trPr>
        <w:tc>
          <w:tcPr>
            <w:tcW w:w="854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8D" w14:textId="4B2AA0D3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NOVEMBER</w:t>
            </w:r>
          </w:p>
        </w:tc>
        <w:tc>
          <w:tcPr>
            <w:tcW w:w="518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8E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8F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90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91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92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93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94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ashSmallGap" w:sz="4" w:space="0" w:color="FAAB78"/>
            </w:tcBorders>
            <w:shd w:val="clear" w:color="auto" w:fill="auto"/>
            <w:noWrap/>
            <w:vAlign w:val="center"/>
            <w:hideMark/>
          </w:tcPr>
          <w:p w14:paraId="6D7D6795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$-   </w:t>
            </w:r>
          </w:p>
        </w:tc>
      </w:tr>
      <w:tr w:rsidR="00D5661D" w:rsidRPr="00D5661D" w14:paraId="6D7D67A0" w14:textId="77777777" w:rsidTr="009A7EB8">
        <w:trPr>
          <w:trHeight w:val="427"/>
        </w:trPr>
        <w:tc>
          <w:tcPr>
            <w:tcW w:w="854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97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DECEMBER</w:t>
            </w:r>
          </w:p>
        </w:tc>
        <w:tc>
          <w:tcPr>
            <w:tcW w:w="518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98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99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9A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9B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9C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9D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9E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ashSmallGap" w:sz="4" w:space="0" w:color="FAAB78"/>
              <w:bottom w:val="double" w:sz="4" w:space="0" w:color="FAAB78"/>
            </w:tcBorders>
            <w:shd w:val="clear" w:color="auto" w:fill="auto"/>
            <w:noWrap/>
            <w:vAlign w:val="center"/>
            <w:hideMark/>
          </w:tcPr>
          <w:p w14:paraId="6D7D679F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$-   </w:t>
            </w:r>
          </w:p>
        </w:tc>
      </w:tr>
      <w:tr w:rsidR="00D5661D" w:rsidRPr="00D5661D" w14:paraId="6D7D67AA" w14:textId="77777777" w:rsidTr="009A7EB8">
        <w:trPr>
          <w:trHeight w:val="427"/>
        </w:trPr>
        <w:tc>
          <w:tcPr>
            <w:tcW w:w="854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A1" w14:textId="3D68A47B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Q4 TOTAL</w:t>
            </w:r>
          </w:p>
        </w:tc>
        <w:tc>
          <w:tcPr>
            <w:tcW w:w="518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A2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A3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A4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A5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A6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A7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A8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double" w:sz="4" w:space="0" w:color="FAAB78"/>
            </w:tcBorders>
            <w:shd w:val="clear" w:color="auto" w:fill="E8F3D6"/>
            <w:noWrap/>
            <w:vAlign w:val="center"/>
            <w:hideMark/>
          </w:tcPr>
          <w:p w14:paraId="6D7D67A9" w14:textId="77777777" w:rsidR="0098277B" w:rsidRPr="00D5661D" w:rsidRDefault="0098277B" w:rsidP="00D5661D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5661D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$-   </w:t>
            </w:r>
          </w:p>
        </w:tc>
      </w:tr>
    </w:tbl>
    <w:p w14:paraId="6D7D67CB" w14:textId="77777777" w:rsidR="00A40022" w:rsidRPr="00D5661D" w:rsidRDefault="00A40022" w:rsidP="009A7EB8">
      <w:pPr>
        <w:tabs>
          <w:tab w:val="left" w:pos="6000"/>
        </w:tabs>
        <w:spacing w:line="276" w:lineRule="auto"/>
        <w:rPr>
          <w:rFonts w:ascii="Century Gothic" w:hAnsi="Century Gothic" w:cs="Arial"/>
          <w:sz w:val="20"/>
          <w:szCs w:val="20"/>
        </w:rPr>
      </w:pPr>
    </w:p>
    <w:sectPr w:rsidR="00A40022" w:rsidRPr="00D5661D" w:rsidSect="00D5661D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24A7" w14:textId="77777777" w:rsidR="0035430A" w:rsidRDefault="0035430A" w:rsidP="00B01A05">
      <w:r>
        <w:separator/>
      </w:r>
    </w:p>
  </w:endnote>
  <w:endnote w:type="continuationSeparator" w:id="0">
    <w:p w14:paraId="7D9C5B84" w14:textId="77777777" w:rsidR="0035430A" w:rsidRDefault="0035430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67D3" w14:textId="77777777" w:rsidR="00074389" w:rsidRDefault="00074389" w:rsidP="000743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7D67D4" w14:textId="77777777" w:rsidR="00074389" w:rsidRDefault="00074389" w:rsidP="000439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67D5" w14:textId="77777777" w:rsidR="00074389" w:rsidRDefault="00074389" w:rsidP="0004399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588229305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238398F" w14:textId="0EB7835E" w:rsidR="004D296D" w:rsidRPr="004D296D" w:rsidRDefault="004D296D" w:rsidP="004D296D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D296D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4D296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D296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4D296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D296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D296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4D296D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4D296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D296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4D296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D296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D296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9D8B" w14:textId="77777777" w:rsidR="0035430A" w:rsidRDefault="0035430A" w:rsidP="00B01A05">
      <w:r>
        <w:separator/>
      </w:r>
    </w:p>
  </w:footnote>
  <w:footnote w:type="continuationSeparator" w:id="0">
    <w:p w14:paraId="2CA50027" w14:textId="77777777" w:rsidR="0035430A" w:rsidRDefault="0035430A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67D2" w14:textId="77777777" w:rsidR="00074389" w:rsidRPr="002D4552" w:rsidRDefault="00074389" w:rsidP="003C7519">
    <w:pPr>
      <w:pStyle w:val="Header"/>
      <w:rPr>
        <w:rFonts w:ascii="Arial" w:hAnsi="Arial" w:cs="Arial"/>
        <w:b/>
        <w:color w:val="2B5258" w:themeColor="accent5" w:themeShade="80"/>
        <w:sz w:val="36"/>
        <w:szCs w:val="36"/>
      </w:rPr>
    </w:pPr>
    <w:r w:rsidRPr="002D4552">
      <w:rPr>
        <w:rFonts w:ascii="Arial" w:hAnsi="Arial" w:cs="Arial"/>
        <w:b/>
        <w:color w:val="2B5258" w:themeColor="accent5" w:themeShade="8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65"/>
    <w:rsid w:val="00043993"/>
    <w:rsid w:val="00044BBF"/>
    <w:rsid w:val="00067DFB"/>
    <w:rsid w:val="00074389"/>
    <w:rsid w:val="000B31AF"/>
    <w:rsid w:val="000C1664"/>
    <w:rsid w:val="000C2B36"/>
    <w:rsid w:val="000C5AA8"/>
    <w:rsid w:val="000C6FE4"/>
    <w:rsid w:val="001405DC"/>
    <w:rsid w:val="0016502F"/>
    <w:rsid w:val="00171B9C"/>
    <w:rsid w:val="00181D65"/>
    <w:rsid w:val="00187B23"/>
    <w:rsid w:val="001F69A7"/>
    <w:rsid w:val="00215B5C"/>
    <w:rsid w:val="002200FE"/>
    <w:rsid w:val="0022470C"/>
    <w:rsid w:val="00243542"/>
    <w:rsid w:val="002968DA"/>
    <w:rsid w:val="002B44C0"/>
    <w:rsid w:val="002D4552"/>
    <w:rsid w:val="002E3269"/>
    <w:rsid w:val="002E66A4"/>
    <w:rsid w:val="0032022E"/>
    <w:rsid w:val="0035430A"/>
    <w:rsid w:val="003566B4"/>
    <w:rsid w:val="00384D8F"/>
    <w:rsid w:val="003C7519"/>
    <w:rsid w:val="00413DC8"/>
    <w:rsid w:val="00467AE0"/>
    <w:rsid w:val="004765CE"/>
    <w:rsid w:val="00492C36"/>
    <w:rsid w:val="004961C2"/>
    <w:rsid w:val="00497AB5"/>
    <w:rsid w:val="004B26E8"/>
    <w:rsid w:val="004D296D"/>
    <w:rsid w:val="004D5595"/>
    <w:rsid w:val="00503EBA"/>
    <w:rsid w:val="00522530"/>
    <w:rsid w:val="005620D4"/>
    <w:rsid w:val="005954C5"/>
    <w:rsid w:val="005A06B3"/>
    <w:rsid w:val="005A3869"/>
    <w:rsid w:val="0062450E"/>
    <w:rsid w:val="006555AD"/>
    <w:rsid w:val="0066019D"/>
    <w:rsid w:val="00665F5E"/>
    <w:rsid w:val="00666C1E"/>
    <w:rsid w:val="006678CE"/>
    <w:rsid w:val="006C6A0C"/>
    <w:rsid w:val="006F5384"/>
    <w:rsid w:val="006F5444"/>
    <w:rsid w:val="00702DDD"/>
    <w:rsid w:val="00717895"/>
    <w:rsid w:val="00761512"/>
    <w:rsid w:val="00763525"/>
    <w:rsid w:val="007F70A6"/>
    <w:rsid w:val="0081333F"/>
    <w:rsid w:val="008217E2"/>
    <w:rsid w:val="00840CF7"/>
    <w:rsid w:val="0086192E"/>
    <w:rsid w:val="00893A95"/>
    <w:rsid w:val="008A5C9F"/>
    <w:rsid w:val="008D4662"/>
    <w:rsid w:val="00904736"/>
    <w:rsid w:val="0091097D"/>
    <w:rsid w:val="00971157"/>
    <w:rsid w:val="0098277B"/>
    <w:rsid w:val="009A3242"/>
    <w:rsid w:val="009A6136"/>
    <w:rsid w:val="009A7EB8"/>
    <w:rsid w:val="009B354D"/>
    <w:rsid w:val="009E0257"/>
    <w:rsid w:val="009E63D7"/>
    <w:rsid w:val="00A008FD"/>
    <w:rsid w:val="00A3294D"/>
    <w:rsid w:val="00A40022"/>
    <w:rsid w:val="00AA4266"/>
    <w:rsid w:val="00AC1FED"/>
    <w:rsid w:val="00AC5B4F"/>
    <w:rsid w:val="00B01A05"/>
    <w:rsid w:val="00B15E79"/>
    <w:rsid w:val="00B33250"/>
    <w:rsid w:val="00B40948"/>
    <w:rsid w:val="00B90509"/>
    <w:rsid w:val="00BB0C36"/>
    <w:rsid w:val="00C02EEA"/>
    <w:rsid w:val="00C45C77"/>
    <w:rsid w:val="00C739B9"/>
    <w:rsid w:val="00CA64DD"/>
    <w:rsid w:val="00D01BC0"/>
    <w:rsid w:val="00D404D2"/>
    <w:rsid w:val="00D5661D"/>
    <w:rsid w:val="00DB04B0"/>
    <w:rsid w:val="00DC7B5A"/>
    <w:rsid w:val="00DE6C8B"/>
    <w:rsid w:val="00E050B6"/>
    <w:rsid w:val="00E11AA3"/>
    <w:rsid w:val="00E26AB8"/>
    <w:rsid w:val="00E73300"/>
    <w:rsid w:val="00F13174"/>
    <w:rsid w:val="00F157D7"/>
    <w:rsid w:val="00FB7A35"/>
    <w:rsid w:val="00FC6B28"/>
    <w:rsid w:val="00FD3860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D66F3"/>
  <w14:defaultImageDpi w14:val="32767"/>
  <w15:docId w15:val="{F3B6B217-C032-438D-8A80-1FFEFFF1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6E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%20AnnualExpenseReport_Word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674714-6E97-48AC-8F82-C5E61A06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AnnualExpenseReport_Word.dotx</Template>
  <TotalTime>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Javeria Mateen</cp:lastModifiedBy>
  <cp:revision>1</cp:revision>
  <cp:lastPrinted>2016-11-30T20:50:00Z</cp:lastPrinted>
  <dcterms:created xsi:type="dcterms:W3CDTF">2016-12-10T22:35:00Z</dcterms:created>
  <dcterms:modified xsi:type="dcterms:W3CDTF">2022-12-13T07:34:00Z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2022-12-13T06:37:58Z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35abcb08-8522-4eeb-994c-9d02bbbeda5e</vt:lpwstr>
  </property>
  <property fmtid="{D5CDD505-2E9C-101B-9397-08002B2CF9AE}" pid="8" name="MSIP_Label_defa4170-0d19-0005-0004-bc88714345d2_ContentBits">
    <vt:lpwstr>0</vt:lpwstr>
  </property>
</Properties>
</file>