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42B2" w14:textId="0F7DB6D9" w:rsidR="00C46829" w:rsidRDefault="00C46829" w:rsidP="00C46829">
      <w:pPr>
        <w:spacing w:before="0" w:after="0" w:line="276" w:lineRule="auto"/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  <w:r w:rsidRPr="00C46829">
        <w:rPr>
          <w:rFonts w:asciiTheme="majorHAnsi" w:hAnsiTheme="majorHAnsi"/>
          <w:b/>
          <w:bCs/>
          <w:sz w:val="36"/>
          <w:szCs w:val="36"/>
          <w:u w:val="single"/>
        </w:rPr>
        <w:t>MEETING MINUTES</w:t>
      </w:r>
    </w:p>
    <w:p w14:paraId="64DC4C1E" w14:textId="77777777" w:rsidR="00C46829" w:rsidRPr="00C46829" w:rsidRDefault="00C46829" w:rsidP="00C46829">
      <w:pPr>
        <w:spacing w:before="0" w:after="0" w:line="276" w:lineRule="auto"/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</w:p>
    <w:p w14:paraId="3A0E2DA2" w14:textId="6BE66D07" w:rsidR="00A979E1" w:rsidRDefault="00000000" w:rsidP="00C46829">
      <w:pPr>
        <w:spacing w:before="0" w:after="0" w:line="276" w:lineRule="auto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alias w:val="Meeting date and time:"/>
          <w:tag w:val="Meeting date and time:"/>
          <w:id w:val="712006246"/>
          <w:placeholder>
            <w:docPart w:val="67ED8BA749114DC39CBC31E7A10BF67D"/>
          </w:placeholder>
          <w:temporary/>
          <w:showingPlcHdr/>
          <w15:appearance w15:val="hidden"/>
        </w:sdtPr>
        <w:sdtContent>
          <w:r w:rsidR="00A979E1" w:rsidRPr="00C46829">
            <w:rPr>
              <w:rFonts w:asciiTheme="majorHAnsi" w:hAnsiTheme="majorHAnsi"/>
              <w:sz w:val="24"/>
              <w:szCs w:val="24"/>
            </w:rPr>
            <w:t>Meeting date | time</w:t>
          </w:r>
        </w:sdtContent>
      </w:sdt>
      <w:r w:rsidR="00A979E1" w:rsidRPr="00C46829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alias w:val="Enter date:"/>
          <w:tag w:val="Enter date:"/>
          <w:id w:val="-932354384"/>
          <w:placeholder>
            <w:docPart w:val="5D99778141514D6D8B6593484F11263A"/>
          </w:placeholder>
          <w:temporary/>
          <w:showingPlcHdr/>
          <w15:appearance w15:val="hidden"/>
        </w:sdtPr>
        <w:sdtContent>
          <w:r w:rsidR="00A979E1" w:rsidRPr="00C46829">
            <w:rPr>
              <w:rFonts w:asciiTheme="majorHAnsi" w:hAnsiTheme="majorHAnsi"/>
              <w:sz w:val="24"/>
              <w:szCs w:val="24"/>
            </w:rPr>
            <w:t>Date</w:t>
          </w:r>
        </w:sdtContent>
      </w:sdt>
      <w:r w:rsidR="00A979E1" w:rsidRPr="00C46829">
        <w:rPr>
          <w:rFonts w:asciiTheme="majorHAnsi" w:hAnsiTheme="majorHAnsi"/>
          <w:sz w:val="24"/>
          <w:szCs w:val="24"/>
        </w:rPr>
        <w:t xml:space="preserve"> | </w:t>
      </w:r>
      <w:sdt>
        <w:sdtPr>
          <w:rPr>
            <w:rFonts w:asciiTheme="majorHAnsi" w:hAnsiTheme="majorHAnsi"/>
            <w:sz w:val="24"/>
            <w:szCs w:val="24"/>
          </w:rPr>
          <w:alias w:val="Enter time:"/>
          <w:tag w:val="Enter time:"/>
          <w:id w:val="1573844241"/>
          <w:placeholder>
            <w:docPart w:val="8925B6B8ED5B411AA6D91778027A7158"/>
          </w:placeholder>
          <w:temporary/>
          <w:showingPlcHdr/>
          <w15:appearance w15:val="hidden"/>
        </w:sdtPr>
        <w:sdtContent>
          <w:r w:rsidR="00A979E1" w:rsidRPr="00C46829">
            <w:rPr>
              <w:rFonts w:asciiTheme="majorHAnsi" w:hAnsiTheme="majorHAnsi"/>
              <w:sz w:val="24"/>
              <w:szCs w:val="24"/>
            </w:rPr>
            <w:t>Time</w:t>
          </w:r>
        </w:sdtContent>
      </w:sdt>
      <w:r w:rsidR="00A979E1" w:rsidRPr="00C46829">
        <w:rPr>
          <w:rFonts w:asciiTheme="majorHAnsi" w:hAnsiTheme="majorHAnsi"/>
          <w:sz w:val="24"/>
          <w:szCs w:val="24"/>
        </w:rPr>
        <w:t xml:space="preserve"> | </w:t>
      </w:r>
      <w:sdt>
        <w:sdtPr>
          <w:rPr>
            <w:rFonts w:asciiTheme="majorHAnsi" w:hAnsiTheme="majorHAnsi"/>
            <w:sz w:val="24"/>
            <w:szCs w:val="24"/>
          </w:rPr>
          <w:alias w:val="Meeting location:"/>
          <w:tag w:val="Meeting location:"/>
          <w:id w:val="1910582416"/>
          <w:placeholder>
            <w:docPart w:val="91E9BAB467C34BAFB58596AF78244BFF"/>
          </w:placeholder>
          <w:temporary/>
          <w:showingPlcHdr/>
          <w15:appearance w15:val="hidden"/>
        </w:sdtPr>
        <w:sdtContent>
          <w:r w:rsidR="00A979E1" w:rsidRPr="00C46829">
            <w:rPr>
              <w:rFonts w:asciiTheme="majorHAnsi" w:hAnsiTheme="majorHAnsi"/>
              <w:sz w:val="24"/>
              <w:szCs w:val="24"/>
            </w:rPr>
            <w:t>Meeting location</w:t>
          </w:r>
        </w:sdtContent>
      </w:sdt>
      <w:r w:rsidR="00A979E1" w:rsidRPr="00C46829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alias w:val="Enter location:"/>
          <w:tag w:val="Enter location:"/>
          <w:id w:val="465398058"/>
          <w:placeholder>
            <w:docPart w:val="CB20ED82509940A7ABDAC821EA1EF68D"/>
          </w:placeholder>
          <w:showingPlcHdr/>
          <w15:appearance w15:val="hidden"/>
        </w:sdtPr>
        <w:sdtContent>
          <w:r w:rsidR="00A979E1" w:rsidRPr="00C46829">
            <w:rPr>
              <w:rFonts w:asciiTheme="majorHAnsi" w:hAnsiTheme="majorHAnsi"/>
              <w:sz w:val="24"/>
              <w:szCs w:val="24"/>
            </w:rPr>
            <w:t>Location</w:t>
          </w:r>
        </w:sdtContent>
      </w:sdt>
    </w:p>
    <w:p w14:paraId="01F1A4C6" w14:textId="77777777" w:rsidR="00C46829" w:rsidRPr="00C46829" w:rsidRDefault="00C46829" w:rsidP="00C46829">
      <w:pPr>
        <w:spacing w:before="0" w:after="0" w:line="276" w:lineRule="auto"/>
        <w:rPr>
          <w:rFonts w:asciiTheme="majorHAnsi" w:hAnsiTheme="majorHAns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information layout table"/>
      </w:tblPr>
      <w:tblGrid>
        <w:gridCol w:w="9905"/>
        <w:gridCol w:w="175"/>
      </w:tblGrid>
      <w:tr w:rsidR="00C46829" w:rsidRPr="00C46829" w14:paraId="78C1952B" w14:textId="77777777" w:rsidTr="00C46829">
        <w:tc>
          <w:tcPr>
            <w:tcW w:w="5400" w:type="dxa"/>
          </w:tcPr>
          <w:tbl>
            <w:tblPr>
              <w:tblW w:w="9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2" w:type="dxa"/>
                <w:bottom w:w="72" w:type="dxa"/>
              </w:tblCellMar>
              <w:tblLook w:val="04A0" w:firstRow="1" w:lastRow="0" w:firstColumn="1" w:lastColumn="0" w:noHBand="0" w:noVBand="1"/>
              <w:tblDescription w:val="Table for person calling meeting, type of meeting, facilitator, note taker, and timekeeper"/>
            </w:tblPr>
            <w:tblGrid>
              <w:gridCol w:w="2875"/>
              <w:gridCol w:w="7020"/>
            </w:tblGrid>
            <w:tr w:rsidR="00C46829" w:rsidRPr="00C46829" w14:paraId="42C5CE0B" w14:textId="3E651B61" w:rsidTr="00C46829">
              <w:trPr>
                <w:trHeight w:val="576"/>
              </w:trPr>
              <w:tc>
                <w:tcPr>
                  <w:tcW w:w="1453" w:type="pct"/>
                  <w:vAlign w:val="center"/>
                </w:tcPr>
                <w:p w14:paraId="4CF96A7B" w14:textId="77777777" w:rsidR="00C46829" w:rsidRPr="00C46829" w:rsidRDefault="00000000" w:rsidP="00C46829">
                  <w:pPr>
                    <w:spacing w:before="0" w:after="0" w:line="276" w:lineRule="auto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b/>
                        <w:bCs/>
                        <w:sz w:val="24"/>
                        <w:szCs w:val="24"/>
                      </w:rPr>
                      <w:alias w:val="Meeting called by:"/>
                      <w:tag w:val="Meeting called by:"/>
                      <w:id w:val="1112008097"/>
                      <w:placeholder>
                        <w:docPart w:val="A0F6ACDDD44648F99131B9201EC7A70C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6829" w:rsidRPr="00C46829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Meeting called by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4"/>
                    <w:szCs w:val="24"/>
                  </w:rPr>
                  <w:alias w:val="Enter name:"/>
                  <w:tag w:val="Enter name:"/>
                  <w:id w:val="882985375"/>
                  <w:placeholder>
                    <w:docPart w:val="C565D5F0F0004A23B293FFDAD37DAD70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3547" w:type="pct"/>
                      <w:vAlign w:val="center"/>
                    </w:tcPr>
                    <w:p w14:paraId="1776C73B" w14:textId="77777777" w:rsidR="00C46829" w:rsidRPr="00C46829" w:rsidRDefault="00C46829" w:rsidP="00C46829">
                      <w:pPr>
                        <w:spacing w:before="0" w:after="0" w:line="276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C46829">
                        <w:rPr>
                          <w:rFonts w:asciiTheme="majorHAnsi" w:hAnsiTheme="majorHAnsi"/>
                          <w:sz w:val="24"/>
                          <w:szCs w:val="24"/>
                        </w:rPr>
                        <w:t>Name</w:t>
                      </w:r>
                    </w:p>
                  </w:tc>
                </w:sdtContent>
              </w:sdt>
            </w:tr>
            <w:tr w:rsidR="00C46829" w:rsidRPr="00C46829" w14:paraId="13E68BDD" w14:textId="4D0B8F2B" w:rsidTr="00C46829">
              <w:trPr>
                <w:trHeight w:val="576"/>
              </w:trPr>
              <w:tc>
                <w:tcPr>
                  <w:tcW w:w="1453" w:type="pct"/>
                  <w:vAlign w:val="center"/>
                </w:tcPr>
                <w:p w14:paraId="397E4AE5" w14:textId="77777777" w:rsidR="00C46829" w:rsidRPr="00C46829" w:rsidRDefault="00000000" w:rsidP="00C46829">
                  <w:pPr>
                    <w:spacing w:before="0" w:after="0" w:line="276" w:lineRule="auto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b/>
                        <w:bCs/>
                        <w:sz w:val="24"/>
                        <w:szCs w:val="24"/>
                      </w:rPr>
                      <w:alias w:val="Type of meeting:"/>
                      <w:tag w:val="Type of meeting:"/>
                      <w:id w:val="1356456911"/>
                      <w:placeholder>
                        <w:docPart w:val="B04D024729174D128DBCE5F42F01C1A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46829" w:rsidRPr="00C46829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Type of meeting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4"/>
                    <w:szCs w:val="24"/>
                  </w:rPr>
                  <w:alias w:val="Enter purpose:"/>
                  <w:tag w:val="Enter purpose:"/>
                  <w:id w:val="-1539655202"/>
                  <w:placeholder>
                    <w:docPart w:val="09D880287F7D4A90B87CAB746202B3E2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3547" w:type="pct"/>
                      <w:vAlign w:val="center"/>
                    </w:tcPr>
                    <w:p w14:paraId="3D0C174C" w14:textId="77777777" w:rsidR="00C46829" w:rsidRPr="00C46829" w:rsidRDefault="00C46829" w:rsidP="00C46829">
                      <w:pPr>
                        <w:spacing w:before="0" w:after="0" w:line="276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C46829">
                        <w:rPr>
                          <w:rFonts w:asciiTheme="majorHAnsi" w:hAnsiTheme="majorHAnsi"/>
                          <w:sz w:val="24"/>
                          <w:szCs w:val="24"/>
                        </w:rPr>
                        <w:t>Purpose</w:t>
                      </w:r>
                    </w:p>
                  </w:tc>
                </w:sdtContent>
              </w:sdt>
            </w:tr>
            <w:tr w:rsidR="00C46829" w:rsidRPr="00C46829" w14:paraId="417C6BC8" w14:textId="07225872" w:rsidTr="00C46829">
              <w:trPr>
                <w:trHeight w:val="576"/>
              </w:trPr>
              <w:sdt>
                <w:sdtPr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  <w:alias w:val="Facilitator:"/>
                  <w:tag w:val="Facilitator:"/>
                  <w:id w:val="-1618515975"/>
                  <w:placeholder>
                    <w:docPart w:val="476E0430EEF14869AD097990B061F3E5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453" w:type="pct"/>
                      <w:vAlign w:val="center"/>
                    </w:tcPr>
                    <w:p w14:paraId="0E905B2E" w14:textId="77777777" w:rsidR="00C46829" w:rsidRPr="00C46829" w:rsidRDefault="00C46829" w:rsidP="00C46829">
                      <w:pPr>
                        <w:spacing w:before="0" w:after="0" w:line="276" w:lineRule="auto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C46829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Facilitator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4"/>
                    <w:szCs w:val="24"/>
                  </w:rPr>
                  <w:alias w:val="Enter name:"/>
                  <w:tag w:val="Enter name:"/>
                  <w:id w:val="-582762193"/>
                  <w:placeholder>
                    <w:docPart w:val="C565D5F0F0004A23B293FFDAD37DAD70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3547" w:type="pct"/>
                      <w:vAlign w:val="center"/>
                    </w:tcPr>
                    <w:p w14:paraId="5306A889" w14:textId="77777777" w:rsidR="00C46829" w:rsidRPr="00C46829" w:rsidRDefault="00C46829" w:rsidP="00C46829">
                      <w:pPr>
                        <w:spacing w:before="0" w:after="0" w:line="276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C46829">
                        <w:rPr>
                          <w:rFonts w:asciiTheme="majorHAnsi" w:hAnsiTheme="majorHAnsi"/>
                          <w:sz w:val="24"/>
                          <w:szCs w:val="24"/>
                        </w:rPr>
                        <w:t>Name</w:t>
                      </w:r>
                    </w:p>
                  </w:tc>
                </w:sdtContent>
              </w:sdt>
            </w:tr>
            <w:tr w:rsidR="00C46829" w:rsidRPr="00C46829" w14:paraId="0B564188" w14:textId="7F3ACA01" w:rsidTr="00C46829">
              <w:trPr>
                <w:trHeight w:val="576"/>
              </w:trPr>
              <w:sdt>
                <w:sdtPr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  <w:alias w:val="Note taker:"/>
                  <w:tag w:val="Note taker:"/>
                  <w:id w:val="-1961940283"/>
                  <w:placeholder>
                    <w:docPart w:val="6DA67D39703C43A2988E77FB767668C3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453" w:type="pct"/>
                      <w:vAlign w:val="center"/>
                    </w:tcPr>
                    <w:p w14:paraId="5D3FB398" w14:textId="77777777" w:rsidR="00C46829" w:rsidRPr="00C46829" w:rsidRDefault="00C46829" w:rsidP="00C46829">
                      <w:pPr>
                        <w:spacing w:before="0" w:after="0" w:line="276" w:lineRule="auto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C46829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Note taker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sz w:val="24"/>
                    <w:szCs w:val="24"/>
                  </w:rPr>
                  <w:alias w:val="Enter name:"/>
                  <w:tag w:val="Enter name:"/>
                  <w:id w:val="-2138095640"/>
                  <w:placeholder>
                    <w:docPart w:val="C565D5F0F0004A23B293FFDAD37DAD70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3547" w:type="pct"/>
                      <w:vAlign w:val="center"/>
                    </w:tcPr>
                    <w:p w14:paraId="6FD9A32F" w14:textId="77777777" w:rsidR="00C46829" w:rsidRPr="00C46829" w:rsidRDefault="00C46829" w:rsidP="00C46829">
                      <w:pPr>
                        <w:spacing w:before="0" w:after="0" w:line="276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C46829">
                        <w:rPr>
                          <w:rFonts w:asciiTheme="majorHAnsi" w:hAnsiTheme="majorHAnsi"/>
                          <w:sz w:val="24"/>
                          <w:szCs w:val="24"/>
                        </w:rPr>
                        <w:t>Name</w:t>
                      </w:r>
                    </w:p>
                  </w:tc>
                </w:sdtContent>
              </w:sdt>
            </w:tr>
            <w:tr w:rsidR="00C46829" w:rsidRPr="00C46829" w14:paraId="347446DA" w14:textId="62B2ED0C" w:rsidTr="00C46829">
              <w:trPr>
                <w:trHeight w:val="576"/>
              </w:trPr>
              <w:sdt>
                <w:sdtPr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  <w:alias w:val="Timekeeper:"/>
                  <w:tag w:val="Timekeeper:"/>
                  <w:id w:val="2113625791"/>
                  <w:placeholder>
                    <w:docPart w:val="133F75951F7C4022A643D7625FD53C33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1453" w:type="pct"/>
                      <w:vAlign w:val="center"/>
                    </w:tcPr>
                    <w:p w14:paraId="071CB0D6" w14:textId="77777777" w:rsidR="00C46829" w:rsidRPr="00C46829" w:rsidRDefault="00C46829" w:rsidP="00C46829">
                      <w:pPr>
                        <w:spacing w:before="0" w:after="0" w:line="276" w:lineRule="auto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C46829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Timekeeper</w:t>
                      </w:r>
                    </w:p>
                  </w:tc>
                </w:sdtContent>
              </w:sdt>
              <w:tc>
                <w:tcPr>
                  <w:tcW w:w="3547" w:type="pct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  <w:szCs w:val="24"/>
                    </w:rPr>
                    <w:alias w:val="Enter name:"/>
                    <w:tag w:val="Enter name:"/>
                    <w:id w:val="-90628238"/>
                    <w:placeholder>
                      <w:docPart w:val="C565D5F0F0004A23B293FFDAD37DAD70"/>
                    </w:placeholder>
                    <w:temporary/>
                    <w:showingPlcHdr/>
                    <w15:appearance w15:val="hidden"/>
                  </w:sdtPr>
                  <w:sdtContent>
                    <w:p w14:paraId="72B8BE95" w14:textId="77777777" w:rsidR="00C46829" w:rsidRPr="00C46829" w:rsidRDefault="00C46829" w:rsidP="00C46829">
                      <w:pPr>
                        <w:spacing w:before="0" w:after="0" w:line="276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C46829">
                        <w:rPr>
                          <w:rFonts w:asciiTheme="majorHAnsi" w:hAnsiTheme="majorHAnsi"/>
                          <w:sz w:val="24"/>
                          <w:szCs w:val="24"/>
                        </w:rPr>
                        <w:t>Name</w:t>
                      </w:r>
                    </w:p>
                  </w:sdtContent>
                </w:sdt>
              </w:tc>
            </w:tr>
          </w:tbl>
          <w:p w14:paraId="6BCEE240" w14:textId="77777777" w:rsidR="00A979E1" w:rsidRPr="00C46829" w:rsidRDefault="00A979E1" w:rsidP="00C46829">
            <w:pPr>
              <w:spacing w:before="0" w:after="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00" w:type="dxa"/>
          </w:tcPr>
          <w:p w14:paraId="47D95C95" w14:textId="588BED9D" w:rsidR="00A979E1" w:rsidRPr="00C46829" w:rsidRDefault="00A979E1" w:rsidP="00C46829">
            <w:pPr>
              <w:spacing w:before="0" w:after="0" w:line="276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AACC655" w14:textId="4BD7C217" w:rsidR="00A979E1" w:rsidRPr="00C46829" w:rsidRDefault="00A979E1" w:rsidP="00C46829">
      <w:pPr>
        <w:spacing w:before="0" w:after="0" w:line="276" w:lineRule="auto"/>
        <w:rPr>
          <w:rFonts w:asciiTheme="majorHAnsi" w:hAnsiTheme="majorHAnsi"/>
          <w:sz w:val="24"/>
          <w:szCs w:val="24"/>
        </w:rPr>
      </w:pPr>
    </w:p>
    <w:tbl>
      <w:tblPr>
        <w:tblStyle w:val="Meetingminutes"/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08" w:type="dxa"/>
          <w:bottom w:w="72" w:type="dxa"/>
          <w:right w:w="108" w:type="dxa"/>
        </w:tblCellMar>
        <w:tblLook w:val="04A0" w:firstRow="1" w:lastRow="0" w:firstColumn="1" w:lastColumn="0" w:noHBand="0" w:noVBand="1"/>
        <w:tblDescription w:val="Action items information table for agenda 1"/>
      </w:tblPr>
      <w:tblGrid>
        <w:gridCol w:w="3144"/>
        <w:gridCol w:w="4827"/>
        <w:gridCol w:w="1924"/>
      </w:tblGrid>
      <w:tr w:rsidR="00C46829" w:rsidRPr="00C46829" w14:paraId="27DDE6A5" w14:textId="77777777" w:rsidTr="00266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8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614185FD" w14:textId="77777777" w:rsidR="00CB50F2" w:rsidRPr="00C46829" w:rsidRDefault="00000000" w:rsidP="00C46829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Agenda 1, action items:"/>
                <w:tag w:val="Agenda 1, action items:"/>
                <w:id w:val="810443476"/>
                <w:placeholder>
                  <w:docPart w:val="B31E919BD820431C8FC5C0ECF3455BCC"/>
                </w:placeholder>
                <w:temporary/>
                <w:showingPlcHdr/>
                <w15:appearance w15:val="hidden"/>
              </w:sdtPr>
              <w:sdtContent>
                <w:r w:rsidR="00A979E1" w:rsidRPr="00C46829">
                  <w:rPr>
                    <w:color w:val="auto"/>
                    <w:sz w:val="24"/>
                    <w:szCs w:val="24"/>
                  </w:rPr>
                  <w:t>Action items</w:t>
                </w:r>
              </w:sdtContent>
            </w:sdt>
          </w:p>
        </w:tc>
        <w:sdt>
          <w:sdtPr>
            <w:rPr>
              <w:sz w:val="24"/>
              <w:szCs w:val="24"/>
            </w:rPr>
            <w:alias w:val="Agenda 1, person responsible:"/>
            <w:tag w:val="Agenda 1, person responsible:"/>
            <w:id w:val="352783267"/>
            <w:placeholder>
              <w:docPart w:val="672CF640EA9042C1820FA99101A21D40"/>
            </w:placeholder>
            <w:temporary/>
            <w:showingPlcHdr/>
            <w15:appearance w15:val="hidden"/>
          </w:sdtPr>
          <w:sdtContent>
            <w:tc>
              <w:tcPr>
                <w:tcW w:w="2439" w:type="pct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vAlign w:val="center"/>
              </w:tcPr>
              <w:p w14:paraId="29BE3652" w14:textId="77777777" w:rsidR="00A979E1" w:rsidRPr="00C46829" w:rsidRDefault="00A979E1" w:rsidP="00C46829">
                <w:pPr>
                  <w:spacing w:line="276" w:lineRule="auto"/>
                  <w:jc w:val="center"/>
                  <w:rPr>
                    <w:color w:val="auto"/>
                    <w:sz w:val="24"/>
                    <w:szCs w:val="24"/>
                  </w:rPr>
                </w:pPr>
                <w:r w:rsidRPr="00C46829">
                  <w:rPr>
                    <w:color w:val="auto"/>
                    <w:sz w:val="24"/>
                    <w:szCs w:val="24"/>
                  </w:rPr>
                  <w:t>Person responsible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Agenda 1, deadline:"/>
            <w:tag w:val="Agenda 1, deadline:"/>
            <w:id w:val="1450979630"/>
            <w:placeholder>
              <w:docPart w:val="7120C72099604A6EB8E485FFF7C413CA"/>
            </w:placeholder>
            <w:temporary/>
            <w:showingPlcHdr/>
            <w15:appearance w15:val="hidden"/>
          </w:sdtPr>
          <w:sdtContent>
            <w:tc>
              <w:tcPr>
                <w:tcW w:w="972" w:type="pct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vAlign w:val="center"/>
              </w:tcPr>
              <w:p w14:paraId="0136A17D" w14:textId="77777777" w:rsidR="00A979E1" w:rsidRPr="00C46829" w:rsidRDefault="00A979E1" w:rsidP="00C46829">
                <w:pPr>
                  <w:spacing w:line="276" w:lineRule="auto"/>
                  <w:jc w:val="center"/>
                  <w:rPr>
                    <w:color w:val="auto"/>
                    <w:sz w:val="24"/>
                    <w:szCs w:val="24"/>
                  </w:rPr>
                </w:pPr>
                <w:r w:rsidRPr="00C46829">
                  <w:rPr>
                    <w:color w:val="auto"/>
                    <w:sz w:val="24"/>
                    <w:szCs w:val="24"/>
                  </w:rPr>
                  <w:t>Deadline</w:t>
                </w:r>
              </w:p>
            </w:tc>
          </w:sdtContent>
        </w:sdt>
      </w:tr>
      <w:tr w:rsidR="00C46829" w:rsidRPr="00C46829" w14:paraId="7B87D25E" w14:textId="77777777" w:rsidTr="00266889">
        <w:sdt>
          <w:sdtPr>
            <w:rPr>
              <w:rFonts w:asciiTheme="majorHAnsi" w:hAnsiTheme="majorHAnsi"/>
              <w:sz w:val="24"/>
              <w:szCs w:val="24"/>
            </w:rPr>
            <w:alias w:val="Agenda 1, enter topic 1:"/>
            <w:tag w:val="Agenda 1, enter topic 1:"/>
            <w:id w:val="-2051980392"/>
            <w:placeholder>
              <w:docPart w:val="BFB237F0B8054D47AD62026EB2B10884"/>
            </w:placeholder>
            <w:temporary/>
            <w:showingPlcHdr/>
            <w15:appearance w15:val="hidden"/>
          </w:sdtPr>
          <w:sdtContent>
            <w:tc>
              <w:tcPr>
                <w:tcW w:w="1589" w:type="pct"/>
                <w:vAlign w:val="center"/>
              </w:tcPr>
              <w:p w14:paraId="06E5FE32" w14:textId="77777777" w:rsidR="00A979E1" w:rsidRPr="00C46829" w:rsidRDefault="00A979E1" w:rsidP="00C46829">
                <w:pPr>
                  <w:spacing w:before="0" w:after="0"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C46829">
                  <w:rPr>
                    <w:rFonts w:asciiTheme="majorHAnsi" w:hAnsiTheme="majorHAnsi"/>
                    <w:sz w:val="24"/>
                    <w:szCs w:val="24"/>
                  </w:rPr>
                  <w:t>Topic</w:t>
                </w:r>
                <w:r w:rsidR="0093449B" w:rsidRPr="00C46829">
                  <w:rPr>
                    <w:rFonts w:asciiTheme="majorHAnsi" w:hAnsiTheme="majorHAnsi"/>
                    <w:sz w:val="24"/>
                    <w:szCs w:val="24"/>
                  </w:rPr>
                  <w:t xml:space="preserve"> 1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alias w:val="Agenda 1, enter presenter name 1:"/>
            <w:tag w:val="Agenda 1, enter presenter name 1:"/>
            <w:id w:val="1861236787"/>
            <w:placeholder>
              <w:docPart w:val="C305F1C31D354FE6BE7084D7CE234C00"/>
            </w:placeholder>
            <w:temporary/>
            <w:showingPlcHdr/>
            <w15:appearance w15:val="hidden"/>
          </w:sdtPr>
          <w:sdtContent>
            <w:tc>
              <w:tcPr>
                <w:tcW w:w="2439" w:type="pct"/>
                <w:vAlign w:val="center"/>
              </w:tcPr>
              <w:p w14:paraId="40557042" w14:textId="77777777" w:rsidR="00A979E1" w:rsidRPr="00C46829" w:rsidRDefault="00A979E1" w:rsidP="00C46829">
                <w:pPr>
                  <w:spacing w:before="0" w:after="0"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C46829">
                  <w:rPr>
                    <w:rFonts w:asciiTheme="majorHAnsi" w:hAnsiTheme="majorHAnsi"/>
                    <w:sz w:val="24"/>
                    <w:szCs w:val="24"/>
                  </w:rPr>
                  <w:t>Presenter Name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alias w:val="Agenda 1, enter date and time 1:"/>
            <w:tag w:val="Agenda 1, enter date and time 1:"/>
            <w:id w:val="-1225757883"/>
            <w:placeholder>
              <w:docPart w:val="CE5CC10EEB804E12B0661A3B5C531F94"/>
            </w:placeholder>
            <w:temporary/>
            <w:showingPlcHdr/>
            <w15:appearance w15:val="hidden"/>
          </w:sdtPr>
          <w:sdtContent>
            <w:tc>
              <w:tcPr>
                <w:tcW w:w="972" w:type="pct"/>
                <w:vAlign w:val="center"/>
              </w:tcPr>
              <w:p w14:paraId="28C07CFE" w14:textId="77777777" w:rsidR="00A979E1" w:rsidRPr="00C46829" w:rsidRDefault="00A979E1" w:rsidP="00C46829">
                <w:pPr>
                  <w:spacing w:before="0" w:after="0"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C46829">
                  <w:rPr>
                    <w:rFonts w:asciiTheme="majorHAnsi" w:hAnsiTheme="majorHAnsi"/>
                    <w:sz w:val="24"/>
                    <w:szCs w:val="24"/>
                  </w:rPr>
                  <w:t>Date | time</w:t>
                </w:r>
              </w:p>
            </w:tc>
          </w:sdtContent>
        </w:sdt>
      </w:tr>
      <w:tr w:rsidR="00C46829" w:rsidRPr="00C46829" w14:paraId="4D0F0641" w14:textId="77777777" w:rsidTr="00266889">
        <w:sdt>
          <w:sdtPr>
            <w:rPr>
              <w:rFonts w:asciiTheme="majorHAnsi" w:hAnsiTheme="majorHAnsi"/>
              <w:sz w:val="24"/>
              <w:szCs w:val="24"/>
            </w:rPr>
            <w:alias w:val="Agenda 1, enter topic 2:"/>
            <w:tag w:val="Agenda 1, enter topic 2:"/>
            <w:id w:val="-276792879"/>
            <w:placeholder>
              <w:docPart w:val="FD832C6194E249D383441ED022686C30"/>
            </w:placeholder>
            <w:temporary/>
            <w:showingPlcHdr/>
            <w15:appearance w15:val="hidden"/>
          </w:sdtPr>
          <w:sdtContent>
            <w:tc>
              <w:tcPr>
                <w:tcW w:w="1589" w:type="pct"/>
                <w:vAlign w:val="center"/>
              </w:tcPr>
              <w:p w14:paraId="249E65E6" w14:textId="77777777" w:rsidR="00A979E1" w:rsidRPr="00C46829" w:rsidRDefault="00A979E1" w:rsidP="00C46829">
                <w:pPr>
                  <w:spacing w:before="0" w:after="0"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C46829">
                  <w:rPr>
                    <w:rFonts w:asciiTheme="majorHAnsi" w:hAnsiTheme="majorHAnsi"/>
                    <w:sz w:val="24"/>
                    <w:szCs w:val="24"/>
                  </w:rPr>
                  <w:t>Topic</w:t>
                </w:r>
                <w:r w:rsidR="0093449B" w:rsidRPr="00C46829">
                  <w:rPr>
                    <w:rFonts w:asciiTheme="majorHAnsi" w:hAnsiTheme="majorHAnsi"/>
                    <w:sz w:val="24"/>
                    <w:szCs w:val="24"/>
                  </w:rPr>
                  <w:t xml:space="preserve"> 2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alias w:val="Agenda 1, enter presenter name 2:"/>
            <w:tag w:val="Agenda 1, enter presenter name 2:"/>
            <w:id w:val="-1375918553"/>
            <w:placeholder>
              <w:docPart w:val="43F56301F10343C6ACD399223C6C8543"/>
            </w:placeholder>
            <w:temporary/>
            <w:showingPlcHdr/>
            <w15:appearance w15:val="hidden"/>
          </w:sdtPr>
          <w:sdtContent>
            <w:tc>
              <w:tcPr>
                <w:tcW w:w="2439" w:type="pct"/>
                <w:vAlign w:val="center"/>
              </w:tcPr>
              <w:p w14:paraId="6BB7E4DF" w14:textId="77777777" w:rsidR="00A979E1" w:rsidRPr="00C46829" w:rsidRDefault="00A979E1" w:rsidP="00C46829">
                <w:pPr>
                  <w:spacing w:before="0" w:after="0"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C46829">
                  <w:rPr>
                    <w:rFonts w:asciiTheme="majorHAnsi" w:hAnsiTheme="majorHAnsi"/>
                    <w:sz w:val="24"/>
                    <w:szCs w:val="24"/>
                  </w:rPr>
                  <w:t>Presenter Name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alias w:val="Agenda 1, enter date and time 2:"/>
            <w:tag w:val="Agenda 1, enter date and time 2:"/>
            <w:id w:val="88823963"/>
            <w:placeholder>
              <w:docPart w:val="DBAEBFA9CE2C4A6C8BE145E2D3D76E07"/>
            </w:placeholder>
            <w:temporary/>
            <w:showingPlcHdr/>
            <w15:appearance w15:val="hidden"/>
          </w:sdtPr>
          <w:sdtContent>
            <w:tc>
              <w:tcPr>
                <w:tcW w:w="972" w:type="pct"/>
                <w:vAlign w:val="center"/>
              </w:tcPr>
              <w:p w14:paraId="08D42152" w14:textId="77777777" w:rsidR="00A979E1" w:rsidRPr="00C46829" w:rsidRDefault="00A979E1" w:rsidP="00C46829">
                <w:pPr>
                  <w:spacing w:before="0" w:after="0"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C46829">
                  <w:rPr>
                    <w:rFonts w:asciiTheme="majorHAnsi" w:hAnsiTheme="majorHAnsi"/>
                    <w:sz w:val="24"/>
                    <w:szCs w:val="24"/>
                  </w:rPr>
                  <w:t>Date | time</w:t>
                </w:r>
              </w:p>
            </w:tc>
          </w:sdtContent>
        </w:sdt>
      </w:tr>
      <w:tr w:rsidR="00C46829" w:rsidRPr="00C46829" w14:paraId="06DC9388" w14:textId="77777777" w:rsidTr="00266889">
        <w:tc>
          <w:tcPr>
            <w:tcW w:w="1589" w:type="pct"/>
            <w:vAlign w:val="center"/>
          </w:tcPr>
          <w:p w14:paraId="0892DFAD" w14:textId="4E353319" w:rsidR="00C46829" w:rsidRPr="00C46829" w:rsidRDefault="00C46829" w:rsidP="00C46829">
            <w:pPr>
              <w:spacing w:before="0" w:after="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Topic 3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Agenda 1, enter presenter name 2:"/>
            <w:tag w:val="Agenda 1, enter presenter name 2:"/>
            <w:id w:val="-631558597"/>
            <w:placeholder>
              <w:docPart w:val="3F1ABE0608EE4261B19393413222C9C9"/>
            </w:placeholder>
            <w:temporary/>
            <w:showingPlcHdr/>
            <w15:appearance w15:val="hidden"/>
          </w:sdtPr>
          <w:sdtContent>
            <w:tc>
              <w:tcPr>
                <w:tcW w:w="2439" w:type="pct"/>
                <w:vAlign w:val="center"/>
              </w:tcPr>
              <w:p w14:paraId="059BA50D" w14:textId="4CEBF470" w:rsidR="00C46829" w:rsidRPr="00C46829" w:rsidRDefault="00C46829" w:rsidP="00C46829">
                <w:pPr>
                  <w:spacing w:before="0" w:after="0"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C46829">
                  <w:rPr>
                    <w:rFonts w:asciiTheme="majorHAnsi" w:hAnsiTheme="majorHAnsi"/>
                    <w:sz w:val="24"/>
                    <w:szCs w:val="24"/>
                  </w:rPr>
                  <w:t>Presenter Name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alias w:val="Agenda 1, enter date and time 2:"/>
            <w:tag w:val="Agenda 1, enter date and time 2:"/>
            <w:id w:val="-285966008"/>
            <w:placeholder>
              <w:docPart w:val="719AD4FCE4D24BCDB37391B8FD57280D"/>
            </w:placeholder>
            <w:temporary/>
            <w:showingPlcHdr/>
            <w15:appearance w15:val="hidden"/>
          </w:sdtPr>
          <w:sdtContent>
            <w:tc>
              <w:tcPr>
                <w:tcW w:w="972" w:type="pct"/>
                <w:vAlign w:val="center"/>
              </w:tcPr>
              <w:p w14:paraId="3F1795DA" w14:textId="2ADE1146" w:rsidR="00C46829" w:rsidRPr="00C46829" w:rsidRDefault="00C46829" w:rsidP="00C46829">
                <w:pPr>
                  <w:spacing w:before="0" w:after="0"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C46829">
                  <w:rPr>
                    <w:rFonts w:asciiTheme="majorHAnsi" w:hAnsiTheme="majorHAnsi"/>
                    <w:sz w:val="24"/>
                    <w:szCs w:val="24"/>
                  </w:rPr>
                  <w:t>Date | time</w:t>
                </w:r>
              </w:p>
            </w:tc>
          </w:sdtContent>
        </w:sdt>
      </w:tr>
      <w:tr w:rsidR="00C46829" w:rsidRPr="00C46829" w14:paraId="142CE1A5" w14:textId="77777777" w:rsidTr="00266889">
        <w:tc>
          <w:tcPr>
            <w:tcW w:w="1589" w:type="pct"/>
            <w:vAlign w:val="center"/>
          </w:tcPr>
          <w:p w14:paraId="3D795E39" w14:textId="5C44CB1E" w:rsidR="00C46829" w:rsidRPr="00C46829" w:rsidRDefault="00C46829" w:rsidP="00C46829">
            <w:pPr>
              <w:spacing w:before="0" w:after="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Topic 4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Agenda 1, enter presenter name 2:"/>
            <w:tag w:val="Agenda 1, enter presenter name 2:"/>
            <w:id w:val="-1388637550"/>
            <w:placeholder>
              <w:docPart w:val="2AC0020F8D2E4A62896E615C1FC10B06"/>
            </w:placeholder>
            <w:temporary/>
            <w:showingPlcHdr/>
            <w15:appearance w15:val="hidden"/>
          </w:sdtPr>
          <w:sdtContent>
            <w:tc>
              <w:tcPr>
                <w:tcW w:w="2439" w:type="pct"/>
                <w:vAlign w:val="center"/>
              </w:tcPr>
              <w:p w14:paraId="74209230" w14:textId="643D87C4" w:rsidR="00C46829" w:rsidRPr="00C46829" w:rsidRDefault="00C46829" w:rsidP="00C46829">
                <w:pPr>
                  <w:spacing w:before="0" w:after="0"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C46829">
                  <w:rPr>
                    <w:rFonts w:asciiTheme="majorHAnsi" w:hAnsiTheme="majorHAnsi"/>
                    <w:sz w:val="24"/>
                    <w:szCs w:val="24"/>
                  </w:rPr>
                  <w:t>Presenter Name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alias w:val="Agenda 1, enter date and time 2:"/>
            <w:tag w:val="Agenda 1, enter date and time 2:"/>
            <w:id w:val="-1394964849"/>
            <w:placeholder>
              <w:docPart w:val="75C040FC243F40B39E74677E4A44EF24"/>
            </w:placeholder>
            <w:temporary/>
            <w:showingPlcHdr/>
            <w15:appearance w15:val="hidden"/>
          </w:sdtPr>
          <w:sdtContent>
            <w:tc>
              <w:tcPr>
                <w:tcW w:w="972" w:type="pct"/>
                <w:vAlign w:val="center"/>
              </w:tcPr>
              <w:p w14:paraId="20952158" w14:textId="3A98DA64" w:rsidR="00C46829" w:rsidRPr="00C46829" w:rsidRDefault="00C46829" w:rsidP="00C46829">
                <w:pPr>
                  <w:spacing w:before="0" w:after="0"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C46829">
                  <w:rPr>
                    <w:rFonts w:asciiTheme="majorHAnsi" w:hAnsiTheme="majorHAnsi"/>
                    <w:sz w:val="24"/>
                    <w:szCs w:val="24"/>
                  </w:rPr>
                  <w:t>Date | time</w:t>
                </w:r>
              </w:p>
            </w:tc>
          </w:sdtContent>
        </w:sdt>
      </w:tr>
      <w:tr w:rsidR="00C46829" w:rsidRPr="00C46829" w14:paraId="6B173C43" w14:textId="77777777" w:rsidTr="00266889">
        <w:tc>
          <w:tcPr>
            <w:tcW w:w="1589" w:type="pct"/>
            <w:vAlign w:val="center"/>
          </w:tcPr>
          <w:p w14:paraId="0E6885AF" w14:textId="33EA0506" w:rsidR="00C46829" w:rsidRPr="00C46829" w:rsidRDefault="00C46829" w:rsidP="00C46829">
            <w:pPr>
              <w:spacing w:before="0" w:after="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Topic 5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Agenda 1, enter presenter name 2:"/>
            <w:tag w:val="Agenda 1, enter presenter name 2:"/>
            <w:id w:val="2131972294"/>
            <w:placeholder>
              <w:docPart w:val="11C2AFAEAB414C1BADCFE4648CA86B9C"/>
            </w:placeholder>
            <w:temporary/>
            <w:showingPlcHdr/>
            <w15:appearance w15:val="hidden"/>
          </w:sdtPr>
          <w:sdtContent>
            <w:tc>
              <w:tcPr>
                <w:tcW w:w="2439" w:type="pct"/>
                <w:vAlign w:val="center"/>
              </w:tcPr>
              <w:p w14:paraId="5ADD53DA" w14:textId="0F3D27D1" w:rsidR="00C46829" w:rsidRPr="00C46829" w:rsidRDefault="00C46829" w:rsidP="00C46829">
                <w:pPr>
                  <w:spacing w:before="0" w:after="0"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C46829">
                  <w:rPr>
                    <w:rFonts w:asciiTheme="majorHAnsi" w:hAnsiTheme="majorHAnsi"/>
                    <w:sz w:val="24"/>
                    <w:szCs w:val="24"/>
                  </w:rPr>
                  <w:t>Presenter Name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alias w:val="Agenda 1, enter date and time 2:"/>
            <w:tag w:val="Agenda 1, enter date and time 2:"/>
            <w:id w:val="-1871757561"/>
            <w:placeholder>
              <w:docPart w:val="3310DC77F9104EFF845398B94D08EFED"/>
            </w:placeholder>
            <w:temporary/>
            <w:showingPlcHdr/>
            <w15:appearance w15:val="hidden"/>
          </w:sdtPr>
          <w:sdtContent>
            <w:tc>
              <w:tcPr>
                <w:tcW w:w="972" w:type="pct"/>
                <w:vAlign w:val="center"/>
              </w:tcPr>
              <w:p w14:paraId="77E6C4C2" w14:textId="27B49E71" w:rsidR="00C46829" w:rsidRPr="00C46829" w:rsidRDefault="00C46829" w:rsidP="00C46829">
                <w:pPr>
                  <w:spacing w:before="0" w:after="0"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C46829">
                  <w:rPr>
                    <w:rFonts w:asciiTheme="majorHAnsi" w:hAnsiTheme="majorHAnsi"/>
                    <w:sz w:val="24"/>
                    <w:szCs w:val="24"/>
                  </w:rPr>
                  <w:t>Date | time</w:t>
                </w:r>
              </w:p>
            </w:tc>
          </w:sdtContent>
        </w:sdt>
      </w:tr>
      <w:tr w:rsidR="00C46829" w:rsidRPr="00C46829" w14:paraId="56260686" w14:textId="77777777" w:rsidTr="00266889">
        <w:tc>
          <w:tcPr>
            <w:tcW w:w="1589" w:type="pct"/>
            <w:vAlign w:val="center"/>
          </w:tcPr>
          <w:p w14:paraId="7D7460AE" w14:textId="3B57915F" w:rsidR="00C46829" w:rsidRPr="00C46829" w:rsidRDefault="00C46829" w:rsidP="00C46829">
            <w:pPr>
              <w:spacing w:before="0" w:after="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Topic 6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Agenda 1, enter presenter name 2:"/>
            <w:tag w:val="Agenda 1, enter presenter name 2:"/>
            <w:id w:val="-484318441"/>
            <w:placeholder>
              <w:docPart w:val="ECE686E174F242018067083A188B64B9"/>
            </w:placeholder>
            <w:temporary/>
            <w:showingPlcHdr/>
            <w15:appearance w15:val="hidden"/>
          </w:sdtPr>
          <w:sdtContent>
            <w:tc>
              <w:tcPr>
                <w:tcW w:w="2439" w:type="pct"/>
                <w:vAlign w:val="center"/>
              </w:tcPr>
              <w:p w14:paraId="74ADF0F0" w14:textId="24B1DB50" w:rsidR="00C46829" w:rsidRPr="00C46829" w:rsidRDefault="00C46829" w:rsidP="00C46829">
                <w:pPr>
                  <w:spacing w:before="0" w:after="0"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C46829">
                  <w:rPr>
                    <w:rFonts w:asciiTheme="majorHAnsi" w:hAnsiTheme="majorHAnsi"/>
                    <w:sz w:val="24"/>
                    <w:szCs w:val="24"/>
                  </w:rPr>
                  <w:t>Presenter Name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alias w:val="Agenda 1, enter date and time 2:"/>
            <w:tag w:val="Agenda 1, enter date and time 2:"/>
            <w:id w:val="2000229579"/>
            <w:placeholder>
              <w:docPart w:val="9ABA65E371AF41BD9C0DF908BAAC3153"/>
            </w:placeholder>
            <w:temporary/>
            <w:showingPlcHdr/>
            <w15:appearance w15:val="hidden"/>
          </w:sdtPr>
          <w:sdtContent>
            <w:tc>
              <w:tcPr>
                <w:tcW w:w="972" w:type="pct"/>
                <w:vAlign w:val="center"/>
              </w:tcPr>
              <w:p w14:paraId="50011F99" w14:textId="0758760C" w:rsidR="00C46829" w:rsidRPr="00C46829" w:rsidRDefault="00C46829" w:rsidP="00C46829">
                <w:pPr>
                  <w:spacing w:before="0" w:after="0"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C46829">
                  <w:rPr>
                    <w:rFonts w:asciiTheme="majorHAnsi" w:hAnsiTheme="majorHAnsi"/>
                    <w:sz w:val="24"/>
                    <w:szCs w:val="24"/>
                  </w:rPr>
                  <w:t>Date | time</w:t>
                </w:r>
              </w:p>
            </w:tc>
          </w:sdtContent>
        </w:sdt>
      </w:tr>
      <w:tr w:rsidR="00C46829" w:rsidRPr="00C46829" w14:paraId="031305A8" w14:textId="77777777" w:rsidTr="00266889">
        <w:tc>
          <w:tcPr>
            <w:tcW w:w="1589" w:type="pct"/>
            <w:vAlign w:val="center"/>
          </w:tcPr>
          <w:p w14:paraId="6BF4670F" w14:textId="03B7E922" w:rsidR="00C46829" w:rsidRDefault="00C46829" w:rsidP="00C46829">
            <w:pPr>
              <w:spacing w:before="0" w:after="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Topic 7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Agenda 1, enter presenter name 2:"/>
            <w:tag w:val="Agenda 1, enter presenter name 2:"/>
            <w:id w:val="-328682116"/>
            <w:placeholder>
              <w:docPart w:val="87BABC79F6594F499B4736AB1AA52FF8"/>
            </w:placeholder>
            <w:temporary/>
            <w:showingPlcHdr/>
            <w15:appearance w15:val="hidden"/>
          </w:sdtPr>
          <w:sdtContent>
            <w:tc>
              <w:tcPr>
                <w:tcW w:w="2439" w:type="pct"/>
                <w:vAlign w:val="center"/>
              </w:tcPr>
              <w:p w14:paraId="1A229DB1" w14:textId="76CDD386" w:rsidR="00C46829" w:rsidRPr="00C46829" w:rsidRDefault="00C46829" w:rsidP="00C46829">
                <w:pPr>
                  <w:spacing w:before="0" w:after="0"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C46829">
                  <w:rPr>
                    <w:rFonts w:asciiTheme="majorHAnsi" w:hAnsiTheme="majorHAnsi"/>
                    <w:sz w:val="24"/>
                    <w:szCs w:val="24"/>
                  </w:rPr>
                  <w:t>Presenter Name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alias w:val="Agenda 1, enter date and time 2:"/>
            <w:tag w:val="Agenda 1, enter date and time 2:"/>
            <w:id w:val="-1465807954"/>
            <w:placeholder>
              <w:docPart w:val="FC5D3741C4D54968AFEBC16B983959D5"/>
            </w:placeholder>
            <w:temporary/>
            <w:showingPlcHdr/>
            <w15:appearance w15:val="hidden"/>
          </w:sdtPr>
          <w:sdtContent>
            <w:tc>
              <w:tcPr>
                <w:tcW w:w="972" w:type="pct"/>
                <w:vAlign w:val="center"/>
              </w:tcPr>
              <w:p w14:paraId="3D0850DD" w14:textId="37F52016" w:rsidR="00C46829" w:rsidRPr="00C46829" w:rsidRDefault="00C46829" w:rsidP="00C46829">
                <w:pPr>
                  <w:spacing w:before="0" w:after="0"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C46829">
                  <w:rPr>
                    <w:rFonts w:asciiTheme="majorHAnsi" w:hAnsiTheme="majorHAnsi"/>
                    <w:sz w:val="24"/>
                    <w:szCs w:val="24"/>
                  </w:rPr>
                  <w:t>Date | time</w:t>
                </w:r>
              </w:p>
            </w:tc>
          </w:sdtContent>
        </w:sdt>
      </w:tr>
      <w:tr w:rsidR="00C46829" w:rsidRPr="00C46829" w14:paraId="4DF4115A" w14:textId="77777777" w:rsidTr="00266889">
        <w:tc>
          <w:tcPr>
            <w:tcW w:w="1589" w:type="pct"/>
            <w:vAlign w:val="center"/>
          </w:tcPr>
          <w:p w14:paraId="73939E0A" w14:textId="1DFC8905" w:rsidR="00C46829" w:rsidRDefault="00C46829" w:rsidP="00C46829">
            <w:pPr>
              <w:spacing w:before="0" w:after="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Topic 8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Agenda 1, enter presenter name 2:"/>
            <w:tag w:val="Agenda 1, enter presenter name 2:"/>
            <w:id w:val="1145396519"/>
            <w:placeholder>
              <w:docPart w:val="A6E93737EF4C42578F241B60DBDE470D"/>
            </w:placeholder>
            <w:temporary/>
            <w:showingPlcHdr/>
            <w15:appearance w15:val="hidden"/>
          </w:sdtPr>
          <w:sdtContent>
            <w:tc>
              <w:tcPr>
                <w:tcW w:w="2439" w:type="pct"/>
                <w:vAlign w:val="center"/>
              </w:tcPr>
              <w:p w14:paraId="0122E637" w14:textId="751A4BF5" w:rsidR="00C46829" w:rsidRPr="00C46829" w:rsidRDefault="00C46829" w:rsidP="00C46829">
                <w:pPr>
                  <w:spacing w:before="0" w:after="0"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C46829">
                  <w:rPr>
                    <w:rFonts w:asciiTheme="majorHAnsi" w:hAnsiTheme="majorHAnsi"/>
                    <w:sz w:val="24"/>
                    <w:szCs w:val="24"/>
                  </w:rPr>
                  <w:t>Presenter Name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alias w:val="Agenda 1, enter date and time 2:"/>
            <w:tag w:val="Agenda 1, enter date and time 2:"/>
            <w:id w:val="-2121749714"/>
            <w:placeholder>
              <w:docPart w:val="B45DF5A8B3FD4D50B87040EAB597F933"/>
            </w:placeholder>
            <w:temporary/>
            <w:showingPlcHdr/>
            <w15:appearance w15:val="hidden"/>
          </w:sdtPr>
          <w:sdtContent>
            <w:tc>
              <w:tcPr>
                <w:tcW w:w="972" w:type="pct"/>
                <w:vAlign w:val="center"/>
              </w:tcPr>
              <w:p w14:paraId="32E673C5" w14:textId="3A31E7AC" w:rsidR="00C46829" w:rsidRPr="00C46829" w:rsidRDefault="00C46829" w:rsidP="00C46829">
                <w:pPr>
                  <w:spacing w:before="0" w:after="0"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C46829">
                  <w:rPr>
                    <w:rFonts w:asciiTheme="majorHAnsi" w:hAnsiTheme="majorHAnsi"/>
                    <w:sz w:val="24"/>
                    <w:szCs w:val="24"/>
                  </w:rPr>
                  <w:t>Date | time</w:t>
                </w:r>
              </w:p>
            </w:tc>
          </w:sdtContent>
        </w:sdt>
      </w:tr>
      <w:tr w:rsidR="00C46829" w:rsidRPr="00C46829" w14:paraId="46B32217" w14:textId="77777777" w:rsidTr="00266889">
        <w:tc>
          <w:tcPr>
            <w:tcW w:w="1589" w:type="pct"/>
            <w:vAlign w:val="center"/>
          </w:tcPr>
          <w:p w14:paraId="4F18BA4B" w14:textId="1DC92022" w:rsidR="00C46829" w:rsidRDefault="00C46829" w:rsidP="00C46829">
            <w:pPr>
              <w:spacing w:before="0" w:after="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Topic 09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Agenda 1, enter presenter name 2:"/>
            <w:tag w:val="Agenda 1, enter presenter name 2:"/>
            <w:id w:val="-1778087904"/>
            <w:placeholder>
              <w:docPart w:val="3B5C879FDE3E4E329A079EB406EFFD52"/>
            </w:placeholder>
            <w:temporary/>
            <w:showingPlcHdr/>
            <w15:appearance w15:val="hidden"/>
          </w:sdtPr>
          <w:sdtContent>
            <w:tc>
              <w:tcPr>
                <w:tcW w:w="2439" w:type="pct"/>
                <w:vAlign w:val="center"/>
              </w:tcPr>
              <w:p w14:paraId="02AFAB30" w14:textId="4D9BF672" w:rsidR="00C46829" w:rsidRPr="00C46829" w:rsidRDefault="00C46829" w:rsidP="00C46829">
                <w:pPr>
                  <w:spacing w:before="0" w:after="0"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C46829">
                  <w:rPr>
                    <w:rFonts w:asciiTheme="majorHAnsi" w:hAnsiTheme="majorHAnsi"/>
                    <w:sz w:val="24"/>
                    <w:szCs w:val="24"/>
                  </w:rPr>
                  <w:t>Presenter Name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alias w:val="Agenda 1, enter date and time 2:"/>
            <w:tag w:val="Agenda 1, enter date and time 2:"/>
            <w:id w:val="655186979"/>
            <w:placeholder>
              <w:docPart w:val="19636D781C8244409E9C1AFF49391E90"/>
            </w:placeholder>
            <w:temporary/>
            <w:showingPlcHdr/>
            <w15:appearance w15:val="hidden"/>
          </w:sdtPr>
          <w:sdtContent>
            <w:tc>
              <w:tcPr>
                <w:tcW w:w="972" w:type="pct"/>
                <w:vAlign w:val="center"/>
              </w:tcPr>
              <w:p w14:paraId="2846FF0B" w14:textId="7A805325" w:rsidR="00C46829" w:rsidRPr="00C46829" w:rsidRDefault="00C46829" w:rsidP="00C46829">
                <w:pPr>
                  <w:spacing w:before="0" w:after="0"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C46829">
                  <w:rPr>
                    <w:rFonts w:asciiTheme="majorHAnsi" w:hAnsiTheme="majorHAnsi"/>
                    <w:sz w:val="24"/>
                    <w:szCs w:val="24"/>
                  </w:rPr>
                  <w:t>Date | time</w:t>
                </w:r>
              </w:p>
            </w:tc>
          </w:sdtContent>
        </w:sdt>
      </w:tr>
      <w:tr w:rsidR="00C46829" w:rsidRPr="00C46829" w14:paraId="38099698" w14:textId="77777777" w:rsidTr="00266889">
        <w:tc>
          <w:tcPr>
            <w:tcW w:w="1589" w:type="pct"/>
            <w:vAlign w:val="center"/>
          </w:tcPr>
          <w:p w14:paraId="4D4DAAB2" w14:textId="676F1EB2" w:rsidR="00C46829" w:rsidRDefault="00C46829" w:rsidP="00C46829">
            <w:pPr>
              <w:spacing w:before="0" w:after="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Topic 10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Agenda 1, enter presenter name 2:"/>
            <w:tag w:val="Agenda 1, enter presenter name 2:"/>
            <w:id w:val="-456639675"/>
            <w:placeholder>
              <w:docPart w:val="4A79D81CCF874818897AAFEBAE21D0D0"/>
            </w:placeholder>
            <w:temporary/>
            <w:showingPlcHdr/>
            <w15:appearance w15:val="hidden"/>
          </w:sdtPr>
          <w:sdtContent>
            <w:tc>
              <w:tcPr>
                <w:tcW w:w="2439" w:type="pct"/>
                <w:vAlign w:val="center"/>
              </w:tcPr>
              <w:p w14:paraId="379A4369" w14:textId="76B67D0F" w:rsidR="00C46829" w:rsidRPr="00C46829" w:rsidRDefault="00C46829" w:rsidP="00C46829">
                <w:pPr>
                  <w:spacing w:before="0" w:after="0"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C46829">
                  <w:rPr>
                    <w:rFonts w:asciiTheme="majorHAnsi" w:hAnsiTheme="majorHAnsi"/>
                    <w:sz w:val="24"/>
                    <w:szCs w:val="24"/>
                  </w:rPr>
                  <w:t>Presenter Name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alias w:val="Agenda 1, enter date and time 2:"/>
            <w:tag w:val="Agenda 1, enter date and time 2:"/>
            <w:id w:val="555831006"/>
            <w:placeholder>
              <w:docPart w:val="31D5A065FD5B450BAFD06F3F9DBFC14B"/>
            </w:placeholder>
            <w:temporary/>
            <w:showingPlcHdr/>
            <w15:appearance w15:val="hidden"/>
          </w:sdtPr>
          <w:sdtContent>
            <w:tc>
              <w:tcPr>
                <w:tcW w:w="972" w:type="pct"/>
                <w:vAlign w:val="center"/>
              </w:tcPr>
              <w:p w14:paraId="3418D755" w14:textId="680911A2" w:rsidR="00C46829" w:rsidRPr="00C46829" w:rsidRDefault="00C46829" w:rsidP="00C46829">
                <w:pPr>
                  <w:spacing w:before="0" w:after="0"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C46829">
                  <w:rPr>
                    <w:rFonts w:asciiTheme="majorHAnsi" w:hAnsiTheme="majorHAnsi"/>
                    <w:sz w:val="24"/>
                    <w:szCs w:val="24"/>
                  </w:rPr>
                  <w:t>Date | time</w:t>
                </w:r>
              </w:p>
            </w:tc>
          </w:sdtContent>
        </w:sdt>
      </w:tr>
      <w:tr w:rsidR="00C46829" w:rsidRPr="00C46829" w14:paraId="2B8E8CDD" w14:textId="77777777" w:rsidTr="00266889">
        <w:tc>
          <w:tcPr>
            <w:tcW w:w="1589" w:type="pct"/>
            <w:vAlign w:val="center"/>
          </w:tcPr>
          <w:p w14:paraId="389A59AC" w14:textId="492B5484" w:rsidR="00C46829" w:rsidRDefault="00C46829" w:rsidP="00C46829">
            <w:pPr>
              <w:spacing w:before="0" w:after="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Topic 11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Agenda 1, enter presenter name 2:"/>
            <w:tag w:val="Agenda 1, enter presenter name 2:"/>
            <w:id w:val="647864371"/>
            <w:placeholder>
              <w:docPart w:val="9EFF2F84A7B04D1A818664632A1862A8"/>
            </w:placeholder>
            <w:temporary/>
            <w:showingPlcHdr/>
            <w15:appearance w15:val="hidden"/>
          </w:sdtPr>
          <w:sdtContent>
            <w:tc>
              <w:tcPr>
                <w:tcW w:w="2439" w:type="pct"/>
                <w:vAlign w:val="center"/>
              </w:tcPr>
              <w:p w14:paraId="146EE451" w14:textId="146F6A11" w:rsidR="00C46829" w:rsidRPr="00C46829" w:rsidRDefault="00C46829" w:rsidP="00C46829">
                <w:pPr>
                  <w:spacing w:before="0" w:after="0"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C46829">
                  <w:rPr>
                    <w:rFonts w:asciiTheme="majorHAnsi" w:hAnsiTheme="majorHAnsi"/>
                    <w:sz w:val="24"/>
                    <w:szCs w:val="24"/>
                  </w:rPr>
                  <w:t>Presenter Name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alias w:val="Agenda 1, enter date and time 2:"/>
            <w:tag w:val="Agenda 1, enter date and time 2:"/>
            <w:id w:val="-34586604"/>
            <w:placeholder>
              <w:docPart w:val="0891CF5FDC864872979DDF6351FC1D08"/>
            </w:placeholder>
            <w:temporary/>
            <w:showingPlcHdr/>
            <w15:appearance w15:val="hidden"/>
          </w:sdtPr>
          <w:sdtContent>
            <w:tc>
              <w:tcPr>
                <w:tcW w:w="972" w:type="pct"/>
                <w:vAlign w:val="center"/>
              </w:tcPr>
              <w:p w14:paraId="7D39C02E" w14:textId="5044EB1C" w:rsidR="00C46829" w:rsidRPr="00C46829" w:rsidRDefault="00C46829" w:rsidP="00C46829">
                <w:pPr>
                  <w:spacing w:before="0" w:after="0"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C46829">
                  <w:rPr>
                    <w:rFonts w:asciiTheme="majorHAnsi" w:hAnsiTheme="majorHAnsi"/>
                    <w:sz w:val="24"/>
                    <w:szCs w:val="24"/>
                  </w:rPr>
                  <w:t>Date | time</w:t>
                </w:r>
              </w:p>
            </w:tc>
          </w:sdtContent>
        </w:sdt>
      </w:tr>
    </w:tbl>
    <w:p w14:paraId="476E63F2" w14:textId="77777777" w:rsidR="00C46829" w:rsidRDefault="00C46829" w:rsidP="00C46829">
      <w:pPr>
        <w:spacing w:before="0" w:after="0" w:line="276" w:lineRule="auto"/>
        <w:rPr>
          <w:rFonts w:asciiTheme="majorHAnsi" w:hAnsiTheme="majorHAnsi"/>
          <w:sz w:val="24"/>
          <w:szCs w:val="24"/>
        </w:rPr>
      </w:pPr>
    </w:p>
    <w:p w14:paraId="56899433" w14:textId="1BB69D00" w:rsidR="0017681F" w:rsidRPr="00C46829" w:rsidRDefault="00000000" w:rsidP="00C46829">
      <w:pPr>
        <w:spacing w:before="0" w:after="0" w:line="276" w:lineRule="auto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alias w:val="Agenda 2, time allotted:"/>
          <w:tag w:val="Agenda 2, time allotted:"/>
          <w:id w:val="1191029867"/>
          <w:placeholder>
            <w:docPart w:val="4D182A7D5FC049F496E8EAE7107E737D"/>
          </w:placeholder>
          <w:temporary/>
          <w:showingPlcHdr/>
          <w15:appearance w15:val="hidden"/>
        </w:sdtPr>
        <w:sdtContent>
          <w:r w:rsidR="00A979E1" w:rsidRPr="00C46829">
            <w:rPr>
              <w:rFonts w:asciiTheme="majorHAnsi" w:hAnsiTheme="majorHAnsi"/>
              <w:sz w:val="24"/>
              <w:szCs w:val="24"/>
            </w:rPr>
            <w:t>Time allotted</w:t>
          </w:r>
        </w:sdtContent>
      </w:sdt>
      <w:r w:rsidR="00A979E1" w:rsidRPr="00C46829">
        <w:rPr>
          <w:rFonts w:asciiTheme="majorHAnsi" w:hAnsiTheme="majorHAnsi"/>
          <w:sz w:val="24"/>
          <w:szCs w:val="24"/>
        </w:rPr>
        <w:t xml:space="preserve"> | </w:t>
      </w:r>
      <w:sdt>
        <w:sdtPr>
          <w:rPr>
            <w:rFonts w:asciiTheme="majorHAnsi" w:hAnsiTheme="majorHAnsi"/>
            <w:sz w:val="24"/>
            <w:szCs w:val="24"/>
          </w:rPr>
          <w:alias w:val="Agenda 2, enter time:"/>
          <w:tag w:val="Agenda 2, enter time:"/>
          <w:id w:val="-191309234"/>
          <w:placeholder>
            <w:docPart w:val="BAD79A4D68EC4957B5B842316720B3A9"/>
          </w:placeholder>
          <w:showingPlcHdr/>
          <w15:appearance w15:val="hidden"/>
        </w:sdtPr>
        <w:sdtContent>
          <w:r w:rsidR="00A979E1" w:rsidRPr="00C46829">
            <w:rPr>
              <w:rFonts w:asciiTheme="majorHAnsi" w:hAnsiTheme="majorHAnsi"/>
              <w:sz w:val="24"/>
              <w:szCs w:val="24"/>
            </w:rPr>
            <w:t>Time</w:t>
          </w:r>
        </w:sdtContent>
      </w:sdt>
      <w:r w:rsidR="00A979E1" w:rsidRPr="00C46829">
        <w:rPr>
          <w:rFonts w:asciiTheme="majorHAnsi" w:hAnsiTheme="majorHAnsi"/>
          <w:sz w:val="24"/>
          <w:szCs w:val="24"/>
        </w:rPr>
        <w:t xml:space="preserve"> | </w:t>
      </w:r>
      <w:sdt>
        <w:sdtPr>
          <w:rPr>
            <w:rFonts w:asciiTheme="majorHAnsi" w:hAnsiTheme="majorHAnsi"/>
            <w:sz w:val="24"/>
            <w:szCs w:val="24"/>
          </w:rPr>
          <w:alias w:val="Agenda 2, agenda topic:"/>
          <w:tag w:val="Agenda 2, agenda topic:"/>
          <w:id w:val="1539396324"/>
          <w:placeholder>
            <w:docPart w:val="44ACDC63EA0A47A7801A84FA72D7831E"/>
          </w:placeholder>
          <w:temporary/>
          <w:showingPlcHdr/>
          <w15:appearance w15:val="hidden"/>
        </w:sdtPr>
        <w:sdtContent>
          <w:r w:rsidR="00A979E1" w:rsidRPr="00C46829">
            <w:rPr>
              <w:rFonts w:asciiTheme="majorHAnsi" w:hAnsiTheme="majorHAnsi"/>
              <w:sz w:val="24"/>
              <w:szCs w:val="24"/>
            </w:rPr>
            <w:t>Agenda topic</w:t>
          </w:r>
        </w:sdtContent>
      </w:sdt>
      <w:r w:rsidR="00A979E1" w:rsidRPr="00C46829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alias w:val="Agenda 2, enter topic:"/>
          <w:tag w:val="Agenda 2, enter topic:"/>
          <w:id w:val="1449969737"/>
          <w:placeholder>
            <w:docPart w:val="2B5F9187A9A6462895C0DC7878146493"/>
          </w:placeholder>
          <w:temporary/>
          <w:showingPlcHdr/>
          <w15:appearance w15:val="hidden"/>
        </w:sdtPr>
        <w:sdtContent>
          <w:r w:rsidR="00A979E1" w:rsidRPr="00C46829">
            <w:rPr>
              <w:rFonts w:asciiTheme="majorHAnsi" w:hAnsiTheme="majorHAnsi"/>
              <w:sz w:val="24"/>
              <w:szCs w:val="24"/>
            </w:rPr>
            <w:t>Topic</w:t>
          </w:r>
        </w:sdtContent>
      </w:sdt>
      <w:r w:rsidR="00A979E1" w:rsidRPr="00C46829">
        <w:rPr>
          <w:rFonts w:asciiTheme="majorHAnsi" w:hAnsiTheme="majorHAnsi"/>
          <w:sz w:val="24"/>
          <w:szCs w:val="24"/>
        </w:rPr>
        <w:t xml:space="preserve"> | </w:t>
      </w:r>
      <w:sdt>
        <w:sdtPr>
          <w:rPr>
            <w:rFonts w:asciiTheme="majorHAnsi" w:hAnsiTheme="majorHAnsi"/>
            <w:sz w:val="24"/>
            <w:szCs w:val="24"/>
          </w:rPr>
          <w:alias w:val="Agenda 2, presenter:"/>
          <w:tag w:val="Agenda 2, presenter:"/>
          <w:id w:val="-132489110"/>
          <w:placeholder>
            <w:docPart w:val="93331D99A8F046EA95297DEA1D48CA5E"/>
          </w:placeholder>
          <w:temporary/>
          <w:showingPlcHdr/>
          <w15:appearance w15:val="hidden"/>
        </w:sdtPr>
        <w:sdtContent>
          <w:r w:rsidR="00A979E1" w:rsidRPr="00C46829">
            <w:rPr>
              <w:rFonts w:asciiTheme="majorHAnsi" w:hAnsiTheme="majorHAnsi"/>
              <w:sz w:val="24"/>
              <w:szCs w:val="24"/>
            </w:rPr>
            <w:t>Presenter</w:t>
          </w:r>
        </w:sdtContent>
      </w:sdt>
      <w:r w:rsidR="00A979E1" w:rsidRPr="00C46829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alias w:val="Agenda 2, enter name:"/>
          <w:tag w:val="Agenda 2, enter name:"/>
          <w:id w:val="592138653"/>
          <w:placeholder>
            <w:docPart w:val="4E444923E3004FD78D9EFB70CE4F129C"/>
          </w:placeholder>
          <w:temporary/>
          <w:showingPlcHdr/>
          <w15:appearance w15:val="hidden"/>
        </w:sdtPr>
        <w:sdtContent>
          <w:r w:rsidR="00A979E1" w:rsidRPr="00C46829">
            <w:rPr>
              <w:rFonts w:asciiTheme="majorHAnsi" w:hAnsiTheme="majorHAnsi"/>
              <w:sz w:val="24"/>
              <w:szCs w:val="24"/>
            </w:rPr>
            <w:t>Name</w:t>
          </w:r>
        </w:sdtContent>
      </w:sdt>
    </w:p>
    <w:sectPr w:rsidR="0017681F" w:rsidRPr="00C46829" w:rsidSect="00C46829">
      <w:footerReference w:type="default" r:id="rId8"/>
      <w:foot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31ABB" w14:textId="77777777" w:rsidR="00227EED" w:rsidRDefault="00227EED">
      <w:pPr>
        <w:spacing w:after="0"/>
      </w:pPr>
      <w:r>
        <w:separator/>
      </w:r>
    </w:p>
  </w:endnote>
  <w:endnote w:type="continuationSeparator" w:id="0">
    <w:p w14:paraId="31D240B3" w14:textId="77777777" w:rsidR="00227EED" w:rsidRDefault="00227E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15E9" w14:textId="77777777" w:rsidR="00CB50F2" w:rsidRDefault="00CB50F2" w:rsidP="00CB50F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70F2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6"/>
        <w:szCs w:val="16"/>
      </w:rPr>
      <w:id w:val="-1895191138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14:paraId="6AD2023C" w14:textId="35558FBD" w:rsidR="001F6E63" w:rsidRPr="001F6E63" w:rsidRDefault="001F6E63" w:rsidP="001F6E63">
            <w:pPr>
              <w:pStyle w:val="Footer"/>
              <w:rPr>
                <w:rFonts w:asciiTheme="majorHAnsi" w:hAnsiTheme="majorHAnsi"/>
                <w:sz w:val="16"/>
                <w:szCs w:val="16"/>
              </w:rPr>
            </w:pPr>
            <w:r w:rsidRPr="001F6E63">
              <w:rPr>
                <w:rFonts w:asciiTheme="majorHAnsi" w:hAnsiTheme="majorHAnsi"/>
                <w:sz w:val="16"/>
                <w:szCs w:val="16"/>
              </w:rPr>
              <w:t xml:space="preserve">Page </w:t>
            </w:r>
            <w:r w:rsidRPr="001F6E6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1F6E63">
              <w:rPr>
                <w:rFonts w:asciiTheme="majorHAnsi" w:hAnsiTheme="majorHAnsi"/>
                <w:b/>
                <w:bCs/>
                <w:sz w:val="16"/>
                <w:szCs w:val="16"/>
              </w:rPr>
              <w:instrText xml:space="preserve"> PAGE </w:instrText>
            </w:r>
            <w:r w:rsidRPr="001F6E6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Pr="001F6E63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2</w:t>
            </w:r>
            <w:r w:rsidRPr="001F6E6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  <w:r w:rsidRPr="001F6E63">
              <w:rPr>
                <w:rFonts w:asciiTheme="majorHAnsi" w:hAnsiTheme="majorHAnsi"/>
                <w:sz w:val="16"/>
                <w:szCs w:val="16"/>
              </w:rPr>
              <w:t xml:space="preserve"> of </w:t>
            </w:r>
            <w:r w:rsidRPr="001F6E6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1F6E63">
              <w:rPr>
                <w:rFonts w:asciiTheme="majorHAnsi" w:hAnsi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Pr="001F6E6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Pr="001F6E63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2</w:t>
            </w:r>
            <w:r w:rsidRPr="001F6E6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61BF" w14:textId="77777777" w:rsidR="00227EED" w:rsidRDefault="00227EED">
      <w:pPr>
        <w:spacing w:after="0"/>
      </w:pPr>
      <w:r>
        <w:separator/>
      </w:r>
    </w:p>
  </w:footnote>
  <w:footnote w:type="continuationSeparator" w:id="0">
    <w:p w14:paraId="48BAA0BE" w14:textId="77777777" w:rsidR="00227EED" w:rsidRDefault="00227EE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32897660">
    <w:abstractNumId w:val="9"/>
  </w:num>
  <w:num w:numId="2" w16cid:durableId="58792679">
    <w:abstractNumId w:val="7"/>
  </w:num>
  <w:num w:numId="3" w16cid:durableId="857545912">
    <w:abstractNumId w:val="6"/>
  </w:num>
  <w:num w:numId="4" w16cid:durableId="378018271">
    <w:abstractNumId w:val="5"/>
  </w:num>
  <w:num w:numId="5" w16cid:durableId="1418405526">
    <w:abstractNumId w:val="4"/>
  </w:num>
  <w:num w:numId="6" w16cid:durableId="159659732">
    <w:abstractNumId w:val="8"/>
  </w:num>
  <w:num w:numId="7" w16cid:durableId="1137457009">
    <w:abstractNumId w:val="3"/>
  </w:num>
  <w:num w:numId="8" w16cid:durableId="1124346888">
    <w:abstractNumId w:val="2"/>
  </w:num>
  <w:num w:numId="9" w16cid:durableId="834880524">
    <w:abstractNumId w:val="1"/>
  </w:num>
  <w:num w:numId="10" w16cid:durableId="35018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29"/>
    <w:rsid w:val="0000411C"/>
    <w:rsid w:val="00070820"/>
    <w:rsid w:val="001005E5"/>
    <w:rsid w:val="00107A25"/>
    <w:rsid w:val="001118FD"/>
    <w:rsid w:val="00152CC8"/>
    <w:rsid w:val="0017681F"/>
    <w:rsid w:val="001C4546"/>
    <w:rsid w:val="001F6E63"/>
    <w:rsid w:val="00227EED"/>
    <w:rsid w:val="00266889"/>
    <w:rsid w:val="002B6C94"/>
    <w:rsid w:val="002E7469"/>
    <w:rsid w:val="002F4ABE"/>
    <w:rsid w:val="003B1BCE"/>
    <w:rsid w:val="003C1B81"/>
    <w:rsid w:val="003C6B6C"/>
    <w:rsid w:val="0041439B"/>
    <w:rsid w:val="00444D8F"/>
    <w:rsid w:val="0052642B"/>
    <w:rsid w:val="00557792"/>
    <w:rsid w:val="005E7D19"/>
    <w:rsid w:val="0066086F"/>
    <w:rsid w:val="00672A6F"/>
    <w:rsid w:val="006928B4"/>
    <w:rsid w:val="006D571F"/>
    <w:rsid w:val="006F5A3F"/>
    <w:rsid w:val="00714174"/>
    <w:rsid w:val="007253CC"/>
    <w:rsid w:val="008431CB"/>
    <w:rsid w:val="008E2FAF"/>
    <w:rsid w:val="0093449B"/>
    <w:rsid w:val="009916AE"/>
    <w:rsid w:val="00A979E1"/>
    <w:rsid w:val="00B45E12"/>
    <w:rsid w:val="00C46829"/>
    <w:rsid w:val="00C9013A"/>
    <w:rsid w:val="00CB50F2"/>
    <w:rsid w:val="00CF5C61"/>
    <w:rsid w:val="00D6466C"/>
    <w:rsid w:val="00D90A37"/>
    <w:rsid w:val="00DC2307"/>
    <w:rsid w:val="00E52810"/>
    <w:rsid w:val="00E70F21"/>
    <w:rsid w:val="00EB43FE"/>
    <w:rsid w:val="00F45ED3"/>
    <w:rsid w:val="00F560A1"/>
    <w:rsid w:val="00F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71C7D"/>
  <w15:chartTrackingRefBased/>
  <w15:docId w15:val="{BABDBE49-42FB-415C-B47F-17965E37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21"/>
    <w:rPr>
      <w:spacing w:val="4"/>
    </w:rPr>
  </w:style>
  <w:style w:type="paragraph" w:styleId="Heading1">
    <w:name w:val="heading 1"/>
    <w:basedOn w:val="Normal"/>
    <w:link w:val="Heading1Ch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etingminutes">
    <w:name w:val="Meeting minutes"/>
    <w:basedOn w:val="TableNormal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SubtleReference">
    <w:name w:val="Subtle Reference"/>
    <w:basedOn w:val="DefaultParagraphFont"/>
    <w:uiPriority w:val="2"/>
    <w:qFormat/>
    <w:rsid w:val="00CB50F2"/>
    <w:rPr>
      <w:caps/>
      <w:smallCaps w:val="0"/>
      <w:color w:val="9F2936" w:themeColor="accent2"/>
    </w:rPr>
  </w:style>
  <w:style w:type="paragraph" w:styleId="Header">
    <w:name w:val="header"/>
    <w:basedOn w:val="Normal"/>
    <w:link w:val="HeaderCh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979E1"/>
    <w:rPr>
      <w:rFonts w:eastAsiaTheme="minorEastAsia"/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5C61"/>
  </w:style>
  <w:style w:type="paragraph" w:styleId="BlockText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5C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5C61"/>
    <w:rPr>
      <w:spacing w:val="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5C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5C61"/>
    <w:rPr>
      <w:spacing w:val="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5C61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5C61"/>
    <w:rPr>
      <w:spacing w:val="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5C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5C61"/>
    <w:rPr>
      <w:spacing w:val="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5C61"/>
    <w:rPr>
      <w:spacing w:val="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5C61"/>
    <w:rPr>
      <w:spacing w:val="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5C61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5C6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C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C61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C61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5C6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5C61"/>
    <w:rPr>
      <w:spacing w:val="4"/>
    </w:rPr>
  </w:style>
  <w:style w:type="character" w:styleId="Emphasis">
    <w:name w:val="Emphasis"/>
    <w:basedOn w:val="DefaultParagraphFont"/>
    <w:uiPriority w:val="20"/>
    <w:semiHidden/>
    <w:unhideWhenUsed/>
    <w:qFormat/>
    <w:rsid w:val="00CF5C6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5C61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B50F2"/>
    <w:rPr>
      <w:rFonts w:eastAsiaTheme="minorEastAsia"/>
      <w:szCs w:val="21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C61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5C61"/>
  </w:style>
  <w:style w:type="paragraph" w:styleId="HTMLAddress">
    <w:name w:val="HTML Address"/>
    <w:basedOn w:val="Normal"/>
    <w:link w:val="HTMLAddressCh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5C61"/>
    <w:rPr>
      <w:i/>
      <w:iCs/>
      <w:spacing w:val="4"/>
    </w:rPr>
  </w:style>
  <w:style w:type="character" w:styleId="HTMLCite">
    <w:name w:val="HTML Cite"/>
    <w:basedOn w:val="DefaultParagraphFont"/>
    <w:uiPriority w:val="99"/>
    <w:semiHidden/>
    <w:unhideWhenUsed/>
    <w:rsid w:val="00CF5C6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5C6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5C6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5C61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5C61"/>
  </w:style>
  <w:style w:type="paragraph" w:styleId="List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F5C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5C61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5C6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5C61"/>
    <w:rPr>
      <w:spacing w:val="4"/>
    </w:rPr>
  </w:style>
  <w:style w:type="character" w:styleId="PageNumber">
    <w:name w:val="page number"/>
    <w:basedOn w:val="DefaultParagraphFont"/>
    <w:uiPriority w:val="99"/>
    <w:semiHidden/>
    <w:unhideWhenUsed/>
    <w:rsid w:val="00CF5C61"/>
  </w:style>
  <w:style w:type="table" w:styleId="PlainTable1">
    <w:name w:val="Plain Table 1"/>
    <w:basedOn w:val="TableNormal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5C61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Strong">
    <w:name w:val="Strong"/>
    <w:basedOn w:val="DefaultParagraphFont"/>
    <w:uiPriority w:val="22"/>
    <w:semiHidden/>
    <w:unhideWhenUsed/>
    <w:qFormat/>
    <w:rsid w:val="00CF5C6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0"/>
    <w:qFormat/>
    <w:rsid w:val="00A979E1"/>
    <w:rPr>
      <w:i/>
      <w:iCs/>
      <w:color w:val="auto"/>
    </w:rPr>
  </w:style>
  <w:style w:type="table" w:styleId="Table3Deffects1">
    <w:name w:val="Table 3D effects 1"/>
    <w:basedOn w:val="TableNormal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BAL\OneDrive\Desktop\January%20Tasks%202023\Meeting%20Minute%20Template\tf0346308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D8BA749114DC39CBC31E7A10B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EEE37-080D-4FAA-B057-DDA20C45FC67}"/>
      </w:docPartPr>
      <w:docPartBody>
        <w:p w:rsidR="00CC196B" w:rsidRDefault="000A7AB8">
          <w:pPr>
            <w:pStyle w:val="67ED8BA749114DC39CBC31E7A10BF67D"/>
          </w:pPr>
          <w:r>
            <w:t>Meeting date | time</w:t>
          </w:r>
        </w:p>
      </w:docPartBody>
    </w:docPart>
    <w:docPart>
      <w:docPartPr>
        <w:name w:val="5D99778141514D6D8B6593484F112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54F17-CEEA-4967-B593-7A5B51BA121B}"/>
      </w:docPartPr>
      <w:docPartBody>
        <w:p w:rsidR="00CC196B" w:rsidRDefault="000A7AB8">
          <w:pPr>
            <w:pStyle w:val="5D99778141514D6D8B6593484F11263A"/>
          </w:pPr>
          <w:r w:rsidRPr="003665F5">
            <w:rPr>
              <w:rStyle w:val="SubtleEmphasis"/>
            </w:rPr>
            <w:t>Date</w:t>
          </w:r>
        </w:p>
      </w:docPartBody>
    </w:docPart>
    <w:docPart>
      <w:docPartPr>
        <w:name w:val="8925B6B8ED5B411AA6D91778027A7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2F605-899F-431B-A35F-C93514DA9DE4}"/>
      </w:docPartPr>
      <w:docPartBody>
        <w:p w:rsidR="00CC196B" w:rsidRDefault="000A7AB8">
          <w:pPr>
            <w:pStyle w:val="8925B6B8ED5B411AA6D91778027A7158"/>
          </w:pPr>
          <w:r w:rsidRPr="003665F5">
            <w:rPr>
              <w:rStyle w:val="SubtleEmphasis"/>
            </w:rPr>
            <w:t>Time</w:t>
          </w:r>
        </w:p>
      </w:docPartBody>
    </w:docPart>
    <w:docPart>
      <w:docPartPr>
        <w:name w:val="91E9BAB467C34BAFB58596AF78244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BEB5-203A-423C-88DF-9FA946556BD7}"/>
      </w:docPartPr>
      <w:docPartBody>
        <w:p w:rsidR="00CC196B" w:rsidRDefault="000A7AB8">
          <w:pPr>
            <w:pStyle w:val="91E9BAB467C34BAFB58596AF78244BFF"/>
          </w:pPr>
          <w:r>
            <w:t>Meeting location</w:t>
          </w:r>
        </w:p>
      </w:docPartBody>
    </w:docPart>
    <w:docPart>
      <w:docPartPr>
        <w:name w:val="CB20ED82509940A7ABDAC821EA1EF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D46F0-8372-4365-A052-40CE88548D80}"/>
      </w:docPartPr>
      <w:docPartBody>
        <w:p w:rsidR="00CC196B" w:rsidRDefault="000A7AB8">
          <w:pPr>
            <w:pStyle w:val="CB20ED82509940A7ABDAC821EA1EF68D"/>
          </w:pPr>
          <w:r>
            <w:rPr>
              <w:rStyle w:val="SubtleEmphasis"/>
            </w:rPr>
            <w:t>Location</w:t>
          </w:r>
        </w:p>
      </w:docPartBody>
    </w:docPart>
    <w:docPart>
      <w:docPartPr>
        <w:name w:val="B31E919BD820431C8FC5C0ECF3455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4F11A-AD33-4C34-9B40-FFF8E020E962}"/>
      </w:docPartPr>
      <w:docPartBody>
        <w:p w:rsidR="00CC196B" w:rsidRDefault="000A7AB8">
          <w:pPr>
            <w:pStyle w:val="B31E919BD820431C8FC5C0ECF3455BCC"/>
          </w:pPr>
          <w:r w:rsidRPr="00E52810">
            <w:t>Action items</w:t>
          </w:r>
        </w:p>
      </w:docPartBody>
    </w:docPart>
    <w:docPart>
      <w:docPartPr>
        <w:name w:val="672CF640EA9042C1820FA99101A2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10E4B-39FE-4870-867E-400BAED043C9}"/>
      </w:docPartPr>
      <w:docPartBody>
        <w:p w:rsidR="00CC196B" w:rsidRDefault="000A7AB8">
          <w:pPr>
            <w:pStyle w:val="672CF640EA9042C1820FA99101A21D40"/>
          </w:pPr>
          <w:r w:rsidRPr="00E52810">
            <w:t>Person responsible</w:t>
          </w:r>
        </w:p>
      </w:docPartBody>
    </w:docPart>
    <w:docPart>
      <w:docPartPr>
        <w:name w:val="7120C72099604A6EB8E485FFF7C41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3D4D2-669E-4AC4-AA40-66CF0A150852}"/>
      </w:docPartPr>
      <w:docPartBody>
        <w:p w:rsidR="00CC196B" w:rsidRDefault="000A7AB8">
          <w:pPr>
            <w:pStyle w:val="7120C72099604A6EB8E485FFF7C413CA"/>
          </w:pPr>
          <w:r w:rsidRPr="00E52810">
            <w:t>Deadline</w:t>
          </w:r>
        </w:p>
      </w:docPartBody>
    </w:docPart>
    <w:docPart>
      <w:docPartPr>
        <w:name w:val="BFB237F0B8054D47AD62026EB2B10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D685C-3290-42FE-B07B-6832EFE8CF35}"/>
      </w:docPartPr>
      <w:docPartBody>
        <w:p w:rsidR="00CC196B" w:rsidRDefault="000A7AB8">
          <w:pPr>
            <w:pStyle w:val="BFB237F0B8054D47AD62026EB2B10884"/>
          </w:pPr>
          <w:r w:rsidRPr="00E52810">
            <w:t>Topic</w:t>
          </w:r>
          <w:r>
            <w:t xml:space="preserve"> 1</w:t>
          </w:r>
        </w:p>
      </w:docPartBody>
    </w:docPart>
    <w:docPart>
      <w:docPartPr>
        <w:name w:val="C305F1C31D354FE6BE7084D7CE234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01578-88E7-4B1A-A7F5-15485949AF5D}"/>
      </w:docPartPr>
      <w:docPartBody>
        <w:p w:rsidR="00CC196B" w:rsidRDefault="000A7AB8">
          <w:pPr>
            <w:pStyle w:val="C305F1C31D354FE6BE7084D7CE234C00"/>
          </w:pPr>
          <w:r w:rsidRPr="00E52810">
            <w:t>Presenter Name</w:t>
          </w:r>
        </w:p>
      </w:docPartBody>
    </w:docPart>
    <w:docPart>
      <w:docPartPr>
        <w:name w:val="CE5CC10EEB804E12B0661A3B5C531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8ECBF-38A2-43D3-856A-A15A8004BA3B}"/>
      </w:docPartPr>
      <w:docPartBody>
        <w:p w:rsidR="00CC196B" w:rsidRDefault="000A7AB8">
          <w:pPr>
            <w:pStyle w:val="CE5CC10EEB804E12B0661A3B5C531F94"/>
          </w:pPr>
          <w:r w:rsidRPr="00E52810">
            <w:t>Date | time</w:t>
          </w:r>
        </w:p>
      </w:docPartBody>
    </w:docPart>
    <w:docPart>
      <w:docPartPr>
        <w:name w:val="FD832C6194E249D383441ED022686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70EC-75BB-4C55-974A-C2B99C0E1290}"/>
      </w:docPartPr>
      <w:docPartBody>
        <w:p w:rsidR="00CC196B" w:rsidRDefault="000A7AB8">
          <w:pPr>
            <w:pStyle w:val="FD832C6194E249D383441ED022686C30"/>
          </w:pPr>
          <w:r w:rsidRPr="00E52810">
            <w:t>Topic</w:t>
          </w:r>
          <w:r>
            <w:t xml:space="preserve"> 2</w:t>
          </w:r>
        </w:p>
      </w:docPartBody>
    </w:docPart>
    <w:docPart>
      <w:docPartPr>
        <w:name w:val="43F56301F10343C6ACD399223C6C8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E444C-38A0-4C1F-8820-8B8F6ABC175E}"/>
      </w:docPartPr>
      <w:docPartBody>
        <w:p w:rsidR="00CC196B" w:rsidRDefault="000A7AB8">
          <w:pPr>
            <w:pStyle w:val="43F56301F10343C6ACD399223C6C8543"/>
          </w:pPr>
          <w:r w:rsidRPr="00E52810">
            <w:t>Presenter Name</w:t>
          </w:r>
        </w:p>
      </w:docPartBody>
    </w:docPart>
    <w:docPart>
      <w:docPartPr>
        <w:name w:val="DBAEBFA9CE2C4A6C8BE145E2D3D76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B58A1-11D0-4EF9-8788-00E4CCB8D33A}"/>
      </w:docPartPr>
      <w:docPartBody>
        <w:p w:rsidR="00CC196B" w:rsidRDefault="000A7AB8">
          <w:pPr>
            <w:pStyle w:val="DBAEBFA9CE2C4A6C8BE145E2D3D76E07"/>
          </w:pPr>
          <w:r w:rsidRPr="00E52810">
            <w:t>Date | time</w:t>
          </w:r>
        </w:p>
      </w:docPartBody>
    </w:docPart>
    <w:docPart>
      <w:docPartPr>
        <w:name w:val="4D182A7D5FC049F496E8EAE7107E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BAECA-75EF-4898-B450-D1C8121372C4}"/>
      </w:docPartPr>
      <w:docPartBody>
        <w:p w:rsidR="00CC196B" w:rsidRDefault="000A7AB8">
          <w:pPr>
            <w:pStyle w:val="4D182A7D5FC049F496E8EAE7107E737D"/>
          </w:pPr>
          <w:r>
            <w:t>Time allotted</w:t>
          </w:r>
        </w:p>
      </w:docPartBody>
    </w:docPart>
    <w:docPart>
      <w:docPartPr>
        <w:name w:val="BAD79A4D68EC4957B5B842316720B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3B1E8-0DD5-42B6-9CBA-B64743A8049A}"/>
      </w:docPartPr>
      <w:docPartBody>
        <w:p w:rsidR="00CC196B" w:rsidRDefault="000A7AB8">
          <w:pPr>
            <w:pStyle w:val="BAD79A4D68EC4957B5B842316720B3A9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44ACDC63EA0A47A7801A84FA72D78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6E28-818C-4BA7-AEE9-3DE595EFD058}"/>
      </w:docPartPr>
      <w:docPartBody>
        <w:p w:rsidR="00CC196B" w:rsidRDefault="000A7AB8">
          <w:pPr>
            <w:pStyle w:val="44ACDC63EA0A47A7801A84FA72D7831E"/>
          </w:pPr>
          <w:r>
            <w:t>Agenda topic</w:t>
          </w:r>
        </w:p>
      </w:docPartBody>
    </w:docPart>
    <w:docPart>
      <w:docPartPr>
        <w:name w:val="2B5F9187A9A6462895C0DC7878146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5CB15-A27E-4E3C-B2C6-7189B339078C}"/>
      </w:docPartPr>
      <w:docPartBody>
        <w:p w:rsidR="00CC196B" w:rsidRDefault="000A7AB8">
          <w:pPr>
            <w:pStyle w:val="2B5F9187A9A6462895C0DC7878146493"/>
          </w:pPr>
          <w:r>
            <w:rPr>
              <w:rStyle w:val="SubtleEmphasis"/>
            </w:rPr>
            <w:t>Topic</w:t>
          </w:r>
        </w:p>
      </w:docPartBody>
    </w:docPart>
    <w:docPart>
      <w:docPartPr>
        <w:name w:val="93331D99A8F046EA95297DEA1D48C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52B6B-26F4-43A2-B93E-B66BEB949F6F}"/>
      </w:docPartPr>
      <w:docPartBody>
        <w:p w:rsidR="00CC196B" w:rsidRDefault="000A7AB8">
          <w:pPr>
            <w:pStyle w:val="93331D99A8F046EA95297DEA1D48CA5E"/>
          </w:pPr>
          <w:r>
            <w:t>Presenter</w:t>
          </w:r>
        </w:p>
      </w:docPartBody>
    </w:docPart>
    <w:docPart>
      <w:docPartPr>
        <w:name w:val="4E444923E3004FD78D9EFB70CE4F1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2412-A9CE-492A-8663-6B14760177AC}"/>
      </w:docPartPr>
      <w:docPartBody>
        <w:p w:rsidR="00CC196B" w:rsidRDefault="000A7AB8">
          <w:pPr>
            <w:pStyle w:val="4E444923E3004FD78D9EFB70CE4F129C"/>
          </w:pPr>
          <w:r>
            <w:rPr>
              <w:rStyle w:val="SubtleEmphasis"/>
            </w:rPr>
            <w:t>Name</w:t>
          </w:r>
        </w:p>
      </w:docPartBody>
    </w:docPart>
    <w:docPart>
      <w:docPartPr>
        <w:name w:val="A0F6ACDDD44648F99131B9201EC7A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65EBA-A250-4E53-8E03-0191C5DF054B}"/>
      </w:docPartPr>
      <w:docPartBody>
        <w:p w:rsidR="00CC196B" w:rsidRDefault="000A7AB8" w:rsidP="000A7AB8">
          <w:pPr>
            <w:pStyle w:val="A0F6ACDDD44648F99131B9201EC7A70C"/>
          </w:pPr>
          <w:r w:rsidRPr="00A979E1">
            <w:t>Meeting called by</w:t>
          </w:r>
        </w:p>
      </w:docPartBody>
    </w:docPart>
    <w:docPart>
      <w:docPartPr>
        <w:name w:val="C565D5F0F0004A23B293FFDAD37DA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64992-A6BF-4558-AE94-A76723A8C96C}"/>
      </w:docPartPr>
      <w:docPartBody>
        <w:p w:rsidR="00CC196B" w:rsidRDefault="000A7AB8" w:rsidP="000A7AB8">
          <w:pPr>
            <w:pStyle w:val="C565D5F0F0004A23B293FFDAD37DAD70"/>
          </w:pPr>
          <w:r>
            <w:t>Name</w:t>
          </w:r>
        </w:p>
      </w:docPartBody>
    </w:docPart>
    <w:docPart>
      <w:docPartPr>
        <w:name w:val="B04D024729174D128DBCE5F42F01C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DE52C-39C4-4AA8-8A73-3BCB56BD2479}"/>
      </w:docPartPr>
      <w:docPartBody>
        <w:p w:rsidR="00CC196B" w:rsidRDefault="000A7AB8" w:rsidP="000A7AB8">
          <w:pPr>
            <w:pStyle w:val="B04D024729174D128DBCE5F42F01C1A6"/>
          </w:pPr>
          <w:r w:rsidRPr="00A979E1">
            <w:t>Type of meeting</w:t>
          </w:r>
        </w:p>
      </w:docPartBody>
    </w:docPart>
    <w:docPart>
      <w:docPartPr>
        <w:name w:val="09D880287F7D4A90B87CAB746202B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0F75F-779C-426D-9C9F-37F87758FAA6}"/>
      </w:docPartPr>
      <w:docPartBody>
        <w:p w:rsidR="00CC196B" w:rsidRDefault="000A7AB8" w:rsidP="000A7AB8">
          <w:pPr>
            <w:pStyle w:val="09D880287F7D4A90B87CAB746202B3E2"/>
          </w:pPr>
          <w:r>
            <w:t>Purpose</w:t>
          </w:r>
        </w:p>
      </w:docPartBody>
    </w:docPart>
    <w:docPart>
      <w:docPartPr>
        <w:name w:val="476E0430EEF14869AD097990B061F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7AE92-4B95-47A9-8B1B-C39DE126A6C2}"/>
      </w:docPartPr>
      <w:docPartBody>
        <w:p w:rsidR="00CC196B" w:rsidRDefault="000A7AB8" w:rsidP="000A7AB8">
          <w:pPr>
            <w:pStyle w:val="476E0430EEF14869AD097990B061F3E5"/>
          </w:pPr>
          <w:r w:rsidRPr="00A979E1">
            <w:t>Facilitator</w:t>
          </w:r>
        </w:p>
      </w:docPartBody>
    </w:docPart>
    <w:docPart>
      <w:docPartPr>
        <w:name w:val="6DA67D39703C43A2988E77FB76766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564B8-F1F3-4D3F-B26C-1DF19A0269F3}"/>
      </w:docPartPr>
      <w:docPartBody>
        <w:p w:rsidR="00CC196B" w:rsidRDefault="000A7AB8" w:rsidP="000A7AB8">
          <w:pPr>
            <w:pStyle w:val="6DA67D39703C43A2988E77FB767668C3"/>
          </w:pPr>
          <w:r w:rsidRPr="00A979E1">
            <w:t>Note taker</w:t>
          </w:r>
        </w:p>
      </w:docPartBody>
    </w:docPart>
    <w:docPart>
      <w:docPartPr>
        <w:name w:val="133F75951F7C4022A643D7625FD53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F1C60-B2BB-4411-9C28-7D66F1E17FC2}"/>
      </w:docPartPr>
      <w:docPartBody>
        <w:p w:rsidR="00CC196B" w:rsidRDefault="000A7AB8" w:rsidP="000A7AB8">
          <w:pPr>
            <w:pStyle w:val="133F75951F7C4022A643D7625FD53C33"/>
          </w:pPr>
          <w:r w:rsidRPr="00A979E1">
            <w:t>Timekeeper</w:t>
          </w:r>
        </w:p>
      </w:docPartBody>
    </w:docPart>
    <w:docPart>
      <w:docPartPr>
        <w:name w:val="3F1ABE0608EE4261B19393413222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B7E86-0D1F-4C69-A678-BF90B790DFD0}"/>
      </w:docPartPr>
      <w:docPartBody>
        <w:p w:rsidR="00CC196B" w:rsidRDefault="000A7AB8" w:rsidP="000A7AB8">
          <w:pPr>
            <w:pStyle w:val="3F1ABE0608EE4261B19393413222C9C9"/>
          </w:pPr>
          <w:r w:rsidRPr="00E52810">
            <w:t>Presenter Name</w:t>
          </w:r>
        </w:p>
      </w:docPartBody>
    </w:docPart>
    <w:docPart>
      <w:docPartPr>
        <w:name w:val="719AD4FCE4D24BCDB37391B8FD572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97FFE-7133-40A3-9043-115C07AD8FE7}"/>
      </w:docPartPr>
      <w:docPartBody>
        <w:p w:rsidR="00CC196B" w:rsidRDefault="000A7AB8" w:rsidP="000A7AB8">
          <w:pPr>
            <w:pStyle w:val="719AD4FCE4D24BCDB37391B8FD57280D"/>
          </w:pPr>
          <w:r w:rsidRPr="00E52810">
            <w:t>Date | time</w:t>
          </w:r>
        </w:p>
      </w:docPartBody>
    </w:docPart>
    <w:docPart>
      <w:docPartPr>
        <w:name w:val="2AC0020F8D2E4A62896E615C1FC10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DA4F7-8774-427F-A6CC-E12D9B0F8ACF}"/>
      </w:docPartPr>
      <w:docPartBody>
        <w:p w:rsidR="00CC196B" w:rsidRDefault="000A7AB8" w:rsidP="000A7AB8">
          <w:pPr>
            <w:pStyle w:val="2AC0020F8D2E4A62896E615C1FC10B06"/>
          </w:pPr>
          <w:r w:rsidRPr="00E52810">
            <w:t>Presenter Name</w:t>
          </w:r>
        </w:p>
      </w:docPartBody>
    </w:docPart>
    <w:docPart>
      <w:docPartPr>
        <w:name w:val="75C040FC243F40B39E74677E4A44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A95FF-618A-4994-A8FF-4B97BE395F02}"/>
      </w:docPartPr>
      <w:docPartBody>
        <w:p w:rsidR="00CC196B" w:rsidRDefault="000A7AB8" w:rsidP="000A7AB8">
          <w:pPr>
            <w:pStyle w:val="75C040FC243F40B39E74677E4A44EF24"/>
          </w:pPr>
          <w:r w:rsidRPr="00E52810">
            <w:t>Date | time</w:t>
          </w:r>
        </w:p>
      </w:docPartBody>
    </w:docPart>
    <w:docPart>
      <w:docPartPr>
        <w:name w:val="11C2AFAEAB414C1BADCFE4648CA86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09876-2E08-4C27-822B-211C19806EE7}"/>
      </w:docPartPr>
      <w:docPartBody>
        <w:p w:rsidR="00CC196B" w:rsidRDefault="000A7AB8" w:rsidP="000A7AB8">
          <w:pPr>
            <w:pStyle w:val="11C2AFAEAB414C1BADCFE4648CA86B9C"/>
          </w:pPr>
          <w:r w:rsidRPr="00E52810">
            <w:t>Presenter Name</w:t>
          </w:r>
        </w:p>
      </w:docPartBody>
    </w:docPart>
    <w:docPart>
      <w:docPartPr>
        <w:name w:val="3310DC77F9104EFF845398B94D08E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8F23B-241B-4C59-8428-F6726020DA39}"/>
      </w:docPartPr>
      <w:docPartBody>
        <w:p w:rsidR="00CC196B" w:rsidRDefault="000A7AB8" w:rsidP="000A7AB8">
          <w:pPr>
            <w:pStyle w:val="3310DC77F9104EFF845398B94D08EFED"/>
          </w:pPr>
          <w:r w:rsidRPr="00E52810">
            <w:t>Date | time</w:t>
          </w:r>
        </w:p>
      </w:docPartBody>
    </w:docPart>
    <w:docPart>
      <w:docPartPr>
        <w:name w:val="ECE686E174F242018067083A188B6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D3DA4-407E-4415-8D51-F71F1158B0F3}"/>
      </w:docPartPr>
      <w:docPartBody>
        <w:p w:rsidR="00CC196B" w:rsidRDefault="000A7AB8" w:rsidP="000A7AB8">
          <w:pPr>
            <w:pStyle w:val="ECE686E174F242018067083A188B64B9"/>
          </w:pPr>
          <w:r w:rsidRPr="00E52810">
            <w:t>Presenter Name</w:t>
          </w:r>
        </w:p>
      </w:docPartBody>
    </w:docPart>
    <w:docPart>
      <w:docPartPr>
        <w:name w:val="9ABA65E371AF41BD9C0DF908BAAC3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A0D3C-7401-490E-BBD1-F032D01D0D29}"/>
      </w:docPartPr>
      <w:docPartBody>
        <w:p w:rsidR="00CC196B" w:rsidRDefault="000A7AB8" w:rsidP="000A7AB8">
          <w:pPr>
            <w:pStyle w:val="9ABA65E371AF41BD9C0DF908BAAC3153"/>
          </w:pPr>
          <w:r w:rsidRPr="00E52810">
            <w:t>Date | time</w:t>
          </w:r>
        </w:p>
      </w:docPartBody>
    </w:docPart>
    <w:docPart>
      <w:docPartPr>
        <w:name w:val="87BABC79F6594F499B4736AB1AA52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322F6-2B4C-4DFE-8A82-74C7716F76C7}"/>
      </w:docPartPr>
      <w:docPartBody>
        <w:p w:rsidR="00CC196B" w:rsidRDefault="000A7AB8" w:rsidP="000A7AB8">
          <w:pPr>
            <w:pStyle w:val="87BABC79F6594F499B4736AB1AA52FF8"/>
          </w:pPr>
          <w:r w:rsidRPr="00E52810">
            <w:t>Presenter Name</w:t>
          </w:r>
        </w:p>
      </w:docPartBody>
    </w:docPart>
    <w:docPart>
      <w:docPartPr>
        <w:name w:val="FC5D3741C4D54968AFEBC16B98395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1F220-99D8-42E4-9B6A-88F5235EF529}"/>
      </w:docPartPr>
      <w:docPartBody>
        <w:p w:rsidR="00CC196B" w:rsidRDefault="000A7AB8" w:rsidP="000A7AB8">
          <w:pPr>
            <w:pStyle w:val="FC5D3741C4D54968AFEBC16B983959D5"/>
          </w:pPr>
          <w:r w:rsidRPr="00E52810">
            <w:t>Date | time</w:t>
          </w:r>
        </w:p>
      </w:docPartBody>
    </w:docPart>
    <w:docPart>
      <w:docPartPr>
        <w:name w:val="A6E93737EF4C42578F241B60DBDE4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466D1-9530-4734-827C-BA49C373C691}"/>
      </w:docPartPr>
      <w:docPartBody>
        <w:p w:rsidR="00CC196B" w:rsidRDefault="000A7AB8" w:rsidP="000A7AB8">
          <w:pPr>
            <w:pStyle w:val="A6E93737EF4C42578F241B60DBDE470D"/>
          </w:pPr>
          <w:r w:rsidRPr="00E52810">
            <w:t>Presenter Name</w:t>
          </w:r>
        </w:p>
      </w:docPartBody>
    </w:docPart>
    <w:docPart>
      <w:docPartPr>
        <w:name w:val="B45DF5A8B3FD4D50B87040EAB597F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3A529-4A3D-4D09-ABD1-EAA907E4A905}"/>
      </w:docPartPr>
      <w:docPartBody>
        <w:p w:rsidR="00CC196B" w:rsidRDefault="000A7AB8" w:rsidP="000A7AB8">
          <w:pPr>
            <w:pStyle w:val="B45DF5A8B3FD4D50B87040EAB597F933"/>
          </w:pPr>
          <w:r w:rsidRPr="00E52810">
            <w:t>Date | time</w:t>
          </w:r>
        </w:p>
      </w:docPartBody>
    </w:docPart>
    <w:docPart>
      <w:docPartPr>
        <w:name w:val="3B5C879FDE3E4E329A079EB406EFF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30827-427F-46BC-BEBE-5E7AFA54331E}"/>
      </w:docPartPr>
      <w:docPartBody>
        <w:p w:rsidR="00CC196B" w:rsidRDefault="000A7AB8" w:rsidP="000A7AB8">
          <w:pPr>
            <w:pStyle w:val="3B5C879FDE3E4E329A079EB406EFFD52"/>
          </w:pPr>
          <w:r w:rsidRPr="00E52810">
            <w:t>Presenter Name</w:t>
          </w:r>
        </w:p>
      </w:docPartBody>
    </w:docPart>
    <w:docPart>
      <w:docPartPr>
        <w:name w:val="19636D781C8244409E9C1AFF49391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D14D3-E7D4-4969-A2E4-9E2C51BE7AFD}"/>
      </w:docPartPr>
      <w:docPartBody>
        <w:p w:rsidR="00CC196B" w:rsidRDefault="000A7AB8" w:rsidP="000A7AB8">
          <w:pPr>
            <w:pStyle w:val="19636D781C8244409E9C1AFF49391E90"/>
          </w:pPr>
          <w:r w:rsidRPr="00E52810">
            <w:t>Date | time</w:t>
          </w:r>
        </w:p>
      </w:docPartBody>
    </w:docPart>
    <w:docPart>
      <w:docPartPr>
        <w:name w:val="4A79D81CCF874818897AAFEBAE21D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07B14-03DE-490B-BFF2-5D5C034AF67A}"/>
      </w:docPartPr>
      <w:docPartBody>
        <w:p w:rsidR="00CC196B" w:rsidRDefault="000A7AB8" w:rsidP="000A7AB8">
          <w:pPr>
            <w:pStyle w:val="4A79D81CCF874818897AAFEBAE21D0D0"/>
          </w:pPr>
          <w:r w:rsidRPr="00E52810">
            <w:t>Presenter Name</w:t>
          </w:r>
        </w:p>
      </w:docPartBody>
    </w:docPart>
    <w:docPart>
      <w:docPartPr>
        <w:name w:val="31D5A065FD5B450BAFD06F3F9DBFC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BEE0E-9CCC-4425-B0B3-C4490DFABB6E}"/>
      </w:docPartPr>
      <w:docPartBody>
        <w:p w:rsidR="00CC196B" w:rsidRDefault="000A7AB8" w:rsidP="000A7AB8">
          <w:pPr>
            <w:pStyle w:val="31D5A065FD5B450BAFD06F3F9DBFC14B"/>
          </w:pPr>
          <w:r w:rsidRPr="00E52810">
            <w:t>Date | time</w:t>
          </w:r>
        </w:p>
      </w:docPartBody>
    </w:docPart>
    <w:docPart>
      <w:docPartPr>
        <w:name w:val="9EFF2F84A7B04D1A818664632A186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E4C6A-7F92-425A-92FF-028F8851E907}"/>
      </w:docPartPr>
      <w:docPartBody>
        <w:p w:rsidR="00CC196B" w:rsidRDefault="000A7AB8" w:rsidP="000A7AB8">
          <w:pPr>
            <w:pStyle w:val="9EFF2F84A7B04D1A818664632A1862A8"/>
          </w:pPr>
          <w:r w:rsidRPr="00E52810">
            <w:t>Presenter Name</w:t>
          </w:r>
        </w:p>
      </w:docPartBody>
    </w:docPart>
    <w:docPart>
      <w:docPartPr>
        <w:name w:val="0891CF5FDC864872979DDF6351FC1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F812-04EF-4E1F-9378-39F76C0133D6}"/>
      </w:docPartPr>
      <w:docPartBody>
        <w:p w:rsidR="00CC196B" w:rsidRDefault="000A7AB8" w:rsidP="000A7AB8">
          <w:pPr>
            <w:pStyle w:val="0891CF5FDC864872979DDF6351FC1D08"/>
          </w:pPr>
          <w:r w:rsidRPr="00E52810">
            <w:t>Date |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B8"/>
    <w:rsid w:val="00087481"/>
    <w:rsid w:val="000A7AB8"/>
    <w:rsid w:val="00CC196B"/>
    <w:rsid w:val="00ED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2"/>
    <w:qFormat/>
    <w:rPr>
      <w:caps/>
      <w:smallCaps w:val="0"/>
      <w:color w:val="ED7D31" w:themeColor="accent2"/>
    </w:rPr>
  </w:style>
  <w:style w:type="paragraph" w:customStyle="1" w:styleId="67ED8BA749114DC39CBC31E7A10BF67D">
    <w:name w:val="67ED8BA749114DC39CBC31E7A10BF67D"/>
  </w:style>
  <w:style w:type="character" w:styleId="SubtleEmphasis">
    <w:name w:val="Subtle Emphasis"/>
    <w:basedOn w:val="DefaultParagraphFont"/>
    <w:uiPriority w:val="10"/>
    <w:qFormat/>
    <w:rPr>
      <w:i/>
      <w:iCs/>
      <w:color w:val="auto"/>
    </w:rPr>
  </w:style>
  <w:style w:type="paragraph" w:customStyle="1" w:styleId="5D99778141514D6D8B6593484F11263A">
    <w:name w:val="5D99778141514D6D8B6593484F11263A"/>
  </w:style>
  <w:style w:type="paragraph" w:customStyle="1" w:styleId="8925B6B8ED5B411AA6D91778027A7158">
    <w:name w:val="8925B6B8ED5B411AA6D91778027A7158"/>
  </w:style>
  <w:style w:type="paragraph" w:customStyle="1" w:styleId="91E9BAB467C34BAFB58596AF78244BFF">
    <w:name w:val="91E9BAB467C34BAFB58596AF78244BFF"/>
  </w:style>
  <w:style w:type="paragraph" w:customStyle="1" w:styleId="CB20ED82509940A7ABDAC821EA1EF68D">
    <w:name w:val="CB20ED82509940A7ABDAC821EA1EF68D"/>
  </w:style>
  <w:style w:type="paragraph" w:customStyle="1" w:styleId="B31E919BD820431C8FC5C0ECF3455BCC">
    <w:name w:val="B31E919BD820431C8FC5C0ECF3455BCC"/>
  </w:style>
  <w:style w:type="paragraph" w:customStyle="1" w:styleId="672CF640EA9042C1820FA99101A21D40">
    <w:name w:val="672CF640EA9042C1820FA99101A21D40"/>
  </w:style>
  <w:style w:type="paragraph" w:customStyle="1" w:styleId="7120C72099604A6EB8E485FFF7C413CA">
    <w:name w:val="7120C72099604A6EB8E485FFF7C413CA"/>
  </w:style>
  <w:style w:type="paragraph" w:customStyle="1" w:styleId="BFB237F0B8054D47AD62026EB2B10884">
    <w:name w:val="BFB237F0B8054D47AD62026EB2B10884"/>
  </w:style>
  <w:style w:type="paragraph" w:customStyle="1" w:styleId="C305F1C31D354FE6BE7084D7CE234C00">
    <w:name w:val="C305F1C31D354FE6BE7084D7CE234C00"/>
  </w:style>
  <w:style w:type="paragraph" w:customStyle="1" w:styleId="CE5CC10EEB804E12B0661A3B5C531F94">
    <w:name w:val="CE5CC10EEB804E12B0661A3B5C531F94"/>
  </w:style>
  <w:style w:type="paragraph" w:customStyle="1" w:styleId="FD832C6194E249D383441ED022686C30">
    <w:name w:val="FD832C6194E249D383441ED022686C30"/>
  </w:style>
  <w:style w:type="paragraph" w:customStyle="1" w:styleId="43F56301F10343C6ACD399223C6C8543">
    <w:name w:val="43F56301F10343C6ACD399223C6C8543"/>
  </w:style>
  <w:style w:type="paragraph" w:customStyle="1" w:styleId="DBAEBFA9CE2C4A6C8BE145E2D3D76E07">
    <w:name w:val="DBAEBFA9CE2C4A6C8BE145E2D3D76E07"/>
  </w:style>
  <w:style w:type="paragraph" w:customStyle="1" w:styleId="4D182A7D5FC049F496E8EAE7107E737D">
    <w:name w:val="4D182A7D5FC049F496E8EAE7107E737D"/>
  </w:style>
  <w:style w:type="paragraph" w:customStyle="1" w:styleId="BAD79A4D68EC4957B5B842316720B3A9">
    <w:name w:val="BAD79A4D68EC4957B5B842316720B3A9"/>
  </w:style>
  <w:style w:type="paragraph" w:customStyle="1" w:styleId="44ACDC63EA0A47A7801A84FA72D7831E">
    <w:name w:val="44ACDC63EA0A47A7801A84FA72D7831E"/>
  </w:style>
  <w:style w:type="paragraph" w:customStyle="1" w:styleId="2B5F9187A9A6462895C0DC7878146493">
    <w:name w:val="2B5F9187A9A6462895C0DC7878146493"/>
  </w:style>
  <w:style w:type="paragraph" w:customStyle="1" w:styleId="93331D99A8F046EA95297DEA1D48CA5E">
    <w:name w:val="93331D99A8F046EA95297DEA1D48CA5E"/>
  </w:style>
  <w:style w:type="paragraph" w:customStyle="1" w:styleId="4E444923E3004FD78D9EFB70CE4F129C">
    <w:name w:val="4E444923E3004FD78D9EFB70CE4F129C"/>
  </w:style>
  <w:style w:type="paragraph" w:customStyle="1" w:styleId="A0F6ACDDD44648F99131B9201EC7A70C">
    <w:name w:val="A0F6ACDDD44648F99131B9201EC7A70C"/>
    <w:rsid w:val="000A7AB8"/>
  </w:style>
  <w:style w:type="paragraph" w:customStyle="1" w:styleId="C565D5F0F0004A23B293FFDAD37DAD70">
    <w:name w:val="C565D5F0F0004A23B293FFDAD37DAD70"/>
    <w:rsid w:val="000A7AB8"/>
  </w:style>
  <w:style w:type="paragraph" w:customStyle="1" w:styleId="B04D024729174D128DBCE5F42F01C1A6">
    <w:name w:val="B04D024729174D128DBCE5F42F01C1A6"/>
    <w:rsid w:val="000A7AB8"/>
  </w:style>
  <w:style w:type="paragraph" w:customStyle="1" w:styleId="09D880287F7D4A90B87CAB746202B3E2">
    <w:name w:val="09D880287F7D4A90B87CAB746202B3E2"/>
    <w:rsid w:val="000A7AB8"/>
  </w:style>
  <w:style w:type="paragraph" w:customStyle="1" w:styleId="476E0430EEF14869AD097990B061F3E5">
    <w:name w:val="476E0430EEF14869AD097990B061F3E5"/>
    <w:rsid w:val="000A7AB8"/>
  </w:style>
  <w:style w:type="paragraph" w:customStyle="1" w:styleId="6DA67D39703C43A2988E77FB767668C3">
    <w:name w:val="6DA67D39703C43A2988E77FB767668C3"/>
    <w:rsid w:val="000A7AB8"/>
  </w:style>
  <w:style w:type="paragraph" w:customStyle="1" w:styleId="133F75951F7C4022A643D7625FD53C33">
    <w:name w:val="133F75951F7C4022A643D7625FD53C33"/>
    <w:rsid w:val="000A7AB8"/>
  </w:style>
  <w:style w:type="paragraph" w:customStyle="1" w:styleId="3F1ABE0608EE4261B19393413222C9C9">
    <w:name w:val="3F1ABE0608EE4261B19393413222C9C9"/>
    <w:rsid w:val="000A7AB8"/>
  </w:style>
  <w:style w:type="paragraph" w:customStyle="1" w:styleId="719AD4FCE4D24BCDB37391B8FD57280D">
    <w:name w:val="719AD4FCE4D24BCDB37391B8FD57280D"/>
    <w:rsid w:val="000A7AB8"/>
  </w:style>
  <w:style w:type="paragraph" w:customStyle="1" w:styleId="2AC0020F8D2E4A62896E615C1FC10B06">
    <w:name w:val="2AC0020F8D2E4A62896E615C1FC10B06"/>
    <w:rsid w:val="000A7AB8"/>
  </w:style>
  <w:style w:type="paragraph" w:customStyle="1" w:styleId="75C040FC243F40B39E74677E4A44EF24">
    <w:name w:val="75C040FC243F40B39E74677E4A44EF24"/>
    <w:rsid w:val="000A7AB8"/>
  </w:style>
  <w:style w:type="paragraph" w:customStyle="1" w:styleId="11C2AFAEAB414C1BADCFE4648CA86B9C">
    <w:name w:val="11C2AFAEAB414C1BADCFE4648CA86B9C"/>
    <w:rsid w:val="000A7AB8"/>
  </w:style>
  <w:style w:type="paragraph" w:customStyle="1" w:styleId="3310DC77F9104EFF845398B94D08EFED">
    <w:name w:val="3310DC77F9104EFF845398B94D08EFED"/>
    <w:rsid w:val="000A7AB8"/>
  </w:style>
  <w:style w:type="paragraph" w:customStyle="1" w:styleId="ECE686E174F242018067083A188B64B9">
    <w:name w:val="ECE686E174F242018067083A188B64B9"/>
    <w:rsid w:val="000A7AB8"/>
  </w:style>
  <w:style w:type="paragraph" w:customStyle="1" w:styleId="9ABA65E371AF41BD9C0DF908BAAC3153">
    <w:name w:val="9ABA65E371AF41BD9C0DF908BAAC3153"/>
    <w:rsid w:val="000A7AB8"/>
  </w:style>
  <w:style w:type="paragraph" w:customStyle="1" w:styleId="87BABC79F6594F499B4736AB1AA52FF8">
    <w:name w:val="87BABC79F6594F499B4736AB1AA52FF8"/>
    <w:rsid w:val="000A7AB8"/>
  </w:style>
  <w:style w:type="paragraph" w:customStyle="1" w:styleId="FC5D3741C4D54968AFEBC16B983959D5">
    <w:name w:val="FC5D3741C4D54968AFEBC16B983959D5"/>
    <w:rsid w:val="000A7AB8"/>
  </w:style>
  <w:style w:type="paragraph" w:customStyle="1" w:styleId="A6E93737EF4C42578F241B60DBDE470D">
    <w:name w:val="A6E93737EF4C42578F241B60DBDE470D"/>
    <w:rsid w:val="000A7AB8"/>
  </w:style>
  <w:style w:type="paragraph" w:customStyle="1" w:styleId="B45DF5A8B3FD4D50B87040EAB597F933">
    <w:name w:val="B45DF5A8B3FD4D50B87040EAB597F933"/>
    <w:rsid w:val="000A7AB8"/>
  </w:style>
  <w:style w:type="paragraph" w:customStyle="1" w:styleId="3B5C879FDE3E4E329A079EB406EFFD52">
    <w:name w:val="3B5C879FDE3E4E329A079EB406EFFD52"/>
    <w:rsid w:val="000A7AB8"/>
  </w:style>
  <w:style w:type="paragraph" w:customStyle="1" w:styleId="19636D781C8244409E9C1AFF49391E90">
    <w:name w:val="19636D781C8244409E9C1AFF49391E90"/>
    <w:rsid w:val="000A7AB8"/>
  </w:style>
  <w:style w:type="paragraph" w:customStyle="1" w:styleId="4A79D81CCF874818897AAFEBAE21D0D0">
    <w:name w:val="4A79D81CCF874818897AAFEBAE21D0D0"/>
    <w:rsid w:val="000A7AB8"/>
  </w:style>
  <w:style w:type="paragraph" w:customStyle="1" w:styleId="31D5A065FD5B450BAFD06F3F9DBFC14B">
    <w:name w:val="31D5A065FD5B450BAFD06F3F9DBFC14B"/>
    <w:rsid w:val="000A7AB8"/>
  </w:style>
  <w:style w:type="paragraph" w:customStyle="1" w:styleId="9EFF2F84A7B04D1A818664632A1862A8">
    <w:name w:val="9EFF2F84A7B04D1A818664632A1862A8"/>
    <w:rsid w:val="000A7AB8"/>
  </w:style>
  <w:style w:type="paragraph" w:customStyle="1" w:styleId="0891CF5FDC864872979DDF6351FC1D08">
    <w:name w:val="0891CF5FDC864872979DDF6351FC1D08"/>
    <w:rsid w:val="000A7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tf03463080_win32</Template>
  <TotalTime>10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Javeria Mateen</cp:lastModifiedBy>
  <cp:revision>3</cp:revision>
  <dcterms:created xsi:type="dcterms:W3CDTF">2023-01-04T11:28:00Z</dcterms:created>
  <dcterms:modified xsi:type="dcterms:W3CDTF">2023-03-02T05:06:00Z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2023-01-04T11:37:33Z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54d7676f-8c82-418b-873e-5aab03c2134a</vt:lpwstr>
  </property>
  <property fmtid="{D5CDD505-2E9C-101B-9397-08002B2CF9AE}" pid="8" name="MSIP_Label_defa4170-0d19-0005-0004-bc88714345d2_ActionId">
    <vt:lpwstr>00a598f2-871e-402b-942f-bc0b50d85590</vt:lpwstr>
  </property>
  <property fmtid="{D5CDD505-2E9C-101B-9397-08002B2CF9AE}" pid="9" name="MSIP_Label_defa4170-0d19-0005-0004-bc88714345d2_ContentBits">
    <vt:lpwstr>0</vt:lpwstr>
  </property>
</Properties>
</file>