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14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6"/>
        <w:gridCol w:w="2837"/>
        <w:gridCol w:w="2837"/>
      </w:tblGrid>
      <w:tr w:rsidR="00D56674" w:rsidRPr="00374578" w14:paraId="25C76085" w14:textId="77777777" w:rsidTr="00374578">
        <w:trPr>
          <w:trHeight w:val="1008"/>
        </w:trPr>
        <w:tc>
          <w:tcPr>
            <w:tcW w:w="1560" w:type="dxa"/>
            <w:shd w:val="clear" w:color="auto" w:fill="0C405E"/>
            <w:vAlign w:val="center"/>
          </w:tcPr>
          <w:p w14:paraId="255A9B97" w14:textId="77777777" w:rsidR="00D56674" w:rsidRPr="00374578" w:rsidRDefault="00D56674" w:rsidP="00374578">
            <w:pPr>
              <w:jc w:val="center"/>
              <w:rPr>
                <w:rFonts w:ascii="Avenir Next" w:hAnsi="Avenir Nex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0C405E"/>
            <w:vAlign w:val="center"/>
          </w:tcPr>
          <w:p w14:paraId="200FC56D" w14:textId="77777777" w:rsidR="00D56674" w:rsidRPr="00374578" w:rsidRDefault="00D56674" w:rsidP="00374578">
            <w:pPr>
              <w:jc w:val="center"/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</w:pPr>
            <w:r w:rsidRPr="00374578"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  <w:t>COMPETITOR 1</w:t>
            </w:r>
          </w:p>
        </w:tc>
        <w:tc>
          <w:tcPr>
            <w:tcW w:w="2837" w:type="dxa"/>
            <w:shd w:val="clear" w:color="auto" w:fill="0C405E"/>
            <w:vAlign w:val="center"/>
          </w:tcPr>
          <w:p w14:paraId="1815AAB6" w14:textId="77777777" w:rsidR="00D56674" w:rsidRPr="00374578" w:rsidRDefault="00D56674" w:rsidP="00374578">
            <w:pPr>
              <w:jc w:val="center"/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</w:pPr>
            <w:r w:rsidRPr="00374578"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  <w:t>COMPETITOR 2</w:t>
            </w:r>
          </w:p>
        </w:tc>
        <w:tc>
          <w:tcPr>
            <w:tcW w:w="2837" w:type="dxa"/>
            <w:shd w:val="clear" w:color="auto" w:fill="0C405E"/>
            <w:vAlign w:val="center"/>
          </w:tcPr>
          <w:p w14:paraId="1242BFDE" w14:textId="77777777" w:rsidR="00D56674" w:rsidRPr="00374578" w:rsidRDefault="00D56674" w:rsidP="00374578">
            <w:pPr>
              <w:jc w:val="center"/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</w:pPr>
            <w:r w:rsidRPr="00374578"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  <w:t>COMPETITOR 3</w:t>
            </w:r>
          </w:p>
        </w:tc>
      </w:tr>
      <w:tr w:rsidR="00D56674" w:rsidRPr="00374578" w14:paraId="4F1749C5" w14:textId="77777777" w:rsidTr="00374578">
        <w:trPr>
          <w:trHeight w:val="1008"/>
        </w:trPr>
        <w:tc>
          <w:tcPr>
            <w:tcW w:w="1560" w:type="dxa"/>
            <w:shd w:val="clear" w:color="auto" w:fill="0C405E"/>
            <w:vAlign w:val="center"/>
          </w:tcPr>
          <w:p w14:paraId="6CCEA2FC" w14:textId="77777777" w:rsidR="00D56674" w:rsidRPr="00374578" w:rsidRDefault="00D56674" w:rsidP="00374578">
            <w:pPr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</w:pPr>
            <w:r w:rsidRPr="00374578"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  <w:t>SUMMARY</w:t>
            </w:r>
          </w:p>
          <w:p w14:paraId="4E4F8120" w14:textId="77777777" w:rsidR="00D56674" w:rsidRPr="00374578" w:rsidRDefault="00D56674" w:rsidP="00374578">
            <w:pPr>
              <w:rPr>
                <w:rFonts w:ascii="Avenir Next" w:hAnsi="Avenir Next"/>
                <w:color w:val="FFFFFF" w:themeColor="background1"/>
                <w:sz w:val="20"/>
                <w:szCs w:val="20"/>
              </w:rPr>
            </w:pPr>
            <w:r w:rsidRPr="00374578">
              <w:rPr>
                <w:rFonts w:ascii="Avenir Next" w:hAnsi="Avenir Next"/>
                <w:color w:val="FFFFFF" w:themeColor="background1"/>
                <w:sz w:val="20"/>
                <w:szCs w:val="20"/>
              </w:rPr>
              <w:t>describe what you already know about your competitors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B1991E6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EFF0642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8A00CC9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</w:tr>
      <w:tr w:rsidR="00D56674" w:rsidRPr="00374578" w14:paraId="752365E2" w14:textId="77777777" w:rsidTr="00374578">
        <w:trPr>
          <w:trHeight w:val="1008"/>
        </w:trPr>
        <w:tc>
          <w:tcPr>
            <w:tcW w:w="10070" w:type="dxa"/>
            <w:gridSpan w:val="4"/>
            <w:shd w:val="clear" w:color="auto" w:fill="0C405E"/>
            <w:vAlign w:val="center"/>
          </w:tcPr>
          <w:p w14:paraId="4B75E0BC" w14:textId="77777777" w:rsidR="00D56674" w:rsidRPr="00374578" w:rsidRDefault="00D56674" w:rsidP="00374578">
            <w:pPr>
              <w:spacing w:line="276" w:lineRule="auto"/>
              <w:ind w:left="-111"/>
              <w:rPr>
                <w:rFonts w:ascii="Avenir Next" w:hAnsi="Avenir Next"/>
                <w:iCs/>
                <w:color w:val="FFFFFF" w:themeColor="background1"/>
                <w:sz w:val="10"/>
                <w:szCs w:val="20"/>
              </w:rPr>
            </w:pPr>
          </w:p>
          <w:p w14:paraId="043B61CB" w14:textId="77777777" w:rsidR="00D56674" w:rsidRPr="00374578" w:rsidRDefault="00D56674" w:rsidP="00374578">
            <w:pPr>
              <w:spacing w:line="276" w:lineRule="auto"/>
              <w:rPr>
                <w:rFonts w:ascii="Avenir Next" w:hAnsi="Avenir Next"/>
                <w:iCs/>
                <w:color w:val="FFFFFF" w:themeColor="background1"/>
                <w:sz w:val="20"/>
                <w:szCs w:val="20"/>
              </w:rPr>
            </w:pPr>
            <w:r w:rsidRPr="00374578">
              <w:rPr>
                <w:rFonts w:ascii="Avenir Next" w:hAnsi="Avenir Next"/>
                <w:iCs/>
                <w:color w:val="FFFFFF" w:themeColor="background1"/>
                <w:sz w:val="20"/>
                <w:szCs w:val="20"/>
              </w:rPr>
              <w:t>Now do the research to add more detail to the following attributes.</w:t>
            </w:r>
          </w:p>
        </w:tc>
      </w:tr>
      <w:tr w:rsidR="00D56674" w:rsidRPr="00374578" w14:paraId="6D6438E8" w14:textId="77777777" w:rsidTr="00374578">
        <w:trPr>
          <w:trHeight w:val="1008"/>
        </w:trPr>
        <w:tc>
          <w:tcPr>
            <w:tcW w:w="1560" w:type="dxa"/>
            <w:shd w:val="clear" w:color="auto" w:fill="0C405E"/>
            <w:vAlign w:val="center"/>
          </w:tcPr>
          <w:p w14:paraId="6A0897B2" w14:textId="77777777" w:rsidR="00D56674" w:rsidRPr="00374578" w:rsidRDefault="00D56674" w:rsidP="00374578">
            <w:pPr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</w:pPr>
            <w:r w:rsidRPr="00374578"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  <w:t>TARGET CUSTOMERS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6B06699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85CDABE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D4078B9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</w:tr>
      <w:tr w:rsidR="00D56674" w:rsidRPr="00374578" w14:paraId="560F4902" w14:textId="77777777" w:rsidTr="00374578">
        <w:trPr>
          <w:trHeight w:val="1008"/>
        </w:trPr>
        <w:tc>
          <w:tcPr>
            <w:tcW w:w="1560" w:type="dxa"/>
            <w:shd w:val="clear" w:color="auto" w:fill="0C405E"/>
            <w:vAlign w:val="center"/>
          </w:tcPr>
          <w:p w14:paraId="38E8051B" w14:textId="77777777" w:rsidR="00D56674" w:rsidRPr="00374578" w:rsidRDefault="00D56674" w:rsidP="00374578">
            <w:pPr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</w:pPr>
            <w:r w:rsidRPr="00374578"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  <w:t xml:space="preserve">PRODUCT </w:t>
            </w:r>
            <w:r w:rsidRPr="00374578"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  <w:br/>
              <w:t>OR SERVICE PRICING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818BB25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7D04838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C6F54A5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</w:tr>
      <w:tr w:rsidR="00D56674" w:rsidRPr="00374578" w14:paraId="5F2D8EB1" w14:textId="77777777" w:rsidTr="00374578">
        <w:trPr>
          <w:trHeight w:val="1008"/>
        </w:trPr>
        <w:tc>
          <w:tcPr>
            <w:tcW w:w="1560" w:type="dxa"/>
            <w:shd w:val="clear" w:color="auto" w:fill="0C405E"/>
            <w:vAlign w:val="center"/>
          </w:tcPr>
          <w:p w14:paraId="2370B05D" w14:textId="77777777" w:rsidR="00D56674" w:rsidRPr="00374578" w:rsidRDefault="00D56674" w:rsidP="00374578">
            <w:pPr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</w:pPr>
            <w:r w:rsidRPr="00374578"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  <w:t>GENERAL MARKETING STRATEGY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52AA312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FBEC7B9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500EA6A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</w:tr>
      <w:tr w:rsidR="00D56674" w:rsidRPr="00374578" w14:paraId="1C34BACC" w14:textId="77777777" w:rsidTr="00374578">
        <w:trPr>
          <w:trHeight w:val="1008"/>
        </w:trPr>
        <w:tc>
          <w:tcPr>
            <w:tcW w:w="1560" w:type="dxa"/>
            <w:shd w:val="clear" w:color="auto" w:fill="0C405E"/>
            <w:vAlign w:val="center"/>
          </w:tcPr>
          <w:p w14:paraId="71C80041" w14:textId="77777777" w:rsidR="00D56674" w:rsidRPr="00374578" w:rsidRDefault="00D56674" w:rsidP="00374578">
            <w:pPr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</w:pPr>
            <w:r w:rsidRPr="00374578"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  <w:t>ONLINE MARKETING STRATEGY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0BEA34B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C8B3A74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44E558D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</w:tr>
      <w:tr w:rsidR="00D56674" w:rsidRPr="00374578" w14:paraId="5D6B655B" w14:textId="77777777" w:rsidTr="00374578">
        <w:trPr>
          <w:trHeight w:val="1008"/>
        </w:trPr>
        <w:tc>
          <w:tcPr>
            <w:tcW w:w="1560" w:type="dxa"/>
            <w:shd w:val="clear" w:color="auto" w:fill="0C405E"/>
            <w:vAlign w:val="center"/>
          </w:tcPr>
          <w:p w14:paraId="2DEEDCE8" w14:textId="77777777" w:rsidR="00D56674" w:rsidRPr="00374578" w:rsidRDefault="00D56674" w:rsidP="00374578">
            <w:pPr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</w:pPr>
            <w:r w:rsidRPr="00374578"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  <w:t>STRENGTHS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F9D7DFB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17F6EDE3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710DFEC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</w:tr>
      <w:tr w:rsidR="00D56674" w:rsidRPr="00374578" w14:paraId="2174E132" w14:textId="77777777" w:rsidTr="00374578">
        <w:trPr>
          <w:trHeight w:val="1008"/>
        </w:trPr>
        <w:tc>
          <w:tcPr>
            <w:tcW w:w="1560" w:type="dxa"/>
            <w:shd w:val="clear" w:color="auto" w:fill="0C405E"/>
            <w:vAlign w:val="center"/>
          </w:tcPr>
          <w:p w14:paraId="7C1C4160" w14:textId="77777777" w:rsidR="00D56674" w:rsidRPr="00374578" w:rsidRDefault="00D56674" w:rsidP="00374578">
            <w:pPr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</w:pPr>
            <w:r w:rsidRPr="00374578"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  <w:t>WEAKNESSES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305009A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1F4F02E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3CAF058E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</w:tr>
      <w:tr w:rsidR="00D56674" w:rsidRPr="00374578" w14:paraId="1FDE5370" w14:textId="77777777" w:rsidTr="00374578">
        <w:trPr>
          <w:trHeight w:val="1008"/>
        </w:trPr>
        <w:tc>
          <w:tcPr>
            <w:tcW w:w="1560" w:type="dxa"/>
            <w:shd w:val="clear" w:color="auto" w:fill="0C405E"/>
            <w:vAlign w:val="center"/>
          </w:tcPr>
          <w:p w14:paraId="1BEFEF04" w14:textId="77777777" w:rsidR="00D56674" w:rsidRPr="00374578" w:rsidRDefault="00D56674" w:rsidP="00374578">
            <w:pPr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</w:pPr>
            <w:r w:rsidRPr="00374578">
              <w:rPr>
                <w:rFonts w:ascii="Avenir Next" w:hAnsi="Avenir Next"/>
                <w:b/>
                <w:color w:val="FFFFFF" w:themeColor="background1"/>
                <w:sz w:val="20"/>
                <w:szCs w:val="20"/>
              </w:rPr>
              <w:t>COMPETITIVE ADVANTAGE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EB13A9A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50221118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5F695D1" w14:textId="77777777" w:rsidR="00D56674" w:rsidRPr="00374578" w:rsidRDefault="00D56674" w:rsidP="00374578">
            <w:pPr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</w:p>
        </w:tc>
      </w:tr>
    </w:tbl>
    <w:p w14:paraId="6DFC20CE" w14:textId="405B8BF2" w:rsidR="00EC3686" w:rsidRDefault="00EC3686" w:rsidP="00D56674">
      <w:pPr>
        <w:pStyle w:val="NoSpacing"/>
        <w:jc w:val="center"/>
        <w:rPr>
          <w:rFonts w:ascii="Avenir Next" w:hAnsi="Avenir Next"/>
          <w:b/>
          <w:bCs/>
          <w:noProof/>
          <w:sz w:val="36"/>
          <w:szCs w:val="36"/>
        </w:rPr>
      </w:pPr>
      <w:r w:rsidRPr="00374578">
        <w:rPr>
          <w:rFonts w:ascii="Avenir Next" w:hAnsi="Avenir Next"/>
          <w:b/>
          <w:bCs/>
          <w:noProof/>
          <w:sz w:val="36"/>
          <w:szCs w:val="36"/>
        </w:rPr>
        <w:t>SMALL BUSINESS COMPETITIVE ANALYSIS</w:t>
      </w:r>
    </w:p>
    <w:p w14:paraId="1314A227" w14:textId="77777777" w:rsidR="00374578" w:rsidRPr="00374578" w:rsidRDefault="00374578" w:rsidP="00D56674">
      <w:pPr>
        <w:pStyle w:val="NoSpacing"/>
        <w:jc w:val="center"/>
        <w:rPr>
          <w:rFonts w:ascii="Avenir Next" w:hAnsi="Avenir Next"/>
          <w:b/>
          <w:bCs/>
          <w:noProof/>
          <w:sz w:val="36"/>
          <w:szCs w:val="36"/>
        </w:rPr>
      </w:pPr>
    </w:p>
    <w:p w14:paraId="3DDFDE92" w14:textId="77777777" w:rsidR="004054B7" w:rsidRPr="00374578" w:rsidRDefault="004054B7">
      <w:pPr>
        <w:rPr>
          <w:rFonts w:ascii="Avenir Next" w:hAnsi="Avenir Next" w:cs="Arial"/>
          <w:b/>
          <w:noProof/>
          <w:color w:val="808080" w:themeColor="background1" w:themeShade="80"/>
          <w:sz w:val="40"/>
          <w:szCs w:val="56"/>
        </w:rPr>
      </w:pPr>
    </w:p>
    <w:p w14:paraId="01406320" w14:textId="77777777" w:rsidR="00EC3686" w:rsidRPr="00374578" w:rsidRDefault="00EC3686" w:rsidP="00EC3686">
      <w:pPr>
        <w:rPr>
          <w:rFonts w:ascii="Avenir Next" w:hAnsi="Avenir Next"/>
        </w:rPr>
      </w:pPr>
    </w:p>
    <w:sectPr w:rsidR="00EC3686" w:rsidRPr="00374578" w:rsidSect="00D56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5898" w14:textId="77777777" w:rsidR="005101E9" w:rsidRDefault="005101E9" w:rsidP="00B72A60">
      <w:pPr>
        <w:spacing w:after="0" w:line="240" w:lineRule="auto"/>
      </w:pPr>
      <w:r>
        <w:separator/>
      </w:r>
    </w:p>
  </w:endnote>
  <w:endnote w:type="continuationSeparator" w:id="0">
    <w:p w14:paraId="166563A1" w14:textId="77777777" w:rsidR="005101E9" w:rsidRDefault="005101E9" w:rsidP="00B7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1229" w14:textId="77777777" w:rsidR="00374578" w:rsidRDefault="00374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F10B" w14:textId="58EB2D33" w:rsidR="00374578" w:rsidRDefault="0037457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31D45E" wp14:editId="7FAD07FD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778213" cy="266893"/>
          <wp:effectExtent l="0" t="0" r="3175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13" cy="266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EBB7" w14:textId="77777777" w:rsidR="00374578" w:rsidRDefault="00374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4FA5" w14:textId="77777777" w:rsidR="005101E9" w:rsidRDefault="005101E9" w:rsidP="00B72A60">
      <w:pPr>
        <w:spacing w:after="0" w:line="240" w:lineRule="auto"/>
      </w:pPr>
      <w:r>
        <w:separator/>
      </w:r>
    </w:p>
  </w:footnote>
  <w:footnote w:type="continuationSeparator" w:id="0">
    <w:p w14:paraId="6D851AB2" w14:textId="77777777" w:rsidR="005101E9" w:rsidRDefault="005101E9" w:rsidP="00B7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E589" w14:textId="77777777" w:rsidR="00374578" w:rsidRDefault="00374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1D4" w14:textId="77777777" w:rsidR="00374578" w:rsidRDefault="00374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8D56" w14:textId="77777777" w:rsidR="00374578" w:rsidRDefault="00374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74"/>
    <w:rsid w:val="000D631F"/>
    <w:rsid w:val="001D2644"/>
    <w:rsid w:val="00335C24"/>
    <w:rsid w:val="00374578"/>
    <w:rsid w:val="004054B7"/>
    <w:rsid w:val="004C599B"/>
    <w:rsid w:val="004E1081"/>
    <w:rsid w:val="005101E9"/>
    <w:rsid w:val="007D5C2A"/>
    <w:rsid w:val="00804FFD"/>
    <w:rsid w:val="009F78ED"/>
    <w:rsid w:val="00B72A60"/>
    <w:rsid w:val="00D56674"/>
    <w:rsid w:val="00E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575F8"/>
  <w15:chartTrackingRefBased/>
  <w15:docId w15:val="{7A7CDDFA-698C-4DEA-A4AC-67432CF2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3686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D5667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56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janu\Competitive%20Analysis\IC-Small-Business-Competitive-Analysis-9212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IC-Small-Business-Competitive-Analysis-9212-WORD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2</cp:revision>
  <dcterms:created xsi:type="dcterms:W3CDTF">2023-01-19T07:14:00Z</dcterms:created>
  <dcterms:modified xsi:type="dcterms:W3CDTF">2023-02-24T04:27:00Z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2023-01-19T07:22:31Z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f28a682f-7f24-4a1d-8f7c-9ce984b5108e</vt:lpwstr>
  </property>
  <property fmtid="{D5CDD505-2E9C-101B-9397-08002B2CF9AE}" pid="8" name="MSIP_Label_defa4170-0d19-0005-0004-bc88714345d2_ContentBits">
    <vt:lpwstr>0</vt:lpwstr>
  </property>
</Properties>
</file>