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thinThickLargeGap" w:sz="8" w:space="0" w:color="B5A593" w:themeColor="text2" w:themeTint="99"/>
          <w:left w:val="none" w:sz="0" w:space="0" w:color="auto"/>
          <w:bottom w:val="thinThickLargeGap" w:sz="8" w:space="0" w:color="B5A593" w:themeColor="text2" w:themeTint="99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3248"/>
      </w:tblGrid>
      <w:tr w:rsidR="00D31266" w:rsidRPr="00D31266" w14:paraId="0B56D8AD" w14:textId="77777777" w:rsidTr="00F61C12">
        <w:trPr>
          <w:tblHeader/>
        </w:trPr>
        <w:tc>
          <w:tcPr>
            <w:tcW w:w="13248" w:type="dxa"/>
            <w:tcBorders>
              <w:bottom w:val="nil"/>
            </w:tcBorders>
          </w:tcPr>
          <w:p w14:paraId="12456596" w14:textId="77777777" w:rsidR="000A0CDE" w:rsidRPr="00D31266" w:rsidRDefault="00527C95" w:rsidP="00D31266">
            <w:pPr>
              <w:pStyle w:val="Title"/>
              <w:spacing w:line="276" w:lineRule="auto"/>
              <w:rPr>
                <w:rFonts w:ascii="Lato" w:hAnsi="Lato"/>
                <w:color w:val="auto"/>
                <w:sz w:val="96"/>
                <w:szCs w:val="96"/>
              </w:rPr>
            </w:pPr>
            <w:sdt>
              <w:sdtPr>
                <w:rPr>
                  <w:rFonts w:ascii="Lato" w:hAnsi="Lato"/>
                  <w:color w:val="auto"/>
                  <w:sz w:val="96"/>
                  <w:szCs w:val="96"/>
                </w:rPr>
                <w:alias w:val="Title:"/>
                <w:tag w:val="Title:"/>
                <w:id w:val="-1926253404"/>
                <w:placeholder>
                  <w:docPart w:val="AC72F0E7B9CD46DD9F729895CFE95CC4"/>
                </w:placeholder>
                <w:temporary/>
                <w:showingPlcHdr/>
                <w15:appearance w15:val="hidden"/>
              </w:sdtPr>
              <w:sdtEndPr/>
              <w:sdtContent>
                <w:r w:rsidR="005E5CBD" w:rsidRPr="00D31266">
                  <w:rPr>
                    <w:rFonts w:ascii="Lato" w:hAnsi="Lato"/>
                    <w:color w:val="auto"/>
                    <w:sz w:val="96"/>
                    <w:szCs w:val="96"/>
                  </w:rPr>
                  <w:t>I Want to Volunteer</w:t>
                </w:r>
              </w:sdtContent>
            </w:sdt>
          </w:p>
        </w:tc>
      </w:tr>
    </w:tbl>
    <w:tbl>
      <w:tblPr>
        <w:tblStyle w:val="Layouttable"/>
        <w:tblW w:w="5000" w:type="pct"/>
        <w:tblLayout w:type="fixed"/>
        <w:tblLook w:val="04A0" w:firstRow="1" w:lastRow="0" w:firstColumn="1" w:lastColumn="0" w:noHBand="0" w:noVBand="1"/>
        <w:tblDescription w:val="Title table"/>
      </w:tblPr>
      <w:tblGrid>
        <w:gridCol w:w="630"/>
        <w:gridCol w:w="2250"/>
        <w:gridCol w:w="1710"/>
        <w:gridCol w:w="1584"/>
        <w:gridCol w:w="2286"/>
        <w:gridCol w:w="2640"/>
        <w:gridCol w:w="2148"/>
      </w:tblGrid>
      <w:tr w:rsidR="00D31266" w:rsidRPr="00D31266" w14:paraId="698DB752" w14:textId="77777777" w:rsidTr="00F61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Lato" w:hAnsi="Lato"/>
              <w:color w:val="auto"/>
              <w:sz w:val="20"/>
              <w:szCs w:val="20"/>
            </w:rPr>
            <w:alias w:val="Number:"/>
            <w:tag w:val="Number:"/>
            <w:id w:val="1664269900"/>
            <w:placeholder>
              <w:docPart w:val="518E74B84D1540BBAEA57416A82DF89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30" w:type="dxa"/>
                <w:tcBorders>
                  <w:bottom w:val="nil"/>
                </w:tcBorders>
                <w:tcMar>
                  <w:top w:w="144" w:type="dxa"/>
                </w:tcMar>
              </w:tcPr>
              <w:p w14:paraId="1DC32CA2" w14:textId="77777777" w:rsidR="00D73EEF" w:rsidRPr="00D31266" w:rsidRDefault="00D73EEF" w:rsidP="00D31266">
                <w:pPr>
                  <w:spacing w:line="276" w:lineRule="auto"/>
                  <w:rPr>
                    <w:rFonts w:ascii="Lato" w:hAnsi="Lato"/>
                    <w:color w:val="auto"/>
                    <w:sz w:val="20"/>
                    <w:szCs w:val="20"/>
                  </w:rPr>
                </w:pPr>
                <w:r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No.</w:t>
                </w:r>
              </w:p>
            </w:tc>
          </w:sdtContent>
        </w:sdt>
        <w:tc>
          <w:tcPr>
            <w:tcW w:w="2250" w:type="dxa"/>
            <w:tcBorders>
              <w:bottom w:val="nil"/>
            </w:tcBorders>
            <w:tcMar>
              <w:top w:w="144" w:type="dxa"/>
            </w:tcMar>
          </w:tcPr>
          <w:p w14:paraId="6393F6C6" w14:textId="77777777" w:rsidR="00D73EEF" w:rsidRPr="00D31266" w:rsidRDefault="00527C95" w:rsidP="00D3126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Volunteer name:"/>
                <w:tag w:val="Volunteer name:"/>
                <w:id w:val="593280411"/>
                <w:placeholder>
                  <w:docPart w:val="C6256A9A507E4A4286818942585BC9B4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Volunteer Name</w:t>
                </w:r>
              </w:sdtContent>
            </w:sdt>
          </w:p>
        </w:tc>
        <w:tc>
          <w:tcPr>
            <w:tcW w:w="1710" w:type="dxa"/>
            <w:tcBorders>
              <w:bottom w:val="nil"/>
            </w:tcBorders>
            <w:tcMar>
              <w:top w:w="144" w:type="dxa"/>
            </w:tcMar>
          </w:tcPr>
          <w:p w14:paraId="3E6F0569" w14:textId="77777777" w:rsidR="00D73EEF" w:rsidRPr="00D31266" w:rsidRDefault="00527C95" w:rsidP="00D3126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Home phone:"/>
                <w:tag w:val="Home phone:"/>
                <w:id w:val="-352032741"/>
                <w:placeholder>
                  <w:docPart w:val="BB124DDDE726420E85A863C882B448F9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(Home)</w:t>
                </w:r>
              </w:sdtContent>
            </w:sdt>
          </w:p>
        </w:tc>
        <w:tc>
          <w:tcPr>
            <w:tcW w:w="1584" w:type="dxa"/>
            <w:tcBorders>
              <w:bottom w:val="nil"/>
            </w:tcBorders>
            <w:tcMar>
              <w:top w:w="144" w:type="dxa"/>
            </w:tcMar>
          </w:tcPr>
          <w:p w14:paraId="442F742C" w14:textId="77777777" w:rsidR="00D73EEF" w:rsidRPr="00D31266" w:rsidRDefault="00527C95" w:rsidP="00D3126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Cell phone:"/>
                <w:tag w:val="Cell phone:"/>
                <w:id w:val="2012786399"/>
                <w:placeholder>
                  <w:docPart w:val="19CF49C5865A40529B95296FD8003EDA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(Cell)</w:t>
                </w:r>
              </w:sdtContent>
            </w:sdt>
          </w:p>
        </w:tc>
        <w:tc>
          <w:tcPr>
            <w:tcW w:w="2286" w:type="dxa"/>
            <w:tcBorders>
              <w:bottom w:val="nil"/>
            </w:tcBorders>
            <w:tcMar>
              <w:top w:w="144" w:type="dxa"/>
            </w:tcMar>
          </w:tcPr>
          <w:p w14:paraId="6B888C74" w14:textId="77777777" w:rsidR="00D73EEF" w:rsidRPr="00D31266" w:rsidRDefault="00527C95" w:rsidP="00D3126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mail:"/>
                <w:tag w:val="Email:"/>
                <w:id w:val="1175842627"/>
                <w:placeholder>
                  <w:docPart w:val="4EDCA813B8B9451797A37640EE21B41E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Email</w:t>
                </w:r>
              </w:sdtContent>
            </w:sdt>
          </w:p>
        </w:tc>
        <w:tc>
          <w:tcPr>
            <w:tcW w:w="2640" w:type="dxa"/>
            <w:tcBorders>
              <w:bottom w:val="nil"/>
            </w:tcBorders>
            <w:tcMar>
              <w:top w:w="144" w:type="dxa"/>
            </w:tcMar>
          </w:tcPr>
          <w:p w14:paraId="7081417D" w14:textId="77777777" w:rsidR="00D73EEF" w:rsidRPr="00D31266" w:rsidRDefault="00527C95" w:rsidP="00D3126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Area of expertise/interest:"/>
                <w:tag w:val="Area of expertise/interest:"/>
                <w:id w:val="703834430"/>
                <w:placeholder>
                  <w:docPart w:val="69D4D06B248E491185B5C9AEB82E3B21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Area of Expertise/Interest</w:t>
                </w:r>
              </w:sdtContent>
            </w:sdt>
          </w:p>
        </w:tc>
        <w:tc>
          <w:tcPr>
            <w:tcW w:w="2148" w:type="dxa"/>
            <w:tcBorders>
              <w:bottom w:val="nil"/>
            </w:tcBorders>
            <w:tcMar>
              <w:top w:w="144" w:type="dxa"/>
            </w:tcMar>
          </w:tcPr>
          <w:p w14:paraId="29BA4249" w14:textId="77777777" w:rsidR="00D73EEF" w:rsidRPr="00D31266" w:rsidRDefault="00527C95" w:rsidP="00D3126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Days/times available:"/>
                <w:tag w:val="Days/times available:"/>
                <w:id w:val="-547449311"/>
                <w:placeholder>
                  <w:docPart w:val="B60517C99DE144FEA3ECF0409E6C3C0C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Days/Times Available</w:t>
                </w:r>
              </w:sdtContent>
            </w:sdt>
          </w:p>
        </w:tc>
      </w:tr>
      <w:tr w:rsidR="00D31266" w:rsidRPr="00D31266" w14:paraId="0F1EF45F" w14:textId="77777777" w:rsidTr="00F61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il"/>
            </w:tcBorders>
          </w:tcPr>
          <w:p w14:paraId="7CBEA598" w14:textId="77777777" w:rsidR="00D73EEF" w:rsidRPr="00D31266" w:rsidRDefault="00D73EEF" w:rsidP="00D31266">
            <w:pPr>
              <w:pStyle w:val="RowHead"/>
              <w:spacing w:line="276" w:lineRule="auto"/>
              <w:rPr>
                <w:rFonts w:ascii="Lato" w:hAnsi="Lato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14:paraId="38E3AC22" w14:textId="77777777" w:rsidR="00D73E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volunteer name:"/>
                <w:tag w:val="Enter volunteer name:"/>
                <w:id w:val="-1455472421"/>
                <w:placeholder>
                  <w:docPart w:val="88D6CD5737FD4B479646947419E42A03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Volunteer Name</w:t>
                </w:r>
              </w:sdtContent>
            </w:sdt>
          </w:p>
        </w:tc>
        <w:tc>
          <w:tcPr>
            <w:tcW w:w="1710" w:type="dxa"/>
            <w:tcBorders>
              <w:top w:val="nil"/>
            </w:tcBorders>
          </w:tcPr>
          <w:p w14:paraId="114F6E32" w14:textId="77777777" w:rsidR="00D73E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home phone:"/>
                <w:tag w:val="Enter home phone:"/>
                <w:id w:val="-1570562498"/>
                <w:placeholder>
                  <w:docPart w:val="FECDEEE7FF954F0683512507A74686B3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(Home)</w:t>
                </w:r>
              </w:sdtContent>
            </w:sdt>
          </w:p>
        </w:tc>
        <w:tc>
          <w:tcPr>
            <w:tcW w:w="1584" w:type="dxa"/>
            <w:tcBorders>
              <w:top w:val="nil"/>
            </w:tcBorders>
          </w:tcPr>
          <w:p w14:paraId="2F431F79" w14:textId="77777777" w:rsidR="00D73E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cell phone:"/>
                <w:tag w:val="Enter cell phone:"/>
                <w:id w:val="1136909208"/>
                <w:placeholder>
                  <w:docPart w:val="FD0B6F06F8A346D289822F6D7362C1A8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(Cell)</w:t>
                </w:r>
              </w:sdtContent>
            </w:sdt>
          </w:p>
        </w:tc>
        <w:tc>
          <w:tcPr>
            <w:tcW w:w="2286" w:type="dxa"/>
            <w:tcBorders>
              <w:top w:val="nil"/>
            </w:tcBorders>
          </w:tcPr>
          <w:p w14:paraId="3D1B3E59" w14:textId="77777777" w:rsidR="00D73E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email:"/>
                <w:tag w:val="Enter email:"/>
                <w:id w:val="-1004357108"/>
                <w:placeholder>
                  <w:docPart w:val="A8E63AE8A39A4EDEBCF190BD0F9B9C41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Email</w:t>
                </w:r>
              </w:sdtContent>
            </w:sdt>
          </w:p>
        </w:tc>
        <w:tc>
          <w:tcPr>
            <w:tcW w:w="2640" w:type="dxa"/>
            <w:tcBorders>
              <w:top w:val="nil"/>
            </w:tcBorders>
          </w:tcPr>
          <w:p w14:paraId="5933AA8E" w14:textId="77777777" w:rsidR="00D73E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area of expertise/interest:"/>
                <w:tag w:val="Enter area of expertise/interest:"/>
                <w:id w:val="-101645583"/>
                <w:placeholder>
                  <w:docPart w:val="4F588605620C4D46AB5B5ABF308A5B30"/>
                </w:placeholder>
                <w:temporary/>
                <w:showingPlcHdr/>
                <w15:appearance w15:val="hidden"/>
              </w:sdtPr>
              <w:sdtEndPr/>
              <w:sdtContent>
                <w:r w:rsidR="00D73E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Area of Expertise/Interest</w:t>
                </w:r>
              </w:sdtContent>
            </w:sdt>
          </w:p>
        </w:tc>
        <w:tc>
          <w:tcPr>
            <w:tcW w:w="2148" w:type="dxa"/>
            <w:tcBorders>
              <w:top w:val="nil"/>
            </w:tcBorders>
          </w:tcPr>
          <w:p w14:paraId="2E22FBB4" w14:textId="77777777" w:rsidR="00D73E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days/times available:"/>
                <w:tag w:val="Enter days/times available:"/>
                <w:id w:val="1045181742"/>
                <w:placeholder>
                  <w:docPart w:val="314E39D48FDE435482B46A69DA87857B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Days/Times Available</w:t>
                </w:r>
              </w:sdtContent>
            </w:sdt>
          </w:p>
        </w:tc>
      </w:tr>
      <w:tr w:rsidR="00D31266" w:rsidRPr="00D31266" w14:paraId="6ACDE2EE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1919B08" w14:textId="77777777" w:rsidR="005174EF" w:rsidRPr="00D31266" w:rsidRDefault="005174EF" w:rsidP="00D31266">
            <w:pPr>
              <w:pStyle w:val="RowHead"/>
              <w:spacing w:line="276" w:lineRule="auto"/>
              <w:rPr>
                <w:rFonts w:ascii="Lato" w:hAnsi="Lato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9F5566D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volunteer name:"/>
                <w:tag w:val="Enter volunteer name:"/>
                <w:id w:val="-2082826776"/>
                <w:placeholder>
                  <w:docPart w:val="EC05ED0CB08A4C0C8CBA2E12F588ED0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Volunteer Name</w:t>
                </w:r>
              </w:sdtContent>
            </w:sdt>
          </w:p>
        </w:tc>
        <w:tc>
          <w:tcPr>
            <w:tcW w:w="1710" w:type="dxa"/>
          </w:tcPr>
          <w:p w14:paraId="1401693E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home phone:"/>
                <w:tag w:val="Enter home phone:"/>
                <w:id w:val="1245070784"/>
                <w:placeholder>
                  <w:docPart w:val="9F6B3130993040F6AB5838782E00DD6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(Home)</w:t>
                </w:r>
              </w:sdtContent>
            </w:sdt>
          </w:p>
        </w:tc>
        <w:tc>
          <w:tcPr>
            <w:tcW w:w="1584" w:type="dxa"/>
          </w:tcPr>
          <w:p w14:paraId="152F3A9B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cell phone:"/>
                <w:tag w:val="Enter cell phone:"/>
                <w:id w:val="700047442"/>
                <w:placeholder>
                  <w:docPart w:val="8E169CD4B8184D4C8F68C9231EF9621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(Cell)</w:t>
                </w:r>
              </w:sdtContent>
            </w:sdt>
          </w:p>
        </w:tc>
        <w:tc>
          <w:tcPr>
            <w:tcW w:w="2286" w:type="dxa"/>
          </w:tcPr>
          <w:p w14:paraId="4FE7FFEF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email:"/>
                <w:tag w:val="Enter email:"/>
                <w:id w:val="171762858"/>
                <w:placeholder>
                  <w:docPart w:val="42423C2DBB68441DB87A1F1101470D7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Email</w:t>
                </w:r>
              </w:sdtContent>
            </w:sdt>
          </w:p>
        </w:tc>
        <w:tc>
          <w:tcPr>
            <w:tcW w:w="2640" w:type="dxa"/>
          </w:tcPr>
          <w:p w14:paraId="12525370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area of expertise/interest:"/>
                <w:tag w:val="Enter area of expertise/interest:"/>
                <w:id w:val="-1103185435"/>
                <w:placeholder>
                  <w:docPart w:val="FF03DD47C80C47A1863781A2888783C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7B579A78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days/times available:"/>
                <w:tag w:val="Enter days/times available:"/>
                <w:id w:val="-206568161"/>
                <w:placeholder>
                  <w:docPart w:val="33F219957BEC47E0A7BD3608B169440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Days/Times Available</w:t>
                </w:r>
              </w:sdtContent>
            </w:sdt>
          </w:p>
        </w:tc>
      </w:tr>
      <w:tr w:rsidR="00D31266" w:rsidRPr="00D31266" w14:paraId="4719A5F1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7787AFAE" w14:textId="77777777" w:rsidR="005174EF" w:rsidRPr="00D31266" w:rsidRDefault="005174EF" w:rsidP="00D31266">
            <w:pPr>
              <w:pStyle w:val="RowHead"/>
              <w:spacing w:line="276" w:lineRule="auto"/>
              <w:rPr>
                <w:rFonts w:ascii="Lato" w:hAnsi="Lato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B6BA3B8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volunteer name:"/>
                <w:tag w:val="Enter volunteer name:"/>
                <w:id w:val="813683048"/>
                <w:placeholder>
                  <w:docPart w:val="9A2580FCEDF94E229235C41B4E24942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Volunteer Name</w:t>
                </w:r>
              </w:sdtContent>
            </w:sdt>
          </w:p>
        </w:tc>
        <w:tc>
          <w:tcPr>
            <w:tcW w:w="1710" w:type="dxa"/>
          </w:tcPr>
          <w:p w14:paraId="5B7486E9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home phone:"/>
                <w:tag w:val="Enter home phone:"/>
                <w:id w:val="-496113740"/>
                <w:placeholder>
                  <w:docPart w:val="B4FFA0B3CE084643B31BC0013B18E13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(Home)</w:t>
                </w:r>
              </w:sdtContent>
            </w:sdt>
          </w:p>
        </w:tc>
        <w:tc>
          <w:tcPr>
            <w:tcW w:w="1584" w:type="dxa"/>
          </w:tcPr>
          <w:p w14:paraId="206873E9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cell phone:"/>
                <w:tag w:val="Enter cell phone:"/>
                <w:id w:val="1117635024"/>
                <w:placeholder>
                  <w:docPart w:val="8C6469B60A164FDEB6F3C89E75B10A3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(Cell)</w:t>
                </w:r>
              </w:sdtContent>
            </w:sdt>
          </w:p>
        </w:tc>
        <w:tc>
          <w:tcPr>
            <w:tcW w:w="2286" w:type="dxa"/>
          </w:tcPr>
          <w:p w14:paraId="62336E42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email:"/>
                <w:tag w:val="Enter email:"/>
                <w:id w:val="-1495411924"/>
                <w:placeholder>
                  <w:docPart w:val="7C4874B173414126859696944D68D21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Email</w:t>
                </w:r>
              </w:sdtContent>
            </w:sdt>
          </w:p>
        </w:tc>
        <w:tc>
          <w:tcPr>
            <w:tcW w:w="2640" w:type="dxa"/>
          </w:tcPr>
          <w:p w14:paraId="6A19D827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area of expertise/interest:"/>
                <w:tag w:val="Enter area of expertise/interest:"/>
                <w:id w:val="-1646503189"/>
                <w:placeholder>
                  <w:docPart w:val="60837FF9DC9E4D7191AC447F21BD8BF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7C864BDF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days/times available:"/>
                <w:tag w:val="Enter days/times available:"/>
                <w:id w:val="799421939"/>
                <w:placeholder>
                  <w:docPart w:val="8EC9411FE9404A55B30F4C350A024C6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Days/Times Available</w:t>
                </w:r>
              </w:sdtContent>
            </w:sdt>
          </w:p>
        </w:tc>
      </w:tr>
      <w:tr w:rsidR="00D31266" w:rsidRPr="00D31266" w14:paraId="4C5C6862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DFFF92D" w14:textId="77777777" w:rsidR="005174EF" w:rsidRPr="00D31266" w:rsidRDefault="005174EF" w:rsidP="00D31266">
            <w:pPr>
              <w:pStyle w:val="RowHead"/>
              <w:spacing w:line="276" w:lineRule="auto"/>
              <w:rPr>
                <w:rFonts w:ascii="Lato" w:hAnsi="Lato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006F909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volunteer name:"/>
                <w:tag w:val="Enter volunteer name:"/>
                <w:id w:val="-1398658066"/>
                <w:placeholder>
                  <w:docPart w:val="C6DEBB9D91BE47FBBB7BC50DE5DFA79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Volunteer Name</w:t>
                </w:r>
              </w:sdtContent>
            </w:sdt>
          </w:p>
        </w:tc>
        <w:tc>
          <w:tcPr>
            <w:tcW w:w="1710" w:type="dxa"/>
          </w:tcPr>
          <w:p w14:paraId="468C7EE6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home phone:"/>
                <w:tag w:val="Enter home phone:"/>
                <w:id w:val="-1794964336"/>
                <w:placeholder>
                  <w:docPart w:val="596417A11F9942BEA72A5DE7EB36BBA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(Home)</w:t>
                </w:r>
              </w:sdtContent>
            </w:sdt>
          </w:p>
        </w:tc>
        <w:tc>
          <w:tcPr>
            <w:tcW w:w="1584" w:type="dxa"/>
          </w:tcPr>
          <w:p w14:paraId="16ED12FA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cell phone:"/>
                <w:tag w:val="Enter cell phone:"/>
                <w:id w:val="1632285826"/>
                <w:placeholder>
                  <w:docPart w:val="EC9CC2FDBFEE4D359EA5ED65EF6DAE46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(Cell)</w:t>
                </w:r>
              </w:sdtContent>
            </w:sdt>
          </w:p>
        </w:tc>
        <w:tc>
          <w:tcPr>
            <w:tcW w:w="2286" w:type="dxa"/>
          </w:tcPr>
          <w:p w14:paraId="1FFDB6FF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email:"/>
                <w:tag w:val="Enter email:"/>
                <w:id w:val="921772030"/>
                <w:placeholder>
                  <w:docPart w:val="378F63D3F5604A55B1594EE30B95679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Email</w:t>
                </w:r>
              </w:sdtContent>
            </w:sdt>
          </w:p>
        </w:tc>
        <w:tc>
          <w:tcPr>
            <w:tcW w:w="2640" w:type="dxa"/>
          </w:tcPr>
          <w:p w14:paraId="636214A0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area of expertise/interest:"/>
                <w:tag w:val="Enter area of expertise/interest:"/>
                <w:id w:val="-1378151291"/>
                <w:placeholder>
                  <w:docPart w:val="9EA40709702A44F79C58F787C6D9DA2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44BE1C9C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days/times available:"/>
                <w:tag w:val="Enter days/times available:"/>
                <w:id w:val="1959220943"/>
                <w:placeholder>
                  <w:docPart w:val="1993829EDEBD4BDB89D19307FD7C9C6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Days/Times Available</w:t>
                </w:r>
              </w:sdtContent>
            </w:sdt>
          </w:p>
        </w:tc>
      </w:tr>
      <w:tr w:rsidR="00D31266" w:rsidRPr="00D31266" w14:paraId="4C48F57F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01D5E08" w14:textId="77777777" w:rsidR="005174EF" w:rsidRPr="00D31266" w:rsidRDefault="005174EF" w:rsidP="00D31266">
            <w:pPr>
              <w:pStyle w:val="RowHead"/>
              <w:spacing w:line="276" w:lineRule="auto"/>
              <w:rPr>
                <w:rFonts w:ascii="Lato" w:hAnsi="Lato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1AD17FF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volunteer name:"/>
                <w:tag w:val="Enter volunteer name:"/>
                <w:id w:val="-763295452"/>
                <w:placeholder>
                  <w:docPart w:val="01A0F6191EF144F0B86262E7412D1DB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Volunteer Name</w:t>
                </w:r>
              </w:sdtContent>
            </w:sdt>
          </w:p>
        </w:tc>
        <w:tc>
          <w:tcPr>
            <w:tcW w:w="1710" w:type="dxa"/>
          </w:tcPr>
          <w:p w14:paraId="787E693A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home phone:"/>
                <w:tag w:val="Enter home phone:"/>
                <w:id w:val="-370689785"/>
                <w:placeholder>
                  <w:docPart w:val="3DF26D008BF743E78CF08E2829FCD30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(Home)</w:t>
                </w:r>
              </w:sdtContent>
            </w:sdt>
          </w:p>
        </w:tc>
        <w:tc>
          <w:tcPr>
            <w:tcW w:w="1584" w:type="dxa"/>
          </w:tcPr>
          <w:p w14:paraId="2497BCE0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cell phone:"/>
                <w:tag w:val="Enter cell phone:"/>
                <w:id w:val="-1262141695"/>
                <w:placeholder>
                  <w:docPart w:val="B2F9F10F016D4EC9BD52F790378AB92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(Cell)</w:t>
                </w:r>
              </w:sdtContent>
            </w:sdt>
          </w:p>
        </w:tc>
        <w:tc>
          <w:tcPr>
            <w:tcW w:w="2286" w:type="dxa"/>
          </w:tcPr>
          <w:p w14:paraId="6C3598F1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email:"/>
                <w:tag w:val="Enter email:"/>
                <w:id w:val="1670510533"/>
                <w:placeholder>
                  <w:docPart w:val="DBB5AB91014743A4AC88BBC45D0F00C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Email</w:t>
                </w:r>
              </w:sdtContent>
            </w:sdt>
          </w:p>
        </w:tc>
        <w:tc>
          <w:tcPr>
            <w:tcW w:w="2640" w:type="dxa"/>
          </w:tcPr>
          <w:p w14:paraId="5F393EE6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area of expertise/interest:"/>
                <w:tag w:val="Enter area of expertise/interest:"/>
                <w:id w:val="-1108731850"/>
                <w:placeholder>
                  <w:docPart w:val="E6373287544F4EA99BCE9633363A3DB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322EE661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days/times available:"/>
                <w:tag w:val="Enter days/times available:"/>
                <w:id w:val="413592915"/>
                <w:placeholder>
                  <w:docPart w:val="DB4C34E20E3D47AEA65F0EBC38770F3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Days/Times Available</w:t>
                </w:r>
              </w:sdtContent>
            </w:sdt>
          </w:p>
        </w:tc>
      </w:tr>
      <w:tr w:rsidR="00D31266" w:rsidRPr="00D31266" w14:paraId="4CB03826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5FEF64F" w14:textId="77777777" w:rsidR="005174EF" w:rsidRPr="00D31266" w:rsidRDefault="005174EF" w:rsidP="00D31266">
            <w:pPr>
              <w:pStyle w:val="RowHead"/>
              <w:spacing w:line="276" w:lineRule="auto"/>
              <w:rPr>
                <w:rFonts w:ascii="Lato" w:hAnsi="Lato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13C0120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volunteer name:"/>
                <w:tag w:val="Enter volunteer name:"/>
                <w:id w:val="-180829025"/>
                <w:placeholder>
                  <w:docPart w:val="8C86BD61AAB04081B1B579D1DFF4CA4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Volunteer Name</w:t>
                </w:r>
              </w:sdtContent>
            </w:sdt>
          </w:p>
        </w:tc>
        <w:tc>
          <w:tcPr>
            <w:tcW w:w="1710" w:type="dxa"/>
          </w:tcPr>
          <w:p w14:paraId="36040CF4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home phone:"/>
                <w:tag w:val="Enter home phone:"/>
                <w:id w:val="1574232987"/>
                <w:placeholder>
                  <w:docPart w:val="A9750E9661874596B108E0F7B66EE4E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(Home)</w:t>
                </w:r>
              </w:sdtContent>
            </w:sdt>
          </w:p>
        </w:tc>
        <w:tc>
          <w:tcPr>
            <w:tcW w:w="1584" w:type="dxa"/>
          </w:tcPr>
          <w:p w14:paraId="5471CECC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cell phone:"/>
                <w:tag w:val="Enter cell phone:"/>
                <w:id w:val="224185464"/>
                <w:placeholder>
                  <w:docPart w:val="A525C04D3F094B369D8E64E8C80D41B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(Cell)</w:t>
                </w:r>
              </w:sdtContent>
            </w:sdt>
          </w:p>
        </w:tc>
        <w:tc>
          <w:tcPr>
            <w:tcW w:w="2286" w:type="dxa"/>
          </w:tcPr>
          <w:p w14:paraId="2D174000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email:"/>
                <w:tag w:val="Enter email:"/>
                <w:id w:val="-1843085165"/>
                <w:placeholder>
                  <w:docPart w:val="FFE785058008420B8179BB197182069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Email</w:t>
                </w:r>
              </w:sdtContent>
            </w:sdt>
          </w:p>
        </w:tc>
        <w:tc>
          <w:tcPr>
            <w:tcW w:w="2640" w:type="dxa"/>
          </w:tcPr>
          <w:p w14:paraId="6FFF1C4F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area of expertise/interest:"/>
                <w:tag w:val="Enter area of expertise/interest:"/>
                <w:id w:val="507258687"/>
                <w:placeholder>
                  <w:docPart w:val="EE227D352C4F47A7B13CDCEE02322CE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28EDFA83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days/times available:"/>
                <w:tag w:val="Enter days/times available:"/>
                <w:id w:val="-282648064"/>
                <w:placeholder>
                  <w:docPart w:val="6B9F3DD8FA0644508F9D3342293C6656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Days/Times Available</w:t>
                </w:r>
              </w:sdtContent>
            </w:sdt>
          </w:p>
        </w:tc>
      </w:tr>
      <w:tr w:rsidR="00D31266" w:rsidRPr="00D31266" w14:paraId="206F5806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F66EB5D" w14:textId="77777777" w:rsidR="005174EF" w:rsidRPr="00D31266" w:rsidRDefault="005174EF" w:rsidP="00D31266">
            <w:pPr>
              <w:pStyle w:val="RowHead"/>
              <w:spacing w:line="276" w:lineRule="auto"/>
              <w:rPr>
                <w:rFonts w:ascii="Lato" w:hAnsi="Lato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A60154B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volunteer name:"/>
                <w:tag w:val="Enter volunteer name:"/>
                <w:id w:val="42731837"/>
                <w:placeholder>
                  <w:docPart w:val="A70C9ECCC2554D93B973C474964F6DB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Volunteer Name</w:t>
                </w:r>
              </w:sdtContent>
            </w:sdt>
          </w:p>
        </w:tc>
        <w:tc>
          <w:tcPr>
            <w:tcW w:w="1710" w:type="dxa"/>
          </w:tcPr>
          <w:p w14:paraId="631DB529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home phone:"/>
                <w:tag w:val="Enter home phone:"/>
                <w:id w:val="-1239544619"/>
                <w:placeholder>
                  <w:docPart w:val="CB2C5DF155F8417EB38EDB46BAD02CD7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(Home)</w:t>
                </w:r>
              </w:sdtContent>
            </w:sdt>
          </w:p>
        </w:tc>
        <w:tc>
          <w:tcPr>
            <w:tcW w:w="1584" w:type="dxa"/>
          </w:tcPr>
          <w:p w14:paraId="05BBDAB6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cell phone:"/>
                <w:tag w:val="Enter cell phone:"/>
                <w:id w:val="-1761754183"/>
                <w:placeholder>
                  <w:docPart w:val="8E5402C26F994AF4B2DDBA4E44C1AAD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(Cell)</w:t>
                </w:r>
              </w:sdtContent>
            </w:sdt>
          </w:p>
        </w:tc>
        <w:tc>
          <w:tcPr>
            <w:tcW w:w="2286" w:type="dxa"/>
          </w:tcPr>
          <w:p w14:paraId="12C2326A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email:"/>
                <w:tag w:val="Enter email:"/>
                <w:id w:val="16511747"/>
                <w:placeholder>
                  <w:docPart w:val="E3D3312AEE17461683A59B7456553E26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Email</w:t>
                </w:r>
              </w:sdtContent>
            </w:sdt>
          </w:p>
        </w:tc>
        <w:tc>
          <w:tcPr>
            <w:tcW w:w="2640" w:type="dxa"/>
          </w:tcPr>
          <w:p w14:paraId="3F14CC1F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area of expertise/interest:"/>
                <w:tag w:val="Enter area of expertise/interest:"/>
                <w:id w:val="763576652"/>
                <w:placeholder>
                  <w:docPart w:val="00E1D15F2F3C46B6846860E8DCF23FB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1BE7A345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days/times available:"/>
                <w:tag w:val="Enter days/times available:"/>
                <w:id w:val="1332563542"/>
                <w:placeholder>
                  <w:docPart w:val="D69C70357D93471C86A9EBE00454FB0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Days/Times Available</w:t>
                </w:r>
              </w:sdtContent>
            </w:sdt>
          </w:p>
        </w:tc>
      </w:tr>
      <w:tr w:rsidR="00D31266" w:rsidRPr="00D31266" w14:paraId="5E809030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6A909C5E" w14:textId="77777777" w:rsidR="005174EF" w:rsidRPr="00D31266" w:rsidRDefault="005174EF" w:rsidP="00D31266">
            <w:pPr>
              <w:pStyle w:val="RowHead"/>
              <w:spacing w:line="276" w:lineRule="auto"/>
              <w:rPr>
                <w:rFonts w:ascii="Lato" w:hAnsi="Lato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8CBB936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volunteer name:"/>
                <w:tag w:val="Enter volunteer name:"/>
                <w:id w:val="-285047246"/>
                <w:placeholder>
                  <w:docPart w:val="36FBEC5E6BB442DBAE23DB77897E4316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Volunteer Name</w:t>
                </w:r>
              </w:sdtContent>
            </w:sdt>
          </w:p>
        </w:tc>
        <w:tc>
          <w:tcPr>
            <w:tcW w:w="1710" w:type="dxa"/>
          </w:tcPr>
          <w:p w14:paraId="4A8D1825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home phone:"/>
                <w:tag w:val="Enter home phone:"/>
                <w:id w:val="-1714334525"/>
                <w:placeholder>
                  <w:docPart w:val="1221E1840197413485C9739BA3FF5BA7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(Home)</w:t>
                </w:r>
              </w:sdtContent>
            </w:sdt>
          </w:p>
        </w:tc>
        <w:tc>
          <w:tcPr>
            <w:tcW w:w="1584" w:type="dxa"/>
          </w:tcPr>
          <w:p w14:paraId="21E420E1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cell phone:"/>
                <w:tag w:val="Enter cell phone:"/>
                <w:id w:val="-1056963"/>
                <w:placeholder>
                  <w:docPart w:val="36AD1FCACCA248B29F9F8F9E4BF43BA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(Cell)</w:t>
                </w:r>
              </w:sdtContent>
            </w:sdt>
          </w:p>
        </w:tc>
        <w:tc>
          <w:tcPr>
            <w:tcW w:w="2286" w:type="dxa"/>
          </w:tcPr>
          <w:p w14:paraId="47CE1E9F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email:"/>
                <w:tag w:val="Enter email:"/>
                <w:id w:val="-1657687465"/>
                <w:placeholder>
                  <w:docPart w:val="093ABE23EBA94DB5B18A392BB854C6B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Email</w:t>
                </w:r>
              </w:sdtContent>
            </w:sdt>
          </w:p>
        </w:tc>
        <w:tc>
          <w:tcPr>
            <w:tcW w:w="2640" w:type="dxa"/>
          </w:tcPr>
          <w:p w14:paraId="49798D28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area of expertise/interest:"/>
                <w:tag w:val="Enter area of expertise/interest:"/>
                <w:id w:val="496389323"/>
                <w:placeholder>
                  <w:docPart w:val="06DA1BF673AF474A9D37D607B605219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</w:rPr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572917BD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days/times available:"/>
                <w:tag w:val="Enter days/times available:"/>
                <w:id w:val="1467557158"/>
                <w:placeholder>
                  <w:docPart w:val="6D6D86D9EA124A948804C8A5DC3DDB1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Days/Times Available</w:t>
                </w:r>
              </w:sdtContent>
            </w:sdt>
          </w:p>
        </w:tc>
      </w:tr>
      <w:tr w:rsidR="00D31266" w:rsidRPr="00D31266" w14:paraId="74CC1C78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5287C2D" w14:textId="77777777" w:rsidR="005174EF" w:rsidRPr="00D31266" w:rsidRDefault="005174EF" w:rsidP="00D31266">
            <w:pPr>
              <w:pStyle w:val="RowHead"/>
              <w:spacing w:line="276" w:lineRule="auto"/>
              <w:rPr>
                <w:rFonts w:ascii="Lato" w:hAnsi="Lato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D306BB0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volunteer name:"/>
                <w:tag w:val="Enter volunteer name:"/>
                <w:id w:val="1697807061"/>
                <w:placeholder>
                  <w:docPart w:val="226A14B2C9334A13A64565A38D92280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Volunteer Name</w:t>
                </w:r>
              </w:sdtContent>
            </w:sdt>
          </w:p>
        </w:tc>
        <w:tc>
          <w:tcPr>
            <w:tcW w:w="1710" w:type="dxa"/>
          </w:tcPr>
          <w:p w14:paraId="45A0389F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home phone:"/>
                <w:tag w:val="Enter home phone:"/>
                <w:id w:val="-1982147020"/>
                <w:placeholder>
                  <w:docPart w:val="5147017633184A85B133F9B04E0B37F7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(Home)</w:t>
                </w:r>
              </w:sdtContent>
            </w:sdt>
          </w:p>
        </w:tc>
        <w:tc>
          <w:tcPr>
            <w:tcW w:w="1584" w:type="dxa"/>
          </w:tcPr>
          <w:p w14:paraId="2EA90501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cell phone:"/>
                <w:tag w:val="Enter cell phone:"/>
                <w:id w:val="64619186"/>
                <w:placeholder>
                  <w:docPart w:val="B2B1203A76994789B2E5CC63337E75E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(Cell)</w:t>
                </w:r>
              </w:sdtContent>
            </w:sdt>
          </w:p>
        </w:tc>
        <w:tc>
          <w:tcPr>
            <w:tcW w:w="2286" w:type="dxa"/>
          </w:tcPr>
          <w:p w14:paraId="2531B7A7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email:"/>
                <w:tag w:val="Enter email:"/>
                <w:id w:val="-1077288853"/>
                <w:placeholder>
                  <w:docPart w:val="BEE7DA5B49BC4F5ABC1396BFE03E14E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Email</w:t>
                </w:r>
              </w:sdtContent>
            </w:sdt>
          </w:p>
        </w:tc>
        <w:tc>
          <w:tcPr>
            <w:tcW w:w="2640" w:type="dxa"/>
          </w:tcPr>
          <w:p w14:paraId="7F5F55A9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area of expertise/interest:"/>
                <w:tag w:val="Enter area of expertise/interest:"/>
                <w:id w:val="-794837670"/>
                <w:placeholder>
                  <w:docPart w:val="D4306F68D5114B9491E0BBFEC9512076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076625FD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days/times available:"/>
                <w:tag w:val="Enter days/times available:"/>
                <w:id w:val="-2125074092"/>
                <w:placeholder>
                  <w:docPart w:val="7233F17C963442DFB7BA091C230DD55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Days/Times Available</w:t>
                </w:r>
              </w:sdtContent>
            </w:sdt>
          </w:p>
        </w:tc>
      </w:tr>
      <w:tr w:rsidR="00D31266" w:rsidRPr="00D31266" w14:paraId="699CEB30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56D2553" w14:textId="77777777" w:rsidR="005174EF" w:rsidRPr="00D31266" w:rsidRDefault="005174EF" w:rsidP="00D31266">
            <w:pPr>
              <w:pStyle w:val="RowHead"/>
              <w:spacing w:line="276" w:lineRule="auto"/>
              <w:rPr>
                <w:rFonts w:ascii="Lato" w:hAnsi="Lato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73DB333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volunteer name:"/>
                <w:tag w:val="Enter volunteer name:"/>
                <w:id w:val="1854375067"/>
                <w:placeholder>
                  <w:docPart w:val="F8FBF6F6CCF8455F8A5B583B43F293F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Volunteer Name</w:t>
                </w:r>
              </w:sdtContent>
            </w:sdt>
          </w:p>
        </w:tc>
        <w:tc>
          <w:tcPr>
            <w:tcW w:w="1710" w:type="dxa"/>
          </w:tcPr>
          <w:p w14:paraId="75108164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home phone:"/>
                <w:tag w:val="Enter home phone:"/>
                <w:id w:val="-1801217262"/>
                <w:placeholder>
                  <w:docPart w:val="8B23AFE2D23F46DF85BC8BC948B004B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(Home)</w:t>
                </w:r>
              </w:sdtContent>
            </w:sdt>
          </w:p>
        </w:tc>
        <w:tc>
          <w:tcPr>
            <w:tcW w:w="1584" w:type="dxa"/>
          </w:tcPr>
          <w:p w14:paraId="1540DFAD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cell phone:"/>
                <w:tag w:val="Enter cell phone:"/>
                <w:id w:val="1422056955"/>
                <w:placeholder>
                  <w:docPart w:val="26E1987C91C349958047C114CB48DEF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(Cell)</w:t>
                </w:r>
              </w:sdtContent>
            </w:sdt>
          </w:p>
        </w:tc>
        <w:tc>
          <w:tcPr>
            <w:tcW w:w="2286" w:type="dxa"/>
          </w:tcPr>
          <w:p w14:paraId="74D1BD8C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email:"/>
                <w:tag w:val="Enter email:"/>
                <w:id w:val="1358547013"/>
                <w:placeholder>
                  <w:docPart w:val="DB5017F524C34028AE6B50BF8EDF03F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Email</w:t>
                </w:r>
              </w:sdtContent>
            </w:sdt>
          </w:p>
        </w:tc>
        <w:tc>
          <w:tcPr>
            <w:tcW w:w="2640" w:type="dxa"/>
          </w:tcPr>
          <w:p w14:paraId="2D618B90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area of expertise/interest:"/>
                <w:tag w:val="Enter area of expertise/interest:"/>
                <w:id w:val="2027755781"/>
                <w:placeholder>
                  <w:docPart w:val="CBB1F1D4C741445B879C4FEE4BE2F85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1233D5C7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days/times available:"/>
                <w:tag w:val="Enter days/times available:"/>
                <w:id w:val="806667585"/>
                <w:placeholder>
                  <w:docPart w:val="9122DE7DE92A4713AA0D31E4A3323BA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Days/Times Available</w:t>
                </w:r>
              </w:sdtContent>
            </w:sdt>
          </w:p>
        </w:tc>
      </w:tr>
      <w:tr w:rsidR="00D31266" w:rsidRPr="00D31266" w14:paraId="6F541463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3F77D9C" w14:textId="77777777" w:rsidR="005174EF" w:rsidRPr="00D31266" w:rsidRDefault="005174EF" w:rsidP="00D31266">
            <w:pPr>
              <w:pStyle w:val="RowHead"/>
              <w:spacing w:line="276" w:lineRule="auto"/>
              <w:rPr>
                <w:rFonts w:ascii="Lato" w:hAnsi="Lato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89A961A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volunteer name:"/>
                <w:tag w:val="Enter volunteer name:"/>
                <w:id w:val="445505838"/>
                <w:placeholder>
                  <w:docPart w:val="915149D52B1B4C0097D84967AA1DC8F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Volunteer Name</w:t>
                </w:r>
              </w:sdtContent>
            </w:sdt>
          </w:p>
        </w:tc>
        <w:tc>
          <w:tcPr>
            <w:tcW w:w="1710" w:type="dxa"/>
          </w:tcPr>
          <w:p w14:paraId="2D7D216A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home phone:"/>
                <w:tag w:val="Enter home phone:"/>
                <w:id w:val="123200753"/>
                <w:placeholder>
                  <w:docPart w:val="E4EB9E02A01B4DEFBE2D747F3F0DFAA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(Home)</w:t>
                </w:r>
              </w:sdtContent>
            </w:sdt>
          </w:p>
        </w:tc>
        <w:tc>
          <w:tcPr>
            <w:tcW w:w="1584" w:type="dxa"/>
          </w:tcPr>
          <w:p w14:paraId="34779B4D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cell phone:"/>
                <w:tag w:val="Enter cell phone:"/>
                <w:id w:val="1541090659"/>
                <w:placeholder>
                  <w:docPart w:val="CF42C94234684383AA9A0D336163C3B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(Cell)</w:t>
                </w:r>
              </w:sdtContent>
            </w:sdt>
          </w:p>
        </w:tc>
        <w:tc>
          <w:tcPr>
            <w:tcW w:w="2286" w:type="dxa"/>
          </w:tcPr>
          <w:p w14:paraId="6B8DB0DC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email:"/>
                <w:tag w:val="Enter email:"/>
                <w:id w:val="-2115511620"/>
                <w:placeholder>
                  <w:docPart w:val="A59CB2A5A32D4E5F923C1CB05E24514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Email</w:t>
                </w:r>
              </w:sdtContent>
            </w:sdt>
          </w:p>
        </w:tc>
        <w:tc>
          <w:tcPr>
            <w:tcW w:w="2640" w:type="dxa"/>
          </w:tcPr>
          <w:p w14:paraId="35C6EA99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area of expertise/interest:"/>
                <w:tag w:val="Enter area of expertise/interest:"/>
                <w:id w:val="-967736327"/>
                <w:placeholder>
                  <w:docPart w:val="8A8FE248E7C4400791B404916C72F21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2B22C108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days/times available:"/>
                <w:tag w:val="Enter days/times available:"/>
                <w:id w:val="986361455"/>
                <w:placeholder>
                  <w:docPart w:val="EDF605B0D2E8486D904FFE3D90B57E8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Days/Times Available</w:t>
                </w:r>
              </w:sdtContent>
            </w:sdt>
          </w:p>
        </w:tc>
      </w:tr>
      <w:tr w:rsidR="00D31266" w:rsidRPr="00D31266" w14:paraId="66D4D369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79F1AEC" w14:textId="77777777" w:rsidR="005174EF" w:rsidRPr="00D31266" w:rsidRDefault="005174EF" w:rsidP="00D31266">
            <w:pPr>
              <w:pStyle w:val="RowHead"/>
              <w:spacing w:line="276" w:lineRule="auto"/>
              <w:rPr>
                <w:rFonts w:ascii="Lato" w:hAnsi="Lato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DD87412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volunteer name:"/>
                <w:tag w:val="Enter volunteer name:"/>
                <w:id w:val="374126983"/>
                <w:placeholder>
                  <w:docPart w:val="0D5E8A3DB279463C93DDF23DD9692DC6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Volunteer Name</w:t>
                </w:r>
              </w:sdtContent>
            </w:sdt>
          </w:p>
        </w:tc>
        <w:tc>
          <w:tcPr>
            <w:tcW w:w="1710" w:type="dxa"/>
          </w:tcPr>
          <w:p w14:paraId="73E9DA69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home phone:"/>
                <w:tag w:val="Enter home phone:"/>
                <w:id w:val="-484310903"/>
                <w:placeholder>
                  <w:docPart w:val="4E0D9C89B4DF4A51A28E0DB320C5D37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(Home)</w:t>
                </w:r>
              </w:sdtContent>
            </w:sdt>
          </w:p>
        </w:tc>
        <w:tc>
          <w:tcPr>
            <w:tcW w:w="1584" w:type="dxa"/>
          </w:tcPr>
          <w:p w14:paraId="6D6CE25B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cell phone:"/>
                <w:tag w:val="Enter cell phone:"/>
                <w:id w:val="-560783374"/>
                <w:placeholder>
                  <w:docPart w:val="079F1B10195145ABA383EAFE4D2200A7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(Cell)</w:t>
                </w:r>
              </w:sdtContent>
            </w:sdt>
          </w:p>
        </w:tc>
        <w:tc>
          <w:tcPr>
            <w:tcW w:w="2286" w:type="dxa"/>
          </w:tcPr>
          <w:p w14:paraId="0534B2C6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email:"/>
                <w:tag w:val="Enter email:"/>
                <w:id w:val="-497270005"/>
                <w:placeholder>
                  <w:docPart w:val="6FBC5DFB9B204C18999E55A5D122573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Email</w:t>
                </w:r>
              </w:sdtContent>
            </w:sdt>
          </w:p>
        </w:tc>
        <w:tc>
          <w:tcPr>
            <w:tcW w:w="2640" w:type="dxa"/>
          </w:tcPr>
          <w:p w14:paraId="51BB1731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area of expertise/interest:"/>
                <w:tag w:val="Enter area of expertise/interest:"/>
                <w:id w:val="1399476140"/>
                <w:placeholder>
                  <w:docPart w:val="8AFFDDBC42304137BB4F400D17E6F49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117594A9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days/times available:"/>
                <w:tag w:val="Enter days/times available:"/>
                <w:id w:val="-1127922522"/>
                <w:placeholder>
                  <w:docPart w:val="602DFF0278CD448DBC186684D72CEE4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Days/Times Available</w:t>
                </w:r>
              </w:sdtContent>
            </w:sdt>
          </w:p>
        </w:tc>
      </w:tr>
      <w:tr w:rsidR="00D31266" w:rsidRPr="00D31266" w14:paraId="1431865D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DBF4FF2" w14:textId="77777777" w:rsidR="005174EF" w:rsidRPr="00D31266" w:rsidRDefault="005174EF" w:rsidP="00D31266">
            <w:pPr>
              <w:pStyle w:val="RowHead"/>
              <w:spacing w:line="276" w:lineRule="auto"/>
              <w:rPr>
                <w:rFonts w:ascii="Lato" w:hAnsi="Lato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F6AA07F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volunteer name:"/>
                <w:tag w:val="Enter volunteer name:"/>
                <w:id w:val="-2064399874"/>
                <w:placeholder>
                  <w:docPart w:val="58E1105065284E4A961D4C25923A869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Volunteer Name</w:t>
                </w:r>
              </w:sdtContent>
            </w:sdt>
          </w:p>
        </w:tc>
        <w:tc>
          <w:tcPr>
            <w:tcW w:w="1710" w:type="dxa"/>
          </w:tcPr>
          <w:p w14:paraId="389C2112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home phone:"/>
                <w:tag w:val="Enter home phone:"/>
                <w:id w:val="-1647585546"/>
                <w:placeholder>
                  <w:docPart w:val="D0F0A92CE9944F8D89F01B7060079C5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(Home)</w:t>
                </w:r>
              </w:sdtContent>
            </w:sdt>
          </w:p>
        </w:tc>
        <w:tc>
          <w:tcPr>
            <w:tcW w:w="1584" w:type="dxa"/>
          </w:tcPr>
          <w:p w14:paraId="58AD8FF8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cell phone:"/>
                <w:tag w:val="Enter cell phone:"/>
                <w:id w:val="11581938"/>
                <w:placeholder>
                  <w:docPart w:val="A851D09EE5DD4E29B89CBCD60121361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(Cell)</w:t>
                </w:r>
              </w:sdtContent>
            </w:sdt>
          </w:p>
        </w:tc>
        <w:tc>
          <w:tcPr>
            <w:tcW w:w="2286" w:type="dxa"/>
          </w:tcPr>
          <w:p w14:paraId="15791488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email:"/>
                <w:tag w:val="Enter email:"/>
                <w:id w:val="-374851677"/>
                <w:placeholder>
                  <w:docPart w:val="18247695D6B248ABB4DFEBC81C402DD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Email</w:t>
                </w:r>
              </w:sdtContent>
            </w:sdt>
          </w:p>
        </w:tc>
        <w:tc>
          <w:tcPr>
            <w:tcW w:w="2640" w:type="dxa"/>
          </w:tcPr>
          <w:p w14:paraId="61156D69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area of expertise/interest:"/>
                <w:tag w:val="Enter area of expertise/interest:"/>
                <w:id w:val="-1118136994"/>
                <w:placeholder>
                  <w:docPart w:val="F741EF9F8BBC4093BC676501F39B382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0E134457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days/times available:"/>
                <w:tag w:val="Enter days/times available:"/>
                <w:id w:val="-1752416285"/>
                <w:placeholder>
                  <w:docPart w:val="5A157600056D4EC8A204A346AA659FC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Days/Times Available</w:t>
                </w:r>
              </w:sdtContent>
            </w:sdt>
          </w:p>
        </w:tc>
      </w:tr>
      <w:tr w:rsidR="00D31266" w:rsidRPr="00D31266" w14:paraId="3CA0556E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AFC5F92" w14:textId="77777777" w:rsidR="005174EF" w:rsidRPr="00D31266" w:rsidRDefault="005174EF" w:rsidP="00D31266">
            <w:pPr>
              <w:pStyle w:val="RowHead"/>
              <w:spacing w:line="276" w:lineRule="auto"/>
              <w:rPr>
                <w:rFonts w:ascii="Lato" w:hAnsi="Lato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EEB504F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volunteer name:"/>
                <w:tag w:val="Enter volunteer name:"/>
                <w:id w:val="1756319118"/>
                <w:placeholder>
                  <w:docPart w:val="4B893DEFF0CF4A1CBD8D38BB3331287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Volunteer Name</w:t>
                </w:r>
              </w:sdtContent>
            </w:sdt>
          </w:p>
        </w:tc>
        <w:tc>
          <w:tcPr>
            <w:tcW w:w="1710" w:type="dxa"/>
          </w:tcPr>
          <w:p w14:paraId="3474D299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home phone:"/>
                <w:tag w:val="Enter home phone:"/>
                <w:id w:val="-2045514670"/>
                <w:placeholder>
                  <w:docPart w:val="646E221F6FE64DD1B82AF2859B85893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(Home)</w:t>
                </w:r>
              </w:sdtContent>
            </w:sdt>
          </w:p>
        </w:tc>
        <w:tc>
          <w:tcPr>
            <w:tcW w:w="1584" w:type="dxa"/>
          </w:tcPr>
          <w:p w14:paraId="00C000A4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cell phone:"/>
                <w:tag w:val="Enter cell phone:"/>
                <w:id w:val="2067521242"/>
                <w:placeholder>
                  <w:docPart w:val="1D3E4EF3ADD54C85BE74E9E213AEE72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(Cell)</w:t>
                </w:r>
              </w:sdtContent>
            </w:sdt>
          </w:p>
        </w:tc>
        <w:tc>
          <w:tcPr>
            <w:tcW w:w="2286" w:type="dxa"/>
          </w:tcPr>
          <w:p w14:paraId="60E54AE0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email:"/>
                <w:tag w:val="Enter email:"/>
                <w:id w:val="-1112674595"/>
                <w:placeholder>
                  <w:docPart w:val="CE0BE30965894159880019229D3F199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Email</w:t>
                </w:r>
              </w:sdtContent>
            </w:sdt>
          </w:p>
        </w:tc>
        <w:tc>
          <w:tcPr>
            <w:tcW w:w="2640" w:type="dxa"/>
          </w:tcPr>
          <w:p w14:paraId="57764F2A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area of expertise/interest:"/>
                <w:tag w:val="Enter area of expertise/interest:"/>
                <w:id w:val="-46618236"/>
                <w:placeholder>
                  <w:docPart w:val="9007342DBAA645009FA6E0951D31D11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70C7D0C0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days/times available:"/>
                <w:tag w:val="Enter days/times available:"/>
                <w:id w:val="-1740546840"/>
                <w:placeholder>
                  <w:docPart w:val="5338F68F11C54B7BB6E4A35DA26DF4C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Days/Times Available</w:t>
                </w:r>
              </w:sdtContent>
            </w:sdt>
          </w:p>
        </w:tc>
      </w:tr>
      <w:tr w:rsidR="00D31266" w:rsidRPr="00D31266" w14:paraId="321B5041" w14:textId="77777777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6DFA2437" w14:textId="77777777" w:rsidR="005174EF" w:rsidRPr="00D31266" w:rsidRDefault="005174EF" w:rsidP="00D31266">
            <w:pPr>
              <w:pStyle w:val="RowHead"/>
              <w:spacing w:line="276" w:lineRule="auto"/>
              <w:rPr>
                <w:rFonts w:ascii="Lato" w:hAnsi="Lato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04C4838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volunteer name:"/>
                <w:tag w:val="Enter volunteer name:"/>
                <w:id w:val="1148704905"/>
                <w:placeholder>
                  <w:docPart w:val="6EAE0E6062644A1CB65A03643983219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Volunteer Name</w:t>
                </w:r>
              </w:sdtContent>
            </w:sdt>
          </w:p>
        </w:tc>
        <w:tc>
          <w:tcPr>
            <w:tcW w:w="1710" w:type="dxa"/>
          </w:tcPr>
          <w:p w14:paraId="797B5818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home phone:"/>
                <w:tag w:val="Enter home phone:"/>
                <w:id w:val="2067534388"/>
                <w:placeholder>
                  <w:docPart w:val="723406C18DF74F09BEED743C54EE1D1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(Home)</w:t>
                </w:r>
              </w:sdtContent>
            </w:sdt>
          </w:p>
        </w:tc>
        <w:tc>
          <w:tcPr>
            <w:tcW w:w="1584" w:type="dxa"/>
          </w:tcPr>
          <w:p w14:paraId="0BEF8310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cell phone:"/>
                <w:tag w:val="Enter cell phone:"/>
                <w:id w:val="-1899201785"/>
                <w:placeholder>
                  <w:docPart w:val="94A471F506B5460EA49191677F74AA7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(Cell)</w:t>
                </w:r>
              </w:sdtContent>
            </w:sdt>
          </w:p>
        </w:tc>
        <w:tc>
          <w:tcPr>
            <w:tcW w:w="2286" w:type="dxa"/>
          </w:tcPr>
          <w:p w14:paraId="7E83B77A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email:"/>
                <w:tag w:val="Enter email:"/>
                <w:id w:val="119428791"/>
                <w:placeholder>
                  <w:docPart w:val="9A12FBFD001947C0866BFDE4FFEB9E66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Email</w:t>
                </w:r>
              </w:sdtContent>
            </w:sdt>
          </w:p>
        </w:tc>
        <w:tc>
          <w:tcPr>
            <w:tcW w:w="2640" w:type="dxa"/>
          </w:tcPr>
          <w:p w14:paraId="1E22CC24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area of expertise/interest:"/>
                <w:tag w:val="Enter area of expertise/interest:"/>
                <w:id w:val="-104036562"/>
                <w:placeholder>
                  <w:docPart w:val="D48DA31E4C9B4039807D16236CDF293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37FE4EA1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days/times available:"/>
                <w:tag w:val="Enter days/times available:"/>
                <w:id w:val="1501924039"/>
                <w:placeholder>
                  <w:docPart w:val="987A8D9C16FE4FE0B0B747B3D22E8B1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Days/Times Available</w:t>
                </w:r>
              </w:sdtContent>
            </w:sdt>
          </w:p>
        </w:tc>
      </w:tr>
    </w:tbl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72" w:type="dxa"/>
        </w:tblCellMar>
        <w:tblLook w:val="0600" w:firstRow="0" w:lastRow="0" w:firstColumn="0" w:lastColumn="0" w:noHBand="1" w:noVBand="1"/>
        <w:tblDescription w:val="Title table"/>
      </w:tblPr>
      <w:tblGrid>
        <w:gridCol w:w="4589"/>
        <w:gridCol w:w="1595"/>
        <w:gridCol w:w="2276"/>
        <w:gridCol w:w="4788"/>
      </w:tblGrid>
      <w:tr w:rsidR="00D31266" w:rsidRPr="00D31266" w14:paraId="74579FBB" w14:textId="77777777" w:rsidTr="007C2292">
        <w:trPr>
          <w:tblHeader/>
        </w:trPr>
        <w:tc>
          <w:tcPr>
            <w:tcW w:w="1732" w:type="pct"/>
            <w:tcMar>
              <w:top w:w="288" w:type="dxa"/>
            </w:tcMar>
          </w:tcPr>
          <w:p w14:paraId="5CE29851" w14:textId="77777777" w:rsidR="000A0CDE" w:rsidRPr="00D31266" w:rsidRDefault="00527C95" w:rsidP="00D31266">
            <w:pPr>
              <w:pStyle w:val="TableHead"/>
              <w:spacing w:line="276" w:lineRule="auto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Organization:"/>
                <w:tag w:val="Organization:"/>
                <w:id w:val="-986938957"/>
                <w:placeholder>
                  <w:docPart w:val="60D6619E7F1D4C05A780346F332044D9"/>
                </w:placeholder>
                <w:temporary/>
                <w:showingPlcHdr/>
                <w15:appearance w15:val="hidden"/>
              </w:sdtPr>
              <w:sdtEndPr/>
              <w:sdtContent>
                <w:r w:rsidR="002B54A0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Organization</w:t>
                </w:r>
              </w:sdtContent>
            </w:sdt>
          </w:p>
        </w:tc>
        <w:tc>
          <w:tcPr>
            <w:tcW w:w="602" w:type="pct"/>
            <w:tcMar>
              <w:top w:w="288" w:type="dxa"/>
            </w:tcMar>
          </w:tcPr>
          <w:p w14:paraId="7BFA38EF" w14:textId="77777777" w:rsidR="000A0CDE" w:rsidRPr="00D31266" w:rsidRDefault="00527C95" w:rsidP="00D31266">
            <w:pPr>
              <w:pStyle w:val="TableHead"/>
              <w:spacing w:line="276" w:lineRule="auto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Time:"/>
                <w:tag w:val="Time:"/>
                <w:id w:val="188341365"/>
                <w:placeholder>
                  <w:docPart w:val="5523C23A6D1C48828B2A5E0D1FD4D111"/>
                </w:placeholder>
                <w:temporary/>
                <w:showingPlcHdr/>
                <w15:appearance w15:val="hidden"/>
              </w:sdtPr>
              <w:sdtEndPr/>
              <w:sdtContent>
                <w:r w:rsidR="002B54A0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Time</w:t>
                </w:r>
              </w:sdtContent>
            </w:sdt>
          </w:p>
        </w:tc>
        <w:tc>
          <w:tcPr>
            <w:tcW w:w="859" w:type="pct"/>
            <w:tcMar>
              <w:top w:w="288" w:type="dxa"/>
            </w:tcMar>
          </w:tcPr>
          <w:p w14:paraId="49671D0A" w14:textId="77777777" w:rsidR="000A0CDE" w:rsidRPr="00D31266" w:rsidRDefault="00527C95" w:rsidP="00D31266">
            <w:pPr>
              <w:pStyle w:val="TableHead"/>
              <w:spacing w:line="276" w:lineRule="auto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vent date:"/>
                <w:tag w:val="Event date:"/>
                <w:id w:val="-935676255"/>
                <w:placeholder>
                  <w:docPart w:val="05A4D24F35CB420CB7F40508155808FB"/>
                </w:placeholder>
                <w:temporary/>
                <w:showingPlcHdr/>
                <w15:appearance w15:val="hidden"/>
              </w:sdtPr>
              <w:sdtEndPr/>
              <w:sdtContent>
                <w:r w:rsidR="002B54A0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Event Date</w:t>
                </w:r>
              </w:sdtContent>
            </w:sdt>
          </w:p>
        </w:tc>
        <w:tc>
          <w:tcPr>
            <w:tcW w:w="1807" w:type="pct"/>
            <w:tcMar>
              <w:top w:w="288" w:type="dxa"/>
            </w:tcMar>
          </w:tcPr>
          <w:p w14:paraId="13D1D7FC" w14:textId="77777777" w:rsidR="000A0CDE" w:rsidRPr="00D31266" w:rsidRDefault="00527C95" w:rsidP="00D31266">
            <w:pPr>
              <w:pStyle w:val="TableHead"/>
              <w:spacing w:line="276" w:lineRule="auto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Location:"/>
                <w:tag w:val="Location:"/>
                <w:id w:val="-25486089"/>
                <w:placeholder>
                  <w:docPart w:val="732DA3A3584E49FE81CA6E8DBCDFD12E"/>
                </w:placeholder>
                <w:temporary/>
                <w:showingPlcHdr/>
                <w15:appearance w15:val="hidden"/>
              </w:sdtPr>
              <w:sdtEndPr/>
              <w:sdtContent>
                <w:r w:rsidR="002B54A0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Location</w:t>
                </w:r>
              </w:sdtContent>
            </w:sdt>
          </w:p>
        </w:tc>
      </w:tr>
      <w:tr w:rsidR="00D31266" w:rsidRPr="00D31266" w14:paraId="6C24B0A3" w14:textId="77777777" w:rsidTr="007C2292">
        <w:sdt>
          <w:sdtPr>
            <w:rPr>
              <w:rFonts w:ascii="Lato" w:hAnsi="Lato"/>
              <w:color w:val="auto"/>
              <w:sz w:val="22"/>
              <w:szCs w:val="22"/>
            </w:rPr>
            <w:alias w:val="Enter organization/event:"/>
            <w:tag w:val="Enter organization/event:"/>
            <w:id w:val="2005161246"/>
            <w:placeholder>
              <w:docPart w:val="B0DAD5ECE8AE42948D881D33801EC48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732" w:type="pct"/>
              </w:tcPr>
              <w:p w14:paraId="6097CA2F" w14:textId="77777777" w:rsidR="000A0CDE" w:rsidRPr="00D31266" w:rsidRDefault="008C40D0" w:rsidP="00D31266">
                <w:pPr>
                  <w:pStyle w:val="Footer"/>
                  <w:spacing w:line="276" w:lineRule="auto"/>
                  <w:rPr>
                    <w:rFonts w:ascii="Lato" w:hAnsi="Lato"/>
                    <w:color w:val="auto"/>
                    <w:sz w:val="22"/>
                    <w:szCs w:val="22"/>
                  </w:rPr>
                </w:pPr>
                <w:r w:rsidRPr="00D31266">
                  <w:rPr>
                    <w:rFonts w:ascii="Lato" w:hAnsi="Lato"/>
                    <w:color w:val="auto"/>
                    <w:sz w:val="22"/>
                    <w:szCs w:val="22"/>
                  </w:rPr>
                  <w:t>Organization/Event</w:t>
                </w:r>
              </w:p>
            </w:tc>
          </w:sdtContent>
        </w:sdt>
        <w:sdt>
          <w:sdtPr>
            <w:rPr>
              <w:rFonts w:ascii="Lato" w:hAnsi="Lato"/>
              <w:color w:val="auto"/>
              <w:sz w:val="22"/>
              <w:szCs w:val="22"/>
            </w:rPr>
            <w:alias w:val="Enter from-to time:"/>
            <w:tag w:val="Enter from-to time:"/>
            <w:id w:val="1957909295"/>
            <w:placeholder>
              <w:docPart w:val="FB2FCCB8C1F74A20A2EAAA319C7DD4E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602" w:type="pct"/>
              </w:tcPr>
              <w:p w14:paraId="3A3453A7" w14:textId="77777777" w:rsidR="000A0CDE" w:rsidRPr="00D31266" w:rsidRDefault="008C40D0" w:rsidP="00D31266">
                <w:pPr>
                  <w:pStyle w:val="Footer"/>
                  <w:spacing w:line="276" w:lineRule="auto"/>
                  <w:rPr>
                    <w:rFonts w:ascii="Lato" w:hAnsi="Lato"/>
                    <w:color w:val="auto"/>
                    <w:sz w:val="22"/>
                    <w:szCs w:val="22"/>
                  </w:rPr>
                </w:pPr>
                <w:r w:rsidRPr="00D31266">
                  <w:rPr>
                    <w:rFonts w:ascii="Lato" w:hAnsi="Lato"/>
                    <w:color w:val="auto"/>
                    <w:sz w:val="22"/>
                    <w:szCs w:val="22"/>
                  </w:rPr>
                  <w:t>From - To</w:t>
                </w:r>
              </w:p>
            </w:tc>
          </w:sdtContent>
        </w:sdt>
        <w:sdt>
          <w:sdtPr>
            <w:rPr>
              <w:rFonts w:ascii="Lato" w:hAnsi="Lato"/>
              <w:color w:val="auto"/>
              <w:sz w:val="22"/>
              <w:szCs w:val="22"/>
            </w:rPr>
            <w:alias w:val="Enter event date:"/>
            <w:tag w:val="Enter event date:"/>
            <w:id w:val="1185405161"/>
            <w:placeholder>
              <w:docPart w:val="8C9AECDC202C4467AE48221D30422C5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59" w:type="pct"/>
              </w:tcPr>
              <w:p w14:paraId="0479FAB3" w14:textId="77777777" w:rsidR="000A0CDE" w:rsidRPr="00D31266" w:rsidRDefault="002B54A0" w:rsidP="00D31266">
                <w:pPr>
                  <w:pStyle w:val="Footer"/>
                  <w:spacing w:line="276" w:lineRule="auto"/>
                  <w:rPr>
                    <w:rFonts w:ascii="Lato" w:hAnsi="Lato"/>
                    <w:color w:val="auto"/>
                    <w:sz w:val="22"/>
                    <w:szCs w:val="22"/>
                  </w:rPr>
                </w:pPr>
                <w:r w:rsidRPr="00D31266">
                  <w:rPr>
                    <w:rFonts w:ascii="Lato" w:hAnsi="Lato"/>
                    <w:color w:val="auto"/>
                    <w:sz w:val="22"/>
                    <w:szCs w:val="22"/>
                  </w:rPr>
                  <w:t>Event Date</w:t>
                </w:r>
              </w:p>
            </w:tc>
          </w:sdtContent>
        </w:sdt>
        <w:sdt>
          <w:sdtPr>
            <w:rPr>
              <w:rFonts w:ascii="Lato" w:hAnsi="Lato"/>
              <w:color w:val="auto"/>
              <w:sz w:val="22"/>
              <w:szCs w:val="22"/>
            </w:rPr>
            <w:alias w:val="Enter venue:"/>
            <w:tag w:val="Enter venue:"/>
            <w:id w:val="-1007589631"/>
            <w:placeholder>
              <w:docPart w:val="E7730FB36FD845D1A2B1F909809086F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807" w:type="pct"/>
              </w:tcPr>
              <w:p w14:paraId="56934E03" w14:textId="77777777" w:rsidR="000A0CDE" w:rsidRPr="00D31266" w:rsidRDefault="008C40D0" w:rsidP="00D31266">
                <w:pPr>
                  <w:pStyle w:val="Footer"/>
                  <w:spacing w:line="276" w:lineRule="auto"/>
                  <w:rPr>
                    <w:rFonts w:ascii="Lato" w:hAnsi="Lato"/>
                    <w:color w:val="auto"/>
                    <w:sz w:val="22"/>
                    <w:szCs w:val="22"/>
                  </w:rPr>
                </w:pPr>
                <w:r w:rsidRPr="00D31266">
                  <w:rPr>
                    <w:rFonts w:ascii="Lato" w:hAnsi="Lato"/>
                    <w:color w:val="auto"/>
                    <w:sz w:val="22"/>
                    <w:szCs w:val="22"/>
                  </w:rPr>
                  <w:t>Venue</w:t>
                </w:r>
              </w:p>
            </w:tc>
          </w:sdtContent>
        </w:sdt>
      </w:tr>
    </w:tbl>
    <w:tbl>
      <w:tblPr>
        <w:tblStyle w:val="Layouttable"/>
        <w:tblW w:w="5000" w:type="pct"/>
        <w:tblLayout w:type="fixed"/>
        <w:tblLook w:val="04A0" w:firstRow="1" w:lastRow="0" w:firstColumn="1" w:lastColumn="0" w:noHBand="0" w:noVBand="1"/>
        <w:tblDescription w:val="Title table"/>
      </w:tblPr>
      <w:tblGrid>
        <w:gridCol w:w="630"/>
        <w:gridCol w:w="2250"/>
        <w:gridCol w:w="1710"/>
        <w:gridCol w:w="1584"/>
        <w:gridCol w:w="2291"/>
        <w:gridCol w:w="2635"/>
        <w:gridCol w:w="2148"/>
      </w:tblGrid>
      <w:tr w:rsidR="00D31266" w:rsidRPr="00D31266" w14:paraId="1355E50C" w14:textId="77777777" w:rsidTr="00F61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Lato" w:hAnsi="Lato"/>
              <w:color w:val="auto"/>
              <w:sz w:val="20"/>
              <w:szCs w:val="20"/>
            </w:rPr>
            <w:alias w:val="Number:"/>
            <w:tag w:val="Number:"/>
            <w:id w:val="1954366357"/>
            <w:placeholder>
              <w:docPart w:val="FE83C7AFCFA04AE4BDFEDA592B14AE5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30" w:type="dxa"/>
                <w:tcBorders>
                  <w:bottom w:val="nil"/>
                </w:tcBorders>
              </w:tcPr>
              <w:p w14:paraId="56995E77" w14:textId="77777777" w:rsidR="00470CAB" w:rsidRPr="00D31266" w:rsidRDefault="00470CAB" w:rsidP="00D31266">
                <w:pPr>
                  <w:spacing w:line="276" w:lineRule="auto"/>
                  <w:rPr>
                    <w:rFonts w:ascii="Lato" w:hAnsi="Lato"/>
                    <w:color w:val="auto"/>
                    <w:sz w:val="20"/>
                    <w:szCs w:val="20"/>
                  </w:rPr>
                </w:pPr>
                <w:r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No.</w:t>
                </w:r>
              </w:p>
            </w:tc>
          </w:sdtContent>
        </w:sdt>
        <w:tc>
          <w:tcPr>
            <w:tcW w:w="2250" w:type="dxa"/>
            <w:tcBorders>
              <w:bottom w:val="nil"/>
            </w:tcBorders>
          </w:tcPr>
          <w:p w14:paraId="54C9E1CE" w14:textId="77777777" w:rsidR="00470CAB" w:rsidRPr="00D31266" w:rsidRDefault="00527C95" w:rsidP="00D3126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Volunteer name:"/>
                <w:tag w:val="Volunteer name:"/>
                <w:id w:val="-178965371"/>
                <w:placeholder>
                  <w:docPart w:val="003559E4704745CB817A18B583BA1595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Volunteer Name</w:t>
                </w:r>
              </w:sdtContent>
            </w:sdt>
          </w:p>
        </w:tc>
        <w:tc>
          <w:tcPr>
            <w:tcW w:w="1710" w:type="dxa"/>
            <w:tcBorders>
              <w:bottom w:val="nil"/>
            </w:tcBorders>
          </w:tcPr>
          <w:p w14:paraId="5FE88F39" w14:textId="77777777" w:rsidR="00470CAB" w:rsidRPr="00D31266" w:rsidRDefault="00527C95" w:rsidP="00D3126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Home phone:"/>
                <w:tag w:val="Home phone:"/>
                <w:id w:val="366575987"/>
                <w:placeholder>
                  <w:docPart w:val="AAAAEA69D2024AC499B01666DD98F652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(Home)</w:t>
                </w:r>
              </w:sdtContent>
            </w:sdt>
          </w:p>
        </w:tc>
        <w:tc>
          <w:tcPr>
            <w:tcW w:w="1584" w:type="dxa"/>
            <w:tcBorders>
              <w:bottom w:val="nil"/>
            </w:tcBorders>
          </w:tcPr>
          <w:p w14:paraId="77CB736B" w14:textId="77777777" w:rsidR="00470CAB" w:rsidRPr="00D31266" w:rsidRDefault="00527C95" w:rsidP="00D3126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Cell phone:"/>
                <w:tag w:val="Cell phone:"/>
                <w:id w:val="1687563389"/>
                <w:placeholder>
                  <w:docPart w:val="C25A8EE9BBC340A69C13BE1C28AEFBCE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(Cell)</w:t>
                </w:r>
              </w:sdtContent>
            </w:sdt>
          </w:p>
        </w:tc>
        <w:tc>
          <w:tcPr>
            <w:tcW w:w="2291" w:type="dxa"/>
            <w:tcBorders>
              <w:bottom w:val="nil"/>
            </w:tcBorders>
          </w:tcPr>
          <w:p w14:paraId="5317B76C" w14:textId="77777777" w:rsidR="00470CAB" w:rsidRPr="00D31266" w:rsidRDefault="00527C95" w:rsidP="00D3126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mail:"/>
                <w:tag w:val="Email:"/>
                <w:id w:val="59830401"/>
                <w:placeholder>
                  <w:docPart w:val="67DD416BF9AC40E8A711F9A929DC20AA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Email</w:t>
                </w:r>
              </w:sdtContent>
            </w:sdt>
          </w:p>
        </w:tc>
        <w:tc>
          <w:tcPr>
            <w:tcW w:w="2635" w:type="dxa"/>
            <w:tcBorders>
              <w:bottom w:val="nil"/>
            </w:tcBorders>
          </w:tcPr>
          <w:p w14:paraId="4FE48546" w14:textId="77777777" w:rsidR="00470CAB" w:rsidRPr="00D31266" w:rsidRDefault="00527C95" w:rsidP="00D3126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Area of expertise/interest:"/>
                <w:tag w:val="Area of expertise/interest:"/>
                <w:id w:val="-319578662"/>
                <w:placeholder>
                  <w:docPart w:val="5A758050ED0B46A2BE07B5E42E3D6614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D31266">
                  <w:rPr>
                    <w:rFonts w:ascii="Lato" w:hAnsi="Lato"/>
                    <w:color w:val="auto"/>
                  </w:rPr>
                  <w:t>Area of Expertise/Interest</w:t>
                </w:r>
              </w:sdtContent>
            </w:sdt>
          </w:p>
        </w:tc>
        <w:tc>
          <w:tcPr>
            <w:tcW w:w="2148" w:type="dxa"/>
            <w:tcBorders>
              <w:bottom w:val="nil"/>
            </w:tcBorders>
          </w:tcPr>
          <w:p w14:paraId="0CD99C82" w14:textId="77777777" w:rsidR="00470CAB" w:rsidRPr="00D31266" w:rsidRDefault="00527C95" w:rsidP="00D3126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Days/times available:"/>
                <w:tag w:val="Days/times available:"/>
                <w:id w:val="359023077"/>
                <w:placeholder>
                  <w:docPart w:val="2AE3219ED2654FC19C028345ECEB5617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Days/Times Available</w:t>
                </w:r>
              </w:sdtContent>
            </w:sdt>
          </w:p>
        </w:tc>
      </w:tr>
      <w:tr w:rsidR="00D31266" w:rsidRPr="00D31266" w14:paraId="7E390FB9" w14:textId="77777777" w:rsidTr="00F61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il"/>
            </w:tcBorders>
          </w:tcPr>
          <w:p w14:paraId="6140AB37" w14:textId="77777777" w:rsidR="00470CAB" w:rsidRPr="00D31266" w:rsidRDefault="00470CAB" w:rsidP="00D31266">
            <w:pPr>
              <w:pStyle w:val="RowHead"/>
              <w:spacing w:line="276" w:lineRule="auto"/>
              <w:rPr>
                <w:rFonts w:ascii="Lato" w:hAnsi="Lato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14:paraId="08F53D1E" w14:textId="77777777" w:rsidR="00470CAB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volunteer name:"/>
                <w:tag w:val="Enter volunteer name:"/>
                <w:id w:val="1300967823"/>
                <w:placeholder>
                  <w:docPart w:val="57F17B163F8442FDB2A485067FF73AF1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Volunteer Name</w:t>
                </w:r>
              </w:sdtContent>
            </w:sdt>
          </w:p>
        </w:tc>
        <w:tc>
          <w:tcPr>
            <w:tcW w:w="1710" w:type="dxa"/>
            <w:tcBorders>
              <w:top w:val="nil"/>
            </w:tcBorders>
          </w:tcPr>
          <w:p w14:paraId="43365D19" w14:textId="77777777" w:rsidR="00470CAB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home phone:"/>
                <w:tag w:val="Enter home phone:"/>
                <w:id w:val="-1659919768"/>
                <w:placeholder>
                  <w:docPart w:val="BDAB32350F4E4896947B02FA8AAF03F2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(Home)</w:t>
                </w:r>
              </w:sdtContent>
            </w:sdt>
          </w:p>
        </w:tc>
        <w:tc>
          <w:tcPr>
            <w:tcW w:w="1584" w:type="dxa"/>
            <w:tcBorders>
              <w:top w:val="nil"/>
            </w:tcBorders>
          </w:tcPr>
          <w:p w14:paraId="179E6093" w14:textId="77777777" w:rsidR="00470CAB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cell phone:"/>
                <w:tag w:val="Enter cell phone:"/>
                <w:id w:val="-514855942"/>
                <w:placeholder>
                  <w:docPart w:val="D54D6374FC48448F91E0130463BDE4C4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(Cell)</w:t>
                </w:r>
              </w:sdtContent>
            </w:sdt>
          </w:p>
        </w:tc>
        <w:tc>
          <w:tcPr>
            <w:tcW w:w="2291" w:type="dxa"/>
            <w:tcBorders>
              <w:top w:val="nil"/>
            </w:tcBorders>
          </w:tcPr>
          <w:p w14:paraId="31EBAEBC" w14:textId="77777777" w:rsidR="00470CAB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email:"/>
                <w:tag w:val="Enter email:"/>
                <w:id w:val="1243447729"/>
                <w:placeholder>
                  <w:docPart w:val="60F047679DEC4E2A977DBB77C6F6C263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Email</w:t>
                </w:r>
              </w:sdtContent>
            </w:sdt>
          </w:p>
        </w:tc>
        <w:tc>
          <w:tcPr>
            <w:tcW w:w="2635" w:type="dxa"/>
            <w:tcBorders>
              <w:top w:val="nil"/>
            </w:tcBorders>
          </w:tcPr>
          <w:p w14:paraId="399B3924" w14:textId="77777777" w:rsidR="00470CAB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area of expertise/interest:"/>
                <w:tag w:val="Enter area of expertise/interest:"/>
                <w:id w:val="-1150132015"/>
                <w:placeholder>
                  <w:docPart w:val="F4075C81EF034CAD8599A9DEF5FCEFDC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Area of Expertise/Interest</w:t>
                </w:r>
              </w:sdtContent>
            </w:sdt>
          </w:p>
        </w:tc>
        <w:tc>
          <w:tcPr>
            <w:tcW w:w="2148" w:type="dxa"/>
            <w:tcBorders>
              <w:top w:val="nil"/>
            </w:tcBorders>
          </w:tcPr>
          <w:p w14:paraId="12EBE190" w14:textId="77777777" w:rsidR="00470CAB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days/times available:"/>
                <w:tag w:val="Enter days/times available:"/>
                <w:id w:val="912593524"/>
                <w:placeholder>
                  <w:docPart w:val="08539947C92149A894A42178575CEC4C"/>
                </w:placeholder>
                <w:temporary/>
                <w:showingPlcHdr/>
                <w15:appearance w15:val="hidden"/>
              </w:sdtPr>
              <w:sdtEndPr/>
              <w:sdtContent>
                <w:r w:rsidR="00470CAB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Days/Times Available</w:t>
                </w:r>
              </w:sdtContent>
            </w:sdt>
          </w:p>
        </w:tc>
      </w:tr>
      <w:tr w:rsidR="00D31266" w:rsidRPr="00D31266" w14:paraId="402D6039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6E1D382C" w14:textId="77777777" w:rsidR="005174EF" w:rsidRPr="00D31266" w:rsidRDefault="005174EF" w:rsidP="00D31266">
            <w:pPr>
              <w:pStyle w:val="RowHead"/>
              <w:spacing w:line="276" w:lineRule="auto"/>
              <w:rPr>
                <w:rFonts w:ascii="Lato" w:hAnsi="Lato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200D582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volunteer name:"/>
                <w:tag w:val="Enter volunteer name:"/>
                <w:id w:val="1454911013"/>
                <w:placeholder>
                  <w:docPart w:val="9ACB45778BCA4A37A9CDFB9566280FB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Volunteer Name</w:t>
                </w:r>
              </w:sdtContent>
            </w:sdt>
          </w:p>
        </w:tc>
        <w:tc>
          <w:tcPr>
            <w:tcW w:w="1710" w:type="dxa"/>
          </w:tcPr>
          <w:p w14:paraId="250BE13A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home phone:"/>
                <w:tag w:val="Enter home phone:"/>
                <w:id w:val="-1930188679"/>
                <w:placeholder>
                  <w:docPart w:val="1E445A52C3D34DAF8F2F76815203425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(Home)</w:t>
                </w:r>
              </w:sdtContent>
            </w:sdt>
          </w:p>
        </w:tc>
        <w:tc>
          <w:tcPr>
            <w:tcW w:w="1584" w:type="dxa"/>
          </w:tcPr>
          <w:p w14:paraId="53CC316E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cell phone:"/>
                <w:tag w:val="Enter cell phone:"/>
                <w:id w:val="-1854794731"/>
                <w:placeholder>
                  <w:docPart w:val="68569E3E55574B298F292BE9083808E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(Cell)</w:t>
                </w:r>
              </w:sdtContent>
            </w:sdt>
          </w:p>
        </w:tc>
        <w:tc>
          <w:tcPr>
            <w:tcW w:w="2291" w:type="dxa"/>
          </w:tcPr>
          <w:p w14:paraId="5B912E1D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email:"/>
                <w:tag w:val="Enter email:"/>
                <w:id w:val="-1469206551"/>
                <w:placeholder>
                  <w:docPart w:val="9FB99D2A7DBB451299514B68DA980B5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Email</w:t>
                </w:r>
              </w:sdtContent>
            </w:sdt>
          </w:p>
        </w:tc>
        <w:tc>
          <w:tcPr>
            <w:tcW w:w="2635" w:type="dxa"/>
          </w:tcPr>
          <w:p w14:paraId="6BA2F09D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area of expertise/interest:"/>
                <w:tag w:val="Enter area of expertise/interest:"/>
                <w:id w:val="-384259340"/>
                <w:placeholder>
                  <w:docPart w:val="7239AC414A6E469595C14D32C970FDE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64F5AE52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days/times available:"/>
                <w:tag w:val="Enter days/times available:"/>
                <w:id w:val="-1468502647"/>
                <w:placeholder>
                  <w:docPart w:val="CFD03F4833DE46D99E2230A79E3324B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Days/Times Available</w:t>
                </w:r>
              </w:sdtContent>
            </w:sdt>
          </w:p>
        </w:tc>
      </w:tr>
      <w:tr w:rsidR="00D31266" w:rsidRPr="00D31266" w14:paraId="1617F8E4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7D13BC8" w14:textId="77777777" w:rsidR="005174EF" w:rsidRPr="00D31266" w:rsidRDefault="005174EF" w:rsidP="00D31266">
            <w:pPr>
              <w:pStyle w:val="RowHead"/>
              <w:spacing w:line="276" w:lineRule="auto"/>
              <w:rPr>
                <w:rFonts w:ascii="Lato" w:hAnsi="Lato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0EF2FAA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volunteer name:"/>
                <w:tag w:val="Enter volunteer name:"/>
                <w:id w:val="1284303415"/>
                <w:placeholder>
                  <w:docPart w:val="901CF3F351CF473BB903807DF25A787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Volunteer Name</w:t>
                </w:r>
              </w:sdtContent>
            </w:sdt>
          </w:p>
        </w:tc>
        <w:tc>
          <w:tcPr>
            <w:tcW w:w="1710" w:type="dxa"/>
          </w:tcPr>
          <w:p w14:paraId="13045597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home phone:"/>
                <w:tag w:val="Enter home phone:"/>
                <w:id w:val="-1431659202"/>
                <w:placeholder>
                  <w:docPart w:val="7BDB7B27224A4E8485ACEB3E85E01EC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(Home)</w:t>
                </w:r>
              </w:sdtContent>
            </w:sdt>
          </w:p>
        </w:tc>
        <w:tc>
          <w:tcPr>
            <w:tcW w:w="1584" w:type="dxa"/>
          </w:tcPr>
          <w:p w14:paraId="28544A9D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cell phone:"/>
                <w:tag w:val="Enter cell phone:"/>
                <w:id w:val="-1244953892"/>
                <w:placeholder>
                  <w:docPart w:val="E7E17F1083BF477A801E91F5ACA15866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(Cell)</w:t>
                </w:r>
              </w:sdtContent>
            </w:sdt>
          </w:p>
        </w:tc>
        <w:tc>
          <w:tcPr>
            <w:tcW w:w="2291" w:type="dxa"/>
          </w:tcPr>
          <w:p w14:paraId="44BF2AD2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email:"/>
                <w:tag w:val="Enter email:"/>
                <w:id w:val="-2095151980"/>
                <w:placeholder>
                  <w:docPart w:val="F49CAE47C8334D7A9306A5C2C126C4B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Email</w:t>
                </w:r>
              </w:sdtContent>
            </w:sdt>
          </w:p>
        </w:tc>
        <w:tc>
          <w:tcPr>
            <w:tcW w:w="2635" w:type="dxa"/>
          </w:tcPr>
          <w:p w14:paraId="74DAA68F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area of expertise/interest:"/>
                <w:tag w:val="Enter area of expertise/interest:"/>
                <w:id w:val="-1902669491"/>
                <w:placeholder>
                  <w:docPart w:val="07B75FBAE3F8436DA2140F37983068C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0334A7DA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days/times available:"/>
                <w:tag w:val="Enter days/times available:"/>
                <w:id w:val="-1903743024"/>
                <w:placeholder>
                  <w:docPart w:val="F06A44954E7440F7A826DDA6660D6DA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Days/Times Available</w:t>
                </w:r>
              </w:sdtContent>
            </w:sdt>
          </w:p>
        </w:tc>
      </w:tr>
      <w:tr w:rsidR="00D31266" w:rsidRPr="00D31266" w14:paraId="02FDC032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0B3FA21" w14:textId="77777777" w:rsidR="005174EF" w:rsidRPr="00D31266" w:rsidRDefault="005174EF" w:rsidP="00D31266">
            <w:pPr>
              <w:pStyle w:val="RowHead"/>
              <w:spacing w:line="276" w:lineRule="auto"/>
              <w:rPr>
                <w:rFonts w:ascii="Lato" w:hAnsi="Lato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38F906B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volunteer name:"/>
                <w:tag w:val="Enter volunteer name:"/>
                <w:id w:val="1711452690"/>
                <w:placeholder>
                  <w:docPart w:val="AFA52B4F66BD49F9AE4062BA7E7343F7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Volunteer Name</w:t>
                </w:r>
              </w:sdtContent>
            </w:sdt>
          </w:p>
        </w:tc>
        <w:tc>
          <w:tcPr>
            <w:tcW w:w="1710" w:type="dxa"/>
          </w:tcPr>
          <w:p w14:paraId="35A416D6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home phone:"/>
                <w:tag w:val="Enter home phone:"/>
                <w:id w:val="-1119672742"/>
                <w:placeholder>
                  <w:docPart w:val="1451DA730BE94329B64478C4FDAD91A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(Home)</w:t>
                </w:r>
              </w:sdtContent>
            </w:sdt>
          </w:p>
        </w:tc>
        <w:tc>
          <w:tcPr>
            <w:tcW w:w="1584" w:type="dxa"/>
          </w:tcPr>
          <w:p w14:paraId="730CF1E5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cell phone:"/>
                <w:tag w:val="Enter cell phone:"/>
                <w:id w:val="-1554687733"/>
                <w:placeholder>
                  <w:docPart w:val="D9685DD65BEC4BC182249804BA74AAC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(Cell)</w:t>
                </w:r>
              </w:sdtContent>
            </w:sdt>
          </w:p>
        </w:tc>
        <w:tc>
          <w:tcPr>
            <w:tcW w:w="2291" w:type="dxa"/>
          </w:tcPr>
          <w:p w14:paraId="52A8DC72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email:"/>
                <w:tag w:val="Enter email:"/>
                <w:id w:val="1360311645"/>
                <w:placeholder>
                  <w:docPart w:val="846DF1D902FC4F689228082C1227D62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Email</w:t>
                </w:r>
              </w:sdtContent>
            </w:sdt>
          </w:p>
        </w:tc>
        <w:tc>
          <w:tcPr>
            <w:tcW w:w="2635" w:type="dxa"/>
          </w:tcPr>
          <w:p w14:paraId="331DDDCD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area of expertise/interest:"/>
                <w:tag w:val="Enter area of expertise/interest:"/>
                <w:id w:val="477964538"/>
                <w:placeholder>
                  <w:docPart w:val="A17A445A73114C5B98FC14926CC8093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1BD2D9E4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days/times available:"/>
                <w:tag w:val="Enter days/times available:"/>
                <w:id w:val="1436322143"/>
                <w:placeholder>
                  <w:docPart w:val="128808616201441CAFD6E236D897A8D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Days/Times Available</w:t>
                </w:r>
              </w:sdtContent>
            </w:sdt>
          </w:p>
        </w:tc>
      </w:tr>
      <w:tr w:rsidR="00D31266" w:rsidRPr="00D31266" w14:paraId="46537AE0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BC2F2C3" w14:textId="77777777" w:rsidR="005174EF" w:rsidRPr="00D31266" w:rsidRDefault="005174EF" w:rsidP="00D31266">
            <w:pPr>
              <w:pStyle w:val="RowHead"/>
              <w:spacing w:line="276" w:lineRule="auto"/>
              <w:rPr>
                <w:rFonts w:ascii="Lato" w:hAnsi="Lato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0E81050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volunteer name:"/>
                <w:tag w:val="Enter volunteer name:"/>
                <w:id w:val="-1648511246"/>
                <w:placeholder>
                  <w:docPart w:val="A8CF2DA8E0984E02A74B58CF7365E55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Volunteer Name</w:t>
                </w:r>
              </w:sdtContent>
            </w:sdt>
          </w:p>
        </w:tc>
        <w:tc>
          <w:tcPr>
            <w:tcW w:w="1710" w:type="dxa"/>
          </w:tcPr>
          <w:p w14:paraId="41C6A601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home phone:"/>
                <w:tag w:val="Enter home phone:"/>
                <w:id w:val="-868911049"/>
                <w:placeholder>
                  <w:docPart w:val="F02C9128FD0C445491A143010A2A2CC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(Home)</w:t>
                </w:r>
              </w:sdtContent>
            </w:sdt>
          </w:p>
        </w:tc>
        <w:tc>
          <w:tcPr>
            <w:tcW w:w="1584" w:type="dxa"/>
          </w:tcPr>
          <w:p w14:paraId="7CDB3F23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cell phone:"/>
                <w:tag w:val="Enter cell phone:"/>
                <w:id w:val="1054817059"/>
                <w:placeholder>
                  <w:docPart w:val="8DD18A64EF454C159F04C287BD33636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(Cell)</w:t>
                </w:r>
              </w:sdtContent>
            </w:sdt>
          </w:p>
        </w:tc>
        <w:tc>
          <w:tcPr>
            <w:tcW w:w="2291" w:type="dxa"/>
          </w:tcPr>
          <w:p w14:paraId="02122C90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email:"/>
                <w:tag w:val="Enter email:"/>
                <w:id w:val="128063429"/>
                <w:placeholder>
                  <w:docPart w:val="793200DD47EA41FF8E283C100735EBF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Email</w:t>
                </w:r>
              </w:sdtContent>
            </w:sdt>
          </w:p>
        </w:tc>
        <w:tc>
          <w:tcPr>
            <w:tcW w:w="2635" w:type="dxa"/>
          </w:tcPr>
          <w:p w14:paraId="0E4433C2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area of expertise/interest:"/>
                <w:tag w:val="Enter area of expertise/interest:"/>
                <w:id w:val="613953480"/>
                <w:placeholder>
                  <w:docPart w:val="580671B525CF416EA7D5E8B7F0D34BFC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698249BB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days/times available:"/>
                <w:tag w:val="Enter days/times available:"/>
                <w:id w:val="1542093820"/>
                <w:placeholder>
                  <w:docPart w:val="CE46C04F0701416EB6D6CD24F6904DC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Days/Times Available</w:t>
                </w:r>
              </w:sdtContent>
            </w:sdt>
          </w:p>
        </w:tc>
      </w:tr>
      <w:tr w:rsidR="00D31266" w:rsidRPr="00D31266" w14:paraId="037C4C95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B9DCB74" w14:textId="77777777" w:rsidR="005174EF" w:rsidRPr="00D31266" w:rsidRDefault="005174EF" w:rsidP="00D31266">
            <w:pPr>
              <w:pStyle w:val="RowHead"/>
              <w:spacing w:line="276" w:lineRule="auto"/>
              <w:rPr>
                <w:rFonts w:ascii="Lato" w:hAnsi="Lato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F92E015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volunteer name:"/>
                <w:tag w:val="Enter volunteer name:"/>
                <w:id w:val="-782341626"/>
                <w:placeholder>
                  <w:docPart w:val="EE65C66BE10B41B1A67A65C0EE2DF4D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Volunteer Name</w:t>
                </w:r>
              </w:sdtContent>
            </w:sdt>
          </w:p>
        </w:tc>
        <w:tc>
          <w:tcPr>
            <w:tcW w:w="1710" w:type="dxa"/>
          </w:tcPr>
          <w:p w14:paraId="00AB4F4A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home phone:"/>
                <w:tag w:val="Enter home phone:"/>
                <w:id w:val="-800539077"/>
                <w:placeholder>
                  <w:docPart w:val="78C6A4B8392845158D03D82518E78CD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(Home)</w:t>
                </w:r>
              </w:sdtContent>
            </w:sdt>
          </w:p>
        </w:tc>
        <w:tc>
          <w:tcPr>
            <w:tcW w:w="1584" w:type="dxa"/>
          </w:tcPr>
          <w:p w14:paraId="470D6C33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cell phone:"/>
                <w:tag w:val="Enter cell phone:"/>
                <w:id w:val="1400713188"/>
                <w:placeholder>
                  <w:docPart w:val="F7C0E1DE480C4143B683B439E42C84F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(Cell)</w:t>
                </w:r>
              </w:sdtContent>
            </w:sdt>
          </w:p>
        </w:tc>
        <w:tc>
          <w:tcPr>
            <w:tcW w:w="2291" w:type="dxa"/>
          </w:tcPr>
          <w:p w14:paraId="68FCC1B5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email:"/>
                <w:tag w:val="Enter email:"/>
                <w:id w:val="-1752489799"/>
                <w:placeholder>
                  <w:docPart w:val="7287B98C869A45FE87CDEE7D02C9460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Email</w:t>
                </w:r>
              </w:sdtContent>
            </w:sdt>
          </w:p>
        </w:tc>
        <w:tc>
          <w:tcPr>
            <w:tcW w:w="2635" w:type="dxa"/>
          </w:tcPr>
          <w:p w14:paraId="43A0389C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area of expertise/interest:"/>
                <w:tag w:val="Enter area of expertise/interest:"/>
                <w:id w:val="-1300989187"/>
                <w:placeholder>
                  <w:docPart w:val="8AAE497810BF4346936F02CC1B352FD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74A89C2C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days/times available:"/>
                <w:tag w:val="Enter days/times available:"/>
                <w:id w:val="-1968501104"/>
                <w:placeholder>
                  <w:docPart w:val="9C03B2D8C0A740DAA4B407C7670BD9E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Days/Times Available</w:t>
                </w:r>
              </w:sdtContent>
            </w:sdt>
          </w:p>
        </w:tc>
      </w:tr>
      <w:tr w:rsidR="00D31266" w:rsidRPr="00D31266" w14:paraId="5F64C6C8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292A8B3" w14:textId="77777777" w:rsidR="005174EF" w:rsidRPr="00D31266" w:rsidRDefault="005174EF" w:rsidP="00D31266">
            <w:pPr>
              <w:pStyle w:val="RowHead"/>
              <w:spacing w:line="276" w:lineRule="auto"/>
              <w:rPr>
                <w:rFonts w:ascii="Lato" w:hAnsi="Lato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F5EBA2F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volunteer name:"/>
                <w:tag w:val="Enter volunteer name:"/>
                <w:id w:val="-651602776"/>
                <w:placeholder>
                  <w:docPart w:val="CA1C7C7EE6C3474582A0E17540AA05B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Volunteer Name</w:t>
                </w:r>
              </w:sdtContent>
            </w:sdt>
          </w:p>
        </w:tc>
        <w:tc>
          <w:tcPr>
            <w:tcW w:w="1710" w:type="dxa"/>
          </w:tcPr>
          <w:p w14:paraId="50199123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home phone:"/>
                <w:tag w:val="Enter home phone:"/>
                <w:id w:val="-82144778"/>
                <w:placeholder>
                  <w:docPart w:val="786A286853AB4D73962754611F77A0A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(Home)</w:t>
                </w:r>
              </w:sdtContent>
            </w:sdt>
          </w:p>
        </w:tc>
        <w:tc>
          <w:tcPr>
            <w:tcW w:w="1584" w:type="dxa"/>
          </w:tcPr>
          <w:p w14:paraId="7FE1D369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cell phone:"/>
                <w:tag w:val="Enter cell phone:"/>
                <w:id w:val="-599561972"/>
                <w:placeholder>
                  <w:docPart w:val="DFF662BCF4AD481F8A905603E16B2C9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(Cell)</w:t>
                </w:r>
              </w:sdtContent>
            </w:sdt>
          </w:p>
        </w:tc>
        <w:tc>
          <w:tcPr>
            <w:tcW w:w="2291" w:type="dxa"/>
          </w:tcPr>
          <w:p w14:paraId="15787256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email:"/>
                <w:tag w:val="Enter email:"/>
                <w:id w:val="1332869419"/>
                <w:placeholder>
                  <w:docPart w:val="B47B45BC6BC14ECBA50BA6A91AE56AE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Email</w:t>
                </w:r>
              </w:sdtContent>
            </w:sdt>
          </w:p>
        </w:tc>
        <w:tc>
          <w:tcPr>
            <w:tcW w:w="2635" w:type="dxa"/>
          </w:tcPr>
          <w:p w14:paraId="48C70537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area of expertise/interest:"/>
                <w:tag w:val="Enter area of expertise/interest:"/>
                <w:id w:val="1240203040"/>
                <w:placeholder>
                  <w:docPart w:val="70F63D42C13E4F04B8852A829D50B45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161FDCC2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days/times available:"/>
                <w:tag w:val="Enter days/times available:"/>
                <w:id w:val="-636028381"/>
                <w:placeholder>
                  <w:docPart w:val="03D7D190B2EC47EDB6B3953809D618D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Days/Times Available</w:t>
                </w:r>
              </w:sdtContent>
            </w:sdt>
          </w:p>
        </w:tc>
      </w:tr>
      <w:tr w:rsidR="00D31266" w:rsidRPr="00D31266" w14:paraId="413A1AAD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82ACB5C" w14:textId="77777777" w:rsidR="005174EF" w:rsidRPr="00D31266" w:rsidRDefault="005174EF" w:rsidP="00D31266">
            <w:pPr>
              <w:pStyle w:val="RowHead"/>
              <w:spacing w:line="276" w:lineRule="auto"/>
              <w:rPr>
                <w:rFonts w:ascii="Lato" w:hAnsi="Lato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CC8670E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volunteer name:"/>
                <w:tag w:val="Enter volunteer name:"/>
                <w:id w:val="-2032024240"/>
                <w:placeholder>
                  <w:docPart w:val="90E65F02C5264943B60BA18BBE64C26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Volunteer Name</w:t>
                </w:r>
              </w:sdtContent>
            </w:sdt>
          </w:p>
        </w:tc>
        <w:tc>
          <w:tcPr>
            <w:tcW w:w="1710" w:type="dxa"/>
          </w:tcPr>
          <w:p w14:paraId="0F266DBD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home phone:"/>
                <w:tag w:val="Enter home phone:"/>
                <w:id w:val="-53471909"/>
                <w:placeholder>
                  <w:docPart w:val="E84C038CE5C34763A6C216F75CFD2E2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(Home)</w:t>
                </w:r>
              </w:sdtContent>
            </w:sdt>
          </w:p>
        </w:tc>
        <w:tc>
          <w:tcPr>
            <w:tcW w:w="1584" w:type="dxa"/>
          </w:tcPr>
          <w:p w14:paraId="504CA37B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cell phone:"/>
                <w:tag w:val="Enter cell phone:"/>
                <w:id w:val="-1887714056"/>
                <w:placeholder>
                  <w:docPart w:val="6CAEC01E88FE43A9A0E96FD7F43D409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(Cell)</w:t>
                </w:r>
              </w:sdtContent>
            </w:sdt>
          </w:p>
        </w:tc>
        <w:tc>
          <w:tcPr>
            <w:tcW w:w="2291" w:type="dxa"/>
          </w:tcPr>
          <w:p w14:paraId="27288BE3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email:"/>
                <w:tag w:val="Enter email:"/>
                <w:id w:val="-707955844"/>
                <w:placeholder>
                  <w:docPart w:val="0D957B3A36D64B499590D12A295BD8D7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Email</w:t>
                </w:r>
              </w:sdtContent>
            </w:sdt>
          </w:p>
        </w:tc>
        <w:tc>
          <w:tcPr>
            <w:tcW w:w="2635" w:type="dxa"/>
          </w:tcPr>
          <w:p w14:paraId="598B5403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area of expertise/interest:"/>
                <w:tag w:val="Enter area of expertise/interest:"/>
                <w:id w:val="-1187438172"/>
                <w:placeholder>
                  <w:docPart w:val="B7468AEE79944A749196C65F281372C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5122DB0B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days/times available:"/>
                <w:tag w:val="Enter days/times available:"/>
                <w:id w:val="-239330477"/>
                <w:placeholder>
                  <w:docPart w:val="2418D23EEF0145F28885340D2647066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Days/Times Available</w:t>
                </w:r>
              </w:sdtContent>
            </w:sdt>
          </w:p>
        </w:tc>
      </w:tr>
      <w:tr w:rsidR="00D31266" w:rsidRPr="00D31266" w14:paraId="5434C00C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6D1E24FA" w14:textId="77777777" w:rsidR="005174EF" w:rsidRPr="00D31266" w:rsidRDefault="005174EF" w:rsidP="00D31266">
            <w:pPr>
              <w:pStyle w:val="RowHead"/>
              <w:spacing w:line="276" w:lineRule="auto"/>
              <w:rPr>
                <w:rFonts w:ascii="Lato" w:hAnsi="Lato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87D8B9F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volunteer name:"/>
                <w:tag w:val="Enter volunteer name:"/>
                <w:id w:val="-122315667"/>
                <w:placeholder>
                  <w:docPart w:val="5C7C12C6BC9244A8BF494AC16AEABBC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Volunteer Name</w:t>
                </w:r>
              </w:sdtContent>
            </w:sdt>
          </w:p>
        </w:tc>
        <w:tc>
          <w:tcPr>
            <w:tcW w:w="1710" w:type="dxa"/>
          </w:tcPr>
          <w:p w14:paraId="436235E4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home phone:"/>
                <w:tag w:val="Enter home phone:"/>
                <w:id w:val="1345065037"/>
                <w:placeholder>
                  <w:docPart w:val="59075069C5B6438F94F7C44231330F9F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(Home)</w:t>
                </w:r>
              </w:sdtContent>
            </w:sdt>
          </w:p>
        </w:tc>
        <w:tc>
          <w:tcPr>
            <w:tcW w:w="1584" w:type="dxa"/>
          </w:tcPr>
          <w:p w14:paraId="29BA5195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cell phone:"/>
                <w:tag w:val="Enter cell phone:"/>
                <w:id w:val="-1809695350"/>
                <w:placeholder>
                  <w:docPart w:val="7CA111580E7D48CA9DA4266EF409200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(Cell)</w:t>
                </w:r>
              </w:sdtContent>
            </w:sdt>
          </w:p>
        </w:tc>
        <w:tc>
          <w:tcPr>
            <w:tcW w:w="2291" w:type="dxa"/>
          </w:tcPr>
          <w:p w14:paraId="6BD88E3A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email:"/>
                <w:tag w:val="Enter email:"/>
                <w:id w:val="851463806"/>
                <w:placeholder>
                  <w:docPart w:val="A4C9ABF23339459290CF7808D53178D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Email</w:t>
                </w:r>
              </w:sdtContent>
            </w:sdt>
          </w:p>
        </w:tc>
        <w:tc>
          <w:tcPr>
            <w:tcW w:w="2635" w:type="dxa"/>
          </w:tcPr>
          <w:p w14:paraId="6DD543C0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area of expertise/interest:"/>
                <w:tag w:val="Enter area of expertise/interest:"/>
                <w:id w:val="2125421225"/>
                <w:placeholder>
                  <w:docPart w:val="251BEB6A7F8A42E1B6399297977AA9D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</w:rPr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2995002E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days/times available:"/>
                <w:tag w:val="Enter days/times available:"/>
                <w:id w:val="1386835641"/>
                <w:placeholder>
                  <w:docPart w:val="F510BCB983BA46B4BC5F2FD838AF0E4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Days/Times Available</w:t>
                </w:r>
              </w:sdtContent>
            </w:sdt>
          </w:p>
        </w:tc>
      </w:tr>
      <w:tr w:rsidR="00D31266" w:rsidRPr="00D31266" w14:paraId="79D15AD6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6B87650" w14:textId="77777777" w:rsidR="005174EF" w:rsidRPr="00D31266" w:rsidRDefault="005174EF" w:rsidP="00D31266">
            <w:pPr>
              <w:pStyle w:val="RowHead"/>
              <w:spacing w:line="276" w:lineRule="auto"/>
              <w:rPr>
                <w:rFonts w:ascii="Lato" w:hAnsi="Lato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D9F8864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volunteer name:"/>
                <w:tag w:val="Enter volunteer name:"/>
                <w:id w:val="-1996791491"/>
                <w:placeholder>
                  <w:docPart w:val="30B35E383F5C4D7B956F3E80F221FAA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Volunteer Name</w:t>
                </w:r>
              </w:sdtContent>
            </w:sdt>
          </w:p>
        </w:tc>
        <w:tc>
          <w:tcPr>
            <w:tcW w:w="1710" w:type="dxa"/>
          </w:tcPr>
          <w:p w14:paraId="1C406069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home phone:"/>
                <w:tag w:val="Enter home phone:"/>
                <w:id w:val="-1467048023"/>
                <w:placeholder>
                  <w:docPart w:val="76D61AF651434AE399923685707C356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(Home)</w:t>
                </w:r>
              </w:sdtContent>
            </w:sdt>
          </w:p>
        </w:tc>
        <w:tc>
          <w:tcPr>
            <w:tcW w:w="1584" w:type="dxa"/>
          </w:tcPr>
          <w:p w14:paraId="6CBF6E30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cell phone:"/>
                <w:tag w:val="Enter cell phone:"/>
                <w:id w:val="2136606582"/>
                <w:placeholder>
                  <w:docPart w:val="52329B0A94344C70A52ADF6D76DDBBE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(Cell)</w:t>
                </w:r>
              </w:sdtContent>
            </w:sdt>
          </w:p>
        </w:tc>
        <w:tc>
          <w:tcPr>
            <w:tcW w:w="2291" w:type="dxa"/>
          </w:tcPr>
          <w:p w14:paraId="06F323AC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email:"/>
                <w:tag w:val="Enter email:"/>
                <w:id w:val="-1767607042"/>
                <w:placeholder>
                  <w:docPart w:val="4A3CC6979348402589A75C61CBE4109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Email</w:t>
                </w:r>
              </w:sdtContent>
            </w:sdt>
          </w:p>
        </w:tc>
        <w:tc>
          <w:tcPr>
            <w:tcW w:w="2635" w:type="dxa"/>
          </w:tcPr>
          <w:p w14:paraId="38AC3741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area of expertise/interest:"/>
                <w:tag w:val="Enter area of expertise/interest:"/>
                <w:id w:val="-1813087788"/>
                <w:placeholder>
                  <w:docPart w:val="52399F1ECF57470A90FC55520C50B537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41D0942D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days/times available:"/>
                <w:tag w:val="Enter days/times available:"/>
                <w:id w:val="104310484"/>
                <w:placeholder>
                  <w:docPart w:val="B02C9FF01ABD4EDF968837CB021D603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Days/Times Available</w:t>
                </w:r>
              </w:sdtContent>
            </w:sdt>
          </w:p>
        </w:tc>
      </w:tr>
      <w:tr w:rsidR="00D31266" w:rsidRPr="00D31266" w14:paraId="13908769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6F96B16F" w14:textId="77777777" w:rsidR="005174EF" w:rsidRPr="00D31266" w:rsidRDefault="005174EF" w:rsidP="00D31266">
            <w:pPr>
              <w:pStyle w:val="RowHead"/>
              <w:spacing w:line="276" w:lineRule="auto"/>
              <w:rPr>
                <w:rFonts w:ascii="Lato" w:hAnsi="Lato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321EC89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volunteer name:"/>
                <w:tag w:val="Enter volunteer name:"/>
                <w:id w:val="1603301009"/>
                <w:placeholder>
                  <w:docPart w:val="E4966AEC81544AF78DB2466C9CCE1353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Volunteer Name</w:t>
                </w:r>
              </w:sdtContent>
            </w:sdt>
          </w:p>
        </w:tc>
        <w:tc>
          <w:tcPr>
            <w:tcW w:w="1710" w:type="dxa"/>
          </w:tcPr>
          <w:p w14:paraId="477BE4F6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home phone:"/>
                <w:tag w:val="Enter home phone:"/>
                <w:id w:val="211702456"/>
                <w:placeholder>
                  <w:docPart w:val="9408541E6D784A429901F9D89EB3374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(Home)</w:t>
                </w:r>
              </w:sdtContent>
            </w:sdt>
          </w:p>
        </w:tc>
        <w:tc>
          <w:tcPr>
            <w:tcW w:w="1584" w:type="dxa"/>
          </w:tcPr>
          <w:p w14:paraId="770B9D1D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cell phone:"/>
                <w:tag w:val="Enter cell phone:"/>
                <w:id w:val="-1575812643"/>
                <w:placeholder>
                  <w:docPart w:val="53FB65E59BDC407B934550B35551658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(Cell)</w:t>
                </w:r>
              </w:sdtContent>
            </w:sdt>
          </w:p>
        </w:tc>
        <w:tc>
          <w:tcPr>
            <w:tcW w:w="2291" w:type="dxa"/>
          </w:tcPr>
          <w:p w14:paraId="13975A06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email:"/>
                <w:tag w:val="Enter email:"/>
                <w:id w:val="-947381284"/>
                <w:placeholder>
                  <w:docPart w:val="A8C5CD9BE8C5422FA590F73DE02F1C46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Email</w:t>
                </w:r>
              </w:sdtContent>
            </w:sdt>
          </w:p>
        </w:tc>
        <w:tc>
          <w:tcPr>
            <w:tcW w:w="2635" w:type="dxa"/>
          </w:tcPr>
          <w:p w14:paraId="30654EA7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area of expertise/interest:"/>
                <w:tag w:val="Enter area of expertise/interest:"/>
                <w:id w:val="418535478"/>
                <w:placeholder>
                  <w:docPart w:val="E2C67B9452284F9CBC9EB3093D12B6D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39873888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days/times available:"/>
                <w:tag w:val="Enter days/times available:"/>
                <w:id w:val="1872948975"/>
                <w:placeholder>
                  <w:docPart w:val="73DF641CDB1E40BDA5B9D4F2AADACB32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Days/Times Available</w:t>
                </w:r>
              </w:sdtContent>
            </w:sdt>
          </w:p>
        </w:tc>
      </w:tr>
      <w:tr w:rsidR="00D31266" w:rsidRPr="00D31266" w14:paraId="1153B1EF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AA77DFE" w14:textId="77777777" w:rsidR="005174EF" w:rsidRPr="00D31266" w:rsidRDefault="005174EF" w:rsidP="00D31266">
            <w:pPr>
              <w:pStyle w:val="RowHead"/>
              <w:spacing w:line="276" w:lineRule="auto"/>
              <w:rPr>
                <w:rFonts w:ascii="Lato" w:hAnsi="Lato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699519C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volunteer name:"/>
                <w:tag w:val="Enter volunteer name:"/>
                <w:id w:val="264041800"/>
                <w:placeholder>
                  <w:docPart w:val="0E06AB6520A741D885ADA7E188E0CFF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Volunteer Name</w:t>
                </w:r>
              </w:sdtContent>
            </w:sdt>
          </w:p>
        </w:tc>
        <w:tc>
          <w:tcPr>
            <w:tcW w:w="1710" w:type="dxa"/>
          </w:tcPr>
          <w:p w14:paraId="72DCD3CA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home phone:"/>
                <w:tag w:val="Enter home phone:"/>
                <w:id w:val="754869814"/>
                <w:placeholder>
                  <w:docPart w:val="966A0CBBF3FD4E8E89126AC059FFB3A5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(Home)</w:t>
                </w:r>
              </w:sdtContent>
            </w:sdt>
          </w:p>
        </w:tc>
        <w:tc>
          <w:tcPr>
            <w:tcW w:w="1584" w:type="dxa"/>
          </w:tcPr>
          <w:p w14:paraId="1CB5F1FC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cell phone:"/>
                <w:tag w:val="Enter cell phone:"/>
                <w:id w:val="2098974480"/>
                <w:placeholder>
                  <w:docPart w:val="61F47A556B1E4600A8D8556CB29B96C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(Cell)</w:t>
                </w:r>
              </w:sdtContent>
            </w:sdt>
          </w:p>
        </w:tc>
        <w:tc>
          <w:tcPr>
            <w:tcW w:w="2291" w:type="dxa"/>
          </w:tcPr>
          <w:p w14:paraId="0B10FEEE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email:"/>
                <w:tag w:val="Enter email:"/>
                <w:id w:val="-8066063"/>
                <w:placeholder>
                  <w:docPart w:val="E6584A73BD4544898D50022935E48957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Email</w:t>
                </w:r>
              </w:sdtContent>
            </w:sdt>
          </w:p>
        </w:tc>
        <w:tc>
          <w:tcPr>
            <w:tcW w:w="2635" w:type="dxa"/>
          </w:tcPr>
          <w:p w14:paraId="2610B4A6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area of expertise/interest:"/>
                <w:tag w:val="Enter area of expertise/interest:"/>
                <w:id w:val="-478617287"/>
                <w:placeholder>
                  <w:docPart w:val="948EB7BD249D46C5AC343DE0A2FBFA44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69EF0304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days/times available:"/>
                <w:tag w:val="Enter days/times available:"/>
                <w:id w:val="-1270697034"/>
                <w:placeholder>
                  <w:docPart w:val="C53B37F8A3744A8AA7E90CFF01712F49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Days/Times Available</w:t>
                </w:r>
              </w:sdtContent>
            </w:sdt>
          </w:p>
        </w:tc>
      </w:tr>
      <w:tr w:rsidR="00D31266" w:rsidRPr="00D31266" w14:paraId="514DE0A5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2DDCC81" w14:textId="77777777" w:rsidR="005174EF" w:rsidRPr="00D31266" w:rsidRDefault="005174EF" w:rsidP="00D31266">
            <w:pPr>
              <w:pStyle w:val="RowHead"/>
              <w:spacing w:line="276" w:lineRule="auto"/>
              <w:rPr>
                <w:rFonts w:ascii="Lato" w:hAnsi="Lato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1FB50EC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volunteer name:"/>
                <w:tag w:val="Enter volunteer name:"/>
                <w:id w:val="683253910"/>
                <w:placeholder>
                  <w:docPart w:val="8F5EF6DEB986429E9A45A73FC10676D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Volunteer Name</w:t>
                </w:r>
              </w:sdtContent>
            </w:sdt>
          </w:p>
        </w:tc>
        <w:tc>
          <w:tcPr>
            <w:tcW w:w="1710" w:type="dxa"/>
          </w:tcPr>
          <w:p w14:paraId="415C4254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home phone:"/>
                <w:tag w:val="Enter home phone:"/>
                <w:id w:val="-70205886"/>
                <w:placeholder>
                  <w:docPart w:val="CB1A6EE67530462FA6D3D1D7E7BC29F7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(Home)</w:t>
                </w:r>
              </w:sdtContent>
            </w:sdt>
          </w:p>
        </w:tc>
        <w:tc>
          <w:tcPr>
            <w:tcW w:w="1584" w:type="dxa"/>
          </w:tcPr>
          <w:p w14:paraId="0B696D21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cell phone:"/>
                <w:tag w:val="Enter cell phone:"/>
                <w:id w:val="1511337060"/>
                <w:placeholder>
                  <w:docPart w:val="FBB95B29DC104B56929AC7CD2A02F47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(Cell)</w:t>
                </w:r>
              </w:sdtContent>
            </w:sdt>
          </w:p>
        </w:tc>
        <w:tc>
          <w:tcPr>
            <w:tcW w:w="2291" w:type="dxa"/>
          </w:tcPr>
          <w:p w14:paraId="668C51F1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email:"/>
                <w:tag w:val="Enter email:"/>
                <w:id w:val="1127666401"/>
                <w:placeholder>
                  <w:docPart w:val="EE517EFEDC6C4625BF60D079D1C63B0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Email</w:t>
                </w:r>
              </w:sdtContent>
            </w:sdt>
          </w:p>
        </w:tc>
        <w:tc>
          <w:tcPr>
            <w:tcW w:w="2635" w:type="dxa"/>
          </w:tcPr>
          <w:p w14:paraId="30308B47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area of expertise/interest:"/>
                <w:tag w:val="Enter area of expertise/interest:"/>
                <w:id w:val="1808117726"/>
                <w:placeholder>
                  <w:docPart w:val="E0B4A6D7000F45C9804F5152E55667E6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515BFEE1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days/times available:"/>
                <w:tag w:val="Enter days/times available:"/>
                <w:id w:val="803585850"/>
                <w:placeholder>
                  <w:docPart w:val="CC01E9D260EE4C949961418A9838096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Days/Times Available</w:t>
                </w:r>
              </w:sdtContent>
            </w:sdt>
          </w:p>
        </w:tc>
      </w:tr>
      <w:tr w:rsidR="00D31266" w:rsidRPr="00D31266" w14:paraId="2A2DFD9D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3AFEACA" w14:textId="77777777" w:rsidR="005174EF" w:rsidRPr="00D31266" w:rsidRDefault="005174EF" w:rsidP="00D31266">
            <w:pPr>
              <w:pStyle w:val="RowHead"/>
              <w:spacing w:line="276" w:lineRule="auto"/>
              <w:rPr>
                <w:rFonts w:ascii="Lato" w:hAnsi="Lato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ECF20D8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volunteer name:"/>
                <w:tag w:val="Enter volunteer name:"/>
                <w:id w:val="-777173487"/>
                <w:placeholder>
                  <w:docPart w:val="0E14649320224FC3A527F986BBCAAF26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Volunteer Name</w:t>
                </w:r>
              </w:sdtContent>
            </w:sdt>
          </w:p>
        </w:tc>
        <w:tc>
          <w:tcPr>
            <w:tcW w:w="1710" w:type="dxa"/>
          </w:tcPr>
          <w:p w14:paraId="6B2BFA06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home phone:"/>
                <w:tag w:val="Enter home phone:"/>
                <w:id w:val="1485123246"/>
                <w:placeholder>
                  <w:docPart w:val="D767C252927346DF969F1480D896930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(Home)</w:t>
                </w:r>
              </w:sdtContent>
            </w:sdt>
          </w:p>
        </w:tc>
        <w:tc>
          <w:tcPr>
            <w:tcW w:w="1584" w:type="dxa"/>
          </w:tcPr>
          <w:p w14:paraId="1123A641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cell phone:"/>
                <w:tag w:val="Enter cell phone:"/>
                <w:id w:val="278307814"/>
                <w:placeholder>
                  <w:docPart w:val="EBAF8E2D945A4C76ADBCA69CA6591EBE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(Cell)</w:t>
                </w:r>
              </w:sdtContent>
            </w:sdt>
          </w:p>
        </w:tc>
        <w:tc>
          <w:tcPr>
            <w:tcW w:w="2291" w:type="dxa"/>
          </w:tcPr>
          <w:p w14:paraId="1FADB8A6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email:"/>
                <w:tag w:val="Enter email:"/>
                <w:id w:val="208000771"/>
                <w:placeholder>
                  <w:docPart w:val="15B65FBDA3734B04B0B7A6FECC45374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Email</w:t>
                </w:r>
              </w:sdtContent>
            </w:sdt>
          </w:p>
        </w:tc>
        <w:tc>
          <w:tcPr>
            <w:tcW w:w="2635" w:type="dxa"/>
          </w:tcPr>
          <w:p w14:paraId="66917226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area of expertise/interest:"/>
                <w:tag w:val="Enter area of expertise/interest:"/>
                <w:id w:val="-111666936"/>
                <w:placeholder>
                  <w:docPart w:val="B4EBBB9E71EE4A90A58465FD437C283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74D4FE55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days/times available:"/>
                <w:tag w:val="Enter days/times available:"/>
                <w:id w:val="-1814245692"/>
                <w:placeholder>
                  <w:docPart w:val="33008624541F4B48B856875E02111EA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Days/Times Available</w:t>
                </w:r>
              </w:sdtContent>
            </w:sdt>
          </w:p>
        </w:tc>
      </w:tr>
      <w:tr w:rsidR="00D31266" w:rsidRPr="00D31266" w14:paraId="08833F51" w14:textId="77777777" w:rsidTr="00423F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16737E4" w14:textId="77777777" w:rsidR="005174EF" w:rsidRPr="00D31266" w:rsidRDefault="005174EF" w:rsidP="00D31266">
            <w:pPr>
              <w:pStyle w:val="RowHead"/>
              <w:spacing w:line="276" w:lineRule="auto"/>
              <w:rPr>
                <w:rFonts w:ascii="Lato" w:hAnsi="Lato"/>
                <w:color w:val="auto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FD80716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volunteer name:"/>
                <w:tag w:val="Enter volunteer name:"/>
                <w:id w:val="-491175936"/>
                <w:placeholder>
                  <w:docPart w:val="FA5823D039A34072B1B0292DAED42358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Volunteer Name</w:t>
                </w:r>
              </w:sdtContent>
            </w:sdt>
          </w:p>
        </w:tc>
        <w:tc>
          <w:tcPr>
            <w:tcW w:w="1710" w:type="dxa"/>
          </w:tcPr>
          <w:p w14:paraId="0D94A7FE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home phone:"/>
                <w:tag w:val="Enter home phone:"/>
                <w:id w:val="-2107177381"/>
                <w:placeholder>
                  <w:docPart w:val="3766CB4F7D1C4BD2BEAC3084ECF6BC6B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(Home)</w:t>
                </w:r>
              </w:sdtContent>
            </w:sdt>
          </w:p>
        </w:tc>
        <w:tc>
          <w:tcPr>
            <w:tcW w:w="1584" w:type="dxa"/>
          </w:tcPr>
          <w:p w14:paraId="1AFD7C50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cell phone:"/>
                <w:tag w:val="Enter cell phone:"/>
                <w:id w:val="325629420"/>
                <w:placeholder>
                  <w:docPart w:val="B9CFCC016E5D4E65A4E208D39342E4B0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Phone (Cell)</w:t>
                </w:r>
              </w:sdtContent>
            </w:sdt>
          </w:p>
        </w:tc>
        <w:tc>
          <w:tcPr>
            <w:tcW w:w="2291" w:type="dxa"/>
          </w:tcPr>
          <w:p w14:paraId="0996D604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email:"/>
                <w:tag w:val="Enter email:"/>
                <w:id w:val="-1846018789"/>
                <w:placeholder>
                  <w:docPart w:val="DBEF934C1AC24AB888FA95C6AFD414DD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Email</w:t>
                </w:r>
              </w:sdtContent>
            </w:sdt>
          </w:p>
        </w:tc>
        <w:tc>
          <w:tcPr>
            <w:tcW w:w="2635" w:type="dxa"/>
          </w:tcPr>
          <w:p w14:paraId="7A9D1FD5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area of expertise/interest:"/>
                <w:tag w:val="Enter area of expertise/interest:"/>
                <w:id w:val="1784233533"/>
                <w:placeholder>
                  <w:docPart w:val="61D285BE08E9448D9C1D01CD41038C4A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Area of Expertise/Interest</w:t>
                </w:r>
              </w:sdtContent>
            </w:sdt>
          </w:p>
        </w:tc>
        <w:tc>
          <w:tcPr>
            <w:tcW w:w="2148" w:type="dxa"/>
          </w:tcPr>
          <w:p w14:paraId="78DB1A0C" w14:textId="77777777" w:rsidR="005174EF" w:rsidRPr="00D31266" w:rsidRDefault="00527C95" w:rsidP="00D3126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auto"/>
                  <w:sz w:val="20"/>
                  <w:szCs w:val="20"/>
                </w:rPr>
                <w:alias w:val="Enter days/times available:"/>
                <w:tag w:val="Enter days/times available:"/>
                <w:id w:val="-107125225"/>
                <w:placeholder>
                  <w:docPart w:val="86B68A21D16B41A8949F95A2636CB961"/>
                </w:placeholder>
                <w:temporary/>
                <w:showingPlcHdr/>
                <w15:appearance w15:val="hidden"/>
              </w:sdtPr>
              <w:sdtEndPr/>
              <w:sdtContent>
                <w:r w:rsidR="005174EF" w:rsidRPr="00D31266">
                  <w:rPr>
                    <w:rFonts w:ascii="Lato" w:hAnsi="Lato"/>
                    <w:color w:val="auto"/>
                    <w:sz w:val="20"/>
                    <w:szCs w:val="20"/>
                  </w:rPr>
                  <w:t>Days/Times Available</w:t>
                </w:r>
              </w:sdtContent>
            </w:sdt>
          </w:p>
        </w:tc>
      </w:tr>
    </w:tbl>
    <w:p w14:paraId="2E20AAC4" w14:textId="77777777" w:rsidR="00470CAB" w:rsidRPr="00D31266" w:rsidRDefault="00470CAB" w:rsidP="00D31266">
      <w:pPr>
        <w:pStyle w:val="NoSpacing"/>
        <w:spacing w:line="276" w:lineRule="auto"/>
        <w:rPr>
          <w:rFonts w:ascii="Lato" w:hAnsi="Lato"/>
          <w:color w:val="auto"/>
          <w:sz w:val="20"/>
          <w:szCs w:val="20"/>
        </w:rPr>
      </w:pPr>
    </w:p>
    <w:sectPr w:rsidR="00470CAB" w:rsidRPr="00D31266" w:rsidSect="00470CAB">
      <w:footerReference w:type="default" r:id="rId7"/>
      <w:pgSz w:w="15840" w:h="12240" w:orient="landscape" w:code="1"/>
      <w:pgMar w:top="864" w:right="1296" w:bottom="864" w:left="1296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E4303" w14:textId="77777777" w:rsidR="00527C95" w:rsidRDefault="00527C95" w:rsidP="00D9076A">
      <w:pPr>
        <w:spacing w:before="0" w:after="0"/>
      </w:pPr>
      <w:r>
        <w:separator/>
      </w:r>
    </w:p>
    <w:p w14:paraId="1DCD8CDA" w14:textId="77777777" w:rsidR="00527C95" w:rsidRDefault="00527C95"/>
  </w:endnote>
  <w:endnote w:type="continuationSeparator" w:id="0">
    <w:p w14:paraId="562B926A" w14:textId="77777777" w:rsidR="00527C95" w:rsidRDefault="00527C95" w:rsidP="00D9076A">
      <w:pPr>
        <w:spacing w:before="0" w:after="0"/>
      </w:pPr>
      <w:r>
        <w:continuationSeparator/>
      </w:r>
    </w:p>
    <w:p w14:paraId="609CE0DF" w14:textId="77777777" w:rsidR="00527C95" w:rsidRDefault="00527C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BD5A" w14:textId="77777777" w:rsidR="001A6249" w:rsidRDefault="008C40D0" w:rsidP="005174E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36C00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C36C0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78E83" w14:textId="77777777" w:rsidR="00527C95" w:rsidRDefault="00527C95" w:rsidP="00D9076A">
      <w:pPr>
        <w:spacing w:before="0" w:after="0"/>
      </w:pPr>
      <w:r>
        <w:separator/>
      </w:r>
    </w:p>
    <w:p w14:paraId="5FD30A16" w14:textId="77777777" w:rsidR="00527C95" w:rsidRDefault="00527C95"/>
  </w:footnote>
  <w:footnote w:type="continuationSeparator" w:id="0">
    <w:p w14:paraId="5688E8F4" w14:textId="77777777" w:rsidR="00527C95" w:rsidRDefault="00527C95" w:rsidP="00D9076A">
      <w:pPr>
        <w:spacing w:before="0" w:after="0"/>
      </w:pPr>
      <w:r>
        <w:continuationSeparator/>
      </w:r>
    </w:p>
    <w:p w14:paraId="5D5DCEE0" w14:textId="77777777" w:rsidR="00527C95" w:rsidRDefault="00527C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0A8AF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9CB7A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E058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CC6CD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524D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9E73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FE10E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A72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D246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F01E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06E85756"/>
    <w:lvl w:ilvl="0" w:tplc="B0845B4A">
      <w:start w:val="1"/>
      <w:numFmt w:val="decimal"/>
      <w:pStyle w:val="RowHead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66"/>
    <w:rsid w:val="00005304"/>
    <w:rsid w:val="000A0CDE"/>
    <w:rsid w:val="00114CF3"/>
    <w:rsid w:val="001A6249"/>
    <w:rsid w:val="001F4AB5"/>
    <w:rsid w:val="002654ED"/>
    <w:rsid w:val="002B54A0"/>
    <w:rsid w:val="00392FE2"/>
    <w:rsid w:val="003C371D"/>
    <w:rsid w:val="003C7729"/>
    <w:rsid w:val="00470CAB"/>
    <w:rsid w:val="005174EF"/>
    <w:rsid w:val="0052768F"/>
    <w:rsid w:val="00527C95"/>
    <w:rsid w:val="00565BFC"/>
    <w:rsid w:val="005E5CBD"/>
    <w:rsid w:val="00765E19"/>
    <w:rsid w:val="00770691"/>
    <w:rsid w:val="007C2292"/>
    <w:rsid w:val="007C45D3"/>
    <w:rsid w:val="008328F2"/>
    <w:rsid w:val="008C40D0"/>
    <w:rsid w:val="008D623D"/>
    <w:rsid w:val="00951925"/>
    <w:rsid w:val="009A1090"/>
    <w:rsid w:val="009F4905"/>
    <w:rsid w:val="00A70BC7"/>
    <w:rsid w:val="00C273D7"/>
    <w:rsid w:val="00C36C00"/>
    <w:rsid w:val="00CC008E"/>
    <w:rsid w:val="00CC1066"/>
    <w:rsid w:val="00D31266"/>
    <w:rsid w:val="00D73EEF"/>
    <w:rsid w:val="00D9076A"/>
    <w:rsid w:val="00E7457F"/>
    <w:rsid w:val="00E76F85"/>
    <w:rsid w:val="00EA3464"/>
    <w:rsid w:val="00EF75E4"/>
    <w:rsid w:val="00F1328A"/>
    <w:rsid w:val="00F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09CCC"/>
  <w15:chartTrackingRefBased/>
  <w15:docId w15:val="{0EF6E646-1D7C-4C74-9EA0-6AAC4AFD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B45340" w:themeColor="accent1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292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0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6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06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3D3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06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29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06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06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06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0"/>
      <w:contextualSpacing/>
      <w:jc w:val="center"/>
    </w:pPr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4"/>
    <w:qFormat/>
    <w:pPr>
      <w:spacing w:after="0"/>
    </w:pPr>
  </w:style>
  <w:style w:type="paragraph" w:customStyle="1" w:styleId="TableHead">
    <w:name w:val="Table Head"/>
    <w:basedOn w:val="Normal"/>
    <w:uiPriority w:val="3"/>
    <w:qFormat/>
    <w:rsid w:val="00E76F85"/>
    <w:pPr>
      <w:spacing w:before="0" w:after="40"/>
    </w:pPr>
    <w:rPr>
      <w:rFonts w:asciiTheme="majorHAnsi" w:eastAsiaTheme="majorEastAsia" w:hAnsiTheme="majorHAnsi" w:cstheme="majorBidi"/>
      <w:caps/>
      <w:color w:val="615343" w:themeColor="background2" w:themeShade="8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owHead">
    <w:name w:val="Row Head"/>
    <w:basedOn w:val="Normal"/>
    <w:uiPriority w:val="3"/>
    <w:qFormat/>
    <w:rsid w:val="00D73EEF"/>
    <w:pPr>
      <w:numPr>
        <w:numId w:val="1"/>
      </w:numPr>
      <w:spacing w:before="80"/>
      <w:ind w:firstLine="0"/>
    </w:pPr>
    <w:rPr>
      <w:rFonts w:asciiTheme="majorHAnsi" w:eastAsiaTheme="majorEastAsia" w:hAnsiTheme="majorHAnsi" w:cstheme="majorBidi"/>
      <w:b/>
      <w:bCs/>
      <w:color w:val="7C6A55" w:themeColor="text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before="40" w:after="0"/>
      <w:contextualSpacing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174EF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328A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28A"/>
  </w:style>
  <w:style w:type="paragraph" w:styleId="Bibliography">
    <w:name w:val="Bibliography"/>
    <w:basedOn w:val="Normal"/>
    <w:next w:val="Normal"/>
    <w:uiPriority w:val="37"/>
    <w:semiHidden/>
    <w:unhideWhenUsed/>
    <w:rsid w:val="00770691"/>
  </w:style>
  <w:style w:type="paragraph" w:styleId="BlockText">
    <w:name w:val="Block Text"/>
    <w:basedOn w:val="Normal"/>
    <w:uiPriority w:val="99"/>
    <w:semiHidden/>
    <w:unhideWhenUsed/>
    <w:rsid w:val="00770691"/>
    <w:pPr>
      <w:pBdr>
        <w:top w:val="single" w:sz="2" w:space="10" w:color="B45340" w:themeColor="accent1"/>
        <w:left w:val="single" w:sz="2" w:space="10" w:color="B45340" w:themeColor="accent1"/>
        <w:bottom w:val="single" w:sz="2" w:space="10" w:color="B45340" w:themeColor="accent1"/>
        <w:right w:val="single" w:sz="2" w:space="10" w:color="B45340" w:themeColor="accent1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7706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0691"/>
  </w:style>
  <w:style w:type="paragraph" w:styleId="BodyText2">
    <w:name w:val="Body Text 2"/>
    <w:basedOn w:val="Normal"/>
    <w:link w:val="BodyText2Char"/>
    <w:uiPriority w:val="99"/>
    <w:semiHidden/>
    <w:unhideWhenUsed/>
    <w:rsid w:val="007706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0691"/>
  </w:style>
  <w:style w:type="paragraph" w:styleId="BodyText3">
    <w:name w:val="Body Text 3"/>
    <w:basedOn w:val="Normal"/>
    <w:link w:val="BodyText3Char"/>
    <w:uiPriority w:val="99"/>
    <w:semiHidden/>
    <w:unhideWhenUsed/>
    <w:rsid w:val="0077069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069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70691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069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06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069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70691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7069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7069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069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7069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069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7069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0691"/>
    <w:pPr>
      <w:spacing w:before="0" w:after="200"/>
    </w:pPr>
    <w:rPr>
      <w:i/>
      <w:iCs/>
      <w:color w:val="7C6A5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70691"/>
  </w:style>
  <w:style w:type="table" w:styleId="ColorfulGrid">
    <w:name w:val="Colorful Grid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</w:rPr>
      <w:tblPr/>
      <w:tcPr>
        <w:shd w:val="clear" w:color="auto" w:fill="E3B8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8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</w:rPr>
      <w:tblPr/>
      <w:tcPr>
        <w:shd w:val="clear" w:color="auto" w:fill="BCCD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D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</w:rPr>
      <w:tblPr/>
      <w:tcPr>
        <w:shd w:val="clear" w:color="auto" w:fill="C9D7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7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</w:rPr>
      <w:tblPr/>
      <w:tcPr>
        <w:shd w:val="clear" w:color="auto" w:fill="D1C0D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0D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</w:rPr>
      <w:tblPr/>
      <w:tcPr>
        <w:shd w:val="clear" w:color="auto" w:fill="E09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9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</w:rPr>
      <w:tblPr/>
      <w:tcPr>
        <w:shd w:val="clear" w:color="auto" w:fill="A2DD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DD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2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5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4E7D" w:themeFill="accent4" w:themeFillShade="CC"/>
      </w:tcPr>
    </w:tblStylePr>
    <w:tblStylePr w:type="lastRow">
      <w:rPr>
        <w:b/>
        <w:bCs/>
        <w:color w:val="704E7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7844" w:themeFill="accent3" w:themeFillShade="CC"/>
      </w:tcPr>
    </w:tblStylePr>
    <w:tblStylePr w:type="lastRow">
      <w:rPr>
        <w:b/>
        <w:bCs/>
        <w:color w:val="6078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E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7368" w:themeFill="accent6" w:themeFillShade="CC"/>
      </w:tcPr>
    </w:tblStylePr>
    <w:tblStylePr w:type="lastRow">
      <w:rPr>
        <w:b/>
        <w:bCs/>
        <w:color w:val="2973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2442" w:themeFill="accent5" w:themeFillShade="CC"/>
      </w:tcPr>
    </w:tblStylePr>
    <w:tblStylePr w:type="lastRow">
      <w:rPr>
        <w:b/>
        <w:bCs/>
        <w:color w:val="7224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1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126" w:themeColor="accent1" w:themeShade="99"/>
          <w:insideV w:val="nil"/>
        </w:tcBorders>
        <w:shd w:val="clear" w:color="auto" w:fill="6B31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126" w:themeFill="accent1" w:themeFillShade="99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DCA7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E6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E66" w:themeColor="accent2" w:themeShade="99"/>
          <w:insideV w:val="nil"/>
        </w:tcBorders>
        <w:shd w:val="clear" w:color="auto" w:fill="354E6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E66" w:themeFill="accent2" w:themeFillShade="99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ACC1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629D" w:themeColor="accent4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A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A33" w:themeColor="accent3" w:themeShade="99"/>
          <w:insideV w:val="nil"/>
        </w:tcBorders>
        <w:shd w:val="clear" w:color="auto" w:fill="485A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A33" w:themeFill="accent3" w:themeFillShade="99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9756" w:themeColor="accent3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A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A5E" w:themeColor="accent4" w:themeShade="99"/>
          <w:insideV w:val="nil"/>
        </w:tcBorders>
        <w:shd w:val="clear" w:color="auto" w:fill="543A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A5E" w:themeFill="accent4" w:themeFillShade="99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C6B0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49083" w:themeColor="accent6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1B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1B31" w:themeColor="accent5" w:themeShade="99"/>
          <w:insideV w:val="nil"/>
        </w:tcBorders>
        <w:shd w:val="clear" w:color="auto" w:fill="551B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1B31" w:themeFill="accent5" w:themeFillShade="99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D884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2D53" w:themeColor="accent5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6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64E" w:themeColor="accent6" w:themeShade="99"/>
          <w:insideV w:val="nil"/>
        </w:tcBorders>
        <w:shd w:val="clear" w:color="auto" w:fill="1F56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64E" w:themeFill="accent6" w:themeFillShade="99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8BD5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7069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69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6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6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29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3D3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415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617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B2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0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04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9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6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21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7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B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70691"/>
  </w:style>
  <w:style w:type="character" w:customStyle="1" w:styleId="DateChar">
    <w:name w:val="Date Char"/>
    <w:basedOn w:val="DefaultParagraphFont"/>
    <w:link w:val="Date"/>
    <w:uiPriority w:val="99"/>
    <w:semiHidden/>
    <w:rsid w:val="00770691"/>
  </w:style>
  <w:style w:type="paragraph" w:styleId="DocumentMap">
    <w:name w:val="Document Map"/>
    <w:basedOn w:val="Normal"/>
    <w:link w:val="DocumentMapChar"/>
    <w:uiPriority w:val="99"/>
    <w:semiHidden/>
    <w:unhideWhenUsed/>
    <w:rsid w:val="00770691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06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70691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70691"/>
  </w:style>
  <w:style w:type="character" w:styleId="Emphasis">
    <w:name w:val="Emphasis"/>
    <w:basedOn w:val="DefaultParagraphFont"/>
    <w:uiPriority w:val="20"/>
    <w:semiHidden/>
    <w:unhideWhenUsed/>
    <w:qFormat/>
    <w:rsid w:val="0077069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7069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069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7069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70691"/>
    <w:rPr>
      <w:color w:val="8D629D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706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0691"/>
    <w:rPr>
      <w:szCs w:val="20"/>
    </w:rPr>
  </w:style>
  <w:style w:type="table" w:styleId="GridTable1Light">
    <w:name w:val="Grid Table 1 Light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3B8B0" w:themeColor="accent1" w:themeTint="66"/>
        <w:left w:val="single" w:sz="4" w:space="0" w:color="E3B8B0" w:themeColor="accent1" w:themeTint="66"/>
        <w:bottom w:val="single" w:sz="4" w:space="0" w:color="E3B8B0" w:themeColor="accent1" w:themeTint="66"/>
        <w:right w:val="single" w:sz="4" w:space="0" w:color="E3B8B0" w:themeColor="accent1" w:themeTint="66"/>
        <w:insideH w:val="single" w:sz="4" w:space="0" w:color="E3B8B0" w:themeColor="accent1" w:themeTint="66"/>
        <w:insideV w:val="single" w:sz="4" w:space="0" w:color="E3B8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BCCDDC" w:themeColor="accent2" w:themeTint="66"/>
        <w:left w:val="single" w:sz="4" w:space="0" w:color="BCCDDC" w:themeColor="accent2" w:themeTint="66"/>
        <w:bottom w:val="single" w:sz="4" w:space="0" w:color="BCCDDC" w:themeColor="accent2" w:themeTint="66"/>
        <w:right w:val="single" w:sz="4" w:space="0" w:color="BCCDDC" w:themeColor="accent2" w:themeTint="66"/>
        <w:insideH w:val="single" w:sz="4" w:space="0" w:color="BCCDDC" w:themeColor="accent2" w:themeTint="66"/>
        <w:insideV w:val="single" w:sz="4" w:space="0" w:color="BCCD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C9D7B9" w:themeColor="accent3" w:themeTint="66"/>
        <w:left w:val="single" w:sz="4" w:space="0" w:color="C9D7B9" w:themeColor="accent3" w:themeTint="66"/>
        <w:bottom w:val="single" w:sz="4" w:space="0" w:color="C9D7B9" w:themeColor="accent3" w:themeTint="66"/>
        <w:right w:val="single" w:sz="4" w:space="0" w:color="C9D7B9" w:themeColor="accent3" w:themeTint="66"/>
        <w:insideH w:val="single" w:sz="4" w:space="0" w:color="C9D7B9" w:themeColor="accent3" w:themeTint="66"/>
        <w:insideV w:val="single" w:sz="4" w:space="0" w:color="C9D7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D1C0D7" w:themeColor="accent4" w:themeTint="66"/>
        <w:left w:val="single" w:sz="4" w:space="0" w:color="D1C0D7" w:themeColor="accent4" w:themeTint="66"/>
        <w:bottom w:val="single" w:sz="4" w:space="0" w:color="D1C0D7" w:themeColor="accent4" w:themeTint="66"/>
        <w:right w:val="single" w:sz="4" w:space="0" w:color="D1C0D7" w:themeColor="accent4" w:themeTint="66"/>
        <w:insideH w:val="single" w:sz="4" w:space="0" w:color="D1C0D7" w:themeColor="accent4" w:themeTint="66"/>
        <w:insideV w:val="single" w:sz="4" w:space="0" w:color="D1C0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09CB6" w:themeColor="accent5" w:themeTint="66"/>
        <w:left w:val="single" w:sz="4" w:space="0" w:color="E09CB6" w:themeColor="accent5" w:themeTint="66"/>
        <w:bottom w:val="single" w:sz="4" w:space="0" w:color="E09CB6" w:themeColor="accent5" w:themeTint="66"/>
        <w:right w:val="single" w:sz="4" w:space="0" w:color="E09CB6" w:themeColor="accent5" w:themeTint="66"/>
        <w:insideH w:val="single" w:sz="4" w:space="0" w:color="E09CB6" w:themeColor="accent5" w:themeTint="66"/>
        <w:insideV w:val="single" w:sz="4" w:space="0" w:color="E09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A2DDD5" w:themeColor="accent6" w:themeTint="66"/>
        <w:left w:val="single" w:sz="4" w:space="0" w:color="A2DDD5" w:themeColor="accent6" w:themeTint="66"/>
        <w:bottom w:val="single" w:sz="4" w:space="0" w:color="A2DDD5" w:themeColor="accent6" w:themeTint="66"/>
        <w:right w:val="single" w:sz="4" w:space="0" w:color="A2DDD5" w:themeColor="accent6" w:themeTint="66"/>
        <w:insideH w:val="single" w:sz="4" w:space="0" w:color="A2DDD5" w:themeColor="accent6" w:themeTint="66"/>
        <w:insideV w:val="single" w:sz="4" w:space="0" w:color="A2DD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59589" w:themeColor="accent1" w:themeTint="99"/>
        <w:bottom w:val="single" w:sz="2" w:space="0" w:color="D59589" w:themeColor="accent1" w:themeTint="99"/>
        <w:insideH w:val="single" w:sz="2" w:space="0" w:color="D59589" w:themeColor="accent1" w:themeTint="99"/>
        <w:insideV w:val="single" w:sz="2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958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9BB4CB" w:themeColor="accent2" w:themeTint="99"/>
        <w:bottom w:val="single" w:sz="2" w:space="0" w:color="9BB4CB" w:themeColor="accent2" w:themeTint="99"/>
        <w:insideH w:val="single" w:sz="2" w:space="0" w:color="9BB4CB" w:themeColor="accent2" w:themeTint="99"/>
        <w:insideV w:val="single" w:sz="2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4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AEC396" w:themeColor="accent3" w:themeTint="99"/>
        <w:bottom w:val="single" w:sz="2" w:space="0" w:color="AEC396" w:themeColor="accent3" w:themeTint="99"/>
        <w:insideH w:val="single" w:sz="2" w:space="0" w:color="AEC396" w:themeColor="accent3" w:themeTint="99"/>
        <w:insideV w:val="single" w:sz="2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3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BAA0C4" w:themeColor="accent4" w:themeTint="99"/>
        <w:bottom w:val="single" w:sz="2" w:space="0" w:color="BAA0C4" w:themeColor="accent4" w:themeTint="99"/>
        <w:insideH w:val="single" w:sz="2" w:space="0" w:color="BAA0C4" w:themeColor="accent4" w:themeTint="99"/>
        <w:insideV w:val="single" w:sz="2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0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06B92" w:themeColor="accent5" w:themeTint="99"/>
        <w:bottom w:val="single" w:sz="2" w:space="0" w:color="D06B92" w:themeColor="accent5" w:themeTint="99"/>
        <w:insideH w:val="single" w:sz="2" w:space="0" w:color="D06B92" w:themeColor="accent5" w:themeTint="99"/>
        <w:insideV w:val="single" w:sz="2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6B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74CDC0" w:themeColor="accent6" w:themeTint="99"/>
        <w:bottom w:val="single" w:sz="2" w:space="0" w:color="74CDC0" w:themeColor="accent6" w:themeTint="99"/>
        <w:insideH w:val="single" w:sz="2" w:space="0" w:color="74CDC0" w:themeColor="accent6" w:themeTint="99"/>
        <w:insideV w:val="single" w:sz="2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CDC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GridTable3">
    <w:name w:val="Grid Table 3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E3B8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BCCD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C9D7B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D1C0D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E09CB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A2DDD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691"/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0691"/>
    <w:rPr>
      <w:rFonts w:asciiTheme="majorHAnsi" w:eastAsiaTheme="majorEastAsia" w:hAnsiTheme="majorHAnsi" w:cstheme="majorBidi"/>
      <w:color w:val="863D3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0691"/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06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06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70691"/>
  </w:style>
  <w:style w:type="paragraph" w:styleId="HTMLAddress">
    <w:name w:val="HTML Address"/>
    <w:basedOn w:val="Normal"/>
    <w:link w:val="HTMLAddressChar"/>
    <w:uiPriority w:val="99"/>
    <w:semiHidden/>
    <w:unhideWhenUsed/>
    <w:rsid w:val="00770691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069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7069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7069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706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0691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069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706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7069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76F85"/>
    <w:rPr>
      <w:color w:val="2C4155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70691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70691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70691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70691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70691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70691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70691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70691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70691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7069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70691"/>
    <w:rPr>
      <w:i/>
      <w:iCs/>
      <w:color w:val="B4534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70691"/>
    <w:pPr>
      <w:pBdr>
        <w:top w:val="single" w:sz="4" w:space="10" w:color="B45340" w:themeColor="accent1"/>
        <w:bottom w:val="single" w:sz="4" w:space="10" w:color="B45340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70691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70691"/>
    <w:rPr>
      <w:b/>
      <w:bCs/>
      <w:smallCaps/>
      <w:color w:val="B4534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1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  <w:shd w:val="clear" w:color="auto" w:fill="EDD3CE" w:themeFill="accent1" w:themeFillTint="3F"/>
      </w:tcPr>
    </w:tblStylePr>
    <w:tblStylePr w:type="band2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1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  <w:shd w:val="clear" w:color="auto" w:fill="D6E0E9" w:themeFill="accent2" w:themeFillTint="3F"/>
      </w:tcPr>
    </w:tblStylePr>
    <w:tblStylePr w:type="band2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1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  <w:shd w:val="clear" w:color="auto" w:fill="DDE6D3" w:themeFill="accent3" w:themeFillTint="3F"/>
      </w:tcPr>
    </w:tblStylePr>
    <w:tblStylePr w:type="band2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1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  <w:shd w:val="clear" w:color="auto" w:fill="E2D8E6" w:themeFill="accent4" w:themeFillTint="3F"/>
      </w:tcPr>
    </w:tblStylePr>
    <w:tblStylePr w:type="band2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1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  <w:shd w:val="clear" w:color="auto" w:fill="ECC2D2" w:themeFill="accent5" w:themeFillTint="3F"/>
      </w:tcPr>
    </w:tblStylePr>
    <w:tblStylePr w:type="band2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1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  <w:shd w:val="clear" w:color="auto" w:fill="C5EAE5" w:themeFill="accent6" w:themeFillTint="3F"/>
      </w:tcPr>
    </w:tblStylePr>
    <w:tblStylePr w:type="band2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7069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70691"/>
    <w:pPr>
      <w:spacing w:before="0" w:after="0"/>
    </w:pPr>
    <w:rPr>
      <w:color w:val="863D30" w:themeColor="accent1" w:themeShade="BF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70691"/>
    <w:pPr>
      <w:spacing w:before="0" w:after="0"/>
    </w:pPr>
    <w:rPr>
      <w:color w:val="42617F" w:themeColor="accent2" w:themeShade="BF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70691"/>
    <w:pPr>
      <w:spacing w:before="0" w:after="0"/>
    </w:pPr>
    <w:rPr>
      <w:color w:val="5A7040" w:themeColor="accent3" w:themeShade="BF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70691"/>
    <w:pPr>
      <w:spacing w:before="0" w:after="0"/>
    </w:pPr>
    <w:rPr>
      <w:color w:val="694975" w:themeColor="accent4" w:themeShade="BF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70691"/>
    <w:pPr>
      <w:spacing w:before="0" w:after="0"/>
    </w:pPr>
    <w:rPr>
      <w:color w:val="6A213D" w:themeColor="accent5" w:themeShade="BF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70691"/>
    <w:pPr>
      <w:spacing w:before="0" w:after="0"/>
    </w:pPr>
    <w:rPr>
      <w:color w:val="276B61" w:themeColor="accent6" w:themeShade="BF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70691"/>
  </w:style>
  <w:style w:type="paragraph" w:styleId="List">
    <w:name w:val="List"/>
    <w:basedOn w:val="Normal"/>
    <w:uiPriority w:val="99"/>
    <w:semiHidden/>
    <w:unhideWhenUsed/>
    <w:rsid w:val="0077069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7069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7069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7069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7069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70691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70691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70691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70691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70691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7069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7069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7069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7069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7069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70691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70691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70691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70691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70691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7069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Table2">
    <w:name w:val="List Table 2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bottom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bottom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bottom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bottom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bottom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bottom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Table3">
    <w:name w:val="List Table 3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45340" w:themeColor="accent1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5340" w:themeColor="accent1"/>
          <w:right w:val="single" w:sz="4" w:space="0" w:color="B45340" w:themeColor="accent1"/>
        </w:tcBorders>
      </w:tcPr>
    </w:tblStylePr>
    <w:tblStylePr w:type="band1Horz">
      <w:tblPr/>
      <w:tcPr>
        <w:tcBorders>
          <w:top w:val="single" w:sz="4" w:space="0" w:color="B45340" w:themeColor="accent1"/>
          <w:bottom w:val="single" w:sz="4" w:space="0" w:color="B4534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5340" w:themeColor="accent1"/>
          <w:left w:val="nil"/>
        </w:tcBorders>
      </w:tcPr>
    </w:tblStylePr>
    <w:tblStylePr w:type="swCell">
      <w:tblPr/>
      <w:tcPr>
        <w:tcBorders>
          <w:top w:val="double" w:sz="4" w:space="0" w:color="B4534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83A9" w:themeColor="accent2"/>
          <w:right w:val="single" w:sz="4" w:space="0" w:color="5A83A9" w:themeColor="accent2"/>
        </w:tcBorders>
      </w:tcPr>
    </w:tblStylePr>
    <w:tblStylePr w:type="band1Horz">
      <w:tblPr/>
      <w:tcPr>
        <w:tcBorders>
          <w:top w:val="single" w:sz="4" w:space="0" w:color="5A83A9" w:themeColor="accent2"/>
          <w:bottom w:val="single" w:sz="4" w:space="0" w:color="5A83A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83A9" w:themeColor="accent2"/>
          <w:left w:val="nil"/>
        </w:tcBorders>
      </w:tcPr>
    </w:tblStylePr>
    <w:tblStylePr w:type="swCell">
      <w:tblPr/>
      <w:tcPr>
        <w:tcBorders>
          <w:top w:val="double" w:sz="4" w:space="0" w:color="5A83A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99756" w:themeColor="accent3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9756" w:themeColor="accent3"/>
          <w:right w:val="single" w:sz="4" w:space="0" w:color="799756" w:themeColor="accent3"/>
        </w:tcBorders>
      </w:tcPr>
    </w:tblStylePr>
    <w:tblStylePr w:type="band1Horz">
      <w:tblPr/>
      <w:tcPr>
        <w:tcBorders>
          <w:top w:val="single" w:sz="4" w:space="0" w:color="799756" w:themeColor="accent3"/>
          <w:bottom w:val="single" w:sz="4" w:space="0" w:color="7997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9756" w:themeColor="accent3"/>
          <w:left w:val="nil"/>
        </w:tcBorders>
      </w:tcPr>
    </w:tblStylePr>
    <w:tblStylePr w:type="swCell">
      <w:tblPr/>
      <w:tcPr>
        <w:tcBorders>
          <w:top w:val="double" w:sz="4" w:space="0" w:color="79975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D629D" w:themeColor="accent4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29D" w:themeColor="accent4"/>
          <w:right w:val="single" w:sz="4" w:space="0" w:color="8D629D" w:themeColor="accent4"/>
        </w:tcBorders>
      </w:tcPr>
    </w:tblStylePr>
    <w:tblStylePr w:type="band1Horz">
      <w:tblPr/>
      <w:tcPr>
        <w:tcBorders>
          <w:top w:val="single" w:sz="4" w:space="0" w:color="8D629D" w:themeColor="accent4"/>
          <w:bottom w:val="single" w:sz="4" w:space="0" w:color="8D62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29D" w:themeColor="accent4"/>
          <w:left w:val="nil"/>
        </w:tcBorders>
      </w:tcPr>
    </w:tblStylePr>
    <w:tblStylePr w:type="swCell">
      <w:tblPr/>
      <w:tcPr>
        <w:tcBorders>
          <w:top w:val="double" w:sz="4" w:space="0" w:color="8D629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F2D53" w:themeColor="accent5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2D53" w:themeColor="accent5"/>
          <w:right w:val="single" w:sz="4" w:space="0" w:color="8F2D53" w:themeColor="accent5"/>
        </w:tcBorders>
      </w:tcPr>
    </w:tblStylePr>
    <w:tblStylePr w:type="band1Horz">
      <w:tblPr/>
      <w:tcPr>
        <w:tcBorders>
          <w:top w:val="single" w:sz="4" w:space="0" w:color="8F2D53" w:themeColor="accent5"/>
          <w:bottom w:val="single" w:sz="4" w:space="0" w:color="8F2D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2D53" w:themeColor="accent5"/>
          <w:left w:val="nil"/>
        </w:tcBorders>
      </w:tcPr>
    </w:tblStylePr>
    <w:tblStylePr w:type="swCell">
      <w:tblPr/>
      <w:tcPr>
        <w:tcBorders>
          <w:top w:val="double" w:sz="4" w:space="0" w:color="8F2D5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349083" w:themeColor="accent6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083" w:themeColor="accent6"/>
          <w:right w:val="single" w:sz="4" w:space="0" w:color="349083" w:themeColor="accent6"/>
        </w:tcBorders>
      </w:tcPr>
    </w:tblStylePr>
    <w:tblStylePr w:type="band1Horz">
      <w:tblPr/>
      <w:tcPr>
        <w:tcBorders>
          <w:top w:val="single" w:sz="4" w:space="0" w:color="349083" w:themeColor="accent6"/>
          <w:bottom w:val="single" w:sz="4" w:space="0" w:color="3490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083" w:themeColor="accent6"/>
          <w:left w:val="nil"/>
        </w:tcBorders>
      </w:tcPr>
    </w:tblStylePr>
    <w:tblStylePr w:type="swCell">
      <w:tblPr/>
      <w:tcPr>
        <w:tcBorders>
          <w:top w:val="double" w:sz="4" w:space="0" w:color="34908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5340" w:themeColor="accent1"/>
        <w:left w:val="single" w:sz="24" w:space="0" w:color="B45340" w:themeColor="accent1"/>
        <w:bottom w:val="single" w:sz="24" w:space="0" w:color="B45340" w:themeColor="accent1"/>
        <w:right w:val="single" w:sz="24" w:space="0" w:color="B45340" w:themeColor="accent1"/>
      </w:tblBorders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83A9" w:themeColor="accent2"/>
        <w:left w:val="single" w:sz="24" w:space="0" w:color="5A83A9" w:themeColor="accent2"/>
        <w:bottom w:val="single" w:sz="24" w:space="0" w:color="5A83A9" w:themeColor="accent2"/>
        <w:right w:val="single" w:sz="24" w:space="0" w:color="5A83A9" w:themeColor="accent2"/>
      </w:tblBorders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9756" w:themeColor="accent3"/>
        <w:left w:val="single" w:sz="24" w:space="0" w:color="799756" w:themeColor="accent3"/>
        <w:bottom w:val="single" w:sz="24" w:space="0" w:color="799756" w:themeColor="accent3"/>
        <w:right w:val="single" w:sz="24" w:space="0" w:color="799756" w:themeColor="accent3"/>
      </w:tblBorders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29D" w:themeColor="accent4"/>
        <w:left w:val="single" w:sz="24" w:space="0" w:color="8D629D" w:themeColor="accent4"/>
        <w:bottom w:val="single" w:sz="24" w:space="0" w:color="8D629D" w:themeColor="accent4"/>
        <w:right w:val="single" w:sz="24" w:space="0" w:color="8D629D" w:themeColor="accent4"/>
      </w:tblBorders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2D53" w:themeColor="accent5"/>
        <w:left w:val="single" w:sz="24" w:space="0" w:color="8F2D53" w:themeColor="accent5"/>
        <w:bottom w:val="single" w:sz="24" w:space="0" w:color="8F2D53" w:themeColor="accent5"/>
        <w:right w:val="single" w:sz="24" w:space="0" w:color="8F2D53" w:themeColor="accent5"/>
      </w:tblBorders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083" w:themeColor="accent6"/>
        <w:left w:val="single" w:sz="24" w:space="0" w:color="349083" w:themeColor="accent6"/>
        <w:bottom w:val="single" w:sz="24" w:space="0" w:color="349083" w:themeColor="accent6"/>
        <w:right w:val="single" w:sz="24" w:space="0" w:color="349083" w:themeColor="accent6"/>
      </w:tblBorders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B45340" w:themeColor="accent1"/>
        <w:bottom w:val="single" w:sz="4" w:space="0" w:color="B4534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4534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5A83A9" w:themeColor="accent2"/>
        <w:bottom w:val="single" w:sz="4" w:space="0" w:color="5A83A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83A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799756" w:themeColor="accent3"/>
        <w:bottom w:val="single" w:sz="4" w:space="0" w:color="7997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997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8D629D" w:themeColor="accent4"/>
        <w:bottom w:val="single" w:sz="4" w:space="0" w:color="8D62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2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8F2D53" w:themeColor="accent5"/>
        <w:bottom w:val="single" w:sz="4" w:space="0" w:color="8F2D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2D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349083" w:themeColor="accent6"/>
        <w:bottom w:val="single" w:sz="4" w:space="0" w:color="3490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490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534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534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534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534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83A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83A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83A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83A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97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97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97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97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2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2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2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2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2D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2D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2D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2D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0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0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0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0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706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06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  <w:insideV w:val="single" w:sz="8" w:space="0" w:color="CA7B6B" w:themeColor="accent1" w:themeTint="BF"/>
      </w:tblBorders>
    </w:tblPr>
    <w:tcPr>
      <w:shd w:val="clear" w:color="auto" w:fill="EDD3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7B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  <w:insideV w:val="single" w:sz="8" w:space="0" w:color="83A1BE" w:themeColor="accent2" w:themeTint="BF"/>
      </w:tblBorders>
    </w:tblPr>
    <w:tcPr>
      <w:shd w:val="clear" w:color="auto" w:fill="D6E0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A1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  <w:insideV w:val="single" w:sz="8" w:space="0" w:color="9AB47C" w:themeColor="accent3" w:themeTint="BF"/>
      </w:tblBorders>
    </w:tblPr>
    <w:tcPr>
      <w:shd w:val="clear" w:color="auto" w:fill="DDE6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B47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  <w:insideV w:val="single" w:sz="8" w:space="0" w:color="A989B5" w:themeColor="accent4" w:themeTint="BF"/>
      </w:tblBorders>
    </w:tblPr>
    <w:tcPr>
      <w:shd w:val="clear" w:color="auto" w:fill="E2D8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89B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  <w:insideV w:val="single" w:sz="8" w:space="0" w:color="C54777" w:themeColor="accent5" w:themeTint="BF"/>
      </w:tblBorders>
    </w:tblPr>
    <w:tcPr>
      <w:shd w:val="clear" w:color="auto" w:fill="ECC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47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  <w:insideV w:val="single" w:sz="8" w:space="0" w:color="52C0B0" w:themeColor="accent6" w:themeTint="BF"/>
      </w:tblBorders>
    </w:tblPr>
    <w:tcPr>
      <w:shd w:val="clear" w:color="auto" w:fill="C5EA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C0B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cPr>
      <w:shd w:val="clear" w:color="auto" w:fill="EDD3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7" w:themeFill="accent1" w:themeFillTint="33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tcBorders>
          <w:insideH w:val="single" w:sz="6" w:space="0" w:color="B45340" w:themeColor="accent1"/>
          <w:insideV w:val="single" w:sz="6" w:space="0" w:color="B45340" w:themeColor="accent1"/>
        </w:tcBorders>
        <w:shd w:val="clear" w:color="auto" w:fill="DCA7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cPr>
      <w:shd w:val="clear" w:color="auto" w:fill="D6E0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ED" w:themeFill="accent2" w:themeFillTint="33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tcBorders>
          <w:insideH w:val="single" w:sz="6" w:space="0" w:color="5A83A9" w:themeColor="accent2"/>
          <w:insideV w:val="single" w:sz="6" w:space="0" w:color="5A83A9" w:themeColor="accent2"/>
        </w:tcBorders>
        <w:shd w:val="clear" w:color="auto" w:fill="ACC1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cPr>
      <w:shd w:val="clear" w:color="auto" w:fill="DDE6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5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DC" w:themeFill="accent3" w:themeFillTint="33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tcBorders>
          <w:insideH w:val="single" w:sz="6" w:space="0" w:color="799756" w:themeColor="accent3"/>
          <w:insideV w:val="single" w:sz="6" w:space="0" w:color="799756" w:themeColor="accent3"/>
        </w:tcBorders>
        <w:shd w:val="clear" w:color="auto" w:fill="BCCD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cPr>
      <w:shd w:val="clear" w:color="auto" w:fill="E2D8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FEB" w:themeFill="accent4" w:themeFillTint="33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tcBorders>
          <w:insideH w:val="single" w:sz="6" w:space="0" w:color="8D629D" w:themeColor="accent4"/>
          <w:insideV w:val="single" w:sz="6" w:space="0" w:color="8D629D" w:themeColor="accent4"/>
        </w:tcBorders>
        <w:shd w:val="clear" w:color="auto" w:fill="C6B0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cPr>
      <w:shd w:val="clear" w:color="auto" w:fill="ECC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E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DDA" w:themeFill="accent5" w:themeFillTint="33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tcBorders>
          <w:insideH w:val="single" w:sz="6" w:space="0" w:color="8F2D53" w:themeColor="accent5"/>
          <w:insideV w:val="single" w:sz="6" w:space="0" w:color="8F2D53" w:themeColor="accent5"/>
        </w:tcBorders>
        <w:shd w:val="clear" w:color="auto" w:fill="D884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cPr>
      <w:shd w:val="clear" w:color="auto" w:fill="C5EA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A" w:themeFill="accent6" w:themeFillTint="33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tcBorders>
          <w:insideH w:val="single" w:sz="6" w:space="0" w:color="349083" w:themeColor="accent6"/>
          <w:insideV w:val="single" w:sz="6" w:space="0" w:color="349083" w:themeColor="accent6"/>
        </w:tcBorders>
        <w:shd w:val="clear" w:color="auto" w:fill="8BD5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3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7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79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1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1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6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D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DA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8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B0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B0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84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84A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A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D5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D5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5340" w:themeColor="accen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shd w:val="clear" w:color="auto" w:fill="EDD3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83A9" w:themeColor="accent2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shd w:val="clear" w:color="auto" w:fill="D6E0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9756" w:themeColor="accent3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shd w:val="clear" w:color="auto" w:fill="DDE6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29D" w:themeColor="accent4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shd w:val="clear" w:color="auto" w:fill="E2D8E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2D53" w:themeColor="accent5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shd w:val="clear" w:color="auto" w:fill="ECC2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083" w:themeColor="accent6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shd w:val="clear" w:color="auto" w:fill="C5EAE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534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534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534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3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83A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83A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97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97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6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2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2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8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2D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2D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0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0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A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3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6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8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A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76F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color w:val="863D30" w:themeColor="accent1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76F85"/>
    <w:rPr>
      <w:rFonts w:asciiTheme="majorHAnsi" w:eastAsiaTheme="majorEastAsia" w:hAnsiTheme="majorHAnsi" w:cstheme="majorBidi"/>
      <w:color w:val="863D30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7069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7069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7069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70691"/>
  </w:style>
  <w:style w:type="character" w:styleId="PageNumber">
    <w:name w:val="page number"/>
    <w:basedOn w:val="DefaultParagraphFont"/>
    <w:uiPriority w:val="99"/>
    <w:semiHidden/>
    <w:unhideWhenUsed/>
    <w:rsid w:val="00770691"/>
  </w:style>
  <w:style w:type="table" w:styleId="PlainTable1">
    <w:name w:val="Plain Table 1"/>
    <w:basedOn w:val="TableNormal"/>
    <w:uiPriority w:val="41"/>
    <w:rsid w:val="0077069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7069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7069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70691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069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706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7069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706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70691"/>
  </w:style>
  <w:style w:type="paragraph" w:styleId="Signature">
    <w:name w:val="Signature"/>
    <w:basedOn w:val="Normal"/>
    <w:link w:val="SignatureChar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70691"/>
  </w:style>
  <w:style w:type="character" w:styleId="Strong">
    <w:name w:val="Strong"/>
    <w:basedOn w:val="DefaultParagraphFont"/>
    <w:uiPriority w:val="22"/>
    <w:semiHidden/>
    <w:unhideWhenUsed/>
    <w:qFormat/>
    <w:rsid w:val="0077069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7069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7069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7069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7069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7069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7069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7069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706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706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7069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7069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7069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7069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7069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706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7069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7069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7069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7069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7069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706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706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7069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706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706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7069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7069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706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706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706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7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7069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706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70691"/>
  </w:style>
  <w:style w:type="paragraph" w:styleId="TOC2">
    <w:name w:val="toc 2"/>
    <w:basedOn w:val="Normal"/>
    <w:next w:val="Normal"/>
    <w:autoRedefine/>
    <w:uiPriority w:val="39"/>
    <w:semiHidden/>
    <w:unhideWhenUsed/>
    <w:rsid w:val="00770691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70691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70691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70691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70691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70691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70691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70691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0691"/>
    <w:pPr>
      <w:outlineLvl w:val="9"/>
    </w:pPr>
    <w:rPr>
      <w:color w:val="863D30" w:themeColor="accent1" w:themeShade="BF"/>
    </w:rPr>
  </w:style>
  <w:style w:type="table" w:customStyle="1" w:styleId="Layouttable">
    <w:name w:val="Layout table"/>
    <w:basedOn w:val="TableNormal"/>
    <w:uiPriority w:val="99"/>
    <w:rsid w:val="00F61C12"/>
    <w:tblPr>
      <w:tblBorders>
        <w:top w:val="single" w:sz="4" w:space="0" w:color="CEC3B7" w:themeColor="text2" w:themeTint="66"/>
        <w:bottom w:val="single" w:sz="4" w:space="0" w:color="CEC3B7" w:themeColor="text2" w:themeTint="66"/>
        <w:insideH w:val="single" w:sz="4" w:space="0" w:color="CEC3B7" w:themeColor="text2" w:themeTint="66"/>
      </w:tblBorders>
      <w:tblCellMar>
        <w:left w:w="0" w:type="dxa"/>
        <w:right w:w="72" w:type="dxa"/>
      </w:tblCellMar>
    </w:tblPr>
    <w:tblStylePr w:type="firstRow">
      <w:rPr>
        <w:rFonts w:asciiTheme="majorHAnsi" w:hAnsiTheme="majorHAnsi"/>
        <w:caps/>
        <w:smallCaps w:val="0"/>
        <w:color w:val="615343" w:themeColor="background2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CEC3B7" w:themeColor="text2" w:themeTint="66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olor w:val="7C6A55" w:themeColor="text2"/>
        <w:sz w:val="24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an\Downloads\Task%20(Blank%20Volunteer%20Sign%20Up%20Sheets)\Volunteer%20Sign%20Up%20Sheet%2008-21-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72F0E7B9CD46DD9F729895CFE9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07AC1-708C-4E00-9EA0-550338C04EF4}"/>
      </w:docPartPr>
      <w:docPartBody>
        <w:p w:rsidR="00000000" w:rsidRDefault="006A2621">
          <w:pPr>
            <w:pStyle w:val="AC72F0E7B9CD46DD9F729895CFE95CC4"/>
          </w:pPr>
          <w:r>
            <w:t>I Want to Volunteer</w:t>
          </w:r>
        </w:p>
      </w:docPartBody>
    </w:docPart>
    <w:docPart>
      <w:docPartPr>
        <w:name w:val="518E74B84D1540BBAEA57416A82DF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D320A-8123-4422-A222-DC9B4958CB02}"/>
      </w:docPartPr>
      <w:docPartBody>
        <w:p w:rsidR="00000000" w:rsidRDefault="006A2621">
          <w:pPr>
            <w:pStyle w:val="518E74B84D1540BBAEA57416A82DF89C"/>
          </w:pPr>
          <w:r>
            <w:t>No.</w:t>
          </w:r>
        </w:p>
      </w:docPartBody>
    </w:docPart>
    <w:docPart>
      <w:docPartPr>
        <w:name w:val="C6256A9A507E4A4286818942585BC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342B0-3B8B-4687-853D-6CA872F7DF8C}"/>
      </w:docPartPr>
      <w:docPartBody>
        <w:p w:rsidR="00000000" w:rsidRDefault="006A2621">
          <w:pPr>
            <w:pStyle w:val="C6256A9A507E4A4286818942585BC9B4"/>
          </w:pPr>
          <w:r>
            <w:t>Volunteer Name</w:t>
          </w:r>
        </w:p>
      </w:docPartBody>
    </w:docPart>
    <w:docPart>
      <w:docPartPr>
        <w:name w:val="BB124DDDE726420E85A863C882B44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9B771-388B-4B14-833B-A17EFEB590BE}"/>
      </w:docPartPr>
      <w:docPartBody>
        <w:p w:rsidR="00000000" w:rsidRDefault="006A2621">
          <w:pPr>
            <w:pStyle w:val="BB124DDDE726420E85A863C882B448F9"/>
          </w:pPr>
          <w:r>
            <w:t>Phone (Home)</w:t>
          </w:r>
        </w:p>
      </w:docPartBody>
    </w:docPart>
    <w:docPart>
      <w:docPartPr>
        <w:name w:val="19CF49C5865A40529B95296FD8003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36264-794A-4176-8CF0-4539182749D6}"/>
      </w:docPartPr>
      <w:docPartBody>
        <w:p w:rsidR="00000000" w:rsidRDefault="006A2621">
          <w:pPr>
            <w:pStyle w:val="19CF49C5865A40529B95296FD8003EDA"/>
          </w:pPr>
          <w:r>
            <w:t>Phone (Cell)</w:t>
          </w:r>
        </w:p>
      </w:docPartBody>
    </w:docPart>
    <w:docPart>
      <w:docPartPr>
        <w:name w:val="4EDCA813B8B9451797A37640EE21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BCB89-4E91-4380-B06E-4112DED076AF}"/>
      </w:docPartPr>
      <w:docPartBody>
        <w:p w:rsidR="00000000" w:rsidRDefault="006A2621">
          <w:pPr>
            <w:pStyle w:val="4EDCA813B8B9451797A37640EE21B41E"/>
          </w:pPr>
          <w:r>
            <w:t>Email</w:t>
          </w:r>
        </w:p>
      </w:docPartBody>
    </w:docPart>
    <w:docPart>
      <w:docPartPr>
        <w:name w:val="69D4D06B248E491185B5C9AEB82E3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1AD6A-2D81-4FB4-BF4E-62E2BCAF166C}"/>
      </w:docPartPr>
      <w:docPartBody>
        <w:p w:rsidR="00000000" w:rsidRDefault="006A2621">
          <w:pPr>
            <w:pStyle w:val="69D4D06B248E491185B5C9AEB82E3B21"/>
          </w:pPr>
          <w:r>
            <w:t>Area of Expertise/Interest</w:t>
          </w:r>
        </w:p>
      </w:docPartBody>
    </w:docPart>
    <w:docPart>
      <w:docPartPr>
        <w:name w:val="B60517C99DE144FEA3ECF0409E6C3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1C477-A270-44DE-BFF2-5CBFB8D00FD8}"/>
      </w:docPartPr>
      <w:docPartBody>
        <w:p w:rsidR="00000000" w:rsidRDefault="006A2621">
          <w:pPr>
            <w:pStyle w:val="B60517C99DE144FEA3ECF0409E6C3C0C"/>
          </w:pPr>
          <w:r>
            <w:t>Days/Times Available</w:t>
          </w:r>
        </w:p>
      </w:docPartBody>
    </w:docPart>
    <w:docPart>
      <w:docPartPr>
        <w:name w:val="88D6CD5737FD4B479646947419E42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B6348-C131-4652-B741-7385D637E178}"/>
      </w:docPartPr>
      <w:docPartBody>
        <w:p w:rsidR="00000000" w:rsidRDefault="006A2621">
          <w:pPr>
            <w:pStyle w:val="88D6CD5737FD4B479646947419E42A03"/>
          </w:pPr>
          <w:r>
            <w:t>Volunteer Name</w:t>
          </w:r>
        </w:p>
      </w:docPartBody>
    </w:docPart>
    <w:docPart>
      <w:docPartPr>
        <w:name w:val="FECDEEE7FF954F0683512507A7468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54D37-F580-4C32-A898-1E2A1E2A9BEB}"/>
      </w:docPartPr>
      <w:docPartBody>
        <w:p w:rsidR="00000000" w:rsidRDefault="006A2621">
          <w:pPr>
            <w:pStyle w:val="FECDEEE7FF954F0683512507A74686B3"/>
          </w:pPr>
          <w:r>
            <w:t>Phone (Home)</w:t>
          </w:r>
        </w:p>
      </w:docPartBody>
    </w:docPart>
    <w:docPart>
      <w:docPartPr>
        <w:name w:val="FD0B6F06F8A346D289822F6D7362C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A3EA-BFEA-496E-AFF0-8949E7424243}"/>
      </w:docPartPr>
      <w:docPartBody>
        <w:p w:rsidR="00000000" w:rsidRDefault="006A2621">
          <w:pPr>
            <w:pStyle w:val="FD0B6F06F8A346D289822F6D7362C1A8"/>
          </w:pPr>
          <w:r>
            <w:t>Phone (Cell)</w:t>
          </w:r>
        </w:p>
      </w:docPartBody>
    </w:docPart>
    <w:docPart>
      <w:docPartPr>
        <w:name w:val="A8E63AE8A39A4EDEBCF190BD0F9B9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74C1E-CAE0-4BE5-B352-3408EC986BF9}"/>
      </w:docPartPr>
      <w:docPartBody>
        <w:p w:rsidR="00000000" w:rsidRDefault="006A2621">
          <w:pPr>
            <w:pStyle w:val="A8E63AE8A39A4EDEBCF190BD0F9B9C41"/>
          </w:pPr>
          <w:r>
            <w:t>Email</w:t>
          </w:r>
        </w:p>
      </w:docPartBody>
    </w:docPart>
    <w:docPart>
      <w:docPartPr>
        <w:name w:val="4F588605620C4D46AB5B5ABF308A5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963F8-B2C3-4AC8-8343-89D64A23827A}"/>
      </w:docPartPr>
      <w:docPartBody>
        <w:p w:rsidR="00000000" w:rsidRDefault="006A2621">
          <w:pPr>
            <w:pStyle w:val="4F588605620C4D46AB5B5ABF308A5B30"/>
          </w:pPr>
          <w:r>
            <w:t>Area of Expertise/Interest</w:t>
          </w:r>
        </w:p>
      </w:docPartBody>
    </w:docPart>
    <w:docPart>
      <w:docPartPr>
        <w:name w:val="314E39D48FDE435482B46A69DA878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D4C52-9F34-4959-8F78-58F0EE142C20}"/>
      </w:docPartPr>
      <w:docPartBody>
        <w:p w:rsidR="00000000" w:rsidRDefault="006A2621">
          <w:pPr>
            <w:pStyle w:val="314E39D48FDE435482B46A69DA87857B"/>
          </w:pPr>
          <w:r>
            <w:t>Days/Times Available</w:t>
          </w:r>
        </w:p>
      </w:docPartBody>
    </w:docPart>
    <w:docPart>
      <w:docPartPr>
        <w:name w:val="EC05ED0CB08A4C0C8CBA2E12F588E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4E79A-E4A7-4544-9BFF-AFCEE27A81A3}"/>
      </w:docPartPr>
      <w:docPartBody>
        <w:p w:rsidR="00000000" w:rsidRDefault="006A2621">
          <w:pPr>
            <w:pStyle w:val="EC05ED0CB08A4C0C8CBA2E12F588ED0F"/>
          </w:pPr>
          <w:r>
            <w:t>Volunteer Name</w:t>
          </w:r>
        </w:p>
      </w:docPartBody>
    </w:docPart>
    <w:docPart>
      <w:docPartPr>
        <w:name w:val="9F6B3130993040F6AB5838782E00D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DDD92-F932-4FD4-8F3A-4B7529E9F15F}"/>
      </w:docPartPr>
      <w:docPartBody>
        <w:p w:rsidR="00000000" w:rsidRDefault="006A2621">
          <w:pPr>
            <w:pStyle w:val="9F6B3130993040F6AB5838782E00DD6D"/>
          </w:pPr>
          <w:r>
            <w:t>Phone (Home)</w:t>
          </w:r>
        </w:p>
      </w:docPartBody>
    </w:docPart>
    <w:docPart>
      <w:docPartPr>
        <w:name w:val="8E169CD4B8184D4C8F68C9231EF96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B6FD6-125E-4483-AE26-C8B5456EAACA}"/>
      </w:docPartPr>
      <w:docPartBody>
        <w:p w:rsidR="00000000" w:rsidRDefault="006A2621">
          <w:pPr>
            <w:pStyle w:val="8E169CD4B8184D4C8F68C9231EF96219"/>
          </w:pPr>
          <w:r>
            <w:t>Phone (Cell)</w:t>
          </w:r>
        </w:p>
      </w:docPartBody>
    </w:docPart>
    <w:docPart>
      <w:docPartPr>
        <w:name w:val="42423C2DBB68441DB87A1F1101470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51A49-B17D-487C-B88D-F9E5EE4BA494}"/>
      </w:docPartPr>
      <w:docPartBody>
        <w:p w:rsidR="00000000" w:rsidRDefault="006A2621">
          <w:pPr>
            <w:pStyle w:val="42423C2DBB68441DB87A1F1101470D70"/>
          </w:pPr>
          <w:r>
            <w:t>Email</w:t>
          </w:r>
        </w:p>
      </w:docPartBody>
    </w:docPart>
    <w:docPart>
      <w:docPartPr>
        <w:name w:val="FF03DD47C80C47A1863781A288878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E4088-DD0E-4FD0-9E8B-C07038B032E9}"/>
      </w:docPartPr>
      <w:docPartBody>
        <w:p w:rsidR="00000000" w:rsidRDefault="006A2621">
          <w:pPr>
            <w:pStyle w:val="FF03DD47C80C47A1863781A2888783C0"/>
          </w:pPr>
          <w:r>
            <w:t>Area of Expertise/Interest</w:t>
          </w:r>
        </w:p>
      </w:docPartBody>
    </w:docPart>
    <w:docPart>
      <w:docPartPr>
        <w:name w:val="33F219957BEC47E0A7BD3608B1694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6B4B9-4DDE-46F5-947C-8B61C024CE53}"/>
      </w:docPartPr>
      <w:docPartBody>
        <w:p w:rsidR="00000000" w:rsidRDefault="006A2621">
          <w:pPr>
            <w:pStyle w:val="33F219957BEC47E0A7BD3608B169440C"/>
          </w:pPr>
          <w:r>
            <w:t>Days/Times Available</w:t>
          </w:r>
        </w:p>
      </w:docPartBody>
    </w:docPart>
    <w:docPart>
      <w:docPartPr>
        <w:name w:val="9A2580FCEDF94E229235C41B4E249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0E1A0-880C-4E94-A603-A590F7A82B9C}"/>
      </w:docPartPr>
      <w:docPartBody>
        <w:p w:rsidR="00000000" w:rsidRDefault="006A2621">
          <w:pPr>
            <w:pStyle w:val="9A2580FCEDF94E229235C41B4E24942A"/>
          </w:pPr>
          <w:r>
            <w:t>Volunteer Name</w:t>
          </w:r>
        </w:p>
      </w:docPartBody>
    </w:docPart>
    <w:docPart>
      <w:docPartPr>
        <w:name w:val="B4FFA0B3CE084643B31BC0013B18E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51A85-4AC3-4923-828F-26C279B74224}"/>
      </w:docPartPr>
      <w:docPartBody>
        <w:p w:rsidR="00000000" w:rsidRDefault="006A2621">
          <w:pPr>
            <w:pStyle w:val="B4FFA0B3CE084643B31BC0013B18E138"/>
          </w:pPr>
          <w:r>
            <w:t>Phone (Home)</w:t>
          </w:r>
        </w:p>
      </w:docPartBody>
    </w:docPart>
    <w:docPart>
      <w:docPartPr>
        <w:name w:val="8C6469B60A164FDEB6F3C89E75B10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1822D-B19D-44C6-B5A8-700089970C7F}"/>
      </w:docPartPr>
      <w:docPartBody>
        <w:p w:rsidR="00000000" w:rsidRDefault="006A2621">
          <w:pPr>
            <w:pStyle w:val="8C6469B60A164FDEB6F3C89E75B10A3C"/>
          </w:pPr>
          <w:r>
            <w:t>Phone (Cell)</w:t>
          </w:r>
        </w:p>
      </w:docPartBody>
    </w:docPart>
    <w:docPart>
      <w:docPartPr>
        <w:name w:val="7C4874B173414126859696944D68D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FC37A-3B08-4704-8710-E220748B9843}"/>
      </w:docPartPr>
      <w:docPartBody>
        <w:p w:rsidR="00000000" w:rsidRDefault="006A2621">
          <w:pPr>
            <w:pStyle w:val="7C4874B173414126859696944D68D21B"/>
          </w:pPr>
          <w:r>
            <w:t>Email</w:t>
          </w:r>
        </w:p>
      </w:docPartBody>
    </w:docPart>
    <w:docPart>
      <w:docPartPr>
        <w:name w:val="60837FF9DC9E4D7191AC447F21BD8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91C4B-56E4-44E8-A80A-689D0C5A4CDD}"/>
      </w:docPartPr>
      <w:docPartBody>
        <w:p w:rsidR="00000000" w:rsidRDefault="006A2621">
          <w:pPr>
            <w:pStyle w:val="60837FF9DC9E4D7191AC447F21BD8BFE"/>
          </w:pPr>
          <w:r>
            <w:t>Area of Expertise/Interest</w:t>
          </w:r>
        </w:p>
      </w:docPartBody>
    </w:docPart>
    <w:docPart>
      <w:docPartPr>
        <w:name w:val="8EC9411FE9404A55B30F4C350A02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14849-37B0-410F-AB03-E0505E157CA0}"/>
      </w:docPartPr>
      <w:docPartBody>
        <w:p w:rsidR="00000000" w:rsidRDefault="006A2621">
          <w:pPr>
            <w:pStyle w:val="8EC9411FE9404A55B30F4C350A024C6A"/>
          </w:pPr>
          <w:r>
            <w:t>Days/Times Available</w:t>
          </w:r>
        </w:p>
      </w:docPartBody>
    </w:docPart>
    <w:docPart>
      <w:docPartPr>
        <w:name w:val="C6DEBB9D91BE47FBBB7BC50DE5DFA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B4C7F-BDDD-4D6F-BF6B-50E32C6AD52F}"/>
      </w:docPartPr>
      <w:docPartBody>
        <w:p w:rsidR="00000000" w:rsidRDefault="006A2621">
          <w:pPr>
            <w:pStyle w:val="C6DEBB9D91BE47FBBB7BC50DE5DFA794"/>
          </w:pPr>
          <w:r>
            <w:t>Volunteer Name</w:t>
          </w:r>
        </w:p>
      </w:docPartBody>
    </w:docPart>
    <w:docPart>
      <w:docPartPr>
        <w:name w:val="596417A11F9942BEA72A5DE7EB36B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EFC3D-0FC9-4C88-AB53-D5C32FAB1ABD}"/>
      </w:docPartPr>
      <w:docPartBody>
        <w:p w:rsidR="00000000" w:rsidRDefault="006A2621">
          <w:pPr>
            <w:pStyle w:val="596417A11F9942BEA72A5DE7EB36BBAF"/>
          </w:pPr>
          <w:r>
            <w:t>Phone (Home)</w:t>
          </w:r>
        </w:p>
      </w:docPartBody>
    </w:docPart>
    <w:docPart>
      <w:docPartPr>
        <w:name w:val="EC9CC2FDBFEE4D359EA5ED65EF6DA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3030E-6675-4C1C-BC80-EE221AE39AD8}"/>
      </w:docPartPr>
      <w:docPartBody>
        <w:p w:rsidR="00000000" w:rsidRDefault="006A2621">
          <w:pPr>
            <w:pStyle w:val="EC9CC2FDBFEE4D359EA5ED65EF6DAE46"/>
          </w:pPr>
          <w:r>
            <w:t>Phone (Cell)</w:t>
          </w:r>
        </w:p>
      </w:docPartBody>
    </w:docPart>
    <w:docPart>
      <w:docPartPr>
        <w:name w:val="378F63D3F5604A55B1594EE30B956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A0340-127E-43CA-8622-9CDC47F008E2}"/>
      </w:docPartPr>
      <w:docPartBody>
        <w:p w:rsidR="00000000" w:rsidRDefault="006A2621">
          <w:pPr>
            <w:pStyle w:val="378F63D3F5604A55B1594EE30B956799"/>
          </w:pPr>
          <w:r>
            <w:t>Email</w:t>
          </w:r>
        </w:p>
      </w:docPartBody>
    </w:docPart>
    <w:docPart>
      <w:docPartPr>
        <w:name w:val="9EA40709702A44F79C58F787C6D9D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E657A-75E6-4E37-9EE6-0CC736C52CFA}"/>
      </w:docPartPr>
      <w:docPartBody>
        <w:p w:rsidR="00000000" w:rsidRDefault="006A2621">
          <w:pPr>
            <w:pStyle w:val="9EA40709702A44F79C58F787C6D9DA24"/>
          </w:pPr>
          <w:r>
            <w:t xml:space="preserve">Area of </w:t>
          </w:r>
          <w:r>
            <w:t>Expertise/Interest</w:t>
          </w:r>
        </w:p>
      </w:docPartBody>
    </w:docPart>
    <w:docPart>
      <w:docPartPr>
        <w:name w:val="1993829EDEBD4BDB89D19307FD7C9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EC6AC-D96A-4661-8689-B85A25C85749}"/>
      </w:docPartPr>
      <w:docPartBody>
        <w:p w:rsidR="00000000" w:rsidRDefault="006A2621">
          <w:pPr>
            <w:pStyle w:val="1993829EDEBD4BDB89D19307FD7C9C68"/>
          </w:pPr>
          <w:r>
            <w:t>Days/Times Available</w:t>
          </w:r>
        </w:p>
      </w:docPartBody>
    </w:docPart>
    <w:docPart>
      <w:docPartPr>
        <w:name w:val="01A0F6191EF144F0B86262E7412D1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68D87-BF76-47D2-B055-00B2C93CC10A}"/>
      </w:docPartPr>
      <w:docPartBody>
        <w:p w:rsidR="00000000" w:rsidRDefault="006A2621">
          <w:pPr>
            <w:pStyle w:val="01A0F6191EF144F0B86262E7412D1DBA"/>
          </w:pPr>
          <w:r>
            <w:t>Volunteer Name</w:t>
          </w:r>
        </w:p>
      </w:docPartBody>
    </w:docPart>
    <w:docPart>
      <w:docPartPr>
        <w:name w:val="3DF26D008BF743E78CF08E2829FCD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D0CBC-F138-4A8C-BB9C-62EF43EF5F80}"/>
      </w:docPartPr>
      <w:docPartBody>
        <w:p w:rsidR="00000000" w:rsidRDefault="006A2621">
          <w:pPr>
            <w:pStyle w:val="3DF26D008BF743E78CF08E2829FCD301"/>
          </w:pPr>
          <w:r>
            <w:t>Phone (Home)</w:t>
          </w:r>
        </w:p>
      </w:docPartBody>
    </w:docPart>
    <w:docPart>
      <w:docPartPr>
        <w:name w:val="B2F9F10F016D4EC9BD52F790378AB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4C28B-88FC-4057-9009-AD2BB124AFCF}"/>
      </w:docPartPr>
      <w:docPartBody>
        <w:p w:rsidR="00000000" w:rsidRDefault="006A2621">
          <w:pPr>
            <w:pStyle w:val="B2F9F10F016D4EC9BD52F790378AB928"/>
          </w:pPr>
          <w:r>
            <w:t>Phone (Cell)</w:t>
          </w:r>
        </w:p>
      </w:docPartBody>
    </w:docPart>
    <w:docPart>
      <w:docPartPr>
        <w:name w:val="DBB5AB91014743A4AC88BBC45D0F0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6C405-30AA-4DB6-9B0C-BD722926B632}"/>
      </w:docPartPr>
      <w:docPartBody>
        <w:p w:rsidR="00000000" w:rsidRDefault="006A2621">
          <w:pPr>
            <w:pStyle w:val="DBB5AB91014743A4AC88BBC45D0F00CC"/>
          </w:pPr>
          <w:r>
            <w:t>Email</w:t>
          </w:r>
        </w:p>
      </w:docPartBody>
    </w:docPart>
    <w:docPart>
      <w:docPartPr>
        <w:name w:val="E6373287544F4EA99BCE9633363A3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8A053-AE68-4219-9A10-A55398417606}"/>
      </w:docPartPr>
      <w:docPartBody>
        <w:p w:rsidR="00000000" w:rsidRDefault="006A2621">
          <w:pPr>
            <w:pStyle w:val="E6373287544F4EA99BCE9633363A3DBB"/>
          </w:pPr>
          <w:r>
            <w:t>Area of Expertise/Interest</w:t>
          </w:r>
        </w:p>
      </w:docPartBody>
    </w:docPart>
    <w:docPart>
      <w:docPartPr>
        <w:name w:val="DB4C34E20E3D47AEA65F0EBC38770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8DE67-21F6-4832-8BD0-8A154D50F927}"/>
      </w:docPartPr>
      <w:docPartBody>
        <w:p w:rsidR="00000000" w:rsidRDefault="006A2621">
          <w:pPr>
            <w:pStyle w:val="DB4C34E20E3D47AEA65F0EBC38770F3E"/>
          </w:pPr>
          <w:r>
            <w:t>Days/Times Available</w:t>
          </w:r>
        </w:p>
      </w:docPartBody>
    </w:docPart>
    <w:docPart>
      <w:docPartPr>
        <w:name w:val="8C86BD61AAB04081B1B579D1DFF4C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21C43-9FF2-4361-BCF4-D4766A1E9A6B}"/>
      </w:docPartPr>
      <w:docPartBody>
        <w:p w:rsidR="00000000" w:rsidRDefault="006A2621">
          <w:pPr>
            <w:pStyle w:val="8C86BD61AAB04081B1B579D1DFF4CA4F"/>
          </w:pPr>
          <w:r>
            <w:t>Volunteer Name</w:t>
          </w:r>
        </w:p>
      </w:docPartBody>
    </w:docPart>
    <w:docPart>
      <w:docPartPr>
        <w:name w:val="A9750E9661874596B108E0F7B66EE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E3A85-E95D-40E1-83AA-48A6E4B8FDB5}"/>
      </w:docPartPr>
      <w:docPartBody>
        <w:p w:rsidR="00000000" w:rsidRDefault="006A2621">
          <w:pPr>
            <w:pStyle w:val="A9750E9661874596B108E0F7B66EE4EF"/>
          </w:pPr>
          <w:r>
            <w:t>Phone (Home)</w:t>
          </w:r>
        </w:p>
      </w:docPartBody>
    </w:docPart>
    <w:docPart>
      <w:docPartPr>
        <w:name w:val="A525C04D3F094B369D8E64E8C80D4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91458-6BAA-49E6-8309-0D830B8262F8}"/>
      </w:docPartPr>
      <w:docPartBody>
        <w:p w:rsidR="00000000" w:rsidRDefault="006A2621">
          <w:pPr>
            <w:pStyle w:val="A525C04D3F094B369D8E64E8C80D41B8"/>
          </w:pPr>
          <w:r>
            <w:t>Phone (Cell)</w:t>
          </w:r>
        </w:p>
      </w:docPartBody>
    </w:docPart>
    <w:docPart>
      <w:docPartPr>
        <w:name w:val="FFE785058008420B8179BB1971820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35899-D37A-4DCB-B383-01E706F51FDA}"/>
      </w:docPartPr>
      <w:docPartBody>
        <w:p w:rsidR="00000000" w:rsidRDefault="006A2621">
          <w:pPr>
            <w:pStyle w:val="FFE785058008420B8179BB197182069B"/>
          </w:pPr>
          <w:r>
            <w:t>Email</w:t>
          </w:r>
        </w:p>
      </w:docPartBody>
    </w:docPart>
    <w:docPart>
      <w:docPartPr>
        <w:name w:val="EE227D352C4F47A7B13CDCEE02322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B8F5D-E949-4DE1-B787-C826DF19CDEF}"/>
      </w:docPartPr>
      <w:docPartBody>
        <w:p w:rsidR="00000000" w:rsidRDefault="006A2621">
          <w:pPr>
            <w:pStyle w:val="EE227D352C4F47A7B13CDCEE02322CEA"/>
          </w:pPr>
          <w:r>
            <w:t>Area of Expertise/Interest</w:t>
          </w:r>
        </w:p>
      </w:docPartBody>
    </w:docPart>
    <w:docPart>
      <w:docPartPr>
        <w:name w:val="6B9F3DD8FA0644508F9D3342293C6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8908B-9870-4A2F-AFAB-DB8C42015B8B}"/>
      </w:docPartPr>
      <w:docPartBody>
        <w:p w:rsidR="00000000" w:rsidRDefault="006A2621">
          <w:pPr>
            <w:pStyle w:val="6B9F3DD8FA0644508F9D3342293C6656"/>
          </w:pPr>
          <w:r>
            <w:t>Days/Times Available</w:t>
          </w:r>
        </w:p>
      </w:docPartBody>
    </w:docPart>
    <w:docPart>
      <w:docPartPr>
        <w:name w:val="A70C9ECCC2554D93B973C474964F6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91D55-2C7C-4DC6-B8BA-E7B4A88CA9EE}"/>
      </w:docPartPr>
      <w:docPartBody>
        <w:p w:rsidR="00000000" w:rsidRDefault="006A2621">
          <w:pPr>
            <w:pStyle w:val="A70C9ECCC2554D93B973C474964F6DBF"/>
          </w:pPr>
          <w:r>
            <w:t>Volunteer Name</w:t>
          </w:r>
        </w:p>
      </w:docPartBody>
    </w:docPart>
    <w:docPart>
      <w:docPartPr>
        <w:name w:val="CB2C5DF155F8417EB38EDB46BAD02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BA832-8E32-478D-9BC2-511262FEF86D}"/>
      </w:docPartPr>
      <w:docPartBody>
        <w:p w:rsidR="00000000" w:rsidRDefault="006A2621">
          <w:pPr>
            <w:pStyle w:val="CB2C5DF155F8417EB38EDB46BAD02CD7"/>
          </w:pPr>
          <w:r>
            <w:t xml:space="preserve">Phone </w:t>
          </w:r>
          <w:r>
            <w:t>(Home)</w:t>
          </w:r>
        </w:p>
      </w:docPartBody>
    </w:docPart>
    <w:docPart>
      <w:docPartPr>
        <w:name w:val="8E5402C26F994AF4B2DDBA4E44C1A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5FC7B-83E6-4561-AF83-079896174176}"/>
      </w:docPartPr>
      <w:docPartBody>
        <w:p w:rsidR="00000000" w:rsidRDefault="006A2621">
          <w:pPr>
            <w:pStyle w:val="8E5402C26F994AF4B2DDBA4E44C1AAD1"/>
          </w:pPr>
          <w:r>
            <w:t>Phone (Cell)</w:t>
          </w:r>
        </w:p>
      </w:docPartBody>
    </w:docPart>
    <w:docPart>
      <w:docPartPr>
        <w:name w:val="E3D3312AEE17461683A59B7456553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9E9C2-066B-4662-A958-8F3E780B58A5}"/>
      </w:docPartPr>
      <w:docPartBody>
        <w:p w:rsidR="00000000" w:rsidRDefault="006A2621">
          <w:pPr>
            <w:pStyle w:val="E3D3312AEE17461683A59B7456553E26"/>
          </w:pPr>
          <w:r>
            <w:t>Email</w:t>
          </w:r>
        </w:p>
      </w:docPartBody>
    </w:docPart>
    <w:docPart>
      <w:docPartPr>
        <w:name w:val="00E1D15F2F3C46B6846860E8DCF23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75581-1C9A-4E4E-A939-E4412E1AA1B0}"/>
      </w:docPartPr>
      <w:docPartBody>
        <w:p w:rsidR="00000000" w:rsidRDefault="006A2621">
          <w:pPr>
            <w:pStyle w:val="00E1D15F2F3C46B6846860E8DCF23FBD"/>
          </w:pPr>
          <w:r>
            <w:t>Area of Expertise/Interest</w:t>
          </w:r>
        </w:p>
      </w:docPartBody>
    </w:docPart>
    <w:docPart>
      <w:docPartPr>
        <w:name w:val="D69C70357D93471C86A9EBE00454F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9DDE-C174-4B38-BF22-970E3EFDD1F2}"/>
      </w:docPartPr>
      <w:docPartBody>
        <w:p w:rsidR="00000000" w:rsidRDefault="006A2621">
          <w:pPr>
            <w:pStyle w:val="D69C70357D93471C86A9EBE00454FB02"/>
          </w:pPr>
          <w:r>
            <w:t>Days/Times Available</w:t>
          </w:r>
        </w:p>
      </w:docPartBody>
    </w:docPart>
    <w:docPart>
      <w:docPartPr>
        <w:name w:val="36FBEC5E6BB442DBAE23DB77897E4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7C078-B74E-482A-ADDF-DBCBA8CEC1EB}"/>
      </w:docPartPr>
      <w:docPartBody>
        <w:p w:rsidR="00000000" w:rsidRDefault="006A2621">
          <w:pPr>
            <w:pStyle w:val="36FBEC5E6BB442DBAE23DB77897E4316"/>
          </w:pPr>
          <w:r>
            <w:t>Volunteer Name</w:t>
          </w:r>
        </w:p>
      </w:docPartBody>
    </w:docPart>
    <w:docPart>
      <w:docPartPr>
        <w:name w:val="1221E1840197413485C9739BA3FF5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493E6-B9E2-495C-B56F-CFA739120396}"/>
      </w:docPartPr>
      <w:docPartBody>
        <w:p w:rsidR="00000000" w:rsidRDefault="006A2621">
          <w:pPr>
            <w:pStyle w:val="1221E1840197413485C9739BA3FF5BA7"/>
          </w:pPr>
          <w:r>
            <w:t>Phone (Home)</w:t>
          </w:r>
        </w:p>
      </w:docPartBody>
    </w:docPart>
    <w:docPart>
      <w:docPartPr>
        <w:name w:val="36AD1FCACCA248B29F9F8F9E4BF43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F285-7B9B-49C6-B8E3-63020A0D2F2A}"/>
      </w:docPartPr>
      <w:docPartBody>
        <w:p w:rsidR="00000000" w:rsidRDefault="006A2621">
          <w:pPr>
            <w:pStyle w:val="36AD1FCACCA248B29F9F8F9E4BF43BA2"/>
          </w:pPr>
          <w:r>
            <w:t>Phone (Cell)</w:t>
          </w:r>
        </w:p>
      </w:docPartBody>
    </w:docPart>
    <w:docPart>
      <w:docPartPr>
        <w:name w:val="093ABE23EBA94DB5B18A392BB854C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233B3-79C4-4B94-8806-7121C1026F8D}"/>
      </w:docPartPr>
      <w:docPartBody>
        <w:p w:rsidR="00000000" w:rsidRDefault="006A2621">
          <w:pPr>
            <w:pStyle w:val="093ABE23EBA94DB5B18A392BB854C6BA"/>
          </w:pPr>
          <w:r>
            <w:t>Email</w:t>
          </w:r>
        </w:p>
      </w:docPartBody>
    </w:docPart>
    <w:docPart>
      <w:docPartPr>
        <w:name w:val="06DA1BF673AF474A9D37D607B6052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192F8-FE28-4824-8851-B1C22F697366}"/>
      </w:docPartPr>
      <w:docPartBody>
        <w:p w:rsidR="00000000" w:rsidRDefault="006A2621">
          <w:pPr>
            <w:pStyle w:val="06DA1BF673AF474A9D37D607B6052190"/>
          </w:pPr>
          <w:r>
            <w:t>Area of Expertise/Interest</w:t>
          </w:r>
        </w:p>
      </w:docPartBody>
    </w:docPart>
    <w:docPart>
      <w:docPartPr>
        <w:name w:val="6D6D86D9EA124A948804C8A5DC3DD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77AA5-4806-437C-9046-60B62429985B}"/>
      </w:docPartPr>
      <w:docPartBody>
        <w:p w:rsidR="00000000" w:rsidRDefault="006A2621">
          <w:pPr>
            <w:pStyle w:val="6D6D86D9EA124A948804C8A5DC3DDB15"/>
          </w:pPr>
          <w:r>
            <w:t>Days/Times Available</w:t>
          </w:r>
        </w:p>
      </w:docPartBody>
    </w:docPart>
    <w:docPart>
      <w:docPartPr>
        <w:name w:val="226A14B2C9334A13A64565A38D922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16BE1-4C37-43B9-A766-470F92A10471}"/>
      </w:docPartPr>
      <w:docPartBody>
        <w:p w:rsidR="00000000" w:rsidRDefault="006A2621">
          <w:pPr>
            <w:pStyle w:val="226A14B2C9334A13A64565A38D922804"/>
          </w:pPr>
          <w:r>
            <w:t>Volunteer Name</w:t>
          </w:r>
        </w:p>
      </w:docPartBody>
    </w:docPart>
    <w:docPart>
      <w:docPartPr>
        <w:name w:val="5147017633184A85B133F9B04E0B3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85CD3-7151-4BB8-8B95-A28DE6520BEF}"/>
      </w:docPartPr>
      <w:docPartBody>
        <w:p w:rsidR="00000000" w:rsidRDefault="006A2621">
          <w:pPr>
            <w:pStyle w:val="5147017633184A85B133F9B04E0B37F7"/>
          </w:pPr>
          <w:r>
            <w:t>Phone (Home)</w:t>
          </w:r>
        </w:p>
      </w:docPartBody>
    </w:docPart>
    <w:docPart>
      <w:docPartPr>
        <w:name w:val="B2B1203A76994789B2E5CC63337E7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67ED9-1CC8-4D7C-BB19-440714112FFC}"/>
      </w:docPartPr>
      <w:docPartBody>
        <w:p w:rsidR="00000000" w:rsidRDefault="006A2621">
          <w:pPr>
            <w:pStyle w:val="B2B1203A76994789B2E5CC63337E75E4"/>
          </w:pPr>
          <w:r>
            <w:t>Phone (Cell)</w:t>
          </w:r>
        </w:p>
      </w:docPartBody>
    </w:docPart>
    <w:docPart>
      <w:docPartPr>
        <w:name w:val="BEE7DA5B49BC4F5ABC1396BFE03E1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B840D-4846-425A-9E04-72049239111A}"/>
      </w:docPartPr>
      <w:docPartBody>
        <w:p w:rsidR="00000000" w:rsidRDefault="006A2621">
          <w:pPr>
            <w:pStyle w:val="BEE7DA5B49BC4F5ABC1396BFE03E14E1"/>
          </w:pPr>
          <w:r>
            <w:t>Email</w:t>
          </w:r>
        </w:p>
      </w:docPartBody>
    </w:docPart>
    <w:docPart>
      <w:docPartPr>
        <w:name w:val="D4306F68D5114B9491E0BBFEC9512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E9963-FB65-4F2A-B343-C341BCED659E}"/>
      </w:docPartPr>
      <w:docPartBody>
        <w:p w:rsidR="00000000" w:rsidRDefault="006A2621">
          <w:pPr>
            <w:pStyle w:val="D4306F68D5114B9491E0BBFEC9512076"/>
          </w:pPr>
          <w:r>
            <w:t xml:space="preserve">Area of </w:t>
          </w:r>
          <w:r>
            <w:t>Expertise/Interest</w:t>
          </w:r>
        </w:p>
      </w:docPartBody>
    </w:docPart>
    <w:docPart>
      <w:docPartPr>
        <w:name w:val="7233F17C963442DFB7BA091C230DD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165AC-4422-4779-BAAC-42F716FEF283}"/>
      </w:docPartPr>
      <w:docPartBody>
        <w:p w:rsidR="00000000" w:rsidRDefault="006A2621">
          <w:pPr>
            <w:pStyle w:val="7233F17C963442DFB7BA091C230DD55C"/>
          </w:pPr>
          <w:r>
            <w:t>Days/Times Available</w:t>
          </w:r>
        </w:p>
      </w:docPartBody>
    </w:docPart>
    <w:docPart>
      <w:docPartPr>
        <w:name w:val="F8FBF6F6CCF8455F8A5B583B43F29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02815-CECB-4861-AA81-BA9AA0C46FF3}"/>
      </w:docPartPr>
      <w:docPartBody>
        <w:p w:rsidR="00000000" w:rsidRDefault="006A2621">
          <w:pPr>
            <w:pStyle w:val="F8FBF6F6CCF8455F8A5B583B43F293FF"/>
          </w:pPr>
          <w:r>
            <w:t>Volunteer Name</w:t>
          </w:r>
        </w:p>
      </w:docPartBody>
    </w:docPart>
    <w:docPart>
      <w:docPartPr>
        <w:name w:val="8B23AFE2D23F46DF85BC8BC948B00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5BFF2-0ADD-48E7-A664-91D7F56AD4DF}"/>
      </w:docPartPr>
      <w:docPartBody>
        <w:p w:rsidR="00000000" w:rsidRDefault="006A2621">
          <w:pPr>
            <w:pStyle w:val="8B23AFE2D23F46DF85BC8BC948B004B1"/>
          </w:pPr>
          <w:r>
            <w:t>Phone (Home)</w:t>
          </w:r>
        </w:p>
      </w:docPartBody>
    </w:docPart>
    <w:docPart>
      <w:docPartPr>
        <w:name w:val="26E1987C91C349958047C114CB48D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AE517-B63C-4F3F-ABDA-78086E08BF0D}"/>
      </w:docPartPr>
      <w:docPartBody>
        <w:p w:rsidR="00000000" w:rsidRDefault="006A2621">
          <w:pPr>
            <w:pStyle w:val="26E1987C91C349958047C114CB48DEFE"/>
          </w:pPr>
          <w:r>
            <w:t>Phone (Cell)</w:t>
          </w:r>
        </w:p>
      </w:docPartBody>
    </w:docPart>
    <w:docPart>
      <w:docPartPr>
        <w:name w:val="DB5017F524C34028AE6B50BF8EDF0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CC592-AE19-4A24-8589-428A00B4DBEE}"/>
      </w:docPartPr>
      <w:docPartBody>
        <w:p w:rsidR="00000000" w:rsidRDefault="006A2621">
          <w:pPr>
            <w:pStyle w:val="DB5017F524C34028AE6B50BF8EDF03F4"/>
          </w:pPr>
          <w:r>
            <w:t>Email</w:t>
          </w:r>
        </w:p>
      </w:docPartBody>
    </w:docPart>
    <w:docPart>
      <w:docPartPr>
        <w:name w:val="CBB1F1D4C741445B879C4FEE4BE2F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BADC8-D7FA-49D6-BBD1-12746C53396F}"/>
      </w:docPartPr>
      <w:docPartBody>
        <w:p w:rsidR="00000000" w:rsidRDefault="006A2621">
          <w:pPr>
            <w:pStyle w:val="CBB1F1D4C741445B879C4FEE4BE2F850"/>
          </w:pPr>
          <w:r>
            <w:t>Area of Expertise/Interest</w:t>
          </w:r>
        </w:p>
      </w:docPartBody>
    </w:docPart>
    <w:docPart>
      <w:docPartPr>
        <w:name w:val="9122DE7DE92A4713AA0D31E4A3323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A9487-7EB0-434D-B833-269D55FB9186}"/>
      </w:docPartPr>
      <w:docPartBody>
        <w:p w:rsidR="00000000" w:rsidRDefault="006A2621">
          <w:pPr>
            <w:pStyle w:val="9122DE7DE92A4713AA0D31E4A3323BAC"/>
          </w:pPr>
          <w:r>
            <w:t>Days/Times Available</w:t>
          </w:r>
        </w:p>
      </w:docPartBody>
    </w:docPart>
    <w:docPart>
      <w:docPartPr>
        <w:name w:val="915149D52B1B4C0097D84967AA1DC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D91D8-1AA1-45E6-BF2A-6A12FBAD9EF1}"/>
      </w:docPartPr>
      <w:docPartBody>
        <w:p w:rsidR="00000000" w:rsidRDefault="006A2621">
          <w:pPr>
            <w:pStyle w:val="915149D52B1B4C0097D84967AA1DC8F2"/>
          </w:pPr>
          <w:r>
            <w:t>Volunteer Name</w:t>
          </w:r>
        </w:p>
      </w:docPartBody>
    </w:docPart>
    <w:docPart>
      <w:docPartPr>
        <w:name w:val="E4EB9E02A01B4DEFBE2D747F3F0DF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7B8E4-D5DD-4378-B11B-DE283E13251C}"/>
      </w:docPartPr>
      <w:docPartBody>
        <w:p w:rsidR="00000000" w:rsidRDefault="006A2621">
          <w:pPr>
            <w:pStyle w:val="E4EB9E02A01B4DEFBE2D747F3F0DFAAB"/>
          </w:pPr>
          <w:r>
            <w:t>Phone (Home)</w:t>
          </w:r>
        </w:p>
      </w:docPartBody>
    </w:docPart>
    <w:docPart>
      <w:docPartPr>
        <w:name w:val="CF42C94234684383AA9A0D336163C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AE35D-B4A9-460F-98D6-BEAC6852DAF6}"/>
      </w:docPartPr>
      <w:docPartBody>
        <w:p w:rsidR="00000000" w:rsidRDefault="006A2621">
          <w:pPr>
            <w:pStyle w:val="CF42C94234684383AA9A0D336163C3BD"/>
          </w:pPr>
          <w:r>
            <w:t>Phone (Cell)</w:t>
          </w:r>
        </w:p>
      </w:docPartBody>
    </w:docPart>
    <w:docPart>
      <w:docPartPr>
        <w:name w:val="A59CB2A5A32D4E5F923C1CB05E245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F6CFC-83E1-4397-A508-7F67C12C580A}"/>
      </w:docPartPr>
      <w:docPartBody>
        <w:p w:rsidR="00000000" w:rsidRDefault="006A2621">
          <w:pPr>
            <w:pStyle w:val="A59CB2A5A32D4E5F923C1CB05E245148"/>
          </w:pPr>
          <w:r>
            <w:t>Email</w:t>
          </w:r>
        </w:p>
      </w:docPartBody>
    </w:docPart>
    <w:docPart>
      <w:docPartPr>
        <w:name w:val="8A8FE248E7C4400791B404916C72F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6CE0-0CD4-4F26-91F5-949FE0A92856}"/>
      </w:docPartPr>
      <w:docPartBody>
        <w:p w:rsidR="00000000" w:rsidRDefault="006A2621">
          <w:pPr>
            <w:pStyle w:val="8A8FE248E7C4400791B404916C72F212"/>
          </w:pPr>
          <w:r>
            <w:t>Area of Expertise/Interest</w:t>
          </w:r>
        </w:p>
      </w:docPartBody>
    </w:docPart>
    <w:docPart>
      <w:docPartPr>
        <w:name w:val="EDF605B0D2E8486D904FFE3D90B57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FA5CE-EF5A-4870-9328-80243BD7ACEA}"/>
      </w:docPartPr>
      <w:docPartBody>
        <w:p w:rsidR="00000000" w:rsidRDefault="006A2621">
          <w:pPr>
            <w:pStyle w:val="EDF605B0D2E8486D904FFE3D90B57E88"/>
          </w:pPr>
          <w:r>
            <w:t>Days/Times Available</w:t>
          </w:r>
        </w:p>
      </w:docPartBody>
    </w:docPart>
    <w:docPart>
      <w:docPartPr>
        <w:name w:val="0D5E8A3DB279463C93DDF23DD9692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3A8D3-C93B-4CA8-970D-E792EA47BAC3}"/>
      </w:docPartPr>
      <w:docPartBody>
        <w:p w:rsidR="00000000" w:rsidRDefault="006A2621">
          <w:pPr>
            <w:pStyle w:val="0D5E8A3DB279463C93DDF23DD9692DC6"/>
          </w:pPr>
          <w:r>
            <w:t>Volunteer Name</w:t>
          </w:r>
        </w:p>
      </w:docPartBody>
    </w:docPart>
    <w:docPart>
      <w:docPartPr>
        <w:name w:val="4E0D9C89B4DF4A51A28E0DB320C5D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A374-C84D-40D5-BC52-10EA93B28877}"/>
      </w:docPartPr>
      <w:docPartBody>
        <w:p w:rsidR="00000000" w:rsidRDefault="006A2621">
          <w:pPr>
            <w:pStyle w:val="4E0D9C89B4DF4A51A28E0DB320C5D378"/>
          </w:pPr>
          <w:r>
            <w:t xml:space="preserve">Phone </w:t>
          </w:r>
          <w:r>
            <w:t>(Home)</w:t>
          </w:r>
        </w:p>
      </w:docPartBody>
    </w:docPart>
    <w:docPart>
      <w:docPartPr>
        <w:name w:val="079F1B10195145ABA383EAFE4D220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50810-49F3-4B43-AD02-518C155963D5}"/>
      </w:docPartPr>
      <w:docPartBody>
        <w:p w:rsidR="00000000" w:rsidRDefault="006A2621">
          <w:pPr>
            <w:pStyle w:val="079F1B10195145ABA383EAFE4D2200A7"/>
          </w:pPr>
          <w:r>
            <w:t>Phone (Cell)</w:t>
          </w:r>
        </w:p>
      </w:docPartBody>
    </w:docPart>
    <w:docPart>
      <w:docPartPr>
        <w:name w:val="6FBC5DFB9B204C18999E55A5D1225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6DB19-0056-4E8D-837E-BDA5FF620F56}"/>
      </w:docPartPr>
      <w:docPartBody>
        <w:p w:rsidR="00000000" w:rsidRDefault="006A2621">
          <w:pPr>
            <w:pStyle w:val="6FBC5DFB9B204C18999E55A5D1225730"/>
          </w:pPr>
          <w:r>
            <w:t>Email</w:t>
          </w:r>
        </w:p>
      </w:docPartBody>
    </w:docPart>
    <w:docPart>
      <w:docPartPr>
        <w:name w:val="8AFFDDBC42304137BB4F400D17E6F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B03AD-E57B-47BB-8A49-84D0CA8DDCF3}"/>
      </w:docPartPr>
      <w:docPartBody>
        <w:p w:rsidR="00000000" w:rsidRDefault="006A2621">
          <w:pPr>
            <w:pStyle w:val="8AFFDDBC42304137BB4F400D17E6F49C"/>
          </w:pPr>
          <w:r>
            <w:t>Area of Expertise/Interest</w:t>
          </w:r>
        </w:p>
      </w:docPartBody>
    </w:docPart>
    <w:docPart>
      <w:docPartPr>
        <w:name w:val="602DFF0278CD448DBC186684D72CE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A1935-994E-4E68-9F31-5A6F48A84977}"/>
      </w:docPartPr>
      <w:docPartBody>
        <w:p w:rsidR="00000000" w:rsidRDefault="006A2621">
          <w:pPr>
            <w:pStyle w:val="602DFF0278CD448DBC186684D72CEE48"/>
          </w:pPr>
          <w:r>
            <w:t>Days/Times Available</w:t>
          </w:r>
        </w:p>
      </w:docPartBody>
    </w:docPart>
    <w:docPart>
      <w:docPartPr>
        <w:name w:val="58E1105065284E4A961D4C25923A8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91A17-741F-49F1-80AB-9EF49501E859}"/>
      </w:docPartPr>
      <w:docPartBody>
        <w:p w:rsidR="00000000" w:rsidRDefault="006A2621">
          <w:pPr>
            <w:pStyle w:val="58E1105065284E4A961D4C25923A8698"/>
          </w:pPr>
          <w:r>
            <w:t>Volunteer Name</w:t>
          </w:r>
        </w:p>
      </w:docPartBody>
    </w:docPart>
    <w:docPart>
      <w:docPartPr>
        <w:name w:val="D0F0A92CE9944F8D89F01B7060079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57EA3-8EBC-456B-B47B-50D2FDED21BD}"/>
      </w:docPartPr>
      <w:docPartBody>
        <w:p w:rsidR="00000000" w:rsidRDefault="006A2621">
          <w:pPr>
            <w:pStyle w:val="D0F0A92CE9944F8D89F01B7060079C55"/>
          </w:pPr>
          <w:r>
            <w:t>Phone (Home)</w:t>
          </w:r>
        </w:p>
      </w:docPartBody>
    </w:docPart>
    <w:docPart>
      <w:docPartPr>
        <w:name w:val="A851D09EE5DD4E29B89CBCD601213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1E8C7-CD61-4921-A4AF-2F579993BD8C}"/>
      </w:docPartPr>
      <w:docPartBody>
        <w:p w:rsidR="00000000" w:rsidRDefault="006A2621">
          <w:pPr>
            <w:pStyle w:val="A851D09EE5DD4E29B89CBCD601213610"/>
          </w:pPr>
          <w:r>
            <w:t>Phone (Cell)</w:t>
          </w:r>
        </w:p>
      </w:docPartBody>
    </w:docPart>
    <w:docPart>
      <w:docPartPr>
        <w:name w:val="18247695D6B248ABB4DFEBC81C402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73838-F49C-413B-A350-3F3E54ADE07B}"/>
      </w:docPartPr>
      <w:docPartBody>
        <w:p w:rsidR="00000000" w:rsidRDefault="006A2621">
          <w:pPr>
            <w:pStyle w:val="18247695D6B248ABB4DFEBC81C402DD1"/>
          </w:pPr>
          <w:r>
            <w:t>Email</w:t>
          </w:r>
        </w:p>
      </w:docPartBody>
    </w:docPart>
    <w:docPart>
      <w:docPartPr>
        <w:name w:val="F741EF9F8BBC4093BC676501F39B3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6B2EA-FC15-457B-9FAC-1FA645F0AF55}"/>
      </w:docPartPr>
      <w:docPartBody>
        <w:p w:rsidR="00000000" w:rsidRDefault="006A2621">
          <w:pPr>
            <w:pStyle w:val="F741EF9F8BBC4093BC676501F39B3823"/>
          </w:pPr>
          <w:r>
            <w:t>Area of Expertise/Interest</w:t>
          </w:r>
        </w:p>
      </w:docPartBody>
    </w:docPart>
    <w:docPart>
      <w:docPartPr>
        <w:name w:val="5A157600056D4EC8A204A346AA659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2EA1A-674C-403A-B93F-0426F5B02B4C}"/>
      </w:docPartPr>
      <w:docPartBody>
        <w:p w:rsidR="00000000" w:rsidRDefault="006A2621">
          <w:pPr>
            <w:pStyle w:val="5A157600056D4EC8A204A346AA659FCE"/>
          </w:pPr>
          <w:r>
            <w:t>Days/Times Available</w:t>
          </w:r>
        </w:p>
      </w:docPartBody>
    </w:docPart>
    <w:docPart>
      <w:docPartPr>
        <w:name w:val="4B893DEFF0CF4A1CBD8D38BB33312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BD6A6-4740-4D53-97C9-3138A05E8AB4}"/>
      </w:docPartPr>
      <w:docPartBody>
        <w:p w:rsidR="00000000" w:rsidRDefault="006A2621">
          <w:pPr>
            <w:pStyle w:val="4B893DEFF0CF4A1CBD8D38BB3331287B"/>
          </w:pPr>
          <w:r>
            <w:t>Volunteer Name</w:t>
          </w:r>
        </w:p>
      </w:docPartBody>
    </w:docPart>
    <w:docPart>
      <w:docPartPr>
        <w:name w:val="646E221F6FE64DD1B82AF2859B858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43B14-ADE9-44E5-8B67-75AF8B5E17D0}"/>
      </w:docPartPr>
      <w:docPartBody>
        <w:p w:rsidR="00000000" w:rsidRDefault="006A2621">
          <w:pPr>
            <w:pStyle w:val="646E221F6FE64DD1B82AF2859B85893F"/>
          </w:pPr>
          <w:r>
            <w:t>Phone (Home)</w:t>
          </w:r>
        </w:p>
      </w:docPartBody>
    </w:docPart>
    <w:docPart>
      <w:docPartPr>
        <w:name w:val="1D3E4EF3ADD54C85BE74E9E213AEE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F0600-FD95-4015-8A08-14B05CC9FC68}"/>
      </w:docPartPr>
      <w:docPartBody>
        <w:p w:rsidR="00000000" w:rsidRDefault="006A2621">
          <w:pPr>
            <w:pStyle w:val="1D3E4EF3ADD54C85BE74E9E213AEE72D"/>
          </w:pPr>
          <w:r>
            <w:t>Phone (Cell)</w:t>
          </w:r>
        </w:p>
      </w:docPartBody>
    </w:docPart>
    <w:docPart>
      <w:docPartPr>
        <w:name w:val="CE0BE30965894159880019229D3F1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32FCD-ED20-4611-B745-A8C123A82B29}"/>
      </w:docPartPr>
      <w:docPartBody>
        <w:p w:rsidR="00000000" w:rsidRDefault="006A2621">
          <w:pPr>
            <w:pStyle w:val="CE0BE30965894159880019229D3F1999"/>
          </w:pPr>
          <w:r>
            <w:t>Email</w:t>
          </w:r>
        </w:p>
      </w:docPartBody>
    </w:docPart>
    <w:docPart>
      <w:docPartPr>
        <w:name w:val="9007342DBAA645009FA6E0951D31D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B72AE-B508-4F88-9E6D-ACDA2DF4AD1F}"/>
      </w:docPartPr>
      <w:docPartBody>
        <w:p w:rsidR="00000000" w:rsidRDefault="006A2621">
          <w:pPr>
            <w:pStyle w:val="9007342DBAA645009FA6E0951D31D111"/>
          </w:pPr>
          <w:r>
            <w:t xml:space="preserve">Area of </w:t>
          </w:r>
          <w:r>
            <w:t>Expertise/Interest</w:t>
          </w:r>
        </w:p>
      </w:docPartBody>
    </w:docPart>
    <w:docPart>
      <w:docPartPr>
        <w:name w:val="5338F68F11C54B7BB6E4A35DA26DF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B54E2-D26F-4918-B522-2BFBAF8F2CAF}"/>
      </w:docPartPr>
      <w:docPartBody>
        <w:p w:rsidR="00000000" w:rsidRDefault="006A2621">
          <w:pPr>
            <w:pStyle w:val="5338F68F11C54B7BB6E4A35DA26DF4C3"/>
          </w:pPr>
          <w:r>
            <w:t>Days/Times Available</w:t>
          </w:r>
        </w:p>
      </w:docPartBody>
    </w:docPart>
    <w:docPart>
      <w:docPartPr>
        <w:name w:val="6EAE0E6062644A1CB65A036439832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E5B1B-0301-4FEB-BD49-4D41C7B49E16}"/>
      </w:docPartPr>
      <w:docPartBody>
        <w:p w:rsidR="00000000" w:rsidRDefault="006A2621">
          <w:pPr>
            <w:pStyle w:val="6EAE0E6062644A1CB65A03643983219C"/>
          </w:pPr>
          <w:r>
            <w:t>Volunteer Name</w:t>
          </w:r>
        </w:p>
      </w:docPartBody>
    </w:docPart>
    <w:docPart>
      <w:docPartPr>
        <w:name w:val="723406C18DF74F09BEED743C54EE1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4098-DD8D-4E28-8BBF-3C0F0CDE4DF7}"/>
      </w:docPartPr>
      <w:docPartBody>
        <w:p w:rsidR="00000000" w:rsidRDefault="006A2621">
          <w:pPr>
            <w:pStyle w:val="723406C18DF74F09BEED743C54EE1D1E"/>
          </w:pPr>
          <w:r>
            <w:t>Phone (Home)</w:t>
          </w:r>
        </w:p>
      </w:docPartBody>
    </w:docPart>
    <w:docPart>
      <w:docPartPr>
        <w:name w:val="94A471F506B5460EA49191677F74A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62DC7-6749-4F42-9E8B-AB7965951718}"/>
      </w:docPartPr>
      <w:docPartBody>
        <w:p w:rsidR="00000000" w:rsidRDefault="006A2621">
          <w:pPr>
            <w:pStyle w:val="94A471F506B5460EA49191677F74AA74"/>
          </w:pPr>
          <w:r>
            <w:t>Phone (Cell)</w:t>
          </w:r>
        </w:p>
      </w:docPartBody>
    </w:docPart>
    <w:docPart>
      <w:docPartPr>
        <w:name w:val="9A12FBFD001947C0866BFDE4FFEB9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4DD78-9E02-4BA4-992F-9803DA0E526E}"/>
      </w:docPartPr>
      <w:docPartBody>
        <w:p w:rsidR="00000000" w:rsidRDefault="006A2621">
          <w:pPr>
            <w:pStyle w:val="9A12FBFD001947C0866BFDE4FFEB9E66"/>
          </w:pPr>
          <w:r>
            <w:t>Email</w:t>
          </w:r>
        </w:p>
      </w:docPartBody>
    </w:docPart>
    <w:docPart>
      <w:docPartPr>
        <w:name w:val="D48DA31E4C9B4039807D16236CDF2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B0637-582C-4AA3-8BC2-96840116A30C}"/>
      </w:docPartPr>
      <w:docPartBody>
        <w:p w:rsidR="00000000" w:rsidRDefault="006A2621">
          <w:pPr>
            <w:pStyle w:val="D48DA31E4C9B4039807D16236CDF2939"/>
          </w:pPr>
          <w:r>
            <w:t>Area of Expertise/Interest</w:t>
          </w:r>
        </w:p>
      </w:docPartBody>
    </w:docPart>
    <w:docPart>
      <w:docPartPr>
        <w:name w:val="987A8D9C16FE4FE0B0B747B3D22E8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BD825-31E4-4B73-A5B0-39D89624BDE8}"/>
      </w:docPartPr>
      <w:docPartBody>
        <w:p w:rsidR="00000000" w:rsidRDefault="006A2621">
          <w:pPr>
            <w:pStyle w:val="987A8D9C16FE4FE0B0B747B3D22E8B1C"/>
          </w:pPr>
          <w:r>
            <w:t>Days/Times Available</w:t>
          </w:r>
        </w:p>
      </w:docPartBody>
    </w:docPart>
    <w:docPart>
      <w:docPartPr>
        <w:name w:val="60D6619E7F1D4C05A780346F33204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6D414-A871-4407-9922-4CAF80B0402D}"/>
      </w:docPartPr>
      <w:docPartBody>
        <w:p w:rsidR="00000000" w:rsidRDefault="006A2621">
          <w:pPr>
            <w:pStyle w:val="60D6619E7F1D4C05A780346F332044D9"/>
          </w:pPr>
          <w:r>
            <w:t>Organization</w:t>
          </w:r>
        </w:p>
      </w:docPartBody>
    </w:docPart>
    <w:docPart>
      <w:docPartPr>
        <w:name w:val="5523C23A6D1C48828B2A5E0D1FD4D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EF95E-83A7-4910-9791-D14DBF60F38A}"/>
      </w:docPartPr>
      <w:docPartBody>
        <w:p w:rsidR="00000000" w:rsidRDefault="006A2621">
          <w:pPr>
            <w:pStyle w:val="5523C23A6D1C48828B2A5E0D1FD4D111"/>
          </w:pPr>
          <w:r>
            <w:t>Time</w:t>
          </w:r>
        </w:p>
      </w:docPartBody>
    </w:docPart>
    <w:docPart>
      <w:docPartPr>
        <w:name w:val="05A4D24F35CB420CB7F4050815580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1FE50-D313-4781-A333-635D7349032C}"/>
      </w:docPartPr>
      <w:docPartBody>
        <w:p w:rsidR="00000000" w:rsidRDefault="006A2621">
          <w:pPr>
            <w:pStyle w:val="05A4D24F35CB420CB7F40508155808FB"/>
          </w:pPr>
          <w:r>
            <w:t>Event Date</w:t>
          </w:r>
        </w:p>
      </w:docPartBody>
    </w:docPart>
    <w:docPart>
      <w:docPartPr>
        <w:name w:val="732DA3A3584E49FE81CA6E8DBCDFD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B74E4-5E38-4D4D-AE19-0B12B8DA4231}"/>
      </w:docPartPr>
      <w:docPartBody>
        <w:p w:rsidR="00000000" w:rsidRDefault="006A2621">
          <w:pPr>
            <w:pStyle w:val="732DA3A3584E49FE81CA6E8DBCDFD12E"/>
          </w:pPr>
          <w:r>
            <w:t>Location</w:t>
          </w:r>
        </w:p>
      </w:docPartBody>
    </w:docPart>
    <w:docPart>
      <w:docPartPr>
        <w:name w:val="B0DAD5ECE8AE42948D881D33801EC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2D533-AA3D-46A9-A506-8FBF1B7B39F9}"/>
      </w:docPartPr>
      <w:docPartBody>
        <w:p w:rsidR="00000000" w:rsidRDefault="006A2621">
          <w:pPr>
            <w:pStyle w:val="B0DAD5ECE8AE42948D881D33801EC486"/>
          </w:pPr>
          <w:r>
            <w:t>Organization/Event</w:t>
          </w:r>
        </w:p>
      </w:docPartBody>
    </w:docPart>
    <w:docPart>
      <w:docPartPr>
        <w:name w:val="FB2FCCB8C1F74A20A2EAAA319C7DD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B63F9-9D35-49CE-83D6-8EB7EAD63699}"/>
      </w:docPartPr>
      <w:docPartBody>
        <w:p w:rsidR="00000000" w:rsidRDefault="006A2621">
          <w:pPr>
            <w:pStyle w:val="FB2FCCB8C1F74A20A2EAAA319C7DD4E6"/>
          </w:pPr>
          <w:r>
            <w:t>From - To</w:t>
          </w:r>
        </w:p>
      </w:docPartBody>
    </w:docPart>
    <w:docPart>
      <w:docPartPr>
        <w:name w:val="8C9AECDC202C4467AE48221D30422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71AFF-281D-48EE-AA2B-6747EC7A50E3}"/>
      </w:docPartPr>
      <w:docPartBody>
        <w:p w:rsidR="00000000" w:rsidRDefault="006A2621">
          <w:pPr>
            <w:pStyle w:val="8C9AECDC202C4467AE48221D30422C52"/>
          </w:pPr>
          <w:r>
            <w:t>Event Date</w:t>
          </w:r>
        </w:p>
      </w:docPartBody>
    </w:docPart>
    <w:docPart>
      <w:docPartPr>
        <w:name w:val="E7730FB36FD845D1A2B1F90980908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80154-7CF1-4424-819C-84BC65612B45}"/>
      </w:docPartPr>
      <w:docPartBody>
        <w:p w:rsidR="00000000" w:rsidRDefault="006A2621">
          <w:pPr>
            <w:pStyle w:val="E7730FB36FD845D1A2B1F909809086F8"/>
          </w:pPr>
          <w:r>
            <w:t>Venue</w:t>
          </w:r>
        </w:p>
      </w:docPartBody>
    </w:docPart>
    <w:docPart>
      <w:docPartPr>
        <w:name w:val="FE83C7AFCFA04AE4BDFEDA592B14A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C6ED2-3076-40A7-98C3-823E86CCCC98}"/>
      </w:docPartPr>
      <w:docPartBody>
        <w:p w:rsidR="00000000" w:rsidRDefault="006A2621">
          <w:pPr>
            <w:pStyle w:val="FE83C7AFCFA04AE4BDFEDA592B14AE51"/>
          </w:pPr>
          <w:r>
            <w:t>No.</w:t>
          </w:r>
        </w:p>
      </w:docPartBody>
    </w:docPart>
    <w:docPart>
      <w:docPartPr>
        <w:name w:val="003559E4704745CB817A18B583BA1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00290-DC0A-4638-BC6A-F2176F485D4A}"/>
      </w:docPartPr>
      <w:docPartBody>
        <w:p w:rsidR="00000000" w:rsidRDefault="006A2621">
          <w:pPr>
            <w:pStyle w:val="003559E4704745CB817A18B583BA1595"/>
          </w:pPr>
          <w:r>
            <w:t>Volunteer Name</w:t>
          </w:r>
        </w:p>
      </w:docPartBody>
    </w:docPart>
    <w:docPart>
      <w:docPartPr>
        <w:name w:val="AAAAEA69D2024AC499B01666DD98F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01B1D-513E-41C7-AF1C-34C9630F04D7}"/>
      </w:docPartPr>
      <w:docPartBody>
        <w:p w:rsidR="00000000" w:rsidRDefault="006A2621">
          <w:pPr>
            <w:pStyle w:val="AAAAEA69D2024AC499B01666DD98F652"/>
          </w:pPr>
          <w:r>
            <w:t>Phone (Home)</w:t>
          </w:r>
        </w:p>
      </w:docPartBody>
    </w:docPart>
    <w:docPart>
      <w:docPartPr>
        <w:name w:val="C25A8EE9BBC340A69C13BE1C28AEF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16B45-BB36-465A-A070-CCAE0275007E}"/>
      </w:docPartPr>
      <w:docPartBody>
        <w:p w:rsidR="00000000" w:rsidRDefault="006A2621">
          <w:pPr>
            <w:pStyle w:val="C25A8EE9BBC340A69C13BE1C28AEFBCE"/>
          </w:pPr>
          <w:r>
            <w:t>Phone (Cell)</w:t>
          </w:r>
        </w:p>
      </w:docPartBody>
    </w:docPart>
    <w:docPart>
      <w:docPartPr>
        <w:name w:val="67DD416BF9AC40E8A711F9A929DC2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64C9C-21B8-44DB-B418-574372B75453}"/>
      </w:docPartPr>
      <w:docPartBody>
        <w:p w:rsidR="00000000" w:rsidRDefault="006A2621">
          <w:pPr>
            <w:pStyle w:val="67DD416BF9AC40E8A711F9A929DC20AA"/>
          </w:pPr>
          <w:r>
            <w:t>Email</w:t>
          </w:r>
        </w:p>
      </w:docPartBody>
    </w:docPart>
    <w:docPart>
      <w:docPartPr>
        <w:name w:val="5A758050ED0B46A2BE07B5E42E3D6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FB160-058A-4539-B5AA-DA5515123B2A}"/>
      </w:docPartPr>
      <w:docPartBody>
        <w:p w:rsidR="00000000" w:rsidRDefault="006A2621">
          <w:pPr>
            <w:pStyle w:val="5A758050ED0B46A2BE07B5E42E3D6614"/>
          </w:pPr>
          <w:r>
            <w:t>Area of Expertise/Interest</w:t>
          </w:r>
        </w:p>
      </w:docPartBody>
    </w:docPart>
    <w:docPart>
      <w:docPartPr>
        <w:name w:val="2AE3219ED2654FC19C028345ECEB5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8882A-C66A-4A05-BABD-955474A33388}"/>
      </w:docPartPr>
      <w:docPartBody>
        <w:p w:rsidR="00000000" w:rsidRDefault="006A2621">
          <w:pPr>
            <w:pStyle w:val="2AE3219ED2654FC19C028345ECEB5617"/>
          </w:pPr>
          <w:r>
            <w:t>Days/Times Available</w:t>
          </w:r>
        </w:p>
      </w:docPartBody>
    </w:docPart>
    <w:docPart>
      <w:docPartPr>
        <w:name w:val="57F17B163F8442FDB2A485067FF73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B89A7-F79E-461F-954F-11A8329FFC9F}"/>
      </w:docPartPr>
      <w:docPartBody>
        <w:p w:rsidR="00000000" w:rsidRDefault="006A2621">
          <w:pPr>
            <w:pStyle w:val="57F17B163F8442FDB2A485067FF73AF1"/>
          </w:pPr>
          <w:r>
            <w:t>Volunteer Name</w:t>
          </w:r>
        </w:p>
      </w:docPartBody>
    </w:docPart>
    <w:docPart>
      <w:docPartPr>
        <w:name w:val="BDAB32350F4E4896947B02FA8AAF0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DE13-4EB3-40CB-A2E3-4D3A9BF82C56}"/>
      </w:docPartPr>
      <w:docPartBody>
        <w:p w:rsidR="00000000" w:rsidRDefault="006A2621">
          <w:pPr>
            <w:pStyle w:val="BDAB32350F4E4896947B02FA8AAF03F2"/>
          </w:pPr>
          <w:r>
            <w:t>Phone (Home)</w:t>
          </w:r>
        </w:p>
      </w:docPartBody>
    </w:docPart>
    <w:docPart>
      <w:docPartPr>
        <w:name w:val="D54D6374FC48448F91E0130463BDE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47F24-F729-46B1-8854-399BEBF4FD86}"/>
      </w:docPartPr>
      <w:docPartBody>
        <w:p w:rsidR="00000000" w:rsidRDefault="006A2621">
          <w:pPr>
            <w:pStyle w:val="D54D6374FC48448F91E0130463BDE4C4"/>
          </w:pPr>
          <w:r>
            <w:t>Phone (Cell)</w:t>
          </w:r>
        </w:p>
      </w:docPartBody>
    </w:docPart>
    <w:docPart>
      <w:docPartPr>
        <w:name w:val="60F047679DEC4E2A977DBB77C6F6C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703C-0375-4BFD-9E36-D587A599E9E6}"/>
      </w:docPartPr>
      <w:docPartBody>
        <w:p w:rsidR="00000000" w:rsidRDefault="006A2621">
          <w:pPr>
            <w:pStyle w:val="60F047679DEC4E2A977DBB77C6F6C263"/>
          </w:pPr>
          <w:r>
            <w:t>Email</w:t>
          </w:r>
        </w:p>
      </w:docPartBody>
    </w:docPart>
    <w:docPart>
      <w:docPartPr>
        <w:name w:val="F4075C81EF034CAD8599A9DEF5FCE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E743C-4555-4D15-A003-5F5E56379CEE}"/>
      </w:docPartPr>
      <w:docPartBody>
        <w:p w:rsidR="00000000" w:rsidRDefault="006A2621">
          <w:pPr>
            <w:pStyle w:val="F4075C81EF034CAD8599A9DEF5FCEFDC"/>
          </w:pPr>
          <w:r>
            <w:t>Area of Expertise/Interest</w:t>
          </w:r>
        </w:p>
      </w:docPartBody>
    </w:docPart>
    <w:docPart>
      <w:docPartPr>
        <w:name w:val="08539947C92149A894A42178575CE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8D4A5-064F-4713-844B-E762AFDFB206}"/>
      </w:docPartPr>
      <w:docPartBody>
        <w:p w:rsidR="00000000" w:rsidRDefault="006A2621">
          <w:pPr>
            <w:pStyle w:val="08539947C92149A894A42178575CEC4C"/>
          </w:pPr>
          <w:r>
            <w:t>Days/Times Available</w:t>
          </w:r>
        </w:p>
      </w:docPartBody>
    </w:docPart>
    <w:docPart>
      <w:docPartPr>
        <w:name w:val="9ACB45778BCA4A37A9CDFB9566280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A7B6D-0212-4108-9092-F5011C40F32F}"/>
      </w:docPartPr>
      <w:docPartBody>
        <w:p w:rsidR="00000000" w:rsidRDefault="006A2621">
          <w:pPr>
            <w:pStyle w:val="9ACB45778BCA4A37A9CDFB9566280FBA"/>
          </w:pPr>
          <w:r>
            <w:t>Volunteer Name</w:t>
          </w:r>
        </w:p>
      </w:docPartBody>
    </w:docPart>
    <w:docPart>
      <w:docPartPr>
        <w:name w:val="1E445A52C3D34DAF8F2F768152034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7BF0D-F566-4EF3-8FDD-ACFD8095432C}"/>
      </w:docPartPr>
      <w:docPartBody>
        <w:p w:rsidR="00000000" w:rsidRDefault="006A2621">
          <w:pPr>
            <w:pStyle w:val="1E445A52C3D34DAF8F2F76815203425F"/>
          </w:pPr>
          <w:r>
            <w:t>Phone (Home)</w:t>
          </w:r>
        </w:p>
      </w:docPartBody>
    </w:docPart>
    <w:docPart>
      <w:docPartPr>
        <w:name w:val="68569E3E55574B298F292BE908380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4DFAA-4F99-4FEB-B667-13F20C738F53}"/>
      </w:docPartPr>
      <w:docPartBody>
        <w:p w:rsidR="00000000" w:rsidRDefault="006A2621">
          <w:pPr>
            <w:pStyle w:val="68569E3E55574B298F292BE9083808EA"/>
          </w:pPr>
          <w:r>
            <w:t>Phone (Cell)</w:t>
          </w:r>
        </w:p>
      </w:docPartBody>
    </w:docPart>
    <w:docPart>
      <w:docPartPr>
        <w:name w:val="9FB99D2A7DBB451299514B68DA980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9D11B-923F-4A3D-8F47-923E0FC22A56}"/>
      </w:docPartPr>
      <w:docPartBody>
        <w:p w:rsidR="00000000" w:rsidRDefault="006A2621">
          <w:pPr>
            <w:pStyle w:val="9FB99D2A7DBB451299514B68DA980B58"/>
          </w:pPr>
          <w:r>
            <w:t>Email</w:t>
          </w:r>
        </w:p>
      </w:docPartBody>
    </w:docPart>
    <w:docPart>
      <w:docPartPr>
        <w:name w:val="7239AC414A6E469595C14D32C970F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161D8-D779-4BD7-8D4E-DFC187719016}"/>
      </w:docPartPr>
      <w:docPartBody>
        <w:p w:rsidR="00000000" w:rsidRDefault="006A2621">
          <w:pPr>
            <w:pStyle w:val="7239AC414A6E469595C14D32C970FDE5"/>
          </w:pPr>
          <w:r>
            <w:t>Area of Expertise/Interest</w:t>
          </w:r>
        </w:p>
      </w:docPartBody>
    </w:docPart>
    <w:docPart>
      <w:docPartPr>
        <w:name w:val="CFD03F4833DE46D99E2230A79E332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375C3-461C-430C-BD48-B665E77310BD}"/>
      </w:docPartPr>
      <w:docPartBody>
        <w:p w:rsidR="00000000" w:rsidRDefault="006A2621">
          <w:pPr>
            <w:pStyle w:val="CFD03F4833DE46D99E2230A79E3324B1"/>
          </w:pPr>
          <w:r>
            <w:t>Days/Times Available</w:t>
          </w:r>
        </w:p>
      </w:docPartBody>
    </w:docPart>
    <w:docPart>
      <w:docPartPr>
        <w:name w:val="901CF3F351CF473BB903807DF25A7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E8723-A077-47D2-A408-2E63154876D9}"/>
      </w:docPartPr>
      <w:docPartBody>
        <w:p w:rsidR="00000000" w:rsidRDefault="006A2621">
          <w:pPr>
            <w:pStyle w:val="901CF3F351CF473BB903807DF25A787E"/>
          </w:pPr>
          <w:r>
            <w:t>Volunteer Name</w:t>
          </w:r>
        </w:p>
      </w:docPartBody>
    </w:docPart>
    <w:docPart>
      <w:docPartPr>
        <w:name w:val="7BDB7B27224A4E8485ACEB3E85E01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498D2-732D-4844-AB44-850ECD6B440F}"/>
      </w:docPartPr>
      <w:docPartBody>
        <w:p w:rsidR="00000000" w:rsidRDefault="006A2621">
          <w:pPr>
            <w:pStyle w:val="7BDB7B27224A4E8485ACEB3E85E01EC9"/>
          </w:pPr>
          <w:r>
            <w:t>Phone (Home</w:t>
          </w:r>
          <w:r>
            <w:t>)</w:t>
          </w:r>
        </w:p>
      </w:docPartBody>
    </w:docPart>
    <w:docPart>
      <w:docPartPr>
        <w:name w:val="E7E17F1083BF477A801E91F5ACA15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036DE-C488-4529-984B-EFE726BC484F}"/>
      </w:docPartPr>
      <w:docPartBody>
        <w:p w:rsidR="00000000" w:rsidRDefault="006A2621">
          <w:pPr>
            <w:pStyle w:val="E7E17F1083BF477A801E91F5ACA15866"/>
          </w:pPr>
          <w:r>
            <w:t>Phone (Cell)</w:t>
          </w:r>
        </w:p>
      </w:docPartBody>
    </w:docPart>
    <w:docPart>
      <w:docPartPr>
        <w:name w:val="F49CAE47C8334D7A9306A5C2C126C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A9B6C-A324-4396-A3E6-7DE1A1B89B0E}"/>
      </w:docPartPr>
      <w:docPartBody>
        <w:p w:rsidR="00000000" w:rsidRDefault="006A2621">
          <w:pPr>
            <w:pStyle w:val="F49CAE47C8334D7A9306A5C2C126C4B2"/>
          </w:pPr>
          <w:r>
            <w:t>Email</w:t>
          </w:r>
        </w:p>
      </w:docPartBody>
    </w:docPart>
    <w:docPart>
      <w:docPartPr>
        <w:name w:val="07B75FBAE3F8436DA2140F3798306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B9AED-C0EC-4DBF-A00E-0C9813F1740B}"/>
      </w:docPartPr>
      <w:docPartBody>
        <w:p w:rsidR="00000000" w:rsidRDefault="006A2621">
          <w:pPr>
            <w:pStyle w:val="07B75FBAE3F8436DA2140F37983068C4"/>
          </w:pPr>
          <w:r>
            <w:t>Area of Expertise/Interest</w:t>
          </w:r>
        </w:p>
      </w:docPartBody>
    </w:docPart>
    <w:docPart>
      <w:docPartPr>
        <w:name w:val="F06A44954E7440F7A826DDA6660D6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0CF54-5035-4D5D-99BA-333F30C7FBCB}"/>
      </w:docPartPr>
      <w:docPartBody>
        <w:p w:rsidR="00000000" w:rsidRDefault="006A2621">
          <w:pPr>
            <w:pStyle w:val="F06A44954E7440F7A826DDA6660D6DAE"/>
          </w:pPr>
          <w:r>
            <w:t>Days/Times Available</w:t>
          </w:r>
        </w:p>
      </w:docPartBody>
    </w:docPart>
    <w:docPart>
      <w:docPartPr>
        <w:name w:val="AFA52B4F66BD49F9AE4062BA7E734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1C426-519F-405E-822F-9DFA8390E737}"/>
      </w:docPartPr>
      <w:docPartBody>
        <w:p w:rsidR="00000000" w:rsidRDefault="006A2621">
          <w:pPr>
            <w:pStyle w:val="AFA52B4F66BD49F9AE4062BA7E7343F7"/>
          </w:pPr>
          <w:r>
            <w:t>Volunteer Name</w:t>
          </w:r>
        </w:p>
      </w:docPartBody>
    </w:docPart>
    <w:docPart>
      <w:docPartPr>
        <w:name w:val="1451DA730BE94329B64478C4FDAD9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151D7-7BE7-4F6F-85E3-6767BB98E19A}"/>
      </w:docPartPr>
      <w:docPartBody>
        <w:p w:rsidR="00000000" w:rsidRDefault="006A2621">
          <w:pPr>
            <w:pStyle w:val="1451DA730BE94329B64478C4FDAD91AB"/>
          </w:pPr>
          <w:r>
            <w:t>Phone (Home)</w:t>
          </w:r>
        </w:p>
      </w:docPartBody>
    </w:docPart>
    <w:docPart>
      <w:docPartPr>
        <w:name w:val="D9685DD65BEC4BC182249804BA74A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D19CC-6B14-44FB-86DA-99192527D84E}"/>
      </w:docPartPr>
      <w:docPartBody>
        <w:p w:rsidR="00000000" w:rsidRDefault="006A2621">
          <w:pPr>
            <w:pStyle w:val="D9685DD65BEC4BC182249804BA74AACD"/>
          </w:pPr>
          <w:r>
            <w:t>Phone (Cell)</w:t>
          </w:r>
        </w:p>
      </w:docPartBody>
    </w:docPart>
    <w:docPart>
      <w:docPartPr>
        <w:name w:val="846DF1D902FC4F689228082C1227D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73053-27E3-42F9-833C-8BC2A581756A}"/>
      </w:docPartPr>
      <w:docPartBody>
        <w:p w:rsidR="00000000" w:rsidRDefault="006A2621">
          <w:pPr>
            <w:pStyle w:val="846DF1D902FC4F689228082C1227D620"/>
          </w:pPr>
          <w:r>
            <w:t>Email</w:t>
          </w:r>
        </w:p>
      </w:docPartBody>
    </w:docPart>
    <w:docPart>
      <w:docPartPr>
        <w:name w:val="A17A445A73114C5B98FC14926CC80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0E214-3B44-4902-942F-29CBE734A5B4}"/>
      </w:docPartPr>
      <w:docPartBody>
        <w:p w:rsidR="00000000" w:rsidRDefault="006A2621">
          <w:pPr>
            <w:pStyle w:val="A17A445A73114C5B98FC14926CC80939"/>
          </w:pPr>
          <w:r>
            <w:t>Area of Expertise/Interest</w:t>
          </w:r>
        </w:p>
      </w:docPartBody>
    </w:docPart>
    <w:docPart>
      <w:docPartPr>
        <w:name w:val="128808616201441CAFD6E236D897A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6451C-0E07-48DD-841F-E409086ED76D}"/>
      </w:docPartPr>
      <w:docPartBody>
        <w:p w:rsidR="00000000" w:rsidRDefault="006A2621">
          <w:pPr>
            <w:pStyle w:val="128808616201441CAFD6E236D897A8D2"/>
          </w:pPr>
          <w:r>
            <w:t>Days/Times Available</w:t>
          </w:r>
        </w:p>
      </w:docPartBody>
    </w:docPart>
    <w:docPart>
      <w:docPartPr>
        <w:name w:val="A8CF2DA8E0984E02A74B58CF7365E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244-EB86-4095-982A-A9A47807DA95}"/>
      </w:docPartPr>
      <w:docPartBody>
        <w:p w:rsidR="00000000" w:rsidRDefault="006A2621">
          <w:pPr>
            <w:pStyle w:val="A8CF2DA8E0984E02A74B58CF7365E550"/>
          </w:pPr>
          <w:r>
            <w:t>Volunteer Name</w:t>
          </w:r>
        </w:p>
      </w:docPartBody>
    </w:docPart>
    <w:docPart>
      <w:docPartPr>
        <w:name w:val="F02C9128FD0C445491A143010A2A2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3FA19-2AA6-4284-8542-6CA071EBD5BD}"/>
      </w:docPartPr>
      <w:docPartBody>
        <w:p w:rsidR="00000000" w:rsidRDefault="006A2621">
          <w:pPr>
            <w:pStyle w:val="F02C9128FD0C445491A143010A2A2CCB"/>
          </w:pPr>
          <w:r>
            <w:t>Phone (Home)</w:t>
          </w:r>
        </w:p>
      </w:docPartBody>
    </w:docPart>
    <w:docPart>
      <w:docPartPr>
        <w:name w:val="8DD18A64EF454C159F04C287BD336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C0006-F035-4A21-BCF3-6E5410A2D743}"/>
      </w:docPartPr>
      <w:docPartBody>
        <w:p w:rsidR="00000000" w:rsidRDefault="006A2621">
          <w:pPr>
            <w:pStyle w:val="8DD18A64EF454C159F04C287BD336363"/>
          </w:pPr>
          <w:r>
            <w:t>Phone (Cell)</w:t>
          </w:r>
        </w:p>
      </w:docPartBody>
    </w:docPart>
    <w:docPart>
      <w:docPartPr>
        <w:name w:val="793200DD47EA41FF8E283C100735E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DFB33-D167-41A0-8E0D-4876A5942280}"/>
      </w:docPartPr>
      <w:docPartBody>
        <w:p w:rsidR="00000000" w:rsidRDefault="006A2621">
          <w:pPr>
            <w:pStyle w:val="793200DD47EA41FF8E283C100735EBF1"/>
          </w:pPr>
          <w:r>
            <w:t>Email</w:t>
          </w:r>
        </w:p>
      </w:docPartBody>
    </w:docPart>
    <w:docPart>
      <w:docPartPr>
        <w:name w:val="580671B525CF416EA7D5E8B7F0D34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12C1E-F8F8-4036-B651-895BAEE67A93}"/>
      </w:docPartPr>
      <w:docPartBody>
        <w:p w:rsidR="00000000" w:rsidRDefault="006A2621">
          <w:pPr>
            <w:pStyle w:val="580671B525CF416EA7D5E8B7F0D34BFC"/>
          </w:pPr>
          <w:r>
            <w:t>Area of Expertise/Interest</w:t>
          </w:r>
        </w:p>
      </w:docPartBody>
    </w:docPart>
    <w:docPart>
      <w:docPartPr>
        <w:name w:val="CE46C04F0701416EB6D6CD24F6904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AB600-8AC3-4B1D-A6D9-6B34380BFFA6}"/>
      </w:docPartPr>
      <w:docPartBody>
        <w:p w:rsidR="00000000" w:rsidRDefault="006A2621">
          <w:pPr>
            <w:pStyle w:val="CE46C04F0701416EB6D6CD24F6904DCD"/>
          </w:pPr>
          <w:r>
            <w:t>Days/Times Available</w:t>
          </w:r>
        </w:p>
      </w:docPartBody>
    </w:docPart>
    <w:docPart>
      <w:docPartPr>
        <w:name w:val="EE65C66BE10B41B1A67A65C0EE2D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99CC1-A3D1-40B2-88D5-F38E72F774E8}"/>
      </w:docPartPr>
      <w:docPartBody>
        <w:p w:rsidR="00000000" w:rsidRDefault="006A2621">
          <w:pPr>
            <w:pStyle w:val="EE65C66BE10B41B1A67A65C0EE2DF4D9"/>
          </w:pPr>
          <w:r>
            <w:t>Volunteer Name</w:t>
          </w:r>
        </w:p>
      </w:docPartBody>
    </w:docPart>
    <w:docPart>
      <w:docPartPr>
        <w:name w:val="78C6A4B8392845158D03D82518E78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B9639-01A7-419E-892B-A87538C40958}"/>
      </w:docPartPr>
      <w:docPartBody>
        <w:p w:rsidR="00000000" w:rsidRDefault="006A2621">
          <w:pPr>
            <w:pStyle w:val="78C6A4B8392845158D03D82518E78CD9"/>
          </w:pPr>
          <w:r>
            <w:t>Phone (Home)</w:t>
          </w:r>
        </w:p>
      </w:docPartBody>
    </w:docPart>
    <w:docPart>
      <w:docPartPr>
        <w:name w:val="F7C0E1DE480C4143B683B439E42C8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824CD-58A5-4587-9575-16F5FA2C07E4}"/>
      </w:docPartPr>
      <w:docPartBody>
        <w:p w:rsidR="00000000" w:rsidRDefault="006A2621">
          <w:pPr>
            <w:pStyle w:val="F7C0E1DE480C4143B683B439E42C84F9"/>
          </w:pPr>
          <w:r>
            <w:t>Phone (Cell)</w:t>
          </w:r>
        </w:p>
      </w:docPartBody>
    </w:docPart>
    <w:docPart>
      <w:docPartPr>
        <w:name w:val="7287B98C869A45FE87CDEE7D02C94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89DAF-7817-4348-8C78-BC0AD1CBE6E6}"/>
      </w:docPartPr>
      <w:docPartBody>
        <w:p w:rsidR="00000000" w:rsidRDefault="006A2621">
          <w:pPr>
            <w:pStyle w:val="7287B98C869A45FE87CDEE7D02C94603"/>
          </w:pPr>
          <w:r>
            <w:t>Email</w:t>
          </w:r>
        </w:p>
      </w:docPartBody>
    </w:docPart>
    <w:docPart>
      <w:docPartPr>
        <w:name w:val="8AAE497810BF4346936F02CC1B352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4281F-5656-408B-A552-CCA8B6063E3B}"/>
      </w:docPartPr>
      <w:docPartBody>
        <w:p w:rsidR="00000000" w:rsidRDefault="006A2621">
          <w:pPr>
            <w:pStyle w:val="8AAE497810BF4346936F02CC1B352FD5"/>
          </w:pPr>
          <w:r>
            <w:t>Area of Expertise/Interest</w:t>
          </w:r>
        </w:p>
      </w:docPartBody>
    </w:docPart>
    <w:docPart>
      <w:docPartPr>
        <w:name w:val="9C03B2D8C0A740DAA4B407C7670BD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02C7B-4E9E-4AB2-9E7E-2326F8C7FA4D}"/>
      </w:docPartPr>
      <w:docPartBody>
        <w:p w:rsidR="00000000" w:rsidRDefault="006A2621">
          <w:pPr>
            <w:pStyle w:val="9C03B2D8C0A740DAA4B407C7670BD9E9"/>
          </w:pPr>
          <w:r>
            <w:t>Days/Times Available</w:t>
          </w:r>
        </w:p>
      </w:docPartBody>
    </w:docPart>
    <w:docPart>
      <w:docPartPr>
        <w:name w:val="CA1C7C7EE6C3474582A0E17540AA0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5818B-617A-4955-80F1-C866BBD47773}"/>
      </w:docPartPr>
      <w:docPartBody>
        <w:p w:rsidR="00000000" w:rsidRDefault="006A2621">
          <w:pPr>
            <w:pStyle w:val="CA1C7C7EE6C3474582A0E17540AA05BE"/>
          </w:pPr>
          <w:r>
            <w:t>Volunteer Name</w:t>
          </w:r>
        </w:p>
      </w:docPartBody>
    </w:docPart>
    <w:docPart>
      <w:docPartPr>
        <w:name w:val="786A286853AB4D73962754611F77A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64D92-E5E0-4499-B069-AD42C45CDF2F}"/>
      </w:docPartPr>
      <w:docPartBody>
        <w:p w:rsidR="00000000" w:rsidRDefault="006A2621">
          <w:pPr>
            <w:pStyle w:val="786A286853AB4D73962754611F77A0A5"/>
          </w:pPr>
          <w:r>
            <w:t>Phone (Home)</w:t>
          </w:r>
        </w:p>
      </w:docPartBody>
    </w:docPart>
    <w:docPart>
      <w:docPartPr>
        <w:name w:val="DFF662BCF4AD481F8A905603E16B2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37D61-DF23-44F7-99EE-0E27CF4C2033}"/>
      </w:docPartPr>
      <w:docPartBody>
        <w:p w:rsidR="00000000" w:rsidRDefault="006A2621">
          <w:pPr>
            <w:pStyle w:val="DFF662BCF4AD481F8A905603E16B2C92"/>
          </w:pPr>
          <w:r>
            <w:t>Phone (Cell)</w:t>
          </w:r>
        </w:p>
      </w:docPartBody>
    </w:docPart>
    <w:docPart>
      <w:docPartPr>
        <w:name w:val="B47B45BC6BC14ECBA50BA6A91AE56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4914-EE44-4BBE-BBEC-F722DA8CC217}"/>
      </w:docPartPr>
      <w:docPartBody>
        <w:p w:rsidR="00000000" w:rsidRDefault="006A2621">
          <w:pPr>
            <w:pStyle w:val="B47B45BC6BC14ECBA50BA6A91AE56AEB"/>
          </w:pPr>
          <w:r>
            <w:t>Email</w:t>
          </w:r>
        </w:p>
      </w:docPartBody>
    </w:docPart>
    <w:docPart>
      <w:docPartPr>
        <w:name w:val="70F63D42C13E4F04B8852A829D50B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ED75B-DD14-4F65-9870-1ED821E46F89}"/>
      </w:docPartPr>
      <w:docPartBody>
        <w:p w:rsidR="00000000" w:rsidRDefault="006A2621">
          <w:pPr>
            <w:pStyle w:val="70F63D42C13E4F04B8852A829D50B45A"/>
          </w:pPr>
          <w:r>
            <w:t>Area of Expertise/Interest</w:t>
          </w:r>
        </w:p>
      </w:docPartBody>
    </w:docPart>
    <w:docPart>
      <w:docPartPr>
        <w:name w:val="03D7D190B2EC47EDB6B3953809D61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CD9B4-1FF1-4E87-A0B0-3A33F8EEE05A}"/>
      </w:docPartPr>
      <w:docPartBody>
        <w:p w:rsidR="00000000" w:rsidRDefault="006A2621">
          <w:pPr>
            <w:pStyle w:val="03D7D190B2EC47EDB6B3953809D618D1"/>
          </w:pPr>
          <w:r>
            <w:t>Days/Times Available</w:t>
          </w:r>
        </w:p>
      </w:docPartBody>
    </w:docPart>
    <w:docPart>
      <w:docPartPr>
        <w:name w:val="90E65F02C5264943B60BA18BBE64C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C2AEF-31B7-4E14-8826-28A6D2927EF6}"/>
      </w:docPartPr>
      <w:docPartBody>
        <w:p w:rsidR="00000000" w:rsidRDefault="006A2621">
          <w:pPr>
            <w:pStyle w:val="90E65F02C5264943B60BA18BBE64C26A"/>
          </w:pPr>
          <w:r>
            <w:t>Volunteer Name</w:t>
          </w:r>
        </w:p>
      </w:docPartBody>
    </w:docPart>
    <w:docPart>
      <w:docPartPr>
        <w:name w:val="E84C038CE5C34763A6C216F75CFD2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45049-9641-4D5D-871F-BB6F9C2C0A93}"/>
      </w:docPartPr>
      <w:docPartBody>
        <w:p w:rsidR="00000000" w:rsidRDefault="006A2621">
          <w:pPr>
            <w:pStyle w:val="E84C038CE5C34763A6C216F75CFD2E24"/>
          </w:pPr>
          <w:r>
            <w:t>Phone (Home)</w:t>
          </w:r>
        </w:p>
      </w:docPartBody>
    </w:docPart>
    <w:docPart>
      <w:docPartPr>
        <w:name w:val="6CAEC01E88FE43A9A0E96FD7F43D4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F04BA-00E9-4D00-99B9-EAE71C1A1D29}"/>
      </w:docPartPr>
      <w:docPartBody>
        <w:p w:rsidR="00000000" w:rsidRDefault="006A2621">
          <w:pPr>
            <w:pStyle w:val="6CAEC01E88FE43A9A0E96FD7F43D409D"/>
          </w:pPr>
          <w:r>
            <w:t xml:space="preserve">Phone </w:t>
          </w:r>
          <w:r>
            <w:t>(Cell)</w:t>
          </w:r>
        </w:p>
      </w:docPartBody>
    </w:docPart>
    <w:docPart>
      <w:docPartPr>
        <w:name w:val="0D957B3A36D64B499590D12A295BD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74D1F-437A-479E-9993-6972F1F81061}"/>
      </w:docPartPr>
      <w:docPartBody>
        <w:p w:rsidR="00000000" w:rsidRDefault="006A2621">
          <w:pPr>
            <w:pStyle w:val="0D957B3A36D64B499590D12A295BD8D7"/>
          </w:pPr>
          <w:r>
            <w:t>Email</w:t>
          </w:r>
        </w:p>
      </w:docPartBody>
    </w:docPart>
    <w:docPart>
      <w:docPartPr>
        <w:name w:val="B7468AEE79944A749196C65F28137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0034F-C1C6-469F-B65E-2F1FE8184D37}"/>
      </w:docPartPr>
      <w:docPartBody>
        <w:p w:rsidR="00000000" w:rsidRDefault="006A2621">
          <w:pPr>
            <w:pStyle w:val="B7468AEE79944A749196C65F281372C3"/>
          </w:pPr>
          <w:r>
            <w:t>Area of Expertise/Interest</w:t>
          </w:r>
        </w:p>
      </w:docPartBody>
    </w:docPart>
    <w:docPart>
      <w:docPartPr>
        <w:name w:val="2418D23EEF0145F28885340D26470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EB924-67A1-40AC-926D-9E82A737BB9B}"/>
      </w:docPartPr>
      <w:docPartBody>
        <w:p w:rsidR="00000000" w:rsidRDefault="006A2621">
          <w:pPr>
            <w:pStyle w:val="2418D23EEF0145F28885340D2647066E"/>
          </w:pPr>
          <w:r>
            <w:t>Days/Times Available</w:t>
          </w:r>
        </w:p>
      </w:docPartBody>
    </w:docPart>
    <w:docPart>
      <w:docPartPr>
        <w:name w:val="5C7C12C6BC9244A8BF494AC16AEAB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2024-C89D-428C-AE31-229A5972179A}"/>
      </w:docPartPr>
      <w:docPartBody>
        <w:p w:rsidR="00000000" w:rsidRDefault="006A2621">
          <w:pPr>
            <w:pStyle w:val="5C7C12C6BC9244A8BF494AC16AEABBCF"/>
          </w:pPr>
          <w:r>
            <w:t>Volunteer Name</w:t>
          </w:r>
        </w:p>
      </w:docPartBody>
    </w:docPart>
    <w:docPart>
      <w:docPartPr>
        <w:name w:val="59075069C5B6438F94F7C44231330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C6210-E0CB-4D92-99C1-5EB7DD62F33D}"/>
      </w:docPartPr>
      <w:docPartBody>
        <w:p w:rsidR="00000000" w:rsidRDefault="006A2621">
          <w:pPr>
            <w:pStyle w:val="59075069C5B6438F94F7C44231330F9F"/>
          </w:pPr>
          <w:r>
            <w:t>Phone (Home)</w:t>
          </w:r>
        </w:p>
      </w:docPartBody>
    </w:docPart>
    <w:docPart>
      <w:docPartPr>
        <w:name w:val="7CA111580E7D48CA9DA4266EF4092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75CFB-A66C-4413-8BFE-FDD3D21A30FA}"/>
      </w:docPartPr>
      <w:docPartBody>
        <w:p w:rsidR="00000000" w:rsidRDefault="006A2621">
          <w:pPr>
            <w:pStyle w:val="7CA111580E7D48CA9DA4266EF4092002"/>
          </w:pPr>
          <w:r>
            <w:t>Phone (Cell)</w:t>
          </w:r>
        </w:p>
      </w:docPartBody>
    </w:docPart>
    <w:docPart>
      <w:docPartPr>
        <w:name w:val="A4C9ABF23339459290CF7808D5317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0368F-4338-4D32-B44E-8994E19CC581}"/>
      </w:docPartPr>
      <w:docPartBody>
        <w:p w:rsidR="00000000" w:rsidRDefault="006A2621">
          <w:pPr>
            <w:pStyle w:val="A4C9ABF23339459290CF7808D53178D2"/>
          </w:pPr>
          <w:r>
            <w:t>Email</w:t>
          </w:r>
        </w:p>
      </w:docPartBody>
    </w:docPart>
    <w:docPart>
      <w:docPartPr>
        <w:name w:val="251BEB6A7F8A42E1B6399297977AA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15F13-C70C-425F-AAC4-A3921FB140AB}"/>
      </w:docPartPr>
      <w:docPartBody>
        <w:p w:rsidR="00000000" w:rsidRDefault="006A2621">
          <w:pPr>
            <w:pStyle w:val="251BEB6A7F8A42E1B6399297977AA9D5"/>
          </w:pPr>
          <w:r>
            <w:t>Area of Expertise/Interest</w:t>
          </w:r>
        </w:p>
      </w:docPartBody>
    </w:docPart>
    <w:docPart>
      <w:docPartPr>
        <w:name w:val="F510BCB983BA46B4BC5F2FD838AF0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ACA5D-646D-4BAD-9664-96B8A7D694DB}"/>
      </w:docPartPr>
      <w:docPartBody>
        <w:p w:rsidR="00000000" w:rsidRDefault="006A2621">
          <w:pPr>
            <w:pStyle w:val="F510BCB983BA46B4BC5F2FD838AF0E45"/>
          </w:pPr>
          <w:r>
            <w:t>Days/Times Available</w:t>
          </w:r>
        </w:p>
      </w:docPartBody>
    </w:docPart>
    <w:docPart>
      <w:docPartPr>
        <w:name w:val="30B35E383F5C4D7B956F3E80F221F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B22D2-F321-42A5-A8A6-48139BA463E1}"/>
      </w:docPartPr>
      <w:docPartBody>
        <w:p w:rsidR="00000000" w:rsidRDefault="006A2621">
          <w:pPr>
            <w:pStyle w:val="30B35E383F5C4D7B956F3E80F221FAA0"/>
          </w:pPr>
          <w:r>
            <w:t>Volunteer Name</w:t>
          </w:r>
        </w:p>
      </w:docPartBody>
    </w:docPart>
    <w:docPart>
      <w:docPartPr>
        <w:name w:val="76D61AF651434AE399923685707C3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2CBBF-D83B-492F-B9CD-9697135B3C05}"/>
      </w:docPartPr>
      <w:docPartBody>
        <w:p w:rsidR="00000000" w:rsidRDefault="006A2621">
          <w:pPr>
            <w:pStyle w:val="76D61AF651434AE399923685707C356A"/>
          </w:pPr>
          <w:r>
            <w:t>Phone (Home)</w:t>
          </w:r>
        </w:p>
      </w:docPartBody>
    </w:docPart>
    <w:docPart>
      <w:docPartPr>
        <w:name w:val="52329B0A94344C70A52ADF6D76DDB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BCA2B-0447-44E7-A7FE-A8226CCEFBF2}"/>
      </w:docPartPr>
      <w:docPartBody>
        <w:p w:rsidR="00000000" w:rsidRDefault="006A2621">
          <w:pPr>
            <w:pStyle w:val="52329B0A94344C70A52ADF6D76DDBBEB"/>
          </w:pPr>
          <w:r>
            <w:t>Phone (Cell)</w:t>
          </w:r>
        </w:p>
      </w:docPartBody>
    </w:docPart>
    <w:docPart>
      <w:docPartPr>
        <w:name w:val="4A3CC6979348402589A75C61CBE41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4660E-DAA6-4DCB-860C-77CFD7693BF2}"/>
      </w:docPartPr>
      <w:docPartBody>
        <w:p w:rsidR="00000000" w:rsidRDefault="006A2621">
          <w:pPr>
            <w:pStyle w:val="4A3CC6979348402589A75C61CBE4109B"/>
          </w:pPr>
          <w:r>
            <w:t>Email</w:t>
          </w:r>
        </w:p>
      </w:docPartBody>
    </w:docPart>
    <w:docPart>
      <w:docPartPr>
        <w:name w:val="52399F1ECF57470A90FC55520C50B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E31E-8DF5-435D-9378-7E065751AFB7}"/>
      </w:docPartPr>
      <w:docPartBody>
        <w:p w:rsidR="00000000" w:rsidRDefault="006A2621">
          <w:pPr>
            <w:pStyle w:val="52399F1ECF57470A90FC55520C50B537"/>
          </w:pPr>
          <w:r>
            <w:t>Area of Expertise/Interest</w:t>
          </w:r>
        </w:p>
      </w:docPartBody>
    </w:docPart>
    <w:docPart>
      <w:docPartPr>
        <w:name w:val="B02C9FF01ABD4EDF968837CB021D6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A2813-1754-406D-8A3D-913CD4295E11}"/>
      </w:docPartPr>
      <w:docPartBody>
        <w:p w:rsidR="00000000" w:rsidRDefault="006A2621">
          <w:pPr>
            <w:pStyle w:val="B02C9FF01ABD4EDF968837CB021D603D"/>
          </w:pPr>
          <w:r>
            <w:t xml:space="preserve">Days/Times </w:t>
          </w:r>
          <w:r>
            <w:t>Available</w:t>
          </w:r>
        </w:p>
      </w:docPartBody>
    </w:docPart>
    <w:docPart>
      <w:docPartPr>
        <w:name w:val="E4966AEC81544AF78DB2466C9CCE1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F44E9-EDF7-4487-A766-BC109004CA75}"/>
      </w:docPartPr>
      <w:docPartBody>
        <w:p w:rsidR="00000000" w:rsidRDefault="006A2621">
          <w:pPr>
            <w:pStyle w:val="E4966AEC81544AF78DB2466C9CCE1353"/>
          </w:pPr>
          <w:r>
            <w:t>Volunteer Name</w:t>
          </w:r>
        </w:p>
      </w:docPartBody>
    </w:docPart>
    <w:docPart>
      <w:docPartPr>
        <w:name w:val="9408541E6D784A429901F9D89EB33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C1227-7AB5-4132-9793-3ED5C6509990}"/>
      </w:docPartPr>
      <w:docPartBody>
        <w:p w:rsidR="00000000" w:rsidRDefault="006A2621">
          <w:pPr>
            <w:pStyle w:val="9408541E6D784A429901F9D89EB33745"/>
          </w:pPr>
          <w:r>
            <w:t>Phone (Home)</w:t>
          </w:r>
        </w:p>
      </w:docPartBody>
    </w:docPart>
    <w:docPart>
      <w:docPartPr>
        <w:name w:val="53FB65E59BDC407B934550B35551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EEF10-7E9E-428F-9C35-4EFC4D9FAF5F}"/>
      </w:docPartPr>
      <w:docPartBody>
        <w:p w:rsidR="00000000" w:rsidRDefault="006A2621">
          <w:pPr>
            <w:pStyle w:val="53FB65E59BDC407B934550B35551658D"/>
          </w:pPr>
          <w:r>
            <w:t>Phone (Cell)</w:t>
          </w:r>
        </w:p>
      </w:docPartBody>
    </w:docPart>
    <w:docPart>
      <w:docPartPr>
        <w:name w:val="A8C5CD9BE8C5422FA590F73DE02F1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C6685-1E27-40F5-9903-C8D38F9A00A3}"/>
      </w:docPartPr>
      <w:docPartBody>
        <w:p w:rsidR="00000000" w:rsidRDefault="006A2621">
          <w:pPr>
            <w:pStyle w:val="A8C5CD9BE8C5422FA590F73DE02F1C46"/>
          </w:pPr>
          <w:r>
            <w:t>Email</w:t>
          </w:r>
        </w:p>
      </w:docPartBody>
    </w:docPart>
    <w:docPart>
      <w:docPartPr>
        <w:name w:val="E2C67B9452284F9CBC9EB3093D12B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0DD82-42F1-4DA2-B681-1169DF93912A}"/>
      </w:docPartPr>
      <w:docPartBody>
        <w:p w:rsidR="00000000" w:rsidRDefault="006A2621">
          <w:pPr>
            <w:pStyle w:val="E2C67B9452284F9CBC9EB3093D12B6D0"/>
          </w:pPr>
          <w:r>
            <w:t>Area of Expertise/Interest</w:t>
          </w:r>
        </w:p>
      </w:docPartBody>
    </w:docPart>
    <w:docPart>
      <w:docPartPr>
        <w:name w:val="73DF641CDB1E40BDA5B9D4F2AADAC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BCCC1-AA96-4148-AE62-27C5EA618A08}"/>
      </w:docPartPr>
      <w:docPartBody>
        <w:p w:rsidR="00000000" w:rsidRDefault="006A2621">
          <w:pPr>
            <w:pStyle w:val="73DF641CDB1E40BDA5B9D4F2AADACB32"/>
          </w:pPr>
          <w:r>
            <w:t>Days/Times Available</w:t>
          </w:r>
        </w:p>
      </w:docPartBody>
    </w:docPart>
    <w:docPart>
      <w:docPartPr>
        <w:name w:val="0E06AB6520A741D885ADA7E188E0C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F124F-C70D-4550-AA5B-46A8CC36950E}"/>
      </w:docPartPr>
      <w:docPartBody>
        <w:p w:rsidR="00000000" w:rsidRDefault="006A2621">
          <w:pPr>
            <w:pStyle w:val="0E06AB6520A741D885ADA7E188E0CFF8"/>
          </w:pPr>
          <w:r>
            <w:t>Volunteer Name</w:t>
          </w:r>
        </w:p>
      </w:docPartBody>
    </w:docPart>
    <w:docPart>
      <w:docPartPr>
        <w:name w:val="966A0CBBF3FD4E8E89126AC059FFB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74FA0-6EED-481A-BF23-C4A7B67AD5B5}"/>
      </w:docPartPr>
      <w:docPartBody>
        <w:p w:rsidR="00000000" w:rsidRDefault="006A2621">
          <w:pPr>
            <w:pStyle w:val="966A0CBBF3FD4E8E89126AC059FFB3A5"/>
          </w:pPr>
          <w:r>
            <w:t>Phone (Home)</w:t>
          </w:r>
        </w:p>
      </w:docPartBody>
    </w:docPart>
    <w:docPart>
      <w:docPartPr>
        <w:name w:val="61F47A556B1E4600A8D8556CB29B9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AA194-FD86-4A96-9439-B8D40C812B63}"/>
      </w:docPartPr>
      <w:docPartBody>
        <w:p w:rsidR="00000000" w:rsidRDefault="006A2621">
          <w:pPr>
            <w:pStyle w:val="61F47A556B1E4600A8D8556CB29B96CE"/>
          </w:pPr>
          <w:r>
            <w:t>Phone (Cell)</w:t>
          </w:r>
        </w:p>
      </w:docPartBody>
    </w:docPart>
    <w:docPart>
      <w:docPartPr>
        <w:name w:val="E6584A73BD4544898D50022935E48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A871F-A0A3-47A8-8F2D-0CF3DA187A15}"/>
      </w:docPartPr>
      <w:docPartBody>
        <w:p w:rsidR="00000000" w:rsidRDefault="006A2621">
          <w:pPr>
            <w:pStyle w:val="E6584A73BD4544898D50022935E48957"/>
          </w:pPr>
          <w:r>
            <w:t>Email</w:t>
          </w:r>
        </w:p>
      </w:docPartBody>
    </w:docPart>
    <w:docPart>
      <w:docPartPr>
        <w:name w:val="948EB7BD249D46C5AC343DE0A2FBF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3B462-5991-41B2-B5D1-02219677AA57}"/>
      </w:docPartPr>
      <w:docPartBody>
        <w:p w:rsidR="00000000" w:rsidRDefault="006A2621">
          <w:pPr>
            <w:pStyle w:val="948EB7BD249D46C5AC343DE0A2FBFA44"/>
          </w:pPr>
          <w:r>
            <w:t>Area of Expertise/Interest</w:t>
          </w:r>
        </w:p>
      </w:docPartBody>
    </w:docPart>
    <w:docPart>
      <w:docPartPr>
        <w:name w:val="C53B37F8A3744A8AA7E90CFF01712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65B8D-022C-4BD8-A82D-AFF89651AAD5}"/>
      </w:docPartPr>
      <w:docPartBody>
        <w:p w:rsidR="00000000" w:rsidRDefault="006A2621">
          <w:pPr>
            <w:pStyle w:val="C53B37F8A3744A8AA7E90CFF01712F49"/>
          </w:pPr>
          <w:r>
            <w:t>Days/Times Available</w:t>
          </w:r>
        </w:p>
      </w:docPartBody>
    </w:docPart>
    <w:docPart>
      <w:docPartPr>
        <w:name w:val="8F5EF6DEB986429E9A45A73FC1067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F39AB-B52B-4072-9799-BA6E162AC6E9}"/>
      </w:docPartPr>
      <w:docPartBody>
        <w:p w:rsidR="00000000" w:rsidRDefault="006A2621">
          <w:pPr>
            <w:pStyle w:val="8F5EF6DEB986429E9A45A73FC10676DB"/>
          </w:pPr>
          <w:r>
            <w:t>Volunteer Name</w:t>
          </w:r>
        </w:p>
      </w:docPartBody>
    </w:docPart>
    <w:docPart>
      <w:docPartPr>
        <w:name w:val="CB1A6EE67530462FA6D3D1D7E7BC2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4AA9F-B89C-4997-B053-8C3776707DE2}"/>
      </w:docPartPr>
      <w:docPartBody>
        <w:p w:rsidR="00000000" w:rsidRDefault="006A2621">
          <w:pPr>
            <w:pStyle w:val="CB1A6EE67530462FA6D3D1D7E7BC29F7"/>
          </w:pPr>
          <w:r>
            <w:t>Phone (Home)</w:t>
          </w:r>
        </w:p>
      </w:docPartBody>
    </w:docPart>
    <w:docPart>
      <w:docPartPr>
        <w:name w:val="FBB95B29DC104B56929AC7CD2A02F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F0845-6E11-4499-B8F2-713E71A68A16}"/>
      </w:docPartPr>
      <w:docPartBody>
        <w:p w:rsidR="00000000" w:rsidRDefault="006A2621">
          <w:pPr>
            <w:pStyle w:val="FBB95B29DC104B56929AC7CD2A02F470"/>
          </w:pPr>
          <w:r>
            <w:t>Phone (Cell)</w:t>
          </w:r>
        </w:p>
      </w:docPartBody>
    </w:docPart>
    <w:docPart>
      <w:docPartPr>
        <w:name w:val="EE517EFEDC6C4625BF60D079D1C63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2FE08-C3D2-412C-935A-C877B5B59D9F}"/>
      </w:docPartPr>
      <w:docPartBody>
        <w:p w:rsidR="00000000" w:rsidRDefault="006A2621">
          <w:pPr>
            <w:pStyle w:val="EE517EFEDC6C4625BF60D079D1C63B0D"/>
          </w:pPr>
          <w:r>
            <w:t>Email</w:t>
          </w:r>
        </w:p>
      </w:docPartBody>
    </w:docPart>
    <w:docPart>
      <w:docPartPr>
        <w:name w:val="E0B4A6D7000F45C9804F5152E5566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C2814-2578-4786-9988-BC4F6FDB3C18}"/>
      </w:docPartPr>
      <w:docPartBody>
        <w:p w:rsidR="00000000" w:rsidRDefault="006A2621">
          <w:pPr>
            <w:pStyle w:val="E0B4A6D7000F45C9804F5152E55667E6"/>
          </w:pPr>
          <w:r>
            <w:t xml:space="preserve">Area of </w:t>
          </w:r>
          <w:r>
            <w:t>Expertise/Interest</w:t>
          </w:r>
        </w:p>
      </w:docPartBody>
    </w:docPart>
    <w:docPart>
      <w:docPartPr>
        <w:name w:val="CC01E9D260EE4C949961418A98380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59E91-9047-4017-B9F6-61AED1BC82A8}"/>
      </w:docPartPr>
      <w:docPartBody>
        <w:p w:rsidR="00000000" w:rsidRDefault="006A2621">
          <w:pPr>
            <w:pStyle w:val="CC01E9D260EE4C949961418A98380961"/>
          </w:pPr>
          <w:r>
            <w:t>Days/Times Available</w:t>
          </w:r>
        </w:p>
      </w:docPartBody>
    </w:docPart>
    <w:docPart>
      <w:docPartPr>
        <w:name w:val="0E14649320224FC3A527F986BBCA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20028-2429-44E9-8040-28F4F989E28C}"/>
      </w:docPartPr>
      <w:docPartBody>
        <w:p w:rsidR="00000000" w:rsidRDefault="006A2621">
          <w:pPr>
            <w:pStyle w:val="0E14649320224FC3A527F986BBCAAF26"/>
          </w:pPr>
          <w:r>
            <w:t>Volunteer Name</w:t>
          </w:r>
        </w:p>
      </w:docPartBody>
    </w:docPart>
    <w:docPart>
      <w:docPartPr>
        <w:name w:val="D767C252927346DF969F1480D8969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ECBBD-E898-46E5-A9BC-3CC9F82C5310}"/>
      </w:docPartPr>
      <w:docPartBody>
        <w:p w:rsidR="00000000" w:rsidRDefault="006A2621">
          <w:pPr>
            <w:pStyle w:val="D767C252927346DF969F1480D896930E"/>
          </w:pPr>
          <w:r>
            <w:t>Phone (Home)</w:t>
          </w:r>
        </w:p>
      </w:docPartBody>
    </w:docPart>
    <w:docPart>
      <w:docPartPr>
        <w:name w:val="EBAF8E2D945A4C76ADBCA69CA6591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67E21-B812-4548-8DDD-8AEB2E16423B}"/>
      </w:docPartPr>
      <w:docPartBody>
        <w:p w:rsidR="00000000" w:rsidRDefault="006A2621">
          <w:pPr>
            <w:pStyle w:val="EBAF8E2D945A4C76ADBCA69CA6591EBE"/>
          </w:pPr>
          <w:r>
            <w:t>Phone (Cell)</w:t>
          </w:r>
        </w:p>
      </w:docPartBody>
    </w:docPart>
    <w:docPart>
      <w:docPartPr>
        <w:name w:val="15B65FBDA3734B04B0B7A6FECC453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5F5BB-28CD-4903-B438-B62BC07496EA}"/>
      </w:docPartPr>
      <w:docPartBody>
        <w:p w:rsidR="00000000" w:rsidRDefault="006A2621">
          <w:pPr>
            <w:pStyle w:val="15B65FBDA3734B04B0B7A6FECC453740"/>
          </w:pPr>
          <w:r>
            <w:t>Email</w:t>
          </w:r>
        </w:p>
      </w:docPartBody>
    </w:docPart>
    <w:docPart>
      <w:docPartPr>
        <w:name w:val="B4EBBB9E71EE4A90A58465FD437C2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8DA89-F537-41B3-BCDF-29412558C59E}"/>
      </w:docPartPr>
      <w:docPartBody>
        <w:p w:rsidR="00000000" w:rsidRDefault="006A2621">
          <w:pPr>
            <w:pStyle w:val="B4EBBB9E71EE4A90A58465FD437C2830"/>
          </w:pPr>
          <w:r>
            <w:t>Area of Expertise/Interest</w:t>
          </w:r>
        </w:p>
      </w:docPartBody>
    </w:docPart>
    <w:docPart>
      <w:docPartPr>
        <w:name w:val="33008624541F4B48B856875E02111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67CC8-3585-4A04-90AF-D5FF459AC38E}"/>
      </w:docPartPr>
      <w:docPartBody>
        <w:p w:rsidR="00000000" w:rsidRDefault="006A2621">
          <w:pPr>
            <w:pStyle w:val="33008624541F4B48B856875E02111EA8"/>
          </w:pPr>
          <w:r>
            <w:t>Days/Times Available</w:t>
          </w:r>
        </w:p>
      </w:docPartBody>
    </w:docPart>
    <w:docPart>
      <w:docPartPr>
        <w:name w:val="FA5823D039A34072B1B0292DAED42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C50FA-61B7-44BA-AAD8-D71784A579F8}"/>
      </w:docPartPr>
      <w:docPartBody>
        <w:p w:rsidR="00000000" w:rsidRDefault="006A2621">
          <w:pPr>
            <w:pStyle w:val="FA5823D039A34072B1B0292DAED42358"/>
          </w:pPr>
          <w:r>
            <w:t>Volunteer Name</w:t>
          </w:r>
        </w:p>
      </w:docPartBody>
    </w:docPart>
    <w:docPart>
      <w:docPartPr>
        <w:name w:val="3766CB4F7D1C4BD2BEAC3084ECF6B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46F6D-92F4-4995-93AB-C5085A28345D}"/>
      </w:docPartPr>
      <w:docPartBody>
        <w:p w:rsidR="00000000" w:rsidRDefault="006A2621">
          <w:pPr>
            <w:pStyle w:val="3766CB4F7D1C4BD2BEAC3084ECF6BC6B"/>
          </w:pPr>
          <w:r>
            <w:t>Phone (Home)</w:t>
          </w:r>
        </w:p>
      </w:docPartBody>
    </w:docPart>
    <w:docPart>
      <w:docPartPr>
        <w:name w:val="B9CFCC016E5D4E65A4E208D39342E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EA6D6-3FB8-4FB0-9343-463D51CD2BFB}"/>
      </w:docPartPr>
      <w:docPartBody>
        <w:p w:rsidR="00000000" w:rsidRDefault="006A2621">
          <w:pPr>
            <w:pStyle w:val="B9CFCC016E5D4E65A4E208D39342E4B0"/>
          </w:pPr>
          <w:r>
            <w:t>Phone (Cell)</w:t>
          </w:r>
        </w:p>
      </w:docPartBody>
    </w:docPart>
    <w:docPart>
      <w:docPartPr>
        <w:name w:val="DBEF934C1AC24AB888FA95C6AFD41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3A290-3FDB-466F-A51C-2EE691048CDC}"/>
      </w:docPartPr>
      <w:docPartBody>
        <w:p w:rsidR="00000000" w:rsidRDefault="006A2621">
          <w:pPr>
            <w:pStyle w:val="DBEF934C1AC24AB888FA95C6AFD414DD"/>
          </w:pPr>
          <w:r>
            <w:t>Email</w:t>
          </w:r>
        </w:p>
      </w:docPartBody>
    </w:docPart>
    <w:docPart>
      <w:docPartPr>
        <w:name w:val="61D285BE08E9448D9C1D01CD41038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2E0EA-0D6A-405E-A8A0-703A3B71BBFB}"/>
      </w:docPartPr>
      <w:docPartBody>
        <w:p w:rsidR="00000000" w:rsidRDefault="006A2621">
          <w:pPr>
            <w:pStyle w:val="61D285BE08E9448D9C1D01CD41038C4A"/>
          </w:pPr>
          <w:r>
            <w:t>Area of Expertise/Interest</w:t>
          </w:r>
        </w:p>
      </w:docPartBody>
    </w:docPart>
    <w:docPart>
      <w:docPartPr>
        <w:name w:val="86B68A21D16B41A8949F95A2636CB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12562-465D-4C91-8648-B5F3E28950DF}"/>
      </w:docPartPr>
      <w:docPartBody>
        <w:p w:rsidR="00000000" w:rsidRDefault="006A2621">
          <w:pPr>
            <w:pStyle w:val="86B68A21D16B41A8949F95A2636CB961"/>
          </w:pPr>
          <w:r>
            <w:t>Days/Times Available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21"/>
    <w:rsid w:val="006A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72F0E7B9CD46DD9F729895CFE95CC4">
    <w:name w:val="AC72F0E7B9CD46DD9F729895CFE95CC4"/>
  </w:style>
  <w:style w:type="paragraph" w:customStyle="1" w:styleId="518E74B84D1540BBAEA57416A82DF89C">
    <w:name w:val="518E74B84D1540BBAEA57416A82DF89C"/>
  </w:style>
  <w:style w:type="paragraph" w:customStyle="1" w:styleId="C6256A9A507E4A4286818942585BC9B4">
    <w:name w:val="C6256A9A507E4A4286818942585BC9B4"/>
  </w:style>
  <w:style w:type="paragraph" w:customStyle="1" w:styleId="BB124DDDE726420E85A863C882B448F9">
    <w:name w:val="BB124DDDE726420E85A863C882B448F9"/>
  </w:style>
  <w:style w:type="paragraph" w:customStyle="1" w:styleId="19CF49C5865A40529B95296FD8003EDA">
    <w:name w:val="19CF49C5865A40529B95296FD8003EDA"/>
  </w:style>
  <w:style w:type="paragraph" w:customStyle="1" w:styleId="4EDCA813B8B9451797A37640EE21B41E">
    <w:name w:val="4EDCA813B8B9451797A37640EE21B41E"/>
  </w:style>
  <w:style w:type="paragraph" w:customStyle="1" w:styleId="69D4D06B248E491185B5C9AEB82E3B21">
    <w:name w:val="69D4D06B248E491185B5C9AEB82E3B21"/>
  </w:style>
  <w:style w:type="paragraph" w:customStyle="1" w:styleId="B60517C99DE144FEA3ECF0409E6C3C0C">
    <w:name w:val="B60517C99DE144FEA3ECF0409E6C3C0C"/>
  </w:style>
  <w:style w:type="paragraph" w:customStyle="1" w:styleId="88D6CD5737FD4B479646947419E42A03">
    <w:name w:val="88D6CD5737FD4B479646947419E42A03"/>
  </w:style>
  <w:style w:type="paragraph" w:customStyle="1" w:styleId="FECDEEE7FF954F0683512507A74686B3">
    <w:name w:val="FECDEEE7FF954F0683512507A74686B3"/>
  </w:style>
  <w:style w:type="paragraph" w:customStyle="1" w:styleId="FD0B6F06F8A346D289822F6D7362C1A8">
    <w:name w:val="FD0B6F06F8A346D289822F6D7362C1A8"/>
  </w:style>
  <w:style w:type="paragraph" w:customStyle="1" w:styleId="A8E63AE8A39A4EDEBCF190BD0F9B9C41">
    <w:name w:val="A8E63AE8A39A4EDEBCF190BD0F9B9C41"/>
  </w:style>
  <w:style w:type="paragraph" w:customStyle="1" w:styleId="4F588605620C4D46AB5B5ABF308A5B30">
    <w:name w:val="4F588605620C4D46AB5B5ABF308A5B30"/>
  </w:style>
  <w:style w:type="paragraph" w:customStyle="1" w:styleId="314E39D48FDE435482B46A69DA87857B">
    <w:name w:val="314E39D48FDE435482B46A69DA87857B"/>
  </w:style>
  <w:style w:type="paragraph" w:customStyle="1" w:styleId="EC05ED0CB08A4C0C8CBA2E12F588ED0F">
    <w:name w:val="EC05ED0CB08A4C0C8CBA2E12F588ED0F"/>
  </w:style>
  <w:style w:type="paragraph" w:customStyle="1" w:styleId="9F6B3130993040F6AB5838782E00DD6D">
    <w:name w:val="9F6B3130993040F6AB5838782E00DD6D"/>
  </w:style>
  <w:style w:type="paragraph" w:customStyle="1" w:styleId="8E169CD4B8184D4C8F68C9231EF96219">
    <w:name w:val="8E169CD4B8184D4C8F68C9231EF96219"/>
  </w:style>
  <w:style w:type="paragraph" w:customStyle="1" w:styleId="42423C2DBB68441DB87A1F1101470D70">
    <w:name w:val="42423C2DBB68441DB87A1F1101470D70"/>
  </w:style>
  <w:style w:type="paragraph" w:customStyle="1" w:styleId="FF03DD47C80C47A1863781A2888783C0">
    <w:name w:val="FF03DD47C80C47A1863781A2888783C0"/>
  </w:style>
  <w:style w:type="paragraph" w:customStyle="1" w:styleId="33F219957BEC47E0A7BD3608B169440C">
    <w:name w:val="33F219957BEC47E0A7BD3608B169440C"/>
  </w:style>
  <w:style w:type="paragraph" w:customStyle="1" w:styleId="9A2580FCEDF94E229235C41B4E24942A">
    <w:name w:val="9A2580FCEDF94E229235C41B4E24942A"/>
  </w:style>
  <w:style w:type="paragraph" w:customStyle="1" w:styleId="B4FFA0B3CE084643B31BC0013B18E138">
    <w:name w:val="B4FFA0B3CE084643B31BC0013B18E138"/>
  </w:style>
  <w:style w:type="paragraph" w:customStyle="1" w:styleId="8C6469B60A164FDEB6F3C89E75B10A3C">
    <w:name w:val="8C6469B60A164FDEB6F3C89E75B10A3C"/>
  </w:style>
  <w:style w:type="paragraph" w:customStyle="1" w:styleId="7C4874B173414126859696944D68D21B">
    <w:name w:val="7C4874B173414126859696944D68D21B"/>
  </w:style>
  <w:style w:type="paragraph" w:customStyle="1" w:styleId="60837FF9DC9E4D7191AC447F21BD8BFE">
    <w:name w:val="60837FF9DC9E4D7191AC447F21BD8BFE"/>
  </w:style>
  <w:style w:type="paragraph" w:customStyle="1" w:styleId="8EC9411FE9404A55B30F4C350A024C6A">
    <w:name w:val="8EC9411FE9404A55B30F4C350A024C6A"/>
  </w:style>
  <w:style w:type="paragraph" w:customStyle="1" w:styleId="C6DEBB9D91BE47FBBB7BC50DE5DFA794">
    <w:name w:val="C6DEBB9D91BE47FBBB7BC50DE5DFA794"/>
  </w:style>
  <w:style w:type="paragraph" w:customStyle="1" w:styleId="596417A11F9942BEA72A5DE7EB36BBAF">
    <w:name w:val="596417A11F9942BEA72A5DE7EB36BBAF"/>
  </w:style>
  <w:style w:type="paragraph" w:customStyle="1" w:styleId="EC9CC2FDBFEE4D359EA5ED65EF6DAE46">
    <w:name w:val="EC9CC2FDBFEE4D359EA5ED65EF6DAE46"/>
  </w:style>
  <w:style w:type="paragraph" w:customStyle="1" w:styleId="378F63D3F5604A55B1594EE30B956799">
    <w:name w:val="378F63D3F5604A55B1594EE30B956799"/>
  </w:style>
  <w:style w:type="paragraph" w:customStyle="1" w:styleId="9EA40709702A44F79C58F787C6D9DA24">
    <w:name w:val="9EA40709702A44F79C58F787C6D9DA24"/>
  </w:style>
  <w:style w:type="paragraph" w:customStyle="1" w:styleId="1993829EDEBD4BDB89D19307FD7C9C68">
    <w:name w:val="1993829EDEBD4BDB89D19307FD7C9C68"/>
  </w:style>
  <w:style w:type="paragraph" w:customStyle="1" w:styleId="01A0F6191EF144F0B86262E7412D1DBA">
    <w:name w:val="01A0F6191EF144F0B86262E7412D1DBA"/>
  </w:style>
  <w:style w:type="paragraph" w:customStyle="1" w:styleId="3DF26D008BF743E78CF08E2829FCD301">
    <w:name w:val="3DF26D008BF743E78CF08E2829FCD301"/>
  </w:style>
  <w:style w:type="paragraph" w:customStyle="1" w:styleId="B2F9F10F016D4EC9BD52F790378AB928">
    <w:name w:val="B2F9F10F016D4EC9BD52F790378AB928"/>
  </w:style>
  <w:style w:type="paragraph" w:customStyle="1" w:styleId="DBB5AB91014743A4AC88BBC45D0F00CC">
    <w:name w:val="DBB5AB91014743A4AC88BBC45D0F00CC"/>
  </w:style>
  <w:style w:type="paragraph" w:customStyle="1" w:styleId="E6373287544F4EA99BCE9633363A3DBB">
    <w:name w:val="E6373287544F4EA99BCE9633363A3DBB"/>
  </w:style>
  <w:style w:type="paragraph" w:customStyle="1" w:styleId="DB4C34E20E3D47AEA65F0EBC38770F3E">
    <w:name w:val="DB4C34E20E3D47AEA65F0EBC38770F3E"/>
  </w:style>
  <w:style w:type="paragraph" w:customStyle="1" w:styleId="8C86BD61AAB04081B1B579D1DFF4CA4F">
    <w:name w:val="8C86BD61AAB04081B1B579D1DFF4CA4F"/>
  </w:style>
  <w:style w:type="paragraph" w:customStyle="1" w:styleId="A9750E9661874596B108E0F7B66EE4EF">
    <w:name w:val="A9750E9661874596B108E0F7B66EE4EF"/>
  </w:style>
  <w:style w:type="paragraph" w:customStyle="1" w:styleId="A525C04D3F094B369D8E64E8C80D41B8">
    <w:name w:val="A525C04D3F094B369D8E64E8C80D41B8"/>
  </w:style>
  <w:style w:type="paragraph" w:customStyle="1" w:styleId="FFE785058008420B8179BB197182069B">
    <w:name w:val="FFE785058008420B8179BB197182069B"/>
  </w:style>
  <w:style w:type="paragraph" w:customStyle="1" w:styleId="EE227D352C4F47A7B13CDCEE02322CEA">
    <w:name w:val="EE227D352C4F47A7B13CDCEE02322CEA"/>
  </w:style>
  <w:style w:type="paragraph" w:customStyle="1" w:styleId="6B9F3DD8FA0644508F9D3342293C6656">
    <w:name w:val="6B9F3DD8FA0644508F9D3342293C6656"/>
  </w:style>
  <w:style w:type="paragraph" w:customStyle="1" w:styleId="A70C9ECCC2554D93B973C474964F6DBF">
    <w:name w:val="A70C9ECCC2554D93B973C474964F6DBF"/>
  </w:style>
  <w:style w:type="paragraph" w:customStyle="1" w:styleId="CB2C5DF155F8417EB38EDB46BAD02CD7">
    <w:name w:val="CB2C5DF155F8417EB38EDB46BAD02CD7"/>
  </w:style>
  <w:style w:type="paragraph" w:customStyle="1" w:styleId="8E5402C26F994AF4B2DDBA4E44C1AAD1">
    <w:name w:val="8E5402C26F994AF4B2DDBA4E44C1AAD1"/>
  </w:style>
  <w:style w:type="paragraph" w:customStyle="1" w:styleId="E3D3312AEE17461683A59B7456553E26">
    <w:name w:val="E3D3312AEE17461683A59B7456553E26"/>
  </w:style>
  <w:style w:type="paragraph" w:customStyle="1" w:styleId="00E1D15F2F3C46B6846860E8DCF23FBD">
    <w:name w:val="00E1D15F2F3C46B6846860E8DCF23FBD"/>
  </w:style>
  <w:style w:type="paragraph" w:customStyle="1" w:styleId="D69C70357D93471C86A9EBE00454FB02">
    <w:name w:val="D69C70357D93471C86A9EBE00454FB02"/>
  </w:style>
  <w:style w:type="paragraph" w:customStyle="1" w:styleId="36FBEC5E6BB442DBAE23DB77897E4316">
    <w:name w:val="36FBEC5E6BB442DBAE23DB77897E4316"/>
  </w:style>
  <w:style w:type="paragraph" w:customStyle="1" w:styleId="1221E1840197413485C9739BA3FF5BA7">
    <w:name w:val="1221E1840197413485C9739BA3FF5BA7"/>
  </w:style>
  <w:style w:type="paragraph" w:customStyle="1" w:styleId="36AD1FCACCA248B29F9F8F9E4BF43BA2">
    <w:name w:val="36AD1FCACCA248B29F9F8F9E4BF43BA2"/>
  </w:style>
  <w:style w:type="paragraph" w:customStyle="1" w:styleId="093ABE23EBA94DB5B18A392BB854C6BA">
    <w:name w:val="093ABE23EBA94DB5B18A392BB854C6BA"/>
  </w:style>
  <w:style w:type="paragraph" w:customStyle="1" w:styleId="06DA1BF673AF474A9D37D607B6052190">
    <w:name w:val="06DA1BF673AF474A9D37D607B6052190"/>
  </w:style>
  <w:style w:type="paragraph" w:customStyle="1" w:styleId="6D6D86D9EA124A948804C8A5DC3DDB15">
    <w:name w:val="6D6D86D9EA124A948804C8A5DC3DDB15"/>
  </w:style>
  <w:style w:type="paragraph" w:customStyle="1" w:styleId="226A14B2C9334A13A64565A38D922804">
    <w:name w:val="226A14B2C9334A13A64565A38D922804"/>
  </w:style>
  <w:style w:type="paragraph" w:customStyle="1" w:styleId="5147017633184A85B133F9B04E0B37F7">
    <w:name w:val="5147017633184A85B133F9B04E0B37F7"/>
  </w:style>
  <w:style w:type="paragraph" w:customStyle="1" w:styleId="B2B1203A76994789B2E5CC63337E75E4">
    <w:name w:val="B2B1203A76994789B2E5CC63337E75E4"/>
  </w:style>
  <w:style w:type="paragraph" w:customStyle="1" w:styleId="BEE7DA5B49BC4F5ABC1396BFE03E14E1">
    <w:name w:val="BEE7DA5B49BC4F5ABC1396BFE03E14E1"/>
  </w:style>
  <w:style w:type="paragraph" w:customStyle="1" w:styleId="D4306F68D5114B9491E0BBFEC9512076">
    <w:name w:val="D4306F68D5114B9491E0BBFEC9512076"/>
  </w:style>
  <w:style w:type="paragraph" w:customStyle="1" w:styleId="7233F17C963442DFB7BA091C230DD55C">
    <w:name w:val="7233F17C963442DFB7BA091C230DD55C"/>
  </w:style>
  <w:style w:type="paragraph" w:customStyle="1" w:styleId="F8FBF6F6CCF8455F8A5B583B43F293FF">
    <w:name w:val="F8FBF6F6CCF8455F8A5B583B43F293FF"/>
  </w:style>
  <w:style w:type="paragraph" w:customStyle="1" w:styleId="8B23AFE2D23F46DF85BC8BC948B004B1">
    <w:name w:val="8B23AFE2D23F46DF85BC8BC948B004B1"/>
  </w:style>
  <w:style w:type="paragraph" w:customStyle="1" w:styleId="26E1987C91C349958047C114CB48DEFE">
    <w:name w:val="26E1987C91C349958047C114CB48DEFE"/>
  </w:style>
  <w:style w:type="paragraph" w:customStyle="1" w:styleId="DB5017F524C34028AE6B50BF8EDF03F4">
    <w:name w:val="DB5017F524C34028AE6B50BF8EDF03F4"/>
  </w:style>
  <w:style w:type="paragraph" w:customStyle="1" w:styleId="CBB1F1D4C741445B879C4FEE4BE2F850">
    <w:name w:val="CBB1F1D4C741445B879C4FEE4BE2F850"/>
  </w:style>
  <w:style w:type="paragraph" w:customStyle="1" w:styleId="9122DE7DE92A4713AA0D31E4A3323BAC">
    <w:name w:val="9122DE7DE92A4713AA0D31E4A3323BAC"/>
  </w:style>
  <w:style w:type="paragraph" w:customStyle="1" w:styleId="915149D52B1B4C0097D84967AA1DC8F2">
    <w:name w:val="915149D52B1B4C0097D84967AA1DC8F2"/>
  </w:style>
  <w:style w:type="paragraph" w:customStyle="1" w:styleId="E4EB9E02A01B4DEFBE2D747F3F0DFAAB">
    <w:name w:val="E4EB9E02A01B4DEFBE2D747F3F0DFAAB"/>
  </w:style>
  <w:style w:type="paragraph" w:customStyle="1" w:styleId="CF42C94234684383AA9A0D336163C3BD">
    <w:name w:val="CF42C94234684383AA9A0D336163C3BD"/>
  </w:style>
  <w:style w:type="paragraph" w:customStyle="1" w:styleId="A59CB2A5A32D4E5F923C1CB05E245148">
    <w:name w:val="A59CB2A5A32D4E5F923C1CB05E245148"/>
  </w:style>
  <w:style w:type="paragraph" w:customStyle="1" w:styleId="8A8FE248E7C4400791B404916C72F212">
    <w:name w:val="8A8FE248E7C4400791B404916C72F212"/>
  </w:style>
  <w:style w:type="paragraph" w:customStyle="1" w:styleId="EDF605B0D2E8486D904FFE3D90B57E88">
    <w:name w:val="EDF605B0D2E8486D904FFE3D90B57E88"/>
  </w:style>
  <w:style w:type="paragraph" w:customStyle="1" w:styleId="0D5E8A3DB279463C93DDF23DD9692DC6">
    <w:name w:val="0D5E8A3DB279463C93DDF23DD9692DC6"/>
  </w:style>
  <w:style w:type="paragraph" w:customStyle="1" w:styleId="4E0D9C89B4DF4A51A28E0DB320C5D378">
    <w:name w:val="4E0D9C89B4DF4A51A28E0DB320C5D378"/>
  </w:style>
  <w:style w:type="paragraph" w:customStyle="1" w:styleId="079F1B10195145ABA383EAFE4D2200A7">
    <w:name w:val="079F1B10195145ABA383EAFE4D2200A7"/>
  </w:style>
  <w:style w:type="paragraph" w:customStyle="1" w:styleId="6FBC5DFB9B204C18999E55A5D1225730">
    <w:name w:val="6FBC5DFB9B204C18999E55A5D1225730"/>
  </w:style>
  <w:style w:type="paragraph" w:customStyle="1" w:styleId="8AFFDDBC42304137BB4F400D17E6F49C">
    <w:name w:val="8AFFDDBC42304137BB4F400D17E6F49C"/>
  </w:style>
  <w:style w:type="paragraph" w:customStyle="1" w:styleId="602DFF0278CD448DBC186684D72CEE48">
    <w:name w:val="602DFF0278CD448DBC186684D72CEE48"/>
  </w:style>
  <w:style w:type="paragraph" w:customStyle="1" w:styleId="58E1105065284E4A961D4C25923A8698">
    <w:name w:val="58E1105065284E4A961D4C25923A8698"/>
  </w:style>
  <w:style w:type="paragraph" w:customStyle="1" w:styleId="D0F0A92CE9944F8D89F01B7060079C55">
    <w:name w:val="D0F0A92CE9944F8D89F01B7060079C55"/>
  </w:style>
  <w:style w:type="paragraph" w:customStyle="1" w:styleId="A851D09EE5DD4E29B89CBCD601213610">
    <w:name w:val="A851D09EE5DD4E29B89CBCD601213610"/>
  </w:style>
  <w:style w:type="paragraph" w:customStyle="1" w:styleId="18247695D6B248ABB4DFEBC81C402DD1">
    <w:name w:val="18247695D6B248ABB4DFEBC81C402DD1"/>
  </w:style>
  <w:style w:type="paragraph" w:customStyle="1" w:styleId="F741EF9F8BBC4093BC676501F39B3823">
    <w:name w:val="F741EF9F8BBC4093BC676501F39B3823"/>
  </w:style>
  <w:style w:type="paragraph" w:customStyle="1" w:styleId="5A157600056D4EC8A204A346AA659FCE">
    <w:name w:val="5A157600056D4EC8A204A346AA659FCE"/>
  </w:style>
  <w:style w:type="paragraph" w:customStyle="1" w:styleId="4B893DEFF0CF4A1CBD8D38BB3331287B">
    <w:name w:val="4B893DEFF0CF4A1CBD8D38BB3331287B"/>
  </w:style>
  <w:style w:type="paragraph" w:customStyle="1" w:styleId="646E221F6FE64DD1B82AF2859B85893F">
    <w:name w:val="646E221F6FE64DD1B82AF2859B85893F"/>
  </w:style>
  <w:style w:type="paragraph" w:customStyle="1" w:styleId="1D3E4EF3ADD54C85BE74E9E213AEE72D">
    <w:name w:val="1D3E4EF3ADD54C85BE74E9E213AEE72D"/>
  </w:style>
  <w:style w:type="paragraph" w:customStyle="1" w:styleId="CE0BE30965894159880019229D3F1999">
    <w:name w:val="CE0BE30965894159880019229D3F1999"/>
  </w:style>
  <w:style w:type="paragraph" w:customStyle="1" w:styleId="9007342DBAA645009FA6E0951D31D111">
    <w:name w:val="9007342DBAA645009FA6E0951D31D111"/>
  </w:style>
  <w:style w:type="paragraph" w:customStyle="1" w:styleId="5338F68F11C54B7BB6E4A35DA26DF4C3">
    <w:name w:val="5338F68F11C54B7BB6E4A35DA26DF4C3"/>
  </w:style>
  <w:style w:type="paragraph" w:customStyle="1" w:styleId="6EAE0E6062644A1CB65A03643983219C">
    <w:name w:val="6EAE0E6062644A1CB65A03643983219C"/>
  </w:style>
  <w:style w:type="paragraph" w:customStyle="1" w:styleId="723406C18DF74F09BEED743C54EE1D1E">
    <w:name w:val="723406C18DF74F09BEED743C54EE1D1E"/>
  </w:style>
  <w:style w:type="paragraph" w:customStyle="1" w:styleId="94A471F506B5460EA49191677F74AA74">
    <w:name w:val="94A471F506B5460EA49191677F74AA74"/>
  </w:style>
  <w:style w:type="paragraph" w:customStyle="1" w:styleId="9A12FBFD001947C0866BFDE4FFEB9E66">
    <w:name w:val="9A12FBFD001947C0866BFDE4FFEB9E66"/>
  </w:style>
  <w:style w:type="paragraph" w:customStyle="1" w:styleId="D48DA31E4C9B4039807D16236CDF2939">
    <w:name w:val="D48DA31E4C9B4039807D16236CDF2939"/>
  </w:style>
  <w:style w:type="paragraph" w:customStyle="1" w:styleId="987A8D9C16FE4FE0B0B747B3D22E8B1C">
    <w:name w:val="987A8D9C16FE4FE0B0B747B3D22E8B1C"/>
  </w:style>
  <w:style w:type="paragraph" w:customStyle="1" w:styleId="60D6619E7F1D4C05A780346F332044D9">
    <w:name w:val="60D6619E7F1D4C05A780346F332044D9"/>
  </w:style>
  <w:style w:type="paragraph" w:customStyle="1" w:styleId="5523C23A6D1C48828B2A5E0D1FD4D111">
    <w:name w:val="5523C23A6D1C48828B2A5E0D1FD4D111"/>
  </w:style>
  <w:style w:type="paragraph" w:customStyle="1" w:styleId="05A4D24F35CB420CB7F40508155808FB">
    <w:name w:val="05A4D24F35CB420CB7F40508155808FB"/>
  </w:style>
  <w:style w:type="paragraph" w:customStyle="1" w:styleId="732DA3A3584E49FE81CA6E8DBCDFD12E">
    <w:name w:val="732DA3A3584E49FE81CA6E8DBCDFD12E"/>
  </w:style>
  <w:style w:type="paragraph" w:customStyle="1" w:styleId="B0DAD5ECE8AE42948D881D33801EC486">
    <w:name w:val="B0DAD5ECE8AE42948D881D33801EC486"/>
  </w:style>
  <w:style w:type="paragraph" w:customStyle="1" w:styleId="FB2FCCB8C1F74A20A2EAAA319C7DD4E6">
    <w:name w:val="FB2FCCB8C1F74A20A2EAAA319C7DD4E6"/>
  </w:style>
  <w:style w:type="paragraph" w:customStyle="1" w:styleId="8C9AECDC202C4467AE48221D30422C52">
    <w:name w:val="8C9AECDC202C4467AE48221D30422C52"/>
  </w:style>
  <w:style w:type="paragraph" w:customStyle="1" w:styleId="E7730FB36FD845D1A2B1F909809086F8">
    <w:name w:val="E7730FB36FD845D1A2B1F909809086F8"/>
  </w:style>
  <w:style w:type="paragraph" w:customStyle="1" w:styleId="FE83C7AFCFA04AE4BDFEDA592B14AE51">
    <w:name w:val="FE83C7AFCFA04AE4BDFEDA592B14AE51"/>
  </w:style>
  <w:style w:type="paragraph" w:customStyle="1" w:styleId="003559E4704745CB817A18B583BA1595">
    <w:name w:val="003559E4704745CB817A18B583BA1595"/>
  </w:style>
  <w:style w:type="paragraph" w:customStyle="1" w:styleId="AAAAEA69D2024AC499B01666DD98F652">
    <w:name w:val="AAAAEA69D2024AC499B01666DD98F652"/>
  </w:style>
  <w:style w:type="paragraph" w:customStyle="1" w:styleId="C25A8EE9BBC340A69C13BE1C28AEFBCE">
    <w:name w:val="C25A8EE9BBC340A69C13BE1C28AEFBCE"/>
  </w:style>
  <w:style w:type="paragraph" w:customStyle="1" w:styleId="67DD416BF9AC40E8A711F9A929DC20AA">
    <w:name w:val="67DD416BF9AC40E8A711F9A929DC20AA"/>
  </w:style>
  <w:style w:type="paragraph" w:customStyle="1" w:styleId="5A758050ED0B46A2BE07B5E42E3D6614">
    <w:name w:val="5A758050ED0B46A2BE07B5E42E3D6614"/>
  </w:style>
  <w:style w:type="paragraph" w:customStyle="1" w:styleId="2AE3219ED2654FC19C028345ECEB5617">
    <w:name w:val="2AE3219ED2654FC19C028345ECEB5617"/>
  </w:style>
  <w:style w:type="paragraph" w:customStyle="1" w:styleId="57F17B163F8442FDB2A485067FF73AF1">
    <w:name w:val="57F17B163F8442FDB2A485067FF73AF1"/>
  </w:style>
  <w:style w:type="paragraph" w:customStyle="1" w:styleId="BDAB32350F4E4896947B02FA8AAF03F2">
    <w:name w:val="BDAB32350F4E4896947B02FA8AAF03F2"/>
  </w:style>
  <w:style w:type="paragraph" w:customStyle="1" w:styleId="D54D6374FC48448F91E0130463BDE4C4">
    <w:name w:val="D54D6374FC48448F91E0130463BDE4C4"/>
  </w:style>
  <w:style w:type="paragraph" w:customStyle="1" w:styleId="60F047679DEC4E2A977DBB77C6F6C263">
    <w:name w:val="60F047679DEC4E2A977DBB77C6F6C263"/>
  </w:style>
  <w:style w:type="paragraph" w:customStyle="1" w:styleId="F4075C81EF034CAD8599A9DEF5FCEFDC">
    <w:name w:val="F4075C81EF034CAD8599A9DEF5FCEFDC"/>
  </w:style>
  <w:style w:type="paragraph" w:customStyle="1" w:styleId="08539947C92149A894A42178575CEC4C">
    <w:name w:val="08539947C92149A894A42178575CEC4C"/>
  </w:style>
  <w:style w:type="paragraph" w:customStyle="1" w:styleId="9ACB45778BCA4A37A9CDFB9566280FBA">
    <w:name w:val="9ACB45778BCA4A37A9CDFB9566280FBA"/>
  </w:style>
  <w:style w:type="paragraph" w:customStyle="1" w:styleId="1E445A52C3D34DAF8F2F76815203425F">
    <w:name w:val="1E445A52C3D34DAF8F2F76815203425F"/>
  </w:style>
  <w:style w:type="paragraph" w:customStyle="1" w:styleId="68569E3E55574B298F292BE9083808EA">
    <w:name w:val="68569E3E55574B298F292BE9083808EA"/>
  </w:style>
  <w:style w:type="paragraph" w:customStyle="1" w:styleId="9FB99D2A7DBB451299514B68DA980B58">
    <w:name w:val="9FB99D2A7DBB451299514B68DA980B58"/>
  </w:style>
  <w:style w:type="paragraph" w:customStyle="1" w:styleId="7239AC414A6E469595C14D32C970FDE5">
    <w:name w:val="7239AC414A6E469595C14D32C970FDE5"/>
  </w:style>
  <w:style w:type="paragraph" w:customStyle="1" w:styleId="CFD03F4833DE46D99E2230A79E3324B1">
    <w:name w:val="CFD03F4833DE46D99E2230A79E3324B1"/>
  </w:style>
  <w:style w:type="paragraph" w:customStyle="1" w:styleId="901CF3F351CF473BB903807DF25A787E">
    <w:name w:val="901CF3F351CF473BB903807DF25A787E"/>
  </w:style>
  <w:style w:type="paragraph" w:customStyle="1" w:styleId="7BDB7B27224A4E8485ACEB3E85E01EC9">
    <w:name w:val="7BDB7B27224A4E8485ACEB3E85E01EC9"/>
  </w:style>
  <w:style w:type="paragraph" w:customStyle="1" w:styleId="E7E17F1083BF477A801E91F5ACA15866">
    <w:name w:val="E7E17F1083BF477A801E91F5ACA15866"/>
  </w:style>
  <w:style w:type="paragraph" w:customStyle="1" w:styleId="F49CAE47C8334D7A9306A5C2C126C4B2">
    <w:name w:val="F49CAE47C8334D7A9306A5C2C126C4B2"/>
  </w:style>
  <w:style w:type="paragraph" w:customStyle="1" w:styleId="07B75FBAE3F8436DA2140F37983068C4">
    <w:name w:val="07B75FBAE3F8436DA2140F37983068C4"/>
  </w:style>
  <w:style w:type="paragraph" w:customStyle="1" w:styleId="F06A44954E7440F7A826DDA6660D6DAE">
    <w:name w:val="F06A44954E7440F7A826DDA6660D6DAE"/>
  </w:style>
  <w:style w:type="paragraph" w:customStyle="1" w:styleId="AFA52B4F66BD49F9AE4062BA7E7343F7">
    <w:name w:val="AFA52B4F66BD49F9AE4062BA7E7343F7"/>
  </w:style>
  <w:style w:type="paragraph" w:customStyle="1" w:styleId="1451DA730BE94329B64478C4FDAD91AB">
    <w:name w:val="1451DA730BE94329B64478C4FDAD91AB"/>
  </w:style>
  <w:style w:type="paragraph" w:customStyle="1" w:styleId="D9685DD65BEC4BC182249804BA74AACD">
    <w:name w:val="D9685DD65BEC4BC182249804BA74AACD"/>
  </w:style>
  <w:style w:type="paragraph" w:customStyle="1" w:styleId="846DF1D902FC4F689228082C1227D620">
    <w:name w:val="846DF1D902FC4F689228082C1227D620"/>
  </w:style>
  <w:style w:type="paragraph" w:customStyle="1" w:styleId="A17A445A73114C5B98FC14926CC80939">
    <w:name w:val="A17A445A73114C5B98FC14926CC80939"/>
  </w:style>
  <w:style w:type="paragraph" w:customStyle="1" w:styleId="128808616201441CAFD6E236D897A8D2">
    <w:name w:val="128808616201441CAFD6E236D897A8D2"/>
  </w:style>
  <w:style w:type="paragraph" w:customStyle="1" w:styleId="A8CF2DA8E0984E02A74B58CF7365E550">
    <w:name w:val="A8CF2DA8E0984E02A74B58CF7365E550"/>
  </w:style>
  <w:style w:type="paragraph" w:customStyle="1" w:styleId="F02C9128FD0C445491A143010A2A2CCB">
    <w:name w:val="F02C9128FD0C445491A143010A2A2CCB"/>
  </w:style>
  <w:style w:type="paragraph" w:customStyle="1" w:styleId="8DD18A64EF454C159F04C287BD336363">
    <w:name w:val="8DD18A64EF454C159F04C287BD336363"/>
  </w:style>
  <w:style w:type="paragraph" w:customStyle="1" w:styleId="793200DD47EA41FF8E283C100735EBF1">
    <w:name w:val="793200DD47EA41FF8E283C100735EBF1"/>
  </w:style>
  <w:style w:type="paragraph" w:customStyle="1" w:styleId="580671B525CF416EA7D5E8B7F0D34BFC">
    <w:name w:val="580671B525CF416EA7D5E8B7F0D34BFC"/>
  </w:style>
  <w:style w:type="paragraph" w:customStyle="1" w:styleId="CE46C04F0701416EB6D6CD24F6904DCD">
    <w:name w:val="CE46C04F0701416EB6D6CD24F6904DCD"/>
  </w:style>
  <w:style w:type="paragraph" w:customStyle="1" w:styleId="EE65C66BE10B41B1A67A65C0EE2DF4D9">
    <w:name w:val="EE65C66BE10B41B1A67A65C0EE2DF4D9"/>
  </w:style>
  <w:style w:type="paragraph" w:customStyle="1" w:styleId="78C6A4B8392845158D03D82518E78CD9">
    <w:name w:val="78C6A4B8392845158D03D82518E78CD9"/>
  </w:style>
  <w:style w:type="paragraph" w:customStyle="1" w:styleId="F7C0E1DE480C4143B683B439E42C84F9">
    <w:name w:val="F7C0E1DE480C4143B683B439E42C84F9"/>
  </w:style>
  <w:style w:type="paragraph" w:customStyle="1" w:styleId="7287B98C869A45FE87CDEE7D02C94603">
    <w:name w:val="7287B98C869A45FE87CDEE7D02C94603"/>
  </w:style>
  <w:style w:type="paragraph" w:customStyle="1" w:styleId="8AAE497810BF4346936F02CC1B352FD5">
    <w:name w:val="8AAE497810BF4346936F02CC1B352FD5"/>
  </w:style>
  <w:style w:type="paragraph" w:customStyle="1" w:styleId="9C03B2D8C0A740DAA4B407C7670BD9E9">
    <w:name w:val="9C03B2D8C0A740DAA4B407C7670BD9E9"/>
  </w:style>
  <w:style w:type="paragraph" w:customStyle="1" w:styleId="CA1C7C7EE6C3474582A0E17540AA05BE">
    <w:name w:val="CA1C7C7EE6C3474582A0E17540AA05BE"/>
  </w:style>
  <w:style w:type="paragraph" w:customStyle="1" w:styleId="786A286853AB4D73962754611F77A0A5">
    <w:name w:val="786A286853AB4D73962754611F77A0A5"/>
  </w:style>
  <w:style w:type="paragraph" w:customStyle="1" w:styleId="DFF662BCF4AD481F8A905603E16B2C92">
    <w:name w:val="DFF662BCF4AD481F8A905603E16B2C92"/>
  </w:style>
  <w:style w:type="paragraph" w:customStyle="1" w:styleId="B47B45BC6BC14ECBA50BA6A91AE56AEB">
    <w:name w:val="B47B45BC6BC14ECBA50BA6A91AE56AEB"/>
  </w:style>
  <w:style w:type="paragraph" w:customStyle="1" w:styleId="70F63D42C13E4F04B8852A829D50B45A">
    <w:name w:val="70F63D42C13E4F04B8852A829D50B45A"/>
  </w:style>
  <w:style w:type="paragraph" w:customStyle="1" w:styleId="03D7D190B2EC47EDB6B3953809D618D1">
    <w:name w:val="03D7D190B2EC47EDB6B3953809D618D1"/>
  </w:style>
  <w:style w:type="paragraph" w:customStyle="1" w:styleId="90E65F02C5264943B60BA18BBE64C26A">
    <w:name w:val="90E65F02C5264943B60BA18BBE64C26A"/>
  </w:style>
  <w:style w:type="paragraph" w:customStyle="1" w:styleId="E84C038CE5C34763A6C216F75CFD2E24">
    <w:name w:val="E84C038CE5C34763A6C216F75CFD2E24"/>
  </w:style>
  <w:style w:type="paragraph" w:customStyle="1" w:styleId="6CAEC01E88FE43A9A0E96FD7F43D409D">
    <w:name w:val="6CAEC01E88FE43A9A0E96FD7F43D409D"/>
  </w:style>
  <w:style w:type="paragraph" w:customStyle="1" w:styleId="0D957B3A36D64B499590D12A295BD8D7">
    <w:name w:val="0D957B3A36D64B499590D12A295BD8D7"/>
  </w:style>
  <w:style w:type="paragraph" w:customStyle="1" w:styleId="B7468AEE79944A749196C65F281372C3">
    <w:name w:val="B7468AEE79944A749196C65F281372C3"/>
  </w:style>
  <w:style w:type="paragraph" w:customStyle="1" w:styleId="2418D23EEF0145F28885340D2647066E">
    <w:name w:val="2418D23EEF0145F28885340D2647066E"/>
  </w:style>
  <w:style w:type="paragraph" w:customStyle="1" w:styleId="5C7C12C6BC9244A8BF494AC16AEABBCF">
    <w:name w:val="5C7C12C6BC9244A8BF494AC16AEABBCF"/>
  </w:style>
  <w:style w:type="paragraph" w:customStyle="1" w:styleId="59075069C5B6438F94F7C44231330F9F">
    <w:name w:val="59075069C5B6438F94F7C44231330F9F"/>
  </w:style>
  <w:style w:type="paragraph" w:customStyle="1" w:styleId="7CA111580E7D48CA9DA4266EF4092002">
    <w:name w:val="7CA111580E7D48CA9DA4266EF4092002"/>
  </w:style>
  <w:style w:type="paragraph" w:customStyle="1" w:styleId="A4C9ABF23339459290CF7808D53178D2">
    <w:name w:val="A4C9ABF23339459290CF7808D53178D2"/>
  </w:style>
  <w:style w:type="paragraph" w:customStyle="1" w:styleId="251BEB6A7F8A42E1B6399297977AA9D5">
    <w:name w:val="251BEB6A7F8A42E1B6399297977AA9D5"/>
  </w:style>
  <w:style w:type="paragraph" w:customStyle="1" w:styleId="F510BCB983BA46B4BC5F2FD838AF0E45">
    <w:name w:val="F510BCB983BA46B4BC5F2FD838AF0E45"/>
  </w:style>
  <w:style w:type="paragraph" w:customStyle="1" w:styleId="30B35E383F5C4D7B956F3E80F221FAA0">
    <w:name w:val="30B35E383F5C4D7B956F3E80F221FAA0"/>
  </w:style>
  <w:style w:type="paragraph" w:customStyle="1" w:styleId="76D61AF651434AE399923685707C356A">
    <w:name w:val="76D61AF651434AE399923685707C356A"/>
  </w:style>
  <w:style w:type="paragraph" w:customStyle="1" w:styleId="52329B0A94344C70A52ADF6D76DDBBEB">
    <w:name w:val="52329B0A94344C70A52ADF6D76DDBBEB"/>
  </w:style>
  <w:style w:type="paragraph" w:customStyle="1" w:styleId="4A3CC6979348402589A75C61CBE4109B">
    <w:name w:val="4A3CC6979348402589A75C61CBE4109B"/>
  </w:style>
  <w:style w:type="paragraph" w:customStyle="1" w:styleId="52399F1ECF57470A90FC55520C50B537">
    <w:name w:val="52399F1ECF57470A90FC55520C50B537"/>
  </w:style>
  <w:style w:type="paragraph" w:customStyle="1" w:styleId="B02C9FF01ABD4EDF968837CB021D603D">
    <w:name w:val="B02C9FF01ABD4EDF968837CB021D603D"/>
  </w:style>
  <w:style w:type="paragraph" w:customStyle="1" w:styleId="E4966AEC81544AF78DB2466C9CCE1353">
    <w:name w:val="E4966AEC81544AF78DB2466C9CCE1353"/>
  </w:style>
  <w:style w:type="paragraph" w:customStyle="1" w:styleId="9408541E6D784A429901F9D89EB33745">
    <w:name w:val="9408541E6D784A429901F9D89EB33745"/>
  </w:style>
  <w:style w:type="paragraph" w:customStyle="1" w:styleId="53FB65E59BDC407B934550B35551658D">
    <w:name w:val="53FB65E59BDC407B934550B35551658D"/>
  </w:style>
  <w:style w:type="paragraph" w:customStyle="1" w:styleId="A8C5CD9BE8C5422FA590F73DE02F1C46">
    <w:name w:val="A8C5CD9BE8C5422FA590F73DE02F1C46"/>
  </w:style>
  <w:style w:type="paragraph" w:customStyle="1" w:styleId="E2C67B9452284F9CBC9EB3093D12B6D0">
    <w:name w:val="E2C67B9452284F9CBC9EB3093D12B6D0"/>
  </w:style>
  <w:style w:type="paragraph" w:customStyle="1" w:styleId="73DF641CDB1E40BDA5B9D4F2AADACB32">
    <w:name w:val="73DF641CDB1E40BDA5B9D4F2AADACB32"/>
  </w:style>
  <w:style w:type="paragraph" w:customStyle="1" w:styleId="0E06AB6520A741D885ADA7E188E0CFF8">
    <w:name w:val="0E06AB6520A741D885ADA7E188E0CFF8"/>
  </w:style>
  <w:style w:type="paragraph" w:customStyle="1" w:styleId="966A0CBBF3FD4E8E89126AC059FFB3A5">
    <w:name w:val="966A0CBBF3FD4E8E89126AC059FFB3A5"/>
  </w:style>
  <w:style w:type="paragraph" w:customStyle="1" w:styleId="61F47A556B1E4600A8D8556CB29B96CE">
    <w:name w:val="61F47A556B1E4600A8D8556CB29B96CE"/>
  </w:style>
  <w:style w:type="paragraph" w:customStyle="1" w:styleId="E6584A73BD4544898D50022935E48957">
    <w:name w:val="E6584A73BD4544898D50022935E48957"/>
  </w:style>
  <w:style w:type="paragraph" w:customStyle="1" w:styleId="948EB7BD249D46C5AC343DE0A2FBFA44">
    <w:name w:val="948EB7BD249D46C5AC343DE0A2FBFA44"/>
  </w:style>
  <w:style w:type="paragraph" w:customStyle="1" w:styleId="C53B37F8A3744A8AA7E90CFF01712F49">
    <w:name w:val="C53B37F8A3744A8AA7E90CFF01712F49"/>
  </w:style>
  <w:style w:type="paragraph" w:customStyle="1" w:styleId="8F5EF6DEB986429E9A45A73FC10676DB">
    <w:name w:val="8F5EF6DEB986429E9A45A73FC10676DB"/>
  </w:style>
  <w:style w:type="paragraph" w:customStyle="1" w:styleId="CB1A6EE67530462FA6D3D1D7E7BC29F7">
    <w:name w:val="CB1A6EE67530462FA6D3D1D7E7BC29F7"/>
  </w:style>
  <w:style w:type="paragraph" w:customStyle="1" w:styleId="FBB95B29DC104B56929AC7CD2A02F470">
    <w:name w:val="FBB95B29DC104B56929AC7CD2A02F470"/>
  </w:style>
  <w:style w:type="paragraph" w:customStyle="1" w:styleId="EE517EFEDC6C4625BF60D079D1C63B0D">
    <w:name w:val="EE517EFEDC6C4625BF60D079D1C63B0D"/>
  </w:style>
  <w:style w:type="paragraph" w:customStyle="1" w:styleId="E0B4A6D7000F45C9804F5152E55667E6">
    <w:name w:val="E0B4A6D7000F45C9804F5152E55667E6"/>
  </w:style>
  <w:style w:type="paragraph" w:customStyle="1" w:styleId="CC01E9D260EE4C949961418A98380961">
    <w:name w:val="CC01E9D260EE4C949961418A98380961"/>
  </w:style>
  <w:style w:type="paragraph" w:customStyle="1" w:styleId="0E14649320224FC3A527F986BBCAAF26">
    <w:name w:val="0E14649320224FC3A527F986BBCAAF26"/>
  </w:style>
  <w:style w:type="paragraph" w:customStyle="1" w:styleId="D767C252927346DF969F1480D896930E">
    <w:name w:val="D767C252927346DF969F1480D896930E"/>
  </w:style>
  <w:style w:type="paragraph" w:customStyle="1" w:styleId="EBAF8E2D945A4C76ADBCA69CA6591EBE">
    <w:name w:val="EBAF8E2D945A4C76ADBCA69CA6591EBE"/>
  </w:style>
  <w:style w:type="paragraph" w:customStyle="1" w:styleId="15B65FBDA3734B04B0B7A6FECC453740">
    <w:name w:val="15B65FBDA3734B04B0B7A6FECC453740"/>
  </w:style>
  <w:style w:type="paragraph" w:customStyle="1" w:styleId="B4EBBB9E71EE4A90A58465FD437C2830">
    <w:name w:val="B4EBBB9E71EE4A90A58465FD437C2830"/>
  </w:style>
  <w:style w:type="paragraph" w:customStyle="1" w:styleId="33008624541F4B48B856875E02111EA8">
    <w:name w:val="33008624541F4B48B856875E02111EA8"/>
  </w:style>
  <w:style w:type="paragraph" w:customStyle="1" w:styleId="FA5823D039A34072B1B0292DAED42358">
    <w:name w:val="FA5823D039A34072B1B0292DAED42358"/>
  </w:style>
  <w:style w:type="paragraph" w:customStyle="1" w:styleId="3766CB4F7D1C4BD2BEAC3084ECF6BC6B">
    <w:name w:val="3766CB4F7D1C4BD2BEAC3084ECF6BC6B"/>
  </w:style>
  <w:style w:type="paragraph" w:customStyle="1" w:styleId="B9CFCC016E5D4E65A4E208D39342E4B0">
    <w:name w:val="B9CFCC016E5D4E65A4E208D39342E4B0"/>
  </w:style>
  <w:style w:type="paragraph" w:customStyle="1" w:styleId="DBEF934C1AC24AB888FA95C6AFD414DD">
    <w:name w:val="DBEF934C1AC24AB888FA95C6AFD414DD"/>
  </w:style>
  <w:style w:type="paragraph" w:customStyle="1" w:styleId="61D285BE08E9448D9C1D01CD41038C4A">
    <w:name w:val="61D285BE08E9448D9C1D01CD41038C4A"/>
  </w:style>
  <w:style w:type="paragraph" w:customStyle="1" w:styleId="86B68A21D16B41A8949F95A2636CB961">
    <w:name w:val="86B68A21D16B41A8949F95A2636CB9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olunteer List">
      <a:dk1>
        <a:sysClr val="windowText" lastClr="000000"/>
      </a:dk1>
      <a:lt1>
        <a:sysClr val="window" lastClr="FFFFFF"/>
      </a:lt1>
      <a:dk2>
        <a:srgbClr val="7C6A55"/>
      </a:dk2>
      <a:lt2>
        <a:srgbClr val="B5A593"/>
      </a:lt2>
      <a:accent1>
        <a:srgbClr val="B45340"/>
      </a:accent1>
      <a:accent2>
        <a:srgbClr val="5A83A9"/>
      </a:accent2>
      <a:accent3>
        <a:srgbClr val="799756"/>
      </a:accent3>
      <a:accent4>
        <a:srgbClr val="8D629D"/>
      </a:accent4>
      <a:accent5>
        <a:srgbClr val="8F2D53"/>
      </a:accent5>
      <a:accent6>
        <a:srgbClr val="349083"/>
      </a:accent6>
      <a:hlink>
        <a:srgbClr val="5A83A9"/>
      </a:hlink>
      <a:folHlink>
        <a:srgbClr val="8D629D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Sign Up Sheet 08-21-02</Template>
  <TotalTime>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</dc:creator>
  <cp:keywords/>
  <dc:description/>
  <cp:lastModifiedBy>1811</cp:lastModifiedBy>
  <cp:revision>1</cp:revision>
  <cp:lastPrinted>2013-02-20T22:07:00Z</cp:lastPrinted>
  <dcterms:created xsi:type="dcterms:W3CDTF">2022-03-10T04:29:00Z</dcterms:created>
  <dcterms:modified xsi:type="dcterms:W3CDTF">2022-03-10T04:31:00Z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