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82074" w:rsidRPr="00B77418" w14:paraId="7E20B663" w14:textId="77777777">
        <w:trPr>
          <w:cantSplit/>
          <w:trHeight w:hRule="exact" w:val="2880"/>
        </w:trPr>
        <w:tc>
          <w:tcPr>
            <w:tcW w:w="5760" w:type="dxa"/>
          </w:tcPr>
          <w:p w14:paraId="5D351095" w14:textId="77777777" w:rsidR="00282074" w:rsidRPr="00B77418" w:rsidRDefault="00070540" w:rsidP="00AB72FB">
            <w:pPr>
              <w:rPr>
                <w:sz w:val="18"/>
                <w:szCs w:val="24"/>
              </w:rPr>
            </w:pP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032763" wp14:editId="5B960840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3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04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58A7A00B" w14:textId="77777777" w:rsidR="00F17E04" w:rsidRPr="00DF20D4" w:rsidRDefault="00C93F5C" w:rsidP="00F17E04">
                                      <w:pPr>
                                        <w:pStyle w:val="Heading2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06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31B3A05C" w14:textId="77777777" w:rsidR="00F17E04" w:rsidRPr="00DF20D4" w:rsidRDefault="00C93F5C" w:rsidP="00F17E04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08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531BC582" w14:textId="77777777" w:rsidR="00F17E04" w:rsidRPr="00DF20D4" w:rsidRDefault="00C93F5C" w:rsidP="00F17E04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327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margin-left:94.3pt;margin-top:66.95pt;width:156.7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04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58A7A00B" w14:textId="77777777" w:rsidR="00F17E04" w:rsidRPr="00DF20D4" w:rsidRDefault="00C93F5C" w:rsidP="00F17E04">
                                <w:pPr>
                                  <w:pStyle w:val="Heading2"/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06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31B3A05C" w14:textId="77777777" w:rsidR="00F17E04" w:rsidRPr="00DF20D4" w:rsidRDefault="00C93F5C" w:rsidP="00F17E04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08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531BC582" w14:textId="77777777" w:rsidR="00F17E04" w:rsidRPr="00DF20D4" w:rsidRDefault="00C93F5C" w:rsidP="00F17E04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293FAF" wp14:editId="25C762AF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9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098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0006BC34" w14:textId="77777777" w:rsidR="00F17E04" w:rsidRPr="00DF20D4" w:rsidRDefault="00C93F5C" w:rsidP="00F17E04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00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1D6ECA12" w14:textId="77777777" w:rsidR="00F17E04" w:rsidRPr="00DF20D4" w:rsidRDefault="00C93F5C" w:rsidP="00F17E04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02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3E4ACA57" w14:textId="77777777" w:rsidR="00F17E04" w:rsidRPr="00DF20D4" w:rsidRDefault="00C93F5C" w:rsidP="00F17E04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93FAF" id="Text Box 67" o:spid="_x0000_s1027" type="#_x0000_t202" style="position:absolute;margin-left:30.95pt;margin-top:19.45pt;width:114.9pt;height:3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098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0006BC34" w14:textId="77777777" w:rsidR="00F17E04" w:rsidRPr="00DF20D4" w:rsidRDefault="00C93F5C" w:rsidP="00F17E04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00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1D6ECA12" w14:textId="77777777" w:rsidR="00F17E04" w:rsidRPr="00DF20D4" w:rsidRDefault="00C93F5C" w:rsidP="00F17E04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02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3E4ACA57" w14:textId="77777777" w:rsidR="00F17E04" w:rsidRPr="00DF20D4" w:rsidRDefault="00C93F5C" w:rsidP="00F17E04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57CA1AE4" w14:textId="77777777" w:rsidR="00282074" w:rsidRPr="00B77418" w:rsidRDefault="00282074" w:rsidP="00AB72FB">
            <w:pPr>
              <w:rPr>
                <w:sz w:val="18"/>
                <w:szCs w:val="24"/>
              </w:rPr>
            </w:pPr>
          </w:p>
        </w:tc>
        <w:tc>
          <w:tcPr>
            <w:tcW w:w="5760" w:type="dxa"/>
          </w:tcPr>
          <w:p w14:paraId="7F7672D8" w14:textId="77777777" w:rsidR="00282074" w:rsidRPr="00B77418" w:rsidRDefault="00070540" w:rsidP="00AB72FB">
            <w:pPr>
              <w:rPr>
                <w:sz w:val="18"/>
                <w:szCs w:val="24"/>
              </w:rPr>
            </w:pP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90BA03" wp14:editId="6D218879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37"/>
                                  </w:sdtPr>
                                  <w:sdtEndPr/>
                                  <w:sdtContent>
                                    <w:p w14:paraId="1FC48717" w14:textId="77777777" w:rsidR="00C93F5C" w:rsidRPr="00DF20D4" w:rsidRDefault="00C93F5C" w:rsidP="00C93F5C">
                                      <w:pPr>
                                        <w:pStyle w:val="Heading2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38"/>
                                  </w:sdtPr>
                                  <w:sdtEndPr/>
                                  <w:sdtContent>
                                    <w:p w14:paraId="517F4210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39"/>
                                  </w:sdtPr>
                                  <w:sdtEndPr/>
                                  <w:sdtContent>
                                    <w:p w14:paraId="1A164F4F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0BA03" id="Text Box 73" o:spid="_x0000_s1028" type="#_x0000_t202" style="position:absolute;margin-left:94.3pt;margin-top:66.95pt;width:156.7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37"/>
                            </w:sdtPr>
                            <w:sdtEndPr/>
                            <w:sdtContent>
                              <w:p w14:paraId="1FC48717" w14:textId="77777777" w:rsidR="00C93F5C" w:rsidRPr="00DF20D4" w:rsidRDefault="00C93F5C" w:rsidP="00C93F5C">
                                <w:pPr>
                                  <w:pStyle w:val="Heading2"/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38"/>
                            </w:sdtPr>
                            <w:sdtEndPr/>
                            <w:sdtContent>
                              <w:p w14:paraId="517F4210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39"/>
                            </w:sdtPr>
                            <w:sdtEndPr/>
                            <w:sdtContent>
                              <w:p w14:paraId="1A164F4F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E5D38" wp14:editId="3A7D6CF0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7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0"/>
                                  </w:sdtPr>
                                  <w:sdtEndPr/>
                                  <w:sdtContent>
                                    <w:p w14:paraId="7DEEA665" w14:textId="77777777" w:rsidR="00C93F5C" w:rsidRPr="00DF20D4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1"/>
                                  </w:sdtPr>
                                  <w:sdtEndPr/>
                                  <w:sdtContent>
                                    <w:p w14:paraId="47725E76" w14:textId="77777777" w:rsidR="00C93F5C" w:rsidRPr="00DF20D4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2"/>
                                  </w:sdtPr>
                                  <w:sdtEndPr/>
                                  <w:sdtContent>
                                    <w:p w14:paraId="099EB2C2" w14:textId="77777777" w:rsidR="00F17E04" w:rsidRPr="00DF20D4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E5D38" id="Text Box 72" o:spid="_x0000_s1029" type="#_x0000_t202" style="position:absolute;margin-left:30.95pt;margin-top:19.45pt;width:114.9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10"/>
                            </w:sdtPr>
                            <w:sdtEndPr/>
                            <w:sdtContent>
                              <w:p w14:paraId="7DEEA665" w14:textId="77777777" w:rsidR="00C93F5C" w:rsidRPr="00DF20D4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11"/>
                            </w:sdtPr>
                            <w:sdtEndPr/>
                            <w:sdtContent>
                              <w:p w14:paraId="47725E76" w14:textId="77777777" w:rsidR="00C93F5C" w:rsidRPr="00DF20D4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12"/>
                            </w:sdtPr>
                            <w:sdtEndPr/>
                            <w:sdtContent>
                              <w:p w14:paraId="099EB2C2" w14:textId="77777777" w:rsidR="00F17E04" w:rsidRPr="00DF20D4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B77418" w14:paraId="759ACB2D" w14:textId="77777777">
        <w:trPr>
          <w:cantSplit/>
          <w:trHeight w:hRule="exact" w:val="2880"/>
        </w:trPr>
        <w:tc>
          <w:tcPr>
            <w:tcW w:w="5760" w:type="dxa"/>
          </w:tcPr>
          <w:p w14:paraId="4801DFC9" w14:textId="77777777" w:rsidR="00282074" w:rsidRPr="00B77418" w:rsidRDefault="00070540" w:rsidP="00AB72FB">
            <w:pPr>
              <w:rPr>
                <w:sz w:val="18"/>
                <w:szCs w:val="24"/>
              </w:rPr>
            </w:pP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2056DF5" wp14:editId="78C90B13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0"/>
                                  </w:sdtPr>
                                  <w:sdtEndPr/>
                                  <w:sdtContent>
                                    <w:p w14:paraId="2F4CB016" w14:textId="77777777" w:rsidR="00C93F5C" w:rsidRPr="00DF20D4" w:rsidRDefault="00C93F5C" w:rsidP="00C93F5C">
                                      <w:pPr>
                                        <w:pStyle w:val="Heading2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1"/>
                                  </w:sdtPr>
                                  <w:sdtEndPr/>
                                  <w:sdtContent>
                                    <w:p w14:paraId="2C0BF816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2"/>
                                  </w:sdtPr>
                                  <w:sdtEndPr/>
                                  <w:sdtContent>
                                    <w:p w14:paraId="62393164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56DF5" id="Text Box 57" o:spid="_x0000_s1030" type="#_x0000_t202" style="position:absolute;margin-left:94.3pt;margin-top:66.95pt;width:156.7pt;height:42.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40"/>
                            </w:sdtPr>
                            <w:sdtEndPr/>
                            <w:sdtContent>
                              <w:p w14:paraId="2F4CB016" w14:textId="77777777" w:rsidR="00C93F5C" w:rsidRPr="00DF20D4" w:rsidRDefault="00C93F5C" w:rsidP="00C93F5C">
                                <w:pPr>
                                  <w:pStyle w:val="Heading2"/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41"/>
                            </w:sdtPr>
                            <w:sdtEndPr/>
                            <w:sdtContent>
                              <w:p w14:paraId="2C0BF816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42"/>
                            </w:sdtPr>
                            <w:sdtEndPr/>
                            <w:sdtContent>
                              <w:p w14:paraId="62393164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D64CD86" wp14:editId="53BADA94">
                      <wp:simplePos x="0" y="0"/>
                      <wp:positionH relativeFrom="page">
                        <wp:posOffset>396240</wp:posOffset>
                      </wp:positionH>
                      <wp:positionV relativeFrom="page">
                        <wp:posOffset>255905</wp:posOffset>
                      </wp:positionV>
                      <wp:extent cx="1459230" cy="447040"/>
                      <wp:effectExtent l="0" t="0" r="1905" b="1905"/>
                      <wp:wrapNone/>
                      <wp:docPr id="2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3"/>
                                  </w:sdtPr>
                                  <w:sdtEndPr/>
                                  <w:sdtContent>
                                    <w:p w14:paraId="00AEB044" w14:textId="77777777" w:rsidR="00C93F5C" w:rsidRPr="00DF20D4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4"/>
                                  </w:sdtPr>
                                  <w:sdtEndPr/>
                                  <w:sdtContent>
                                    <w:p w14:paraId="48ACD71A" w14:textId="17201FF5" w:rsidR="00C93F5C" w:rsidRPr="00DF20D4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5"/>
                                  </w:sdtPr>
                                  <w:sdtEndPr/>
                                  <w:sdtContent>
                                    <w:p w14:paraId="29C4D558" w14:textId="77777777" w:rsidR="00C93F5C" w:rsidRPr="00DF20D4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4CD86" id="Text Box 56" o:spid="_x0000_s1031" type="#_x0000_t202" style="position:absolute;margin-left:31.2pt;margin-top:20.15pt;width:114.9pt;height:35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13"/>
                            </w:sdtPr>
                            <w:sdtEndPr/>
                            <w:sdtContent>
                              <w:p w14:paraId="00AEB044" w14:textId="77777777" w:rsidR="00C93F5C" w:rsidRPr="00DF20D4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14"/>
                            </w:sdtPr>
                            <w:sdtEndPr/>
                            <w:sdtContent>
                              <w:p w14:paraId="48ACD71A" w14:textId="17201FF5" w:rsidR="00C93F5C" w:rsidRPr="00DF20D4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15"/>
                            </w:sdtPr>
                            <w:sdtEndPr/>
                            <w:sdtContent>
                              <w:p w14:paraId="29C4D558" w14:textId="77777777" w:rsidR="00C93F5C" w:rsidRPr="00DF20D4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0AF30A8C" w14:textId="77777777" w:rsidR="00282074" w:rsidRPr="00B77418" w:rsidRDefault="00282074" w:rsidP="00AB72FB">
            <w:pPr>
              <w:rPr>
                <w:sz w:val="18"/>
                <w:szCs w:val="24"/>
              </w:rPr>
            </w:pPr>
          </w:p>
        </w:tc>
        <w:tc>
          <w:tcPr>
            <w:tcW w:w="5760" w:type="dxa"/>
          </w:tcPr>
          <w:p w14:paraId="28E85F3F" w14:textId="77777777" w:rsidR="00282074" w:rsidRPr="00B77418" w:rsidRDefault="00070540" w:rsidP="00AB72FB">
            <w:pPr>
              <w:rPr>
                <w:sz w:val="18"/>
                <w:szCs w:val="24"/>
              </w:rPr>
            </w:pP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0A6346A" wp14:editId="42603136">
                      <wp:simplePos x="0" y="0"/>
                      <wp:positionH relativeFrom="page">
                        <wp:posOffset>1199515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1270" b="0"/>
                      <wp:wrapNone/>
                      <wp:docPr id="2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3"/>
                                  </w:sdtPr>
                                  <w:sdtEndPr/>
                                  <w:sdtContent>
                                    <w:p w14:paraId="5393549E" w14:textId="77777777" w:rsidR="00C93F5C" w:rsidRPr="00DF20D4" w:rsidRDefault="00C93F5C" w:rsidP="00C93F5C">
                                      <w:pPr>
                                        <w:pStyle w:val="Heading2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4"/>
                                  </w:sdtPr>
                                  <w:sdtEndPr/>
                                  <w:sdtContent>
                                    <w:p w14:paraId="562222EA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5"/>
                                  </w:sdtPr>
                                  <w:sdtEndPr/>
                                  <w:sdtContent>
                                    <w:p w14:paraId="76A24BF6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6346A" id="Text Box 62" o:spid="_x0000_s1032" type="#_x0000_t202" style="position:absolute;margin-left:94.45pt;margin-top:66.95pt;width:156.7pt;height:42.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43"/>
                            </w:sdtPr>
                            <w:sdtEndPr/>
                            <w:sdtContent>
                              <w:p w14:paraId="5393549E" w14:textId="77777777" w:rsidR="00C93F5C" w:rsidRPr="00DF20D4" w:rsidRDefault="00C93F5C" w:rsidP="00C93F5C">
                                <w:pPr>
                                  <w:pStyle w:val="Heading2"/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44"/>
                            </w:sdtPr>
                            <w:sdtEndPr/>
                            <w:sdtContent>
                              <w:p w14:paraId="562222EA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45"/>
                            </w:sdtPr>
                            <w:sdtEndPr/>
                            <w:sdtContent>
                              <w:p w14:paraId="76A24BF6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95B5EC4" wp14:editId="7F4CCF76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6"/>
                                  </w:sdtPr>
                                  <w:sdtEndPr/>
                                  <w:sdtContent>
                                    <w:p w14:paraId="4F191BF1" w14:textId="77777777" w:rsidR="00C93F5C" w:rsidRPr="00DF20D4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7"/>
                                  </w:sdtPr>
                                  <w:sdtEndPr/>
                                  <w:sdtContent>
                                    <w:p w14:paraId="1151BEFA" w14:textId="77777777" w:rsidR="00C93F5C" w:rsidRPr="00DF20D4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8"/>
                                  </w:sdtPr>
                                  <w:sdtEndPr/>
                                  <w:sdtContent>
                                    <w:p w14:paraId="081828CF" w14:textId="77777777" w:rsidR="00F17E04" w:rsidRPr="00DF20D4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B5EC4" id="Text Box 61" o:spid="_x0000_s1033" type="#_x0000_t202" style="position:absolute;margin-left:30.95pt;margin-top:19.45pt;width:114.9pt;height:35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16"/>
                            </w:sdtPr>
                            <w:sdtEndPr/>
                            <w:sdtContent>
                              <w:p w14:paraId="4F191BF1" w14:textId="77777777" w:rsidR="00C93F5C" w:rsidRPr="00DF20D4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17"/>
                            </w:sdtPr>
                            <w:sdtEndPr/>
                            <w:sdtContent>
                              <w:p w14:paraId="1151BEFA" w14:textId="77777777" w:rsidR="00C93F5C" w:rsidRPr="00DF20D4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18"/>
                            </w:sdtPr>
                            <w:sdtEndPr/>
                            <w:sdtContent>
                              <w:p w14:paraId="081828CF" w14:textId="77777777" w:rsidR="00F17E04" w:rsidRPr="00DF20D4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B77418" w14:paraId="0F5F7F28" w14:textId="77777777">
        <w:trPr>
          <w:cantSplit/>
          <w:trHeight w:hRule="exact" w:val="2880"/>
        </w:trPr>
        <w:tc>
          <w:tcPr>
            <w:tcW w:w="5760" w:type="dxa"/>
          </w:tcPr>
          <w:p w14:paraId="4E716EA4" w14:textId="77777777" w:rsidR="00282074" w:rsidRPr="00B77418" w:rsidRDefault="00070540" w:rsidP="00AB72FB">
            <w:pPr>
              <w:rPr>
                <w:sz w:val="18"/>
                <w:szCs w:val="24"/>
              </w:rPr>
            </w:pP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C62C1A6" wp14:editId="40BFE2D2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6"/>
                                  </w:sdtPr>
                                  <w:sdtEndPr/>
                                  <w:sdtContent>
                                    <w:p w14:paraId="7DAD377A" w14:textId="77777777" w:rsidR="00C93F5C" w:rsidRPr="00DF20D4" w:rsidRDefault="00C93F5C" w:rsidP="00C93F5C">
                                      <w:pPr>
                                        <w:pStyle w:val="Heading2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7"/>
                                  </w:sdtPr>
                                  <w:sdtEndPr/>
                                  <w:sdtContent>
                                    <w:p w14:paraId="793638CE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8"/>
                                  </w:sdtPr>
                                  <w:sdtEndPr/>
                                  <w:sdtContent>
                                    <w:p w14:paraId="302E2FD9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2C1A6" id="Text Box 44" o:spid="_x0000_s1034" type="#_x0000_t202" style="position:absolute;margin-left:94.3pt;margin-top:66.95pt;width:156.7pt;height:42.7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46"/>
                            </w:sdtPr>
                            <w:sdtEndPr/>
                            <w:sdtContent>
                              <w:p w14:paraId="7DAD377A" w14:textId="77777777" w:rsidR="00C93F5C" w:rsidRPr="00DF20D4" w:rsidRDefault="00C93F5C" w:rsidP="00C93F5C">
                                <w:pPr>
                                  <w:pStyle w:val="Heading2"/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47"/>
                            </w:sdtPr>
                            <w:sdtEndPr/>
                            <w:sdtContent>
                              <w:p w14:paraId="793638CE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48"/>
                            </w:sdtPr>
                            <w:sdtEndPr/>
                            <w:sdtContent>
                              <w:p w14:paraId="302E2FD9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6F2C3F1" wp14:editId="1C6D5CFF">
                      <wp:simplePos x="0" y="0"/>
                      <wp:positionH relativeFrom="page">
                        <wp:posOffset>402590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9"/>
                                  </w:sdtPr>
                                  <w:sdtEndPr/>
                                  <w:sdtContent>
                                    <w:p w14:paraId="30D15018" w14:textId="77777777" w:rsidR="00C93F5C" w:rsidRPr="00DF20D4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20"/>
                                  </w:sdtPr>
                                  <w:sdtEndPr/>
                                  <w:sdtContent>
                                    <w:p w14:paraId="68FA755E" w14:textId="77777777" w:rsidR="00C93F5C" w:rsidRPr="00DF20D4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21"/>
                                  </w:sdtPr>
                                  <w:sdtEndPr/>
                                  <w:sdtContent>
                                    <w:p w14:paraId="6B759061" w14:textId="77777777" w:rsidR="00C93F5C" w:rsidRPr="00DF20D4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DF20D4">
                                        <w:rPr>
                                          <w:rFonts w:ascii="Lato" w:hAnsi="Lato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2C3F1" id="Text Box 43" o:spid="_x0000_s1035" type="#_x0000_t202" style="position:absolute;margin-left:31.7pt;margin-top:19.45pt;width:114.9pt;height:35.2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19"/>
                            </w:sdtPr>
                            <w:sdtEndPr/>
                            <w:sdtContent>
                              <w:p w14:paraId="30D15018" w14:textId="77777777" w:rsidR="00C93F5C" w:rsidRPr="00DF20D4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20"/>
                            </w:sdtPr>
                            <w:sdtEndPr/>
                            <w:sdtContent>
                              <w:p w14:paraId="68FA755E" w14:textId="77777777" w:rsidR="00C93F5C" w:rsidRPr="00DF20D4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21"/>
                            </w:sdtPr>
                            <w:sdtEndPr/>
                            <w:sdtContent>
                              <w:p w14:paraId="6B759061" w14:textId="77777777" w:rsidR="00C93F5C" w:rsidRPr="00DF20D4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DF20D4">
                                  <w:rPr>
                                    <w:rFonts w:ascii="Lato" w:hAnsi="Lato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70AE55A1" w14:textId="77777777" w:rsidR="00282074" w:rsidRPr="00B77418" w:rsidRDefault="00282074" w:rsidP="00AB72FB">
            <w:pPr>
              <w:rPr>
                <w:sz w:val="18"/>
                <w:szCs w:val="24"/>
              </w:rPr>
            </w:pPr>
          </w:p>
        </w:tc>
        <w:tc>
          <w:tcPr>
            <w:tcW w:w="5760" w:type="dxa"/>
          </w:tcPr>
          <w:p w14:paraId="6B17E956" w14:textId="77777777" w:rsidR="00282074" w:rsidRPr="00B77418" w:rsidRDefault="00070540" w:rsidP="00AB72FB">
            <w:pPr>
              <w:rPr>
                <w:sz w:val="18"/>
                <w:szCs w:val="24"/>
              </w:rPr>
            </w:pP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AD15321" wp14:editId="2A9559C9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49"/>
                                  </w:sdtPr>
                                  <w:sdtEndPr/>
                                  <w:sdtContent>
                                    <w:p w14:paraId="24775CC8" w14:textId="77777777" w:rsidR="00C93F5C" w:rsidRPr="00DF20D4" w:rsidRDefault="00C93F5C" w:rsidP="00C93F5C">
                                      <w:pPr>
                                        <w:pStyle w:val="Heading2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0"/>
                                  </w:sdtPr>
                                  <w:sdtEndPr/>
                                  <w:sdtContent>
                                    <w:p w14:paraId="122F3D60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1"/>
                                  </w:sdtPr>
                                  <w:sdtEndPr/>
                                  <w:sdtContent>
                                    <w:p w14:paraId="395241C0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15321" id="Text Box 50" o:spid="_x0000_s1036" type="#_x0000_t202" style="position:absolute;margin-left:94.3pt;margin-top:66.95pt;width:156.7pt;height:42.7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49"/>
                            </w:sdtPr>
                            <w:sdtEndPr/>
                            <w:sdtContent>
                              <w:p w14:paraId="24775CC8" w14:textId="77777777" w:rsidR="00C93F5C" w:rsidRPr="00DF20D4" w:rsidRDefault="00C93F5C" w:rsidP="00C93F5C">
                                <w:pPr>
                                  <w:pStyle w:val="Heading2"/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0"/>
                            </w:sdtPr>
                            <w:sdtEndPr/>
                            <w:sdtContent>
                              <w:p w14:paraId="122F3D60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1"/>
                            </w:sdtPr>
                            <w:sdtEndPr/>
                            <w:sdtContent>
                              <w:p w14:paraId="395241C0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D9C9BC6" wp14:editId="3EA241DF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2"/>
                                  </w:sdtPr>
                                  <w:sdtEndPr/>
                                  <w:sdtContent>
                                    <w:p w14:paraId="5F20F90A" w14:textId="77777777" w:rsidR="00C93F5C" w:rsidRPr="00DF20D4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3"/>
                                  </w:sdtPr>
                                  <w:sdtEndPr/>
                                  <w:sdtContent>
                                    <w:p w14:paraId="0EFECEDA" w14:textId="77777777" w:rsidR="00C93F5C" w:rsidRPr="00DF20D4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4"/>
                                  </w:sdtPr>
                                  <w:sdtEndPr/>
                                  <w:sdtContent>
                                    <w:p w14:paraId="605228FB" w14:textId="77777777" w:rsidR="00C93F5C" w:rsidRPr="00DF20D4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C9BC6" id="Text Box 49" o:spid="_x0000_s1037" type="#_x0000_t202" style="position:absolute;margin-left:30.95pt;margin-top:19.45pt;width:114.9pt;height:35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2"/>
                            </w:sdtPr>
                            <w:sdtEndPr/>
                            <w:sdtContent>
                              <w:p w14:paraId="5F20F90A" w14:textId="77777777" w:rsidR="00C93F5C" w:rsidRPr="00DF20D4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3"/>
                            </w:sdtPr>
                            <w:sdtEndPr/>
                            <w:sdtContent>
                              <w:p w14:paraId="0EFECEDA" w14:textId="77777777" w:rsidR="00C93F5C" w:rsidRPr="00DF20D4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4"/>
                            </w:sdtPr>
                            <w:sdtEndPr/>
                            <w:sdtContent>
                              <w:p w14:paraId="605228FB" w14:textId="77777777" w:rsidR="00C93F5C" w:rsidRPr="00DF20D4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074" w:rsidRPr="00B77418" w14:paraId="61DC9037" w14:textId="77777777">
        <w:trPr>
          <w:cantSplit/>
          <w:trHeight w:hRule="exact" w:val="2880"/>
        </w:trPr>
        <w:tc>
          <w:tcPr>
            <w:tcW w:w="5760" w:type="dxa"/>
          </w:tcPr>
          <w:p w14:paraId="5D9DDF32" w14:textId="77777777" w:rsidR="00282074" w:rsidRPr="00B77418" w:rsidRDefault="00070540" w:rsidP="00AB72FB">
            <w:pPr>
              <w:rPr>
                <w:sz w:val="18"/>
                <w:szCs w:val="24"/>
              </w:rPr>
            </w:pP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519DA0" wp14:editId="71C5D748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8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2"/>
                                  </w:sdtPr>
                                  <w:sdtEndPr/>
                                  <w:sdtContent>
                                    <w:p w14:paraId="1CAE5CFB" w14:textId="77777777" w:rsidR="00C93F5C" w:rsidRPr="00B77418" w:rsidRDefault="00C93F5C" w:rsidP="00C93F5C">
                                      <w:pPr>
                                        <w:pStyle w:val="Heading2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B77418">
                                        <w:rPr>
                                          <w:rFonts w:ascii="Century Gothic" w:hAnsi="Century Gothic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3"/>
                                  </w:sdtPr>
                                  <w:sdtEndPr/>
                                  <w:sdtContent>
                                    <w:p w14:paraId="6831C353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4"/>
                                  </w:sdtPr>
                                  <w:sdtEndPr/>
                                  <w:sdtContent>
                                    <w:p w14:paraId="581F458E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19DA0" id="Text Box 90" o:spid="_x0000_s1038" type="#_x0000_t202" style="position:absolute;margin-left:94.3pt;margin-top:66.95pt;width:156.7pt;height:42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2"/>
                            </w:sdtPr>
                            <w:sdtEndPr/>
                            <w:sdtContent>
                              <w:p w14:paraId="1CAE5CFB" w14:textId="77777777" w:rsidR="00C93F5C" w:rsidRPr="00B77418" w:rsidRDefault="00C93F5C" w:rsidP="00C93F5C">
                                <w:pPr>
                                  <w:pStyle w:val="Heading2"/>
                                  <w:rPr>
                                    <w:rFonts w:ascii="Century Gothic" w:hAnsi="Century Gothic"/>
                                  </w:rPr>
                                </w:pPr>
                                <w:r w:rsidRPr="00B77418">
                                  <w:rPr>
                                    <w:rFonts w:ascii="Century Gothic" w:hAnsi="Century Gothic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3"/>
                            </w:sdtPr>
                            <w:sdtEndPr/>
                            <w:sdtContent>
                              <w:p w14:paraId="6831C353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4"/>
                            </w:sdtPr>
                            <w:sdtEndPr/>
                            <w:sdtContent>
                              <w:p w14:paraId="581F458E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60E9C0" wp14:editId="4DE0EC1A">
                      <wp:simplePos x="0" y="0"/>
                      <wp:positionH relativeFrom="page">
                        <wp:posOffset>402590</wp:posOffset>
                      </wp:positionH>
                      <wp:positionV relativeFrom="page">
                        <wp:posOffset>255905</wp:posOffset>
                      </wp:positionV>
                      <wp:extent cx="1459230" cy="447040"/>
                      <wp:effectExtent l="2540" t="0" r="0" b="1905"/>
                      <wp:wrapNone/>
                      <wp:docPr id="1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5"/>
                                  </w:sdtPr>
                                  <w:sdtEndPr/>
                                  <w:sdtContent>
                                    <w:p w14:paraId="4B5CD4F2" w14:textId="77777777" w:rsidR="00C93F5C" w:rsidRPr="00DF20D4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6"/>
                                  </w:sdtPr>
                                  <w:sdtEndPr/>
                                  <w:sdtContent>
                                    <w:p w14:paraId="43623383" w14:textId="77777777" w:rsidR="00C93F5C" w:rsidRPr="00DF20D4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7"/>
                                  </w:sdtPr>
                                  <w:sdtEndPr/>
                                  <w:sdtContent>
                                    <w:p w14:paraId="295EFC23" w14:textId="77777777" w:rsidR="00C93F5C" w:rsidRPr="00DF20D4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0E9C0" id="Text Box 89" o:spid="_x0000_s1039" type="#_x0000_t202" style="position:absolute;margin-left:31.7pt;margin-top:20.15pt;width:114.9pt;height:35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5"/>
                            </w:sdtPr>
                            <w:sdtEndPr/>
                            <w:sdtContent>
                              <w:p w14:paraId="4B5CD4F2" w14:textId="77777777" w:rsidR="00C93F5C" w:rsidRPr="00DF20D4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6"/>
                            </w:sdtPr>
                            <w:sdtEndPr/>
                            <w:sdtContent>
                              <w:p w14:paraId="43623383" w14:textId="77777777" w:rsidR="00C93F5C" w:rsidRPr="00DF20D4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7"/>
                            </w:sdtPr>
                            <w:sdtEndPr/>
                            <w:sdtContent>
                              <w:p w14:paraId="295EFC23" w14:textId="77777777" w:rsidR="00C93F5C" w:rsidRPr="00DF20D4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0C886DD0" w14:textId="77777777" w:rsidR="00282074" w:rsidRPr="00B77418" w:rsidRDefault="00282074" w:rsidP="00AB72FB">
            <w:pPr>
              <w:rPr>
                <w:sz w:val="18"/>
                <w:szCs w:val="24"/>
              </w:rPr>
            </w:pPr>
          </w:p>
        </w:tc>
        <w:tc>
          <w:tcPr>
            <w:tcW w:w="5760" w:type="dxa"/>
          </w:tcPr>
          <w:p w14:paraId="68E98692" w14:textId="77777777" w:rsidR="00282074" w:rsidRPr="00B77418" w:rsidRDefault="00070540" w:rsidP="00AB72FB">
            <w:pPr>
              <w:rPr>
                <w:sz w:val="18"/>
                <w:szCs w:val="24"/>
              </w:rPr>
            </w:pP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DDC53C" wp14:editId="48CE8087">
                      <wp:simplePos x="0" y="0"/>
                      <wp:positionH relativeFrom="page">
                        <wp:posOffset>1207135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6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5"/>
                                  </w:sdtPr>
                                  <w:sdtEndPr/>
                                  <w:sdtContent>
                                    <w:p w14:paraId="3D2FEC6D" w14:textId="77777777" w:rsidR="00C93F5C" w:rsidRPr="00B77418" w:rsidRDefault="00C93F5C" w:rsidP="00C93F5C">
                                      <w:pPr>
                                        <w:pStyle w:val="Heading2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B77418">
                                        <w:rPr>
                                          <w:rFonts w:ascii="Century Gothic" w:hAnsi="Century Gothic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6"/>
                                  </w:sdtPr>
                                  <w:sdtEndPr/>
                                  <w:sdtContent>
                                    <w:p w14:paraId="728DE6B7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7"/>
                                  </w:sdtPr>
                                  <w:sdtEndPr/>
                                  <w:sdtContent>
                                    <w:p w14:paraId="48D8E182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DC53C" id="Text Box 95" o:spid="_x0000_s1040" type="#_x0000_t202" style="position:absolute;margin-left:95.05pt;margin-top:66.95pt;width:156.7pt;height:42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5"/>
                            </w:sdtPr>
                            <w:sdtEndPr/>
                            <w:sdtContent>
                              <w:p w14:paraId="3D2FEC6D" w14:textId="77777777" w:rsidR="00C93F5C" w:rsidRPr="00B77418" w:rsidRDefault="00C93F5C" w:rsidP="00C93F5C">
                                <w:pPr>
                                  <w:pStyle w:val="Heading2"/>
                                  <w:rPr>
                                    <w:rFonts w:ascii="Century Gothic" w:hAnsi="Century Gothic"/>
                                  </w:rPr>
                                </w:pPr>
                                <w:r w:rsidRPr="00B77418">
                                  <w:rPr>
                                    <w:rFonts w:ascii="Century Gothic" w:hAnsi="Century Gothic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6"/>
                            </w:sdtPr>
                            <w:sdtEndPr/>
                            <w:sdtContent>
                              <w:p w14:paraId="728DE6B7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7"/>
                            </w:sdtPr>
                            <w:sdtEndPr/>
                            <w:sdtContent>
                              <w:p w14:paraId="48D8E182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2FA8B4" wp14:editId="3525A824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5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8"/>
                                  </w:sdtPr>
                                  <w:sdtEndPr/>
                                  <w:sdtContent>
                                    <w:p w14:paraId="706D77E2" w14:textId="77777777" w:rsidR="00C93F5C" w:rsidRPr="00DF20D4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9"/>
                                  </w:sdtPr>
                                  <w:sdtEndPr/>
                                  <w:sdtContent>
                                    <w:p w14:paraId="329CFEC8" w14:textId="77777777" w:rsidR="00C93F5C" w:rsidRPr="00DF20D4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30"/>
                                  </w:sdtPr>
                                  <w:sdtEndPr/>
                                  <w:sdtContent>
                                    <w:p w14:paraId="4BE704DD" w14:textId="77777777" w:rsidR="00C93F5C" w:rsidRPr="00DF20D4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FA8B4" id="Text Box 94" o:spid="_x0000_s1041" type="#_x0000_t202" style="position:absolute;margin-left:30.95pt;margin-top:19.45pt;width:114.9pt;height:3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8"/>
                            </w:sdtPr>
                            <w:sdtEndPr/>
                            <w:sdtContent>
                              <w:p w14:paraId="706D77E2" w14:textId="77777777" w:rsidR="00C93F5C" w:rsidRPr="00DF20D4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9"/>
                            </w:sdtPr>
                            <w:sdtEndPr/>
                            <w:sdtContent>
                              <w:p w14:paraId="329CFEC8" w14:textId="77777777" w:rsidR="00C93F5C" w:rsidRPr="00DF20D4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30"/>
                            </w:sdtPr>
                            <w:sdtEndPr/>
                            <w:sdtContent>
                              <w:p w14:paraId="4BE704DD" w14:textId="77777777" w:rsidR="00C93F5C" w:rsidRPr="00DF20D4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B77418" w14:paraId="6FF2221C" w14:textId="77777777">
        <w:trPr>
          <w:cantSplit/>
          <w:trHeight w:hRule="exact" w:val="2880"/>
        </w:trPr>
        <w:tc>
          <w:tcPr>
            <w:tcW w:w="5760" w:type="dxa"/>
          </w:tcPr>
          <w:p w14:paraId="65956D83" w14:textId="77777777" w:rsidR="00282074" w:rsidRPr="00B77418" w:rsidRDefault="00070540" w:rsidP="00AB72FB">
            <w:pPr>
              <w:rPr>
                <w:sz w:val="18"/>
                <w:szCs w:val="24"/>
              </w:rPr>
            </w:pP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C35820" wp14:editId="00B0328A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8"/>
                                  </w:sdtPr>
                                  <w:sdtEndPr/>
                                  <w:sdtContent>
                                    <w:p w14:paraId="710D2C3B" w14:textId="77777777" w:rsidR="00C93F5C" w:rsidRPr="00B77418" w:rsidRDefault="00C93F5C" w:rsidP="00C93F5C">
                                      <w:pPr>
                                        <w:pStyle w:val="Heading2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B77418">
                                        <w:rPr>
                                          <w:rFonts w:ascii="Century Gothic" w:hAnsi="Century Gothic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9"/>
                                  </w:sdtPr>
                                  <w:sdtEndPr/>
                                  <w:sdtContent>
                                    <w:p w14:paraId="2166D908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60"/>
                                  </w:sdtPr>
                                  <w:sdtEndPr/>
                                  <w:sdtContent>
                                    <w:p w14:paraId="01A0DCA7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35820" id="Text Box 84" o:spid="_x0000_s1042" type="#_x0000_t202" style="position:absolute;margin-left:94.3pt;margin-top:66.95pt;width:156.7pt;height:42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8"/>
                            </w:sdtPr>
                            <w:sdtEndPr/>
                            <w:sdtContent>
                              <w:p w14:paraId="710D2C3B" w14:textId="77777777" w:rsidR="00C93F5C" w:rsidRPr="00B77418" w:rsidRDefault="00C93F5C" w:rsidP="00C93F5C">
                                <w:pPr>
                                  <w:pStyle w:val="Heading2"/>
                                  <w:rPr>
                                    <w:rFonts w:ascii="Century Gothic" w:hAnsi="Century Gothic"/>
                                  </w:rPr>
                                </w:pPr>
                                <w:r w:rsidRPr="00B77418">
                                  <w:rPr>
                                    <w:rFonts w:ascii="Century Gothic" w:hAnsi="Century Gothic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9"/>
                            </w:sdtPr>
                            <w:sdtEndPr/>
                            <w:sdtContent>
                              <w:p w14:paraId="2166D908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60"/>
                            </w:sdtPr>
                            <w:sdtEndPr/>
                            <w:sdtContent>
                              <w:p w14:paraId="01A0DCA7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8C8763" wp14:editId="028F9A39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31"/>
                                  </w:sdtPr>
                                  <w:sdtEndPr/>
                                  <w:sdtContent>
                                    <w:p w14:paraId="419CAE46" w14:textId="77777777" w:rsidR="00C93F5C" w:rsidRPr="00DF20D4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32"/>
                                  </w:sdtPr>
                                  <w:sdtEndPr/>
                                  <w:sdtContent>
                                    <w:p w14:paraId="32D69A0C" w14:textId="77777777" w:rsidR="00C93F5C" w:rsidRPr="00DF20D4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33"/>
                                  </w:sdtPr>
                                  <w:sdtEndPr/>
                                  <w:sdtContent>
                                    <w:p w14:paraId="6DE07BA6" w14:textId="77777777" w:rsidR="00C93F5C" w:rsidRPr="00DF20D4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C8763" id="Text Box 83" o:spid="_x0000_s1043" type="#_x0000_t202" style="position:absolute;margin-left:30.95pt;margin-top:19.45pt;width:114.9pt;height:35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31"/>
                            </w:sdtPr>
                            <w:sdtEndPr/>
                            <w:sdtContent>
                              <w:p w14:paraId="419CAE46" w14:textId="77777777" w:rsidR="00C93F5C" w:rsidRPr="00DF20D4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32"/>
                            </w:sdtPr>
                            <w:sdtEndPr/>
                            <w:sdtContent>
                              <w:p w14:paraId="32D69A0C" w14:textId="77777777" w:rsidR="00C93F5C" w:rsidRPr="00DF20D4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33"/>
                            </w:sdtPr>
                            <w:sdtEndPr/>
                            <w:sdtContent>
                              <w:p w14:paraId="6DE07BA6" w14:textId="77777777" w:rsidR="00C93F5C" w:rsidRPr="00DF20D4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30972B22" w14:textId="77777777" w:rsidR="00282074" w:rsidRPr="00B77418" w:rsidRDefault="00282074" w:rsidP="00AB72FB">
            <w:pPr>
              <w:rPr>
                <w:sz w:val="18"/>
                <w:szCs w:val="24"/>
              </w:rPr>
            </w:pPr>
          </w:p>
        </w:tc>
        <w:tc>
          <w:tcPr>
            <w:tcW w:w="5760" w:type="dxa"/>
          </w:tcPr>
          <w:p w14:paraId="325E8A73" w14:textId="77777777" w:rsidR="00282074" w:rsidRPr="00B77418" w:rsidRDefault="00070540" w:rsidP="00AB72FB">
            <w:pPr>
              <w:rPr>
                <w:sz w:val="18"/>
                <w:szCs w:val="24"/>
              </w:rPr>
            </w:pP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DFDFF0" wp14:editId="5A1C3820">
                      <wp:simplePos x="0" y="0"/>
                      <wp:positionH relativeFrom="page">
                        <wp:posOffset>1199515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1270" b="0"/>
                      <wp:wrapNone/>
                      <wp:docPr id="12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61"/>
                                  </w:sdtPr>
                                  <w:sdtEndPr/>
                                  <w:sdtContent>
                                    <w:p w14:paraId="59CB1BA6" w14:textId="77777777" w:rsidR="00C93F5C" w:rsidRPr="00B77418" w:rsidRDefault="00C93F5C" w:rsidP="00C93F5C">
                                      <w:pPr>
                                        <w:pStyle w:val="Heading2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B77418">
                                        <w:rPr>
                                          <w:rFonts w:ascii="Century Gothic" w:hAnsi="Century Gothic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62"/>
                                  </w:sdtPr>
                                  <w:sdtEndPr/>
                                  <w:sdtContent>
                                    <w:p w14:paraId="5FF08F36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63"/>
                                  </w:sdtPr>
                                  <w:sdtEndPr/>
                                  <w:sdtContent>
                                    <w:p w14:paraId="2AB2F7A4" w14:textId="77777777" w:rsidR="00C93F5C" w:rsidRPr="00DF20D4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FDFF0" id="Text Box 79" o:spid="_x0000_s1044" type="#_x0000_t202" style="position:absolute;margin-left:94.45pt;margin-top:66.95pt;width:156.7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61"/>
                            </w:sdtPr>
                            <w:sdtEndPr/>
                            <w:sdtContent>
                              <w:p w14:paraId="59CB1BA6" w14:textId="77777777" w:rsidR="00C93F5C" w:rsidRPr="00B77418" w:rsidRDefault="00C93F5C" w:rsidP="00C93F5C">
                                <w:pPr>
                                  <w:pStyle w:val="Heading2"/>
                                  <w:rPr>
                                    <w:rFonts w:ascii="Century Gothic" w:hAnsi="Century Gothic"/>
                                  </w:rPr>
                                </w:pPr>
                                <w:r w:rsidRPr="00B77418">
                                  <w:rPr>
                                    <w:rFonts w:ascii="Century Gothic" w:hAnsi="Century Gothic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62"/>
                            </w:sdtPr>
                            <w:sdtEndPr/>
                            <w:sdtContent>
                              <w:p w14:paraId="5FF08F36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63"/>
                            </w:sdtPr>
                            <w:sdtEndPr/>
                            <w:sdtContent>
                              <w:p w14:paraId="2AB2F7A4" w14:textId="77777777" w:rsidR="00C93F5C" w:rsidRPr="00DF20D4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77418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D0150" wp14:editId="07A20A8A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34"/>
                                  </w:sdtPr>
                                  <w:sdtEndPr/>
                                  <w:sdtContent>
                                    <w:p w14:paraId="71A931BF" w14:textId="77777777" w:rsidR="00C93F5C" w:rsidRPr="00DF20D4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35"/>
                                  </w:sdtPr>
                                  <w:sdtEndPr/>
                                  <w:sdtContent>
                                    <w:p w14:paraId="02E64DCC" w14:textId="77777777" w:rsidR="00C93F5C" w:rsidRPr="00DF20D4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36"/>
                                  </w:sdtPr>
                                  <w:sdtEndPr/>
                                  <w:sdtContent>
                                    <w:p w14:paraId="584343AE" w14:textId="77777777" w:rsidR="00C93F5C" w:rsidRPr="00DF20D4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DF20D4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D0150" id="Text Box 78" o:spid="_x0000_s1045" type="#_x0000_t202" style="position:absolute;margin-left:30.95pt;margin-top:19.45pt;width:114.9pt;height:35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34"/>
                            </w:sdtPr>
                            <w:sdtEndPr/>
                            <w:sdtContent>
                              <w:p w14:paraId="71A931BF" w14:textId="77777777" w:rsidR="00C93F5C" w:rsidRPr="00DF20D4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35"/>
                            </w:sdtPr>
                            <w:sdtEndPr/>
                            <w:sdtContent>
                              <w:p w14:paraId="02E64DCC" w14:textId="77777777" w:rsidR="00C93F5C" w:rsidRPr="00DF20D4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36"/>
                            </w:sdtPr>
                            <w:sdtEndPr/>
                            <w:sdtContent>
                              <w:p w14:paraId="584343AE" w14:textId="77777777" w:rsidR="00C93F5C" w:rsidRPr="00DF20D4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DF20D4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37137F30" w14:textId="77777777" w:rsidR="0064309B" w:rsidRPr="00B77418" w:rsidRDefault="0064309B" w:rsidP="00151C0A">
      <w:pPr>
        <w:rPr>
          <w:sz w:val="18"/>
          <w:szCs w:val="24"/>
        </w:rPr>
      </w:pPr>
    </w:p>
    <w:sectPr w:rsidR="0064309B" w:rsidRPr="00B77418" w:rsidSect="007355FA">
      <w:headerReference w:type="default" r:id="rId6"/>
      <w:footerReference w:type="default" r:id="rId7"/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23BE" w14:textId="77777777" w:rsidR="002C2CC0" w:rsidRDefault="002C2CC0">
      <w:r>
        <w:separator/>
      </w:r>
    </w:p>
  </w:endnote>
  <w:endnote w:type="continuationSeparator" w:id="0">
    <w:p w14:paraId="009DDEDD" w14:textId="77777777" w:rsidR="002C2CC0" w:rsidRDefault="002C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BD42" w14:textId="77777777" w:rsidR="00F17E04" w:rsidRDefault="000705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AA967" wp14:editId="5581989A">
              <wp:simplePos x="0" y="0"/>
              <wp:positionH relativeFrom="column">
                <wp:posOffset>4143375</wp:posOffset>
              </wp:positionH>
              <wp:positionV relativeFrom="paragraph">
                <wp:posOffset>-1964055</wp:posOffset>
              </wp:positionV>
              <wp:extent cx="3009900" cy="1400175"/>
              <wp:effectExtent l="9525" t="7620" r="9525" b="11430"/>
              <wp:wrapNone/>
              <wp:docPr id="4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F21EB92" id="AutoShape 46" o:spid="_x0000_s1026" style="position:absolute;margin-left:326.25pt;margin-top:-154.65pt;width:237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" fillcolor="#fff4cd [660]" strokecolor="#76210d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C83105" wp14:editId="060D8E4C">
              <wp:simplePos x="0" y="0"/>
              <wp:positionH relativeFrom="column">
                <wp:posOffset>314325</wp:posOffset>
              </wp:positionH>
              <wp:positionV relativeFrom="paragraph">
                <wp:posOffset>-1964055</wp:posOffset>
              </wp:positionV>
              <wp:extent cx="3009900" cy="1400175"/>
              <wp:effectExtent l="9525" t="7620" r="9525" b="11430"/>
              <wp:wrapNone/>
              <wp:docPr id="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AD41E6E" id="AutoShape 45" o:spid="_x0000_s1026" style="position:absolute;margin-left:24.75pt;margin-top:-154.65pt;width:237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" fillcolor="#fff4cd [660]" strokecolor="#76210d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18A84A" wp14:editId="39FCFEF1">
              <wp:simplePos x="0" y="0"/>
              <wp:positionH relativeFrom="column">
                <wp:posOffset>4133850</wp:posOffset>
              </wp:positionH>
              <wp:positionV relativeFrom="paragraph">
                <wp:posOffset>-3773805</wp:posOffset>
              </wp:positionV>
              <wp:extent cx="3009900" cy="1400175"/>
              <wp:effectExtent l="9525" t="7620" r="9525" b="11430"/>
              <wp:wrapNone/>
              <wp:docPr id="2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0D21314" id="AutoShape 44" o:spid="_x0000_s1026" style="position:absolute;margin-left:325.5pt;margin-top:-297.15pt;width:237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" fillcolor="#fff4cd [660]" strokecolor="#76210d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CD3825" wp14:editId="10EFC00E">
              <wp:simplePos x="0" y="0"/>
              <wp:positionH relativeFrom="column">
                <wp:posOffset>314325</wp:posOffset>
              </wp:positionH>
              <wp:positionV relativeFrom="paragraph">
                <wp:posOffset>-3792855</wp:posOffset>
              </wp:positionV>
              <wp:extent cx="3009900" cy="1400175"/>
              <wp:effectExtent l="9525" t="7620" r="9525" b="11430"/>
              <wp:wrapNone/>
              <wp:docPr id="1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110D124" id="AutoShape 43" o:spid="_x0000_s1026" style="position:absolute;margin-left:24.75pt;margin-top:-298.65pt;width:237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" fillcolor="#fff4cd [660]" strokecolor="#76210d [1608]">
              <v:fill opacity="6682f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4E1B" w14:textId="77777777" w:rsidR="002C2CC0" w:rsidRDefault="002C2CC0">
      <w:r>
        <w:separator/>
      </w:r>
    </w:p>
  </w:footnote>
  <w:footnote w:type="continuationSeparator" w:id="0">
    <w:p w14:paraId="09D493E1" w14:textId="77777777" w:rsidR="002C2CC0" w:rsidRDefault="002C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4E19" w14:textId="77777777" w:rsidR="00482F77" w:rsidRDefault="000705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A0519E" wp14:editId="2567F819">
              <wp:simplePos x="0" y="0"/>
              <wp:positionH relativeFrom="column">
                <wp:posOffset>4133850</wp:posOffset>
              </wp:positionH>
              <wp:positionV relativeFrom="paragraph">
                <wp:posOffset>4305300</wp:posOffset>
              </wp:positionV>
              <wp:extent cx="3009900" cy="1400175"/>
              <wp:effectExtent l="9525" t="9525" r="9525" b="9525"/>
              <wp:wrapNone/>
              <wp:docPr id="10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907BF41" id="AutoShape 42" o:spid="_x0000_s1026" style="position:absolute;margin-left:325.5pt;margin-top:339pt;width:237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" fillcolor="#fff4cd [660]" strokecolor="#76210d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A5A336" wp14:editId="0D731714">
              <wp:simplePos x="0" y="0"/>
              <wp:positionH relativeFrom="column">
                <wp:posOffset>314325</wp:posOffset>
              </wp:positionH>
              <wp:positionV relativeFrom="paragraph">
                <wp:posOffset>4305300</wp:posOffset>
              </wp:positionV>
              <wp:extent cx="3009900" cy="1400175"/>
              <wp:effectExtent l="9525" t="9525" r="9525" b="9525"/>
              <wp:wrapNone/>
              <wp:docPr id="9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23255CA" id="AutoShape 41" o:spid="_x0000_s1026" style="position:absolute;margin-left:24.75pt;margin-top:339pt;width:237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" fillcolor="#fff4cd [660]" strokecolor="#76210d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9002F" wp14:editId="7298BB1A">
              <wp:simplePos x="0" y="0"/>
              <wp:positionH relativeFrom="column">
                <wp:posOffset>4143375</wp:posOffset>
              </wp:positionH>
              <wp:positionV relativeFrom="paragraph">
                <wp:posOffset>2476500</wp:posOffset>
              </wp:positionV>
              <wp:extent cx="3009900" cy="1400175"/>
              <wp:effectExtent l="9525" t="9525" r="9525" b="9525"/>
              <wp:wrapNone/>
              <wp:docPr id="8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5D6DFCA" id="AutoShape 40" o:spid="_x0000_s1026" style="position:absolute;margin-left:326.25pt;margin-top:195pt;width:237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" fillcolor="#fff4cd [660]" strokecolor="#76210d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4EBED7" wp14:editId="2FFC3B9D">
              <wp:simplePos x="0" y="0"/>
              <wp:positionH relativeFrom="column">
                <wp:posOffset>304800</wp:posOffset>
              </wp:positionH>
              <wp:positionV relativeFrom="paragraph">
                <wp:posOffset>2476500</wp:posOffset>
              </wp:positionV>
              <wp:extent cx="3009900" cy="1400175"/>
              <wp:effectExtent l="9525" t="9525" r="9525" b="9525"/>
              <wp:wrapNone/>
              <wp:docPr id="7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7210977" id="AutoShape 39" o:spid="_x0000_s1026" style="position:absolute;margin-left:24pt;margin-top:195pt;width:237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" fillcolor="#fff4cd [660]" strokecolor="#76210d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7B306" wp14:editId="42EBE7D6">
              <wp:simplePos x="0" y="0"/>
              <wp:positionH relativeFrom="column">
                <wp:posOffset>4133850</wp:posOffset>
              </wp:positionH>
              <wp:positionV relativeFrom="paragraph">
                <wp:posOffset>638175</wp:posOffset>
              </wp:positionV>
              <wp:extent cx="3009900" cy="1400175"/>
              <wp:effectExtent l="9525" t="9525" r="9525" b="9525"/>
              <wp:wrapNone/>
              <wp:docPr id="6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F5DF561" id="AutoShape 38" o:spid="_x0000_s1026" style="position:absolute;margin-left:325.5pt;margin-top:50.25pt;width:23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" fillcolor="#fff4cd [660]" strokecolor="#76210d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29E3EA" wp14:editId="35198CC8">
              <wp:simplePos x="0" y="0"/>
              <wp:positionH relativeFrom="column">
                <wp:posOffset>304800</wp:posOffset>
              </wp:positionH>
              <wp:positionV relativeFrom="paragraph">
                <wp:posOffset>638175</wp:posOffset>
              </wp:positionV>
              <wp:extent cx="3009900" cy="1400175"/>
              <wp:effectExtent l="9525" t="9525" r="9525" b="9525"/>
              <wp:wrapNone/>
              <wp:docPr id="5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D5770BD" id="AutoShape 37" o:spid="_x0000_s1026" style="position:absolute;margin-left:24pt;margin-top:50.25pt;width:23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" fillcolor="#fff4cd [660]" strokecolor="#76210d [1608]">
              <v:fill opacity="6682f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40"/>
    <w:rsid w:val="00070540"/>
    <w:rsid w:val="000F52B1"/>
    <w:rsid w:val="00151C0A"/>
    <w:rsid w:val="001D756D"/>
    <w:rsid w:val="002262BF"/>
    <w:rsid w:val="00255583"/>
    <w:rsid w:val="00282074"/>
    <w:rsid w:val="002A5F44"/>
    <w:rsid w:val="002C2CC0"/>
    <w:rsid w:val="00351D04"/>
    <w:rsid w:val="00461CEA"/>
    <w:rsid w:val="00482F77"/>
    <w:rsid w:val="00483AD2"/>
    <w:rsid w:val="004910E9"/>
    <w:rsid w:val="005B65B4"/>
    <w:rsid w:val="0064309B"/>
    <w:rsid w:val="00647980"/>
    <w:rsid w:val="007355FA"/>
    <w:rsid w:val="00A846EA"/>
    <w:rsid w:val="00AB72FB"/>
    <w:rsid w:val="00B77418"/>
    <w:rsid w:val="00BB2EC0"/>
    <w:rsid w:val="00C009A9"/>
    <w:rsid w:val="00C925BE"/>
    <w:rsid w:val="00C93F5C"/>
    <w:rsid w:val="00D34985"/>
    <w:rsid w:val="00DE0306"/>
    <w:rsid w:val="00DF20D4"/>
    <w:rsid w:val="00E03420"/>
    <w:rsid w:val="00E31906"/>
    <w:rsid w:val="00E90DC0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2F2AF"/>
  <w15:docId w15:val="{1F4C4F75-92FB-4AE2-8EBC-7E8903BB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F5C"/>
    <w:pPr>
      <w:spacing w:line="264" w:lineRule="auto"/>
    </w:pPr>
    <w:rPr>
      <w:rFonts w:asciiTheme="minorHAnsi" w:hAnsiTheme="minorHAnsi" w:cs="Arial"/>
      <w:color w:val="77210D" w:themeColor="accent5" w:themeShade="80"/>
      <w:sz w:val="15"/>
    </w:rPr>
  </w:style>
  <w:style w:type="paragraph" w:styleId="Heading1">
    <w:name w:val="heading 1"/>
    <w:basedOn w:val="Normal"/>
    <w:next w:val="Normal"/>
    <w:qFormat/>
    <w:rsid w:val="00C93F5C"/>
    <w:pPr>
      <w:outlineLvl w:val="0"/>
    </w:pPr>
    <w:rPr>
      <w:rFonts w:asciiTheme="majorHAnsi" w:hAnsiTheme="majorHAnsi"/>
      <w:sz w:val="19"/>
    </w:rPr>
  </w:style>
  <w:style w:type="paragraph" w:styleId="Heading2">
    <w:name w:val="heading 2"/>
    <w:basedOn w:val="Heading1"/>
    <w:next w:val="Normal"/>
    <w:qFormat/>
    <w:rsid w:val="00255583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F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3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266\Avery%20Labe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3C46B48B6C46B4B31B62B1716E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4DEB2-11EA-4BDF-ACE5-67D90E1D9141}"/>
      </w:docPartPr>
      <w:docPartBody>
        <w:p w:rsidR="00ED3907" w:rsidRDefault="006A725A">
          <w:pPr>
            <w:pStyle w:val="E03C46B48B6C46B4B31B62B1716E97C3"/>
          </w:pPr>
          <w:r w:rsidRPr="000005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25A"/>
    <w:rsid w:val="000169CB"/>
    <w:rsid w:val="006A725A"/>
    <w:rsid w:val="007C7984"/>
    <w:rsid w:val="00CA0343"/>
    <w:rsid w:val="00E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3C46B48B6C46B4B31B62B1716E97C3">
    <w:name w:val="E03C46B48B6C46B4B31B62B1716E9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 Label Template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 Yaseen</dc:creator>
  <cp:lastModifiedBy>1811</cp:lastModifiedBy>
  <cp:revision>2</cp:revision>
  <cp:lastPrinted>2022-04-13T07:05:00Z</cp:lastPrinted>
  <dcterms:created xsi:type="dcterms:W3CDTF">2022-04-14T05:11:00Z</dcterms:created>
  <dcterms:modified xsi:type="dcterms:W3CDTF">2022-04-14T05:11:00Z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TC102830621033</vt:lpwstr>
  </property>
</Properties>
</file>