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77F9" w14:textId="77777777" w:rsidR="00AF3575" w:rsidRPr="00AF3575" w:rsidRDefault="00AF3575" w:rsidP="00AF3575">
      <w:pPr>
        <w:jc w:val="center"/>
        <w:rPr>
          <w:rFonts w:ascii="Lato" w:hAnsi="Lato" w:cs="Arial"/>
          <w:b/>
          <w:noProof/>
          <w:sz w:val="28"/>
          <w:szCs w:val="28"/>
        </w:rPr>
      </w:pPr>
    </w:p>
    <w:p w14:paraId="1D0DD095" w14:textId="16B0152F" w:rsidR="00092C39" w:rsidRPr="00AF3575" w:rsidRDefault="000C0EB7" w:rsidP="00AF3575">
      <w:pPr>
        <w:jc w:val="center"/>
        <w:rPr>
          <w:rFonts w:ascii="Lato" w:hAnsi="Lato" w:cs="Arial"/>
          <w:b/>
          <w:noProof/>
          <w:sz w:val="28"/>
          <w:szCs w:val="28"/>
        </w:rPr>
      </w:pPr>
      <w:r w:rsidRPr="00AF3575">
        <w:rPr>
          <w:rFonts w:ascii="Lato" w:hAnsi="Lato" w:cs="Arial"/>
          <w:b/>
          <w:noProof/>
          <w:sz w:val="28"/>
          <w:szCs w:val="28"/>
        </w:rPr>
        <w:t>SIMPLE CLIENT CALL LOG</w:t>
      </w:r>
      <w:r w:rsidR="00F946F7" w:rsidRPr="00AF3575">
        <w:rPr>
          <w:rFonts w:ascii="Lato" w:hAnsi="Lato" w:cs="Arial"/>
          <w:b/>
          <w:noProof/>
          <w:sz w:val="28"/>
          <w:szCs w:val="28"/>
        </w:rPr>
        <w:t xml:space="preserve"> TEMPLATE</w:t>
      </w:r>
    </w:p>
    <w:p w14:paraId="3607A817" w14:textId="77777777" w:rsidR="005A5C75" w:rsidRPr="00AF3575" w:rsidRDefault="005A5C75" w:rsidP="00C55EFE">
      <w:pPr>
        <w:rPr>
          <w:rFonts w:ascii="Lato" w:hAnsi="Lato" w:cs="Arial"/>
          <w:b/>
          <w:noProof/>
        </w:rPr>
      </w:pPr>
    </w:p>
    <w:tbl>
      <w:tblPr>
        <w:tblW w:w="11169" w:type="dxa"/>
        <w:tblLook w:val="04A0" w:firstRow="1" w:lastRow="0" w:firstColumn="1" w:lastColumn="0" w:noHBand="0" w:noVBand="1"/>
      </w:tblPr>
      <w:tblGrid>
        <w:gridCol w:w="987"/>
        <w:gridCol w:w="1351"/>
        <w:gridCol w:w="2477"/>
        <w:gridCol w:w="1490"/>
        <w:gridCol w:w="1491"/>
        <w:gridCol w:w="1491"/>
        <w:gridCol w:w="2089"/>
      </w:tblGrid>
      <w:tr w:rsidR="00AF3575" w:rsidRPr="00AF3575" w14:paraId="2B1AE85D" w14:textId="77777777" w:rsidTr="00B8535A">
        <w:trPr>
          <w:trHeight w:val="253"/>
        </w:trPr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C84A87" w14:textId="77777777" w:rsidR="005A5C75" w:rsidRPr="00AF3575" w:rsidRDefault="005A5C75" w:rsidP="005A5C75">
            <w:pPr>
              <w:ind w:firstLineChars="100" w:firstLine="241"/>
              <w:rPr>
                <w:rFonts w:ascii="Lato" w:eastAsia="Times New Roman" w:hAnsi="Lato" w:cs="Calibri"/>
                <w:b/>
                <w:bCs/>
              </w:rPr>
            </w:pPr>
            <w:r w:rsidRPr="00AF3575">
              <w:rPr>
                <w:rFonts w:ascii="Lato" w:eastAsia="Times New Roman" w:hAnsi="Lato" w:cs="Calibri"/>
                <w:b/>
                <w:bCs/>
              </w:rPr>
              <w:t>COMPANY NAME AND ADDRESS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E00485" w14:textId="77777777" w:rsidR="005A5C75" w:rsidRPr="00AF3575" w:rsidRDefault="005A5C75" w:rsidP="005A5C75">
            <w:pPr>
              <w:ind w:firstLineChars="100" w:firstLine="241"/>
              <w:rPr>
                <w:rFonts w:ascii="Lato" w:eastAsia="Times New Roman" w:hAnsi="Lato" w:cs="Calibri"/>
                <w:b/>
                <w:bCs/>
              </w:rPr>
            </w:pPr>
            <w:r w:rsidRPr="00AF3575">
              <w:rPr>
                <w:rFonts w:ascii="Lato" w:eastAsia="Times New Roman" w:hAnsi="Lato" w:cs="Calibri"/>
                <w:b/>
                <w:bCs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1A363C" w14:textId="77777777" w:rsidR="005A5C75" w:rsidRPr="00AF3575" w:rsidRDefault="005A5C75" w:rsidP="005A5C75">
            <w:pPr>
              <w:ind w:firstLineChars="100" w:firstLine="241"/>
              <w:rPr>
                <w:rFonts w:ascii="Lato" w:eastAsia="Times New Roman" w:hAnsi="Lato" w:cs="Calibri"/>
                <w:b/>
                <w:bCs/>
              </w:rPr>
            </w:pPr>
            <w:r w:rsidRPr="00AF3575">
              <w:rPr>
                <w:rFonts w:ascii="Lato" w:eastAsia="Times New Roman" w:hAnsi="Lato" w:cs="Calibri"/>
                <w:b/>
                <w:bCs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9F866B" w14:textId="77777777" w:rsidR="005A5C75" w:rsidRPr="00AF3575" w:rsidRDefault="005A5C75" w:rsidP="005A5C75">
            <w:pPr>
              <w:ind w:firstLineChars="100" w:firstLine="241"/>
              <w:rPr>
                <w:rFonts w:ascii="Lato" w:eastAsia="Times New Roman" w:hAnsi="Lato" w:cs="Calibri"/>
                <w:b/>
                <w:bCs/>
              </w:rPr>
            </w:pPr>
            <w:r w:rsidRPr="00AF3575">
              <w:rPr>
                <w:rFonts w:ascii="Lato" w:eastAsia="Times New Roman" w:hAnsi="Lato" w:cs="Calibri"/>
                <w:b/>
                <w:bCs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A2EC" w14:textId="77777777" w:rsidR="005A5C75" w:rsidRPr="00AF3575" w:rsidRDefault="005A5C75" w:rsidP="005A5C75">
            <w:pPr>
              <w:ind w:firstLineChars="100" w:firstLine="241"/>
              <w:rPr>
                <w:rFonts w:ascii="Lato" w:eastAsia="Times New Roman" w:hAnsi="Lato" w:cs="Calibri"/>
                <w:b/>
                <w:bCs/>
              </w:rPr>
            </w:pPr>
          </w:p>
        </w:tc>
      </w:tr>
      <w:tr w:rsidR="00AF3575" w:rsidRPr="00AF3575" w14:paraId="1DA41BF4" w14:textId="77777777" w:rsidTr="00B8535A">
        <w:trPr>
          <w:trHeight w:val="27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510D34" w14:textId="77777777" w:rsidR="007C0B11" w:rsidRPr="00AF3575" w:rsidRDefault="007C0B11" w:rsidP="007C0B11">
            <w:pPr>
              <w:rPr>
                <w:rFonts w:ascii="Lato" w:eastAsia="Times New Roman" w:hAnsi="Lato" w:cs="Calibr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606D" w14:textId="77777777" w:rsidR="007C0B11" w:rsidRPr="00AF3575" w:rsidRDefault="007C0B11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</w:p>
        </w:tc>
      </w:tr>
      <w:tr w:rsidR="00AF3575" w:rsidRPr="00AF3575" w14:paraId="51C8E22C" w14:textId="77777777" w:rsidTr="00B8535A">
        <w:trPr>
          <w:trHeight w:val="110"/>
        </w:trPr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117C3" w14:textId="77777777" w:rsidR="005A5C75" w:rsidRPr="00AF3575" w:rsidRDefault="005A5C75" w:rsidP="005A5C75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96F8D" w14:textId="77777777" w:rsidR="005A5C75" w:rsidRPr="00AF3575" w:rsidRDefault="005A5C75" w:rsidP="005A5C75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95AA7" w14:textId="77777777" w:rsidR="005A5C75" w:rsidRPr="00AF3575" w:rsidRDefault="005A5C75" w:rsidP="005A5C75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777C2" w14:textId="77777777" w:rsidR="005A5C75" w:rsidRPr="00AF3575" w:rsidRDefault="005A5C75" w:rsidP="005A5C75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A2511" w14:textId="77777777" w:rsidR="005A5C75" w:rsidRPr="00AF3575" w:rsidRDefault="005A5C75" w:rsidP="005A5C75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CE3FA" w14:textId="77777777" w:rsidR="005A5C75" w:rsidRPr="00AF3575" w:rsidRDefault="005A5C75" w:rsidP="005A5C75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2CFC1" w14:textId="77777777" w:rsidR="005A5C75" w:rsidRPr="00AF3575" w:rsidRDefault="005A5C75" w:rsidP="005A5C75">
            <w:pPr>
              <w:rPr>
                <w:rFonts w:ascii="Lato" w:eastAsia="Times New Roman" w:hAnsi="Lato" w:cs="Times New Roman"/>
              </w:rPr>
            </w:pPr>
          </w:p>
        </w:tc>
      </w:tr>
      <w:tr w:rsidR="00AF3575" w:rsidRPr="00AF3575" w14:paraId="7FA28CCB" w14:textId="77777777" w:rsidTr="00B8535A">
        <w:trPr>
          <w:trHeight w:val="515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99A1A1" w14:textId="77777777" w:rsidR="005A5C75" w:rsidRPr="00AF3575" w:rsidRDefault="005A5C75" w:rsidP="00AF3575">
            <w:pPr>
              <w:rPr>
                <w:rFonts w:ascii="Lato" w:eastAsia="Times New Roman" w:hAnsi="Lato" w:cs="Calibri"/>
                <w:b/>
                <w:bCs/>
              </w:rPr>
            </w:pPr>
            <w:r w:rsidRPr="00AF3575">
              <w:rPr>
                <w:rFonts w:ascii="Lato" w:eastAsia="Times New Roman" w:hAnsi="Lato" w:cs="Calibri"/>
                <w:b/>
                <w:bCs/>
              </w:rPr>
              <w:t>NAME AND TITLE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DA69B0" w14:textId="754CF648" w:rsidR="005A5C75" w:rsidRPr="00AF3575" w:rsidRDefault="005A5C75" w:rsidP="00AF3575">
            <w:pPr>
              <w:rPr>
                <w:rFonts w:ascii="Lato" w:eastAsia="Times New Roman" w:hAnsi="Lato" w:cs="Calibri"/>
                <w:b/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157ABA" w14:textId="77777777" w:rsidR="005A5C75" w:rsidRPr="00AF3575" w:rsidRDefault="005A5C75" w:rsidP="005A5C75">
            <w:pPr>
              <w:ind w:firstLineChars="100" w:firstLine="241"/>
              <w:rPr>
                <w:rFonts w:ascii="Lato" w:eastAsia="Times New Roman" w:hAnsi="Lato" w:cs="Calibri"/>
                <w:b/>
                <w:bCs/>
              </w:rPr>
            </w:pPr>
            <w:r w:rsidRPr="00AF3575">
              <w:rPr>
                <w:rFonts w:ascii="Lato" w:eastAsia="Times New Roman" w:hAnsi="Lato" w:cs="Calibri"/>
                <w:b/>
                <w:bCs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11F9BA" w14:textId="77777777" w:rsidR="005A5C75" w:rsidRPr="00AF3575" w:rsidRDefault="005A5C75" w:rsidP="005A5C75">
            <w:pPr>
              <w:ind w:firstLineChars="100" w:firstLine="241"/>
              <w:rPr>
                <w:rFonts w:ascii="Lato" w:eastAsia="Times New Roman" w:hAnsi="Lato" w:cs="Calibri"/>
                <w:b/>
                <w:bCs/>
              </w:rPr>
            </w:pPr>
            <w:r w:rsidRPr="00AF3575">
              <w:rPr>
                <w:rFonts w:ascii="Lato" w:eastAsia="Times New Roman" w:hAnsi="Lato" w:cs="Calibri"/>
                <w:b/>
                <w:bCs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A62B56" w14:textId="77777777" w:rsidR="005A5C75" w:rsidRPr="00AF3575" w:rsidRDefault="005A5C75" w:rsidP="005A5C75">
            <w:pPr>
              <w:ind w:firstLineChars="100" w:firstLine="241"/>
              <w:rPr>
                <w:rFonts w:ascii="Lato" w:eastAsia="Times New Roman" w:hAnsi="Lato" w:cs="Calibri"/>
                <w:b/>
                <w:bCs/>
              </w:rPr>
            </w:pPr>
            <w:r w:rsidRPr="00AF3575">
              <w:rPr>
                <w:rFonts w:ascii="Lato" w:eastAsia="Times New Roman" w:hAnsi="Lato" w:cs="Calibri"/>
                <w:b/>
                <w:bCs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691F" w14:textId="77777777" w:rsidR="005A5C75" w:rsidRPr="00AF3575" w:rsidRDefault="005A5C75" w:rsidP="005A5C75">
            <w:pPr>
              <w:ind w:firstLineChars="100" w:firstLine="241"/>
              <w:rPr>
                <w:rFonts w:ascii="Lato" w:eastAsia="Times New Roman" w:hAnsi="Lato" w:cs="Calibri"/>
                <w:b/>
                <w:bCs/>
              </w:rPr>
            </w:pPr>
          </w:p>
        </w:tc>
      </w:tr>
      <w:tr w:rsidR="00AF3575" w:rsidRPr="00AF3575" w14:paraId="5C4A30EB" w14:textId="77777777" w:rsidTr="00B8535A">
        <w:trPr>
          <w:trHeight w:val="27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05357" w14:textId="77777777" w:rsidR="007C0B11" w:rsidRPr="00AF3575" w:rsidRDefault="007C0B11" w:rsidP="007C0B11">
            <w:pPr>
              <w:rPr>
                <w:rFonts w:ascii="Lato" w:eastAsia="Times New Roman" w:hAnsi="Lato" w:cs="Calibri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F35F" w14:textId="77777777" w:rsidR="007C0B11" w:rsidRPr="00AF3575" w:rsidRDefault="007C0B11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</w:p>
        </w:tc>
      </w:tr>
      <w:tr w:rsidR="00AF3575" w:rsidRPr="00AF3575" w14:paraId="22AD32EB" w14:textId="77777777" w:rsidTr="00B8535A">
        <w:trPr>
          <w:trHeight w:val="110"/>
        </w:trPr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840F" w14:textId="77777777" w:rsidR="005A5C75" w:rsidRPr="00AF3575" w:rsidRDefault="005A5C75" w:rsidP="005A5C75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E0160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7961E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6D95C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D7DCF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02A71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90C65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</w:tr>
      <w:tr w:rsidR="00AF3575" w:rsidRPr="00AF3575" w14:paraId="6D63CD4E" w14:textId="77777777" w:rsidTr="00B8535A">
        <w:trPr>
          <w:trHeight w:val="91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72BFF" w14:textId="77777777" w:rsidR="005A5C75" w:rsidRPr="00AF3575" w:rsidRDefault="005A5C75" w:rsidP="005A5C75">
            <w:pPr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AF3575">
              <w:rPr>
                <w:rFonts w:ascii="Lato" w:eastAsia="Times New Roman" w:hAnsi="Lato" w:cs="Calibri"/>
                <w:b/>
                <w:bCs/>
              </w:rPr>
              <w:t>TIME OF CALL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AFD28C" w14:textId="77777777" w:rsidR="005A5C75" w:rsidRPr="00AF3575" w:rsidRDefault="005A5C75" w:rsidP="005A5C75">
            <w:pPr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AF3575">
              <w:rPr>
                <w:rFonts w:ascii="Lato" w:eastAsia="Times New Roman" w:hAnsi="Lato" w:cs="Calibri"/>
                <w:b/>
                <w:bCs/>
              </w:rPr>
              <w:t>FROM/TO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2CF078" w14:textId="77777777" w:rsidR="005A5C75" w:rsidRPr="00AF3575" w:rsidRDefault="005A5C75" w:rsidP="005A5C75">
            <w:pPr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AF3575">
              <w:rPr>
                <w:rFonts w:ascii="Lato" w:eastAsia="Times New Roman" w:hAnsi="Lato" w:cs="Calibri"/>
                <w:b/>
                <w:bCs/>
              </w:rPr>
              <w:t>NAME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11FA7F" w14:textId="77777777" w:rsidR="005A5C75" w:rsidRPr="00AF3575" w:rsidRDefault="005A5C75" w:rsidP="005A5C75">
            <w:pPr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AF3575">
              <w:rPr>
                <w:rFonts w:ascii="Lato" w:eastAsia="Times New Roman" w:hAnsi="Lato" w:cs="Calibri"/>
                <w:b/>
                <w:bCs/>
              </w:rPr>
              <w:t>DURATION OF CALL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C3AEE3" w14:textId="77777777" w:rsidR="005A5C75" w:rsidRPr="00AF3575" w:rsidRDefault="005A5C75" w:rsidP="005A5C75">
            <w:pPr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AF3575">
              <w:rPr>
                <w:rFonts w:ascii="Lato" w:eastAsia="Times New Roman" w:hAnsi="Lato" w:cs="Calibri"/>
                <w:b/>
                <w:bCs/>
              </w:rPr>
              <w:t>CONTACT NUMBER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18D849" w14:textId="77777777" w:rsidR="005A5C75" w:rsidRPr="00AF3575" w:rsidRDefault="005A5C75" w:rsidP="005A5C75">
            <w:pPr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AF3575">
              <w:rPr>
                <w:rFonts w:ascii="Lato" w:eastAsia="Times New Roman" w:hAnsi="Lato" w:cs="Calibri"/>
                <w:b/>
                <w:bCs/>
              </w:rPr>
              <w:t>ACTION TO BE TAKEN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2E4D99" w14:textId="77777777" w:rsidR="005A5C75" w:rsidRPr="00AF3575" w:rsidRDefault="005A5C75" w:rsidP="005A5C75">
            <w:pPr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AF3575">
              <w:rPr>
                <w:rFonts w:ascii="Lato" w:eastAsia="Times New Roman" w:hAnsi="Lato" w:cs="Calibri"/>
                <w:b/>
                <w:bCs/>
              </w:rPr>
              <w:t>NOTES</w:t>
            </w:r>
          </w:p>
        </w:tc>
      </w:tr>
      <w:tr w:rsidR="00AF3575" w:rsidRPr="00AF3575" w14:paraId="3241CDE2" w14:textId="77777777" w:rsidTr="00B8535A">
        <w:trPr>
          <w:trHeight w:val="385"/>
        </w:trPr>
        <w:tc>
          <w:tcPr>
            <w:tcW w:w="987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C82AAA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198304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C40054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D621E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B9FD4D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375C19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4FEDB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5AF279AE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1842507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58D53C9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9D4227A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A3BA811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DAB76DB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5FB91DD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F17B11D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68D1A72A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32E161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FCFF8E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4E911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DFC08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A83FE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B66CE2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7BEA1F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50CD6B5D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E06D27E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6C61C9D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944A201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907DAA7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D5C0DC9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F89BF0B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272FFD5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60DD2689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CB895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621840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92D48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B21C9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BF4F5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14C25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30BEC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67A90649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F1C52C1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C9F68B1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A801915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F4EF8BF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3A9811D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8CB2B8B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55276EC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14BE8877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31475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14A299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AE961C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1716F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29912E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B37F8E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14F5E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3EFB1362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C86035C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C3BE139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03C2AD6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F443992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7616A1B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F30865F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39FA7F4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16AFCC50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2364FA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E5A483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E4F953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3DC6C9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FDA7E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E0CF0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F2FBB9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09A12554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13DE650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EB96F50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AF051C3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07D8FDD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C04EBF2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3DC9ADF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12E55E0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589339F1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1CEC7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0651CD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7D1770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F90818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8437B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019975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8D3D4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120AC14E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322A8CC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3B25036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ABBE0A3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4A5AFD2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356E6A1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7DA7213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2571698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57FAAE77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67905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7D8AB0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E3B8F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7FAA93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FAA23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EC74C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08C80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78744CDF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703EC43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C8BA8CB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4D76783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6AAD87E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34033B1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10BBF94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AC16609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0493B09F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B5EC8B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048C4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470DB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A3989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DDE430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7BE62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9F913E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2865CD1A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0EB86FA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6A5E12B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4BC1FF3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0229009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8FC6C2E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6CF026B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E9C9752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02236751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A2DA5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35EC8E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0E6B8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FE03C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2A2AE6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C8FDF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84170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6430DD18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33F4B32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E347C8E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E9B37B1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3B44E8E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7365B7B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B603281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47E813D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76B5A1C3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9EDD0D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314D1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924847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BA808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A0563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D6F92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3E0E40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5AD48280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10BA0FD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62BDA29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B5D1EF9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E7A2C9F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00E9478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A62AF15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6E3C39F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72F4F6EF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F5D3D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C8C6D9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15CEE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6F817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87E32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E16F5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93AA32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1DCF5DFB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AB2268F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F7E1FFA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49DA678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F080B9B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2B2141F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4BAC8CB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CB60449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502D17E4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52A98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4FDCD6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D7F2DA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C91B9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BF6210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21E351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A7CA8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59BF8F87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CFA5E04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BF5B7A3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C92CF8A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730CD7B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647B457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7DE1A1D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E9CA053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30974D40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F22628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AE8686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BB325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48501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F6D27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B3953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52FBEB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0744C715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77B52CA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123CE40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5AC2FF0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9B7D6FD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CBF88B7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AECC865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8D0A488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5D876B15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623A7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E2B242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D59BB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826E9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99987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3A490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5CFDF4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  <w:tr w:rsidR="00AF3575" w:rsidRPr="00AF3575" w14:paraId="69CCE8AE" w14:textId="77777777" w:rsidTr="00AF3575">
        <w:trPr>
          <w:trHeight w:val="385"/>
        </w:trPr>
        <w:tc>
          <w:tcPr>
            <w:tcW w:w="9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F23DEC5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E25F2C0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0DE78A7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1C794C1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0A29424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81A15BA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BC042BC" w14:textId="77777777" w:rsidR="005A5C75" w:rsidRPr="00AF3575" w:rsidRDefault="005A5C75" w:rsidP="005A5C75">
            <w:pPr>
              <w:ind w:firstLineChars="100" w:firstLine="240"/>
              <w:rPr>
                <w:rFonts w:ascii="Lato" w:eastAsia="Times New Roman" w:hAnsi="Lato" w:cs="Calibri"/>
              </w:rPr>
            </w:pPr>
            <w:r w:rsidRPr="00AF3575">
              <w:rPr>
                <w:rFonts w:ascii="Lato" w:eastAsia="Times New Roman" w:hAnsi="Lato" w:cs="Calibri"/>
              </w:rPr>
              <w:t> </w:t>
            </w:r>
          </w:p>
        </w:tc>
      </w:tr>
    </w:tbl>
    <w:p w14:paraId="750758DD" w14:textId="77777777" w:rsidR="0023480F" w:rsidRPr="00AF3575" w:rsidRDefault="0023480F" w:rsidP="00152249">
      <w:pPr>
        <w:tabs>
          <w:tab w:val="left" w:pos="3718"/>
        </w:tabs>
        <w:rPr>
          <w:rFonts w:ascii="Lato" w:hAnsi="Lato"/>
        </w:rPr>
      </w:pPr>
    </w:p>
    <w:p w14:paraId="308E74FA" w14:textId="77777777" w:rsidR="001534AE" w:rsidRPr="00AF3575" w:rsidRDefault="001534AE" w:rsidP="00152249">
      <w:pPr>
        <w:tabs>
          <w:tab w:val="left" w:pos="3718"/>
        </w:tabs>
        <w:rPr>
          <w:rFonts w:ascii="Lato" w:hAnsi="Lato"/>
        </w:rPr>
      </w:pPr>
    </w:p>
    <w:p w14:paraId="642A64C6" w14:textId="77777777" w:rsidR="001534AE" w:rsidRPr="00AF3575" w:rsidRDefault="001534AE" w:rsidP="00152249">
      <w:pPr>
        <w:tabs>
          <w:tab w:val="left" w:pos="3718"/>
        </w:tabs>
        <w:rPr>
          <w:rFonts w:ascii="Lato" w:hAnsi="Lato"/>
        </w:rPr>
      </w:pPr>
    </w:p>
    <w:p w14:paraId="4968E47C" w14:textId="77777777" w:rsidR="001534AE" w:rsidRPr="00AF3575" w:rsidRDefault="001534AE" w:rsidP="00152249">
      <w:pPr>
        <w:tabs>
          <w:tab w:val="left" w:pos="3718"/>
        </w:tabs>
        <w:rPr>
          <w:rFonts w:ascii="Lato" w:hAnsi="Lato"/>
        </w:rPr>
      </w:pPr>
    </w:p>
    <w:p w14:paraId="581239BE" w14:textId="77777777" w:rsidR="001534AE" w:rsidRPr="00AF3575" w:rsidRDefault="001534AE" w:rsidP="00152249">
      <w:pPr>
        <w:tabs>
          <w:tab w:val="left" w:pos="3718"/>
        </w:tabs>
        <w:rPr>
          <w:rFonts w:ascii="Lato" w:hAnsi="Lato"/>
        </w:rPr>
      </w:pPr>
    </w:p>
    <w:p w14:paraId="4E3E1FEA" w14:textId="77777777" w:rsidR="001534AE" w:rsidRPr="00AF3575" w:rsidRDefault="001534AE" w:rsidP="00152249">
      <w:pPr>
        <w:tabs>
          <w:tab w:val="left" w:pos="3718"/>
        </w:tabs>
        <w:rPr>
          <w:rFonts w:ascii="Lato" w:hAnsi="Lato"/>
        </w:rPr>
      </w:pPr>
    </w:p>
    <w:p w14:paraId="405B3172" w14:textId="77777777" w:rsidR="001534AE" w:rsidRPr="00AF3575" w:rsidRDefault="001534AE" w:rsidP="00152249">
      <w:pPr>
        <w:tabs>
          <w:tab w:val="left" w:pos="3718"/>
        </w:tabs>
        <w:rPr>
          <w:rFonts w:ascii="Lato" w:hAnsi="Lato"/>
        </w:rPr>
      </w:pPr>
    </w:p>
    <w:sectPr w:rsidR="001534AE" w:rsidRPr="00AF3575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636B" w14:textId="77777777" w:rsidR="00A059CF" w:rsidRDefault="00A059CF" w:rsidP="004C6C01">
      <w:r>
        <w:separator/>
      </w:r>
    </w:p>
  </w:endnote>
  <w:endnote w:type="continuationSeparator" w:id="0">
    <w:p w14:paraId="2E58C148" w14:textId="77777777" w:rsidR="00A059CF" w:rsidRDefault="00A059C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F5AC" w14:textId="77777777" w:rsidR="00A059CF" w:rsidRDefault="00A059CF" w:rsidP="004C6C01">
      <w:r>
        <w:separator/>
      </w:r>
    </w:p>
  </w:footnote>
  <w:footnote w:type="continuationSeparator" w:id="0">
    <w:p w14:paraId="3DA36065" w14:textId="77777777" w:rsidR="00A059CF" w:rsidRDefault="00A059CF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75"/>
    <w:rsid w:val="000158A3"/>
    <w:rsid w:val="00017D11"/>
    <w:rsid w:val="0004588C"/>
    <w:rsid w:val="00046F5A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4F1046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75482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59CF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3575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35A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E352"/>
  <w15:docId w15:val="{FD57701F-C722-4FEE-B66A-FADD23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C-Simple-Client-Call-Log-10849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IC-Simple-Client-Call-Log-10849_WORD</Template>
  <TotalTime>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2</cp:revision>
  <dcterms:created xsi:type="dcterms:W3CDTF">2022-03-21T07:36:00Z</dcterms:created>
  <dcterms:modified xsi:type="dcterms:W3CDTF">2022-03-22T09:00:00Z</dcterms:modified>
</cp:coreProperties>
</file>