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5328" w14:textId="0C9CE67B" w:rsidR="00BC7F9D" w:rsidRDefault="00BC7F9D">
      <w:pPr>
        <w:rPr>
          <w:rFonts w:ascii="Lato" w:hAnsi="Lato"/>
          <w:sz w:val="13"/>
        </w:rPr>
      </w:pPr>
    </w:p>
    <w:p w14:paraId="7A42ADE9" w14:textId="77777777" w:rsidR="00671E58" w:rsidRPr="003155AE" w:rsidRDefault="00671E58">
      <w:pPr>
        <w:rPr>
          <w:rFonts w:ascii="Lato" w:hAnsi="Lato"/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="00756B3B" w:rsidRPr="003155AE" w14:paraId="2AEF9455" w14:textId="77777777" w:rsidTr="00756B3B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14:paraId="27970C7C" w14:textId="77777777" w:rsidR="00756B3B" w:rsidRPr="003155AE" w:rsidRDefault="00756B3B" w:rsidP="00756B3B">
            <w:pPr>
              <w:rPr>
                <w:rFonts w:ascii="Lato" w:hAnsi="Lato"/>
                <w:b/>
                <w:bCs/>
                <w:sz w:val="24"/>
              </w:rPr>
            </w:pPr>
            <w:r w:rsidRPr="003155AE">
              <w:rPr>
                <w:rFonts w:ascii="Lato" w:hAnsi="Lato"/>
                <w:b/>
                <w:bCs/>
                <w:sz w:val="24"/>
              </w:rPr>
              <w:t>Company Name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14:paraId="68C6BA8D" w14:textId="77777777" w:rsidR="00756B3B" w:rsidRPr="003155AE" w:rsidRDefault="00756B3B" w:rsidP="00756B3B">
            <w:pPr>
              <w:jc w:val="right"/>
              <w:rPr>
                <w:rFonts w:ascii="Lato" w:hAnsi="Lato"/>
                <w:b/>
                <w:bCs/>
                <w:sz w:val="52"/>
                <w:szCs w:val="52"/>
              </w:rPr>
            </w:pPr>
            <w:r w:rsidRPr="003155AE">
              <w:rPr>
                <w:rFonts w:ascii="Lato" w:hAnsi="Lato"/>
                <w:b/>
                <w:bCs/>
                <w:sz w:val="52"/>
                <w:szCs w:val="52"/>
              </w:rPr>
              <w:t>YOUR LOGO</w:t>
            </w:r>
          </w:p>
        </w:tc>
      </w:tr>
      <w:tr w:rsidR="00756B3B" w:rsidRPr="003155AE" w14:paraId="1729E095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441A43F1" w14:textId="77777777" w:rsidR="00756B3B" w:rsidRPr="003155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3155AE">
              <w:rPr>
                <w:rFonts w:ascii="Lato" w:hAnsi="Lato"/>
                <w:color w:val="525252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3EAD3DD5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3155AE" w14:paraId="2C019DCB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3C99838E" w14:textId="77777777" w:rsidR="00756B3B" w:rsidRPr="003155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3155AE">
              <w:rPr>
                <w:rFonts w:ascii="Lato" w:hAnsi="Lato"/>
                <w:color w:val="525252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6858A6BD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3155AE" w14:paraId="62D02F9A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550F3542" w14:textId="77777777" w:rsidR="00756B3B" w:rsidRPr="003155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3155AE">
              <w:rPr>
                <w:rFonts w:ascii="Lato" w:hAnsi="Lato"/>
                <w:color w:val="525252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437B0DE0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3155AE" w14:paraId="432D877F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67BF0FFE" w14:textId="77777777" w:rsidR="00756B3B" w:rsidRPr="003155AE" w:rsidRDefault="00756B3B" w:rsidP="00756B3B">
            <w:pPr>
              <w:rPr>
                <w:rFonts w:ascii="Lato" w:hAnsi="Lato"/>
                <w:color w:val="525252"/>
                <w:sz w:val="18"/>
                <w:szCs w:val="18"/>
              </w:rPr>
            </w:pPr>
            <w:r w:rsidRPr="003155AE">
              <w:rPr>
                <w:rFonts w:ascii="Lato" w:hAnsi="Lato"/>
                <w:color w:val="525252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27D57671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756B3B" w:rsidRPr="003155AE" w14:paraId="0E873355" w14:textId="77777777" w:rsidTr="00756B3B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14:paraId="44B3E0B0" w14:textId="77777777" w:rsidR="00756B3B" w:rsidRPr="003155AE" w:rsidRDefault="00756B3B" w:rsidP="00756B3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14:paraId="43BF99B4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14:paraId="28785919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14:paraId="2BFECB3B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14:paraId="68C76448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14:paraId="445F13CB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3155AE" w14:paraId="008C86D0" w14:textId="77777777" w:rsidTr="00756B3B">
        <w:trPr>
          <w:trHeight w:val="500"/>
        </w:trPr>
        <w:tc>
          <w:tcPr>
            <w:tcW w:w="1140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73C8FC86" w14:textId="498FDE50" w:rsidR="00756B3B" w:rsidRPr="00671E58" w:rsidRDefault="003E4D86" w:rsidP="00756B3B">
            <w:pPr>
              <w:jc w:val="center"/>
              <w:rPr>
                <w:rFonts w:ascii="Lato" w:hAnsi="Lato"/>
                <w:b/>
                <w:bCs/>
                <w:sz w:val="36"/>
                <w:szCs w:val="36"/>
              </w:rPr>
            </w:pPr>
            <w:r w:rsidRPr="003E4D86">
              <w:rPr>
                <w:rFonts w:ascii="Lato" w:hAnsi="Lato"/>
                <w:b/>
                <w:bCs/>
                <w:sz w:val="36"/>
                <w:szCs w:val="36"/>
              </w:rPr>
              <w:t>VEHICLE</w:t>
            </w:r>
            <w:r w:rsidR="00756B3B" w:rsidRPr="00671E58">
              <w:rPr>
                <w:rFonts w:ascii="Lato" w:hAnsi="Lato"/>
                <w:b/>
                <w:bCs/>
                <w:sz w:val="36"/>
                <w:szCs w:val="36"/>
              </w:rPr>
              <w:t xml:space="preserve">    R</w:t>
            </w:r>
            <w:r>
              <w:rPr>
                <w:rFonts w:ascii="Lato" w:hAnsi="Lato"/>
                <w:b/>
                <w:bCs/>
                <w:sz w:val="36"/>
                <w:szCs w:val="36"/>
              </w:rPr>
              <w:t>EPAIR</w:t>
            </w:r>
            <w:r w:rsidR="00756B3B" w:rsidRPr="00671E58">
              <w:rPr>
                <w:rFonts w:ascii="Lato" w:hAnsi="Lato"/>
                <w:b/>
                <w:bCs/>
                <w:sz w:val="36"/>
                <w:szCs w:val="36"/>
              </w:rPr>
              <w:t xml:space="preserve">    ESTIMATE</w:t>
            </w:r>
          </w:p>
        </w:tc>
      </w:tr>
      <w:tr w:rsidR="00756B3B" w:rsidRPr="003155AE" w14:paraId="1C254057" w14:textId="77777777" w:rsidTr="003155AE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A1C7CDB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CLIENT NAME</w:t>
            </w:r>
          </w:p>
        </w:tc>
        <w:tc>
          <w:tcPr>
            <w:tcW w:w="370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EA63E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6C5ED8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ESTIMATE NUMBER</w:t>
            </w:r>
          </w:p>
        </w:tc>
        <w:tc>
          <w:tcPr>
            <w:tcW w:w="37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F5D25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3155AE" w14:paraId="1EF9AA1E" w14:textId="77777777" w:rsidTr="003155AE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C2212A9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CLIENT PHONE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2BB0F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3EE3E0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PREPARED BY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B8CF67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3155AE" w14:paraId="2D3C5F06" w14:textId="77777777" w:rsidTr="003155AE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AFFF293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CLIENT ADDRESS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9DBA6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  <w:r w:rsidRPr="003155AE">
              <w:rPr>
                <w:rFonts w:ascii="Lato" w:hAnsi="Lato"/>
                <w:b/>
                <w:bCs/>
                <w:color w:val="000000"/>
                <w:szCs w:val="16"/>
              </w:rPr>
              <w:t> </w:t>
            </w:r>
          </w:p>
        </w:tc>
      </w:tr>
      <w:tr w:rsidR="00756B3B" w:rsidRPr="003155AE" w14:paraId="1E77EB40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163C6E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EST DATE &amp; TIME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018F3DE" w14:textId="77777777" w:rsidR="00756B3B" w:rsidRPr="003155AE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3155AE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50766D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DATE PROMISED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1DBEE92" w14:textId="77777777" w:rsidR="00756B3B" w:rsidRPr="003155AE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3155AE">
              <w:rPr>
                <w:rFonts w:ascii="Lato" w:hAnsi="Lato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D5C08A4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DATE DELIVERED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EC45EDD" w14:textId="77777777" w:rsidR="00756B3B" w:rsidRPr="003155AE" w:rsidRDefault="00756B3B" w:rsidP="00756B3B">
            <w:pPr>
              <w:jc w:val="center"/>
              <w:rPr>
                <w:rFonts w:ascii="Lato" w:hAnsi="Lato"/>
                <w:szCs w:val="16"/>
              </w:rPr>
            </w:pPr>
            <w:r w:rsidRPr="003155AE">
              <w:rPr>
                <w:rFonts w:ascii="Lato" w:hAnsi="Lato"/>
                <w:szCs w:val="16"/>
              </w:rPr>
              <w:t> </w:t>
            </w:r>
          </w:p>
        </w:tc>
      </w:tr>
      <w:tr w:rsidR="00756B3B" w:rsidRPr="003155AE" w14:paraId="5B0618B2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88BB1B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D7EF83E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 </w:t>
            </w:r>
          </w:p>
        </w:tc>
      </w:tr>
      <w:tr w:rsidR="00756B3B" w:rsidRPr="003155AE" w14:paraId="3C87BBB6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3EE4B05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ODOMETER READING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0B6F0" w14:textId="77777777" w:rsidR="00756B3B" w:rsidRPr="003155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736F0E6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MAKE &amp; MODEL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48DFC" w14:textId="77777777" w:rsidR="00756B3B" w:rsidRPr="003155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3155AE" w14:paraId="54A317F7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3913AD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LICENSE # &amp; STATE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4B688" w14:textId="77777777" w:rsidR="00756B3B" w:rsidRPr="003155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CB3B59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MOTOR #</w:t>
            </w:r>
          </w:p>
        </w:tc>
        <w:tc>
          <w:tcPr>
            <w:tcW w:w="37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0AB29" w14:textId="77777777" w:rsidR="00756B3B" w:rsidRPr="003155AE" w:rsidRDefault="00756B3B" w:rsidP="00756B3B">
            <w:pPr>
              <w:ind w:firstLineChars="100" w:firstLine="160"/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</w:tr>
      <w:tr w:rsidR="00756B3B" w:rsidRPr="003155AE" w14:paraId="07C79EC1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0FDB30EE" w14:textId="77777777" w:rsidR="00756B3B" w:rsidRPr="003155AE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3155AE">
              <w:rPr>
                <w:rFonts w:ascii="Lato" w:hAnsi="Lato"/>
                <w:sz w:val="15"/>
                <w:szCs w:val="16"/>
              </w:rPr>
              <w:t>LUBRICATE</w:t>
            </w:r>
          </w:p>
        </w:tc>
        <w:tc>
          <w:tcPr>
            <w:tcW w:w="18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F0D7E6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9790A9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CHANGE OIL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9571C6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3A6C42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7E3B6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3155AE" w14:paraId="093466F2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1021F93B" w14:textId="77777777" w:rsidR="00756B3B" w:rsidRPr="003155AE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3155AE">
              <w:rPr>
                <w:rFonts w:ascii="Lato" w:hAnsi="Lato"/>
                <w:sz w:val="15"/>
                <w:szCs w:val="16"/>
              </w:rPr>
              <w:t>BATTERY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62F8DF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9F22B7A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FLAT REPAIR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7A9E18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D0FE718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WASH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15E88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3155AE" w14:paraId="4465EECE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  <w:hideMark/>
          </w:tcPr>
          <w:p w14:paraId="3A5DF5BB" w14:textId="77777777" w:rsidR="00756B3B" w:rsidRPr="003155AE" w:rsidRDefault="00756B3B" w:rsidP="00756B3B">
            <w:pPr>
              <w:jc w:val="right"/>
              <w:rPr>
                <w:rFonts w:ascii="Lato" w:hAnsi="Lato"/>
                <w:sz w:val="15"/>
                <w:szCs w:val="16"/>
              </w:rPr>
            </w:pPr>
            <w:r w:rsidRPr="003155AE">
              <w:rPr>
                <w:rFonts w:ascii="Lato" w:hAnsi="Lato"/>
                <w:sz w:val="15"/>
                <w:szCs w:val="16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A8DA07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C1293F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WIPERS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57FC2C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0721D37" w14:textId="77777777" w:rsidR="00756B3B" w:rsidRPr="003155AE" w:rsidRDefault="00756B3B" w:rsidP="00756B3B">
            <w:pPr>
              <w:jc w:val="right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POLISH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7C322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 w:val="15"/>
                <w:szCs w:val="16"/>
              </w:rPr>
            </w:pPr>
            <w:r w:rsidRPr="003155AE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</w:tr>
      <w:tr w:rsidR="00756B3B" w:rsidRPr="003155AE" w14:paraId="0835853C" w14:textId="77777777" w:rsidTr="00671E58">
        <w:trPr>
          <w:gridAfter w:val="1"/>
          <w:wAfter w:w="19" w:type="dxa"/>
          <w:trHeight w:val="20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2D8E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5675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B759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9A16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2625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1F59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3155AE" w14:paraId="594E5C53" w14:textId="77777777" w:rsidTr="00671E58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44F17E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LABOR DESCRIPTION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7F12612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756B3B" w:rsidRPr="003155AE" w14:paraId="2B03ECC5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8C98D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8E131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4E692FBC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EFE7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95A85F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258E3C4B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91671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BEAA0B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0CB685C7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BC9F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709FFD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1463CAB8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6E71A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4CB90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78D46EFC" w14:textId="77777777" w:rsidTr="00756B3B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4A1A6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9A4EF8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0813B467" w14:textId="77777777" w:rsidTr="00671E58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8B2B329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A8FD7E1" w14:textId="77777777" w:rsidR="00756B3B" w:rsidRPr="003155AE" w:rsidRDefault="00756B3B" w:rsidP="00756B3B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LABOR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B599E1F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  <w:tr w:rsidR="00756B3B" w:rsidRPr="003155AE" w14:paraId="4F18C5E4" w14:textId="77777777" w:rsidTr="00756B3B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7C2D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C35B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6163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D8F4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AEC7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F397" w14:textId="77777777" w:rsidR="00756B3B" w:rsidRPr="003155AE" w:rsidRDefault="00756B3B" w:rsidP="00756B3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56B3B" w:rsidRPr="003155AE" w14:paraId="68A57B26" w14:textId="77777777" w:rsidTr="00671E58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6C9419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PART NUMBER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7A3582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PART NAME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639F6E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QUANTITY</w:t>
            </w:r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E82BAE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PRICE PER UNIT</w:t>
            </w: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E0A1A0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756B3B" w:rsidRPr="003155AE" w14:paraId="5982BD36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23CBE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119FE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9EFE5C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10E7F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E620BD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59B7E13C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1B68F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53BAD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2F50BD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3923EC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23F698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0DDBB371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8A797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2422B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13E45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7E9DF4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7E7F05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3E270B8B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FBA9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6D43A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A8A1F2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9718B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65B6EB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4BC78B33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2B9D8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09851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703736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30003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24546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1EC77B3E" w14:textId="77777777" w:rsidTr="00756B3B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406CF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60087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EFFE8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2C17FD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A0FAEF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60A97F8D" w14:textId="77777777" w:rsidTr="00671E58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5CFB9E3" w14:textId="77777777" w:rsidR="00756B3B" w:rsidRPr="003155AE" w:rsidRDefault="00756B3B" w:rsidP="00756B3B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1B146D" w14:textId="77777777" w:rsidR="00756B3B" w:rsidRPr="003155AE" w:rsidRDefault="00756B3B" w:rsidP="00756B3B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PARTS TOTAL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2EB8711" w14:textId="77777777" w:rsidR="00756B3B" w:rsidRPr="003155AE" w:rsidRDefault="00756B3B" w:rsidP="00756B3B">
            <w:pPr>
              <w:rPr>
                <w:rFonts w:ascii="Lato" w:hAnsi="Lato"/>
                <w:b/>
                <w:bCs/>
                <w:color w:val="000000"/>
                <w:szCs w:val="16"/>
              </w:rPr>
            </w:pPr>
          </w:p>
        </w:tc>
      </w:tr>
    </w:tbl>
    <w:p w14:paraId="618F1F09" w14:textId="77777777" w:rsidR="00AE1A89" w:rsidRPr="003155AE" w:rsidRDefault="00AE1A89">
      <w:pPr>
        <w:rPr>
          <w:rFonts w:ascii="Lato" w:hAnsi="Lato"/>
          <w:sz w:val="11"/>
        </w:rPr>
      </w:pPr>
    </w:p>
    <w:p w14:paraId="4AA67BCE" w14:textId="77777777" w:rsidR="00756B3B" w:rsidRPr="003155AE" w:rsidRDefault="00756B3B">
      <w:pPr>
        <w:rPr>
          <w:rFonts w:ascii="Lato" w:hAnsi="Lato"/>
        </w:rPr>
      </w:pPr>
      <w:r w:rsidRPr="003155AE">
        <w:rPr>
          <w:rFonts w:ascii="Lato" w:hAnsi="Lato"/>
        </w:rPr>
        <w:t xml:space="preserve">The details and the estimate provided above are based upon initial inspection and do not constitute a guarantee that no further work / parts will be required. The total bill of work will be as per the details available on completion of the work. Other terms and conditions as applicable. </w:t>
      </w:r>
    </w:p>
    <w:p w14:paraId="6FE85803" w14:textId="77777777" w:rsidR="00AE1A89" w:rsidRPr="003155AE" w:rsidRDefault="00AE1A89">
      <w:pPr>
        <w:rPr>
          <w:rFonts w:ascii="Lato" w:hAnsi="Lato"/>
          <w:sz w:val="11"/>
        </w:rPr>
      </w:pPr>
    </w:p>
    <w:tbl>
      <w:tblPr>
        <w:tblW w:w="11487" w:type="dxa"/>
        <w:tblLook w:val="04A0" w:firstRow="1" w:lastRow="0" w:firstColumn="1" w:lastColumn="0" w:noHBand="0" w:noVBand="1"/>
      </w:tblPr>
      <w:tblGrid>
        <w:gridCol w:w="1914"/>
        <w:gridCol w:w="3829"/>
        <w:gridCol w:w="1916"/>
        <w:gridCol w:w="1914"/>
        <w:gridCol w:w="1914"/>
      </w:tblGrid>
      <w:tr w:rsidR="00756B3B" w:rsidRPr="003155AE" w14:paraId="31558F19" w14:textId="77777777" w:rsidTr="00671E58">
        <w:trPr>
          <w:trHeight w:val="245"/>
        </w:trPr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F85648D" w14:textId="77777777" w:rsidR="00756B3B" w:rsidRPr="003155AE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t>INSURANCE COMPANY</w:t>
            </w:r>
          </w:p>
        </w:tc>
        <w:tc>
          <w:tcPr>
            <w:tcW w:w="3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F39A1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F78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E23B6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SUBTOTAL</w:t>
            </w:r>
          </w:p>
        </w:tc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700CACFE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059EF538" w14:textId="77777777" w:rsidTr="00671E58">
        <w:trPr>
          <w:trHeight w:val="245"/>
        </w:trPr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5F919E" w14:textId="77777777" w:rsidR="00756B3B" w:rsidRPr="003155AE" w:rsidRDefault="001E180C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t>ADJUSTE</w:t>
            </w:r>
            <w:r w:rsidR="00756B3B" w:rsidRPr="003155AE">
              <w:rPr>
                <w:rFonts w:ascii="Lato" w:hAnsi="Lato"/>
                <w:b/>
                <w:bCs/>
                <w:sz w:val="15"/>
                <w:szCs w:val="16"/>
              </w:rPr>
              <w:t>R</w:t>
            </w:r>
          </w:p>
        </w:tc>
        <w:tc>
          <w:tcPr>
            <w:tcW w:w="3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22493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214DC" w14:textId="77777777" w:rsidR="00756B3B" w:rsidRPr="003155AE" w:rsidRDefault="00756B3B" w:rsidP="00756B3B">
            <w:pPr>
              <w:jc w:val="right"/>
              <w:rPr>
                <w:rFonts w:ascii="Lato" w:hAnsi="Lato"/>
                <w:i/>
                <w:iCs/>
                <w:color w:val="44546A"/>
                <w:szCs w:val="16"/>
              </w:rPr>
            </w:pPr>
            <w:r w:rsidRPr="003155AE">
              <w:rPr>
                <w:rFonts w:ascii="Lato" w:hAnsi="Lato"/>
                <w:i/>
                <w:iCs/>
                <w:color w:val="44546A"/>
                <w:szCs w:val="16"/>
              </w:rPr>
              <w:t>enter tax rate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726B1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TAX RATE %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E44E5C" w14:textId="77777777" w:rsidR="00756B3B" w:rsidRPr="003155AE" w:rsidRDefault="00756B3B" w:rsidP="00756B3B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0.000%</w:t>
            </w:r>
          </w:p>
        </w:tc>
      </w:tr>
      <w:tr w:rsidR="00756B3B" w:rsidRPr="003155AE" w14:paraId="595A5578" w14:textId="77777777" w:rsidTr="00671E58">
        <w:trPr>
          <w:trHeight w:val="245"/>
        </w:trPr>
        <w:tc>
          <w:tcPr>
            <w:tcW w:w="7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217FF" w14:textId="77777777" w:rsidR="00756B3B" w:rsidRPr="003155AE" w:rsidRDefault="00756B3B" w:rsidP="00756B3B">
            <w:pPr>
              <w:pStyle w:val="NormalWeb"/>
              <w:spacing w:before="0" w:beforeAutospacing="0" w:after="0" w:afterAutospacing="0"/>
              <w:ind w:left="-111"/>
              <w:rPr>
                <w:rFonts w:ascii="Lato" w:hAnsi="Lato"/>
              </w:rPr>
            </w:pPr>
            <w:r w:rsidRPr="003155AE">
              <w:rPr>
                <w:rFonts w:ascii="Lato" w:hAnsi="Lato" w:cstheme="minorBidi"/>
                <w:color w:val="000000" w:themeColor="dark1"/>
                <w:sz w:val="16"/>
                <w:szCs w:val="16"/>
              </w:rPr>
              <w:t>You are hereby authorized to make the above repairs and I agree to pay in full.</w:t>
            </w:r>
            <w:r w:rsidRPr="003155AE">
              <w:rPr>
                <w:rFonts w:ascii="Lato" w:hAnsi="Lato"/>
                <w:color w:val="000000"/>
                <w:szCs w:val="16"/>
              </w:rPr>
              <w:t>  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F6363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TOTAL TAX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092486F7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34B1AA30" w14:textId="77777777" w:rsidTr="00671E58">
        <w:trPr>
          <w:trHeight w:val="245"/>
        </w:trPr>
        <w:tc>
          <w:tcPr>
            <w:tcW w:w="1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98DCF15" w14:textId="77777777" w:rsidR="00756B3B" w:rsidRPr="003155AE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t xml:space="preserve">AUTHORIZING </w:t>
            </w: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br/>
              <w:t>PARTY SIGNATURE</w:t>
            </w:r>
          </w:p>
        </w:tc>
        <w:tc>
          <w:tcPr>
            <w:tcW w:w="3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E4772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7D321" w14:textId="77777777" w:rsidR="00756B3B" w:rsidRPr="003155AE" w:rsidRDefault="00756B3B" w:rsidP="00756B3B">
            <w:pPr>
              <w:jc w:val="right"/>
              <w:rPr>
                <w:rFonts w:ascii="Lato" w:hAnsi="Lato"/>
                <w:i/>
                <w:iCs/>
                <w:color w:val="44546A"/>
                <w:szCs w:val="16"/>
              </w:rPr>
            </w:pPr>
            <w:r w:rsidRPr="003155AE">
              <w:rPr>
                <w:rFonts w:ascii="Lato" w:hAnsi="Lato"/>
                <w:i/>
                <w:iCs/>
                <w:color w:val="44546A"/>
                <w:szCs w:val="16"/>
              </w:rPr>
              <w:t>enter other cost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B7659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OTHER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41C81A9C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  <w:tr w:rsidR="00756B3B" w:rsidRPr="003155AE" w14:paraId="49E30C53" w14:textId="77777777" w:rsidTr="00671E58">
        <w:trPr>
          <w:trHeight w:val="34"/>
        </w:trPr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EDAD346" w14:textId="77777777" w:rsidR="00756B3B" w:rsidRPr="003155AE" w:rsidRDefault="00756B3B" w:rsidP="00756B3B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t xml:space="preserve">AUTHORIZATION </w:t>
            </w:r>
            <w:r w:rsidRPr="003155AE">
              <w:rPr>
                <w:rFonts w:ascii="Lato" w:hAnsi="Lato"/>
                <w:b/>
                <w:bCs/>
                <w:sz w:val="15"/>
                <w:szCs w:val="16"/>
              </w:rPr>
              <w:br/>
              <w:t>DATE</w:t>
            </w:r>
          </w:p>
        </w:tc>
        <w:tc>
          <w:tcPr>
            <w:tcW w:w="3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E7E41E" w14:textId="58D345B2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  <w:r w:rsidRPr="003155AE">
              <w:rPr>
                <w:rFonts w:ascii="Lato" w:hAnsi="Lato"/>
                <w:color w:val="000000"/>
                <w:szCs w:val="16"/>
              </w:rPr>
              <w:t> </w:t>
            </w:r>
            <w:r w:rsidR="003155AE" w:rsidRPr="003155AE">
              <w:rPr>
                <w:rFonts w:ascii="Lato" w:hAnsi="Lato"/>
                <w:color w:val="000000"/>
                <w:szCs w:val="16"/>
              </w:rPr>
              <w:br/>
            </w:r>
            <w:r w:rsidR="003155AE" w:rsidRPr="003155AE">
              <w:rPr>
                <w:rFonts w:ascii="Lato" w:hAnsi="Lato"/>
                <w:color w:val="000000"/>
                <w:szCs w:val="16"/>
              </w:rPr>
              <w:br/>
            </w:r>
            <w:r w:rsidR="003155AE" w:rsidRPr="003155AE">
              <w:rPr>
                <w:rFonts w:ascii="Lato" w:hAnsi="Lato"/>
                <w:color w:val="000000"/>
                <w:szCs w:val="16"/>
              </w:rPr>
              <w:br/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BE0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0C635" w14:textId="77777777" w:rsidR="00756B3B" w:rsidRPr="003155AE" w:rsidRDefault="00756B3B" w:rsidP="00756B3B">
            <w:pPr>
              <w:rPr>
                <w:rFonts w:ascii="Lato" w:hAnsi="Lato"/>
                <w:b/>
                <w:bCs/>
                <w:szCs w:val="16"/>
              </w:rPr>
            </w:pPr>
            <w:r w:rsidRPr="003155AE">
              <w:rPr>
                <w:rFonts w:ascii="Lato" w:hAnsi="Lato"/>
                <w:b/>
                <w:bCs/>
                <w:szCs w:val="16"/>
              </w:rPr>
              <w:t>TOTAL</w:t>
            </w:r>
          </w:p>
        </w:tc>
        <w:tc>
          <w:tcPr>
            <w:tcW w:w="19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6030C42E" w14:textId="77777777" w:rsidR="00756B3B" w:rsidRPr="003155AE" w:rsidRDefault="00756B3B" w:rsidP="00756B3B">
            <w:pPr>
              <w:rPr>
                <w:rFonts w:ascii="Lato" w:hAnsi="Lato"/>
                <w:color w:val="000000"/>
                <w:szCs w:val="16"/>
              </w:rPr>
            </w:pPr>
          </w:p>
        </w:tc>
      </w:tr>
    </w:tbl>
    <w:p w14:paraId="265CB069" w14:textId="77777777" w:rsidR="00756B3B" w:rsidRDefault="00756B3B" w:rsidP="003155AE"/>
    <w:sectPr w:rsidR="00756B3B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135D" w14:textId="77777777" w:rsidR="00084220" w:rsidRDefault="00084220" w:rsidP="002C45BE">
      <w:r>
        <w:separator/>
      </w:r>
    </w:p>
  </w:endnote>
  <w:endnote w:type="continuationSeparator" w:id="0">
    <w:p w14:paraId="6CBA945E" w14:textId="77777777" w:rsidR="00084220" w:rsidRDefault="00084220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E640" w14:textId="77777777" w:rsidR="00084220" w:rsidRDefault="00084220" w:rsidP="002C45BE">
      <w:r>
        <w:separator/>
      </w:r>
    </w:p>
  </w:footnote>
  <w:footnote w:type="continuationSeparator" w:id="0">
    <w:p w14:paraId="56E475EA" w14:textId="77777777" w:rsidR="00084220" w:rsidRDefault="00084220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3337863">
    <w:abstractNumId w:val="9"/>
  </w:num>
  <w:num w:numId="2" w16cid:durableId="1436360127">
    <w:abstractNumId w:val="8"/>
  </w:num>
  <w:num w:numId="3" w16cid:durableId="1098645811">
    <w:abstractNumId w:val="7"/>
  </w:num>
  <w:num w:numId="4" w16cid:durableId="1579629062">
    <w:abstractNumId w:val="6"/>
  </w:num>
  <w:num w:numId="5" w16cid:durableId="1326124935">
    <w:abstractNumId w:val="5"/>
  </w:num>
  <w:num w:numId="6" w16cid:durableId="1852181244">
    <w:abstractNumId w:val="4"/>
  </w:num>
  <w:num w:numId="7" w16cid:durableId="439254791">
    <w:abstractNumId w:val="3"/>
  </w:num>
  <w:num w:numId="8" w16cid:durableId="1369601706">
    <w:abstractNumId w:val="2"/>
  </w:num>
  <w:num w:numId="9" w16cid:durableId="1848058417">
    <w:abstractNumId w:val="1"/>
  </w:num>
  <w:num w:numId="10" w16cid:durableId="151738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AE"/>
    <w:rsid w:val="00084220"/>
    <w:rsid w:val="000B3AA5"/>
    <w:rsid w:val="000D5F7F"/>
    <w:rsid w:val="000E7AF5"/>
    <w:rsid w:val="001E180C"/>
    <w:rsid w:val="002A45FC"/>
    <w:rsid w:val="002C45BE"/>
    <w:rsid w:val="002F2C0D"/>
    <w:rsid w:val="002F39CD"/>
    <w:rsid w:val="003155AE"/>
    <w:rsid w:val="0036595F"/>
    <w:rsid w:val="003758D7"/>
    <w:rsid w:val="00394B8A"/>
    <w:rsid w:val="003D28EE"/>
    <w:rsid w:val="003E4D86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47F11"/>
    <w:rsid w:val="00671E58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40F3A"/>
  <w15:docId w15:val="{44A09AB0-B4B0-450E-83C2-E0173AB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04-22-06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3</cp:revision>
  <cp:lastPrinted>2022-04-29T06:31:00Z</cp:lastPrinted>
  <dcterms:created xsi:type="dcterms:W3CDTF">2022-04-29T05:23:00Z</dcterms:created>
  <dcterms:modified xsi:type="dcterms:W3CDTF">2022-04-29T06:33:00Z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