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2B2C" w14:textId="52559594" w:rsidR="00F569CF" w:rsidRDefault="006E26BB" w:rsidP="00BA5765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</w:pPr>
      <w:r w:rsidRPr="00BA5765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>WEEKLY GOAL ASSESSMENT</w:t>
      </w:r>
    </w:p>
    <w:p w14:paraId="49F529A0" w14:textId="77777777" w:rsidR="001430C2" w:rsidRPr="00BA5765" w:rsidRDefault="001430C2" w:rsidP="00BA5765">
      <w:pPr>
        <w:spacing w:line="276" w:lineRule="auto"/>
        <w:rPr>
          <w:rFonts w:ascii="Century Gothic" w:eastAsia="Times New Roman" w:hAnsi="Century Gothic" w:cs="Times New Roman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9"/>
        <w:gridCol w:w="1259"/>
        <w:gridCol w:w="1597"/>
        <w:gridCol w:w="1871"/>
        <w:gridCol w:w="1710"/>
        <w:gridCol w:w="1704"/>
      </w:tblGrid>
      <w:tr w:rsidR="00BA5765" w:rsidRPr="00BA5765" w14:paraId="689D5CC3" w14:textId="77777777" w:rsidTr="00EB7079">
        <w:trPr>
          <w:trHeight w:val="576"/>
        </w:trPr>
        <w:tc>
          <w:tcPr>
            <w:tcW w:w="958" w:type="pct"/>
            <w:shd w:val="clear" w:color="auto" w:fill="FFF2CC" w:themeFill="accent4" w:themeFillTint="33"/>
            <w:vAlign w:val="center"/>
          </w:tcPr>
          <w:p w14:paraId="5D4ACC85" w14:textId="7BD0FFD6" w:rsidR="001430C2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A5765">
              <w:rPr>
                <w:rFonts w:ascii="Century Gothic" w:hAnsi="Century Gothic"/>
                <w:b/>
                <w:sz w:val="20"/>
                <w:szCs w:val="20"/>
              </w:rPr>
              <w:t>Smart Goals</w:t>
            </w:r>
          </w:p>
        </w:tc>
        <w:tc>
          <w:tcPr>
            <w:tcW w:w="625" w:type="pct"/>
            <w:shd w:val="clear" w:color="auto" w:fill="FFCC66"/>
            <w:vAlign w:val="center"/>
          </w:tcPr>
          <w:p w14:paraId="1994EBA7" w14:textId="1816CFF2" w:rsidR="001430C2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BA5765">
              <w:rPr>
                <w:rFonts w:ascii="Century Gothic" w:hAnsi="Century Gothic"/>
                <w:sz w:val="20"/>
                <w:szCs w:val="20"/>
              </w:rPr>
              <w:t>pecific</w:t>
            </w:r>
          </w:p>
        </w:tc>
        <w:tc>
          <w:tcPr>
            <w:tcW w:w="793" w:type="pct"/>
            <w:shd w:val="clear" w:color="auto" w:fill="FFCC66"/>
            <w:vAlign w:val="center"/>
          </w:tcPr>
          <w:p w14:paraId="01211746" w14:textId="12AD3076" w:rsidR="001430C2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BA5765">
              <w:rPr>
                <w:rFonts w:ascii="Century Gothic" w:hAnsi="Century Gothic"/>
                <w:sz w:val="20"/>
                <w:szCs w:val="20"/>
              </w:rPr>
              <w:t>easurable</w:t>
            </w:r>
          </w:p>
        </w:tc>
        <w:tc>
          <w:tcPr>
            <w:tcW w:w="929" w:type="pct"/>
            <w:shd w:val="clear" w:color="auto" w:fill="FFCC66"/>
            <w:vAlign w:val="center"/>
          </w:tcPr>
          <w:p w14:paraId="6D869558" w14:textId="40BB07ED" w:rsidR="001430C2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BA5765">
              <w:rPr>
                <w:rFonts w:ascii="Century Gothic" w:hAnsi="Century Gothic"/>
                <w:sz w:val="20"/>
                <w:szCs w:val="20"/>
              </w:rPr>
              <w:t>ction-Oriented</w:t>
            </w:r>
          </w:p>
        </w:tc>
        <w:tc>
          <w:tcPr>
            <w:tcW w:w="849" w:type="pct"/>
            <w:shd w:val="clear" w:color="auto" w:fill="FFCC66"/>
            <w:vAlign w:val="center"/>
          </w:tcPr>
          <w:p w14:paraId="5F1C44A8" w14:textId="28619D65" w:rsidR="001430C2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Pr="00BA5765">
              <w:rPr>
                <w:rFonts w:ascii="Century Gothic" w:hAnsi="Century Gothic"/>
                <w:sz w:val="20"/>
                <w:szCs w:val="20"/>
              </w:rPr>
              <w:t>elevant</w:t>
            </w:r>
          </w:p>
        </w:tc>
        <w:tc>
          <w:tcPr>
            <w:tcW w:w="847" w:type="pct"/>
            <w:shd w:val="clear" w:color="auto" w:fill="FFCC66"/>
            <w:vAlign w:val="center"/>
          </w:tcPr>
          <w:p w14:paraId="5A82D7CB" w14:textId="04A0F607" w:rsidR="001430C2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Pr="00BA5765">
              <w:rPr>
                <w:rFonts w:ascii="Century Gothic" w:hAnsi="Century Gothic"/>
                <w:sz w:val="20"/>
                <w:szCs w:val="20"/>
              </w:rPr>
              <w:t>ime-Oriented</w:t>
            </w:r>
          </w:p>
        </w:tc>
      </w:tr>
      <w:tr w:rsidR="00BA5765" w:rsidRPr="00BA5765" w14:paraId="761E076C" w14:textId="77777777" w:rsidTr="00EB7079">
        <w:trPr>
          <w:trHeight w:val="576"/>
        </w:trPr>
        <w:tc>
          <w:tcPr>
            <w:tcW w:w="958" w:type="pct"/>
            <w:shd w:val="clear" w:color="auto" w:fill="FFF2CC" w:themeFill="accent4" w:themeFillTint="33"/>
            <w:vAlign w:val="center"/>
          </w:tcPr>
          <w:p w14:paraId="77FC92C2" w14:textId="7BBF3528" w:rsidR="001660B6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Week Of</w:t>
            </w:r>
          </w:p>
        </w:tc>
        <w:tc>
          <w:tcPr>
            <w:tcW w:w="2347" w:type="pct"/>
            <w:gridSpan w:val="3"/>
            <w:shd w:val="clear" w:color="auto" w:fill="auto"/>
            <w:vAlign w:val="center"/>
          </w:tcPr>
          <w:p w14:paraId="2F97083A" w14:textId="77777777" w:rsidR="001660B6" w:rsidRPr="00BA5765" w:rsidRDefault="001660B6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FFF2CC" w:themeFill="accent4" w:themeFillTint="33"/>
            <w:vAlign w:val="center"/>
          </w:tcPr>
          <w:p w14:paraId="50235457" w14:textId="21555D6D" w:rsidR="001660B6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Week Number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6675B14" w14:textId="77777777" w:rsidR="001660B6" w:rsidRPr="00BA5765" w:rsidRDefault="001660B6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</w:tbl>
    <w:p w14:paraId="69CC7F50" w14:textId="77777777" w:rsidR="001660B6" w:rsidRPr="00BA5765" w:rsidRDefault="001660B6" w:rsidP="00BA5765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BA5765" w:rsidRPr="00BA5765" w14:paraId="7436EBF1" w14:textId="77777777" w:rsidTr="00EB7079">
        <w:trPr>
          <w:trHeight w:val="576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653D1AB8" w14:textId="16F78F9F" w:rsidR="00A146EA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Weekly Goal</w:t>
            </w:r>
          </w:p>
        </w:tc>
      </w:tr>
      <w:tr w:rsidR="00BA5765" w:rsidRPr="00BA5765" w14:paraId="6590CDFF" w14:textId="77777777" w:rsidTr="008E0DF9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7A067A5A" w14:textId="77777777" w:rsidR="00A146EA" w:rsidRPr="00BA5765" w:rsidRDefault="00A146EA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BA5765" w:rsidRPr="00BA5765" w14:paraId="2D96B6A5" w14:textId="77777777" w:rsidTr="00EB7079">
        <w:trPr>
          <w:trHeight w:val="576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7F3BA0DA" w14:textId="6373AF84" w:rsidR="00A146EA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How Successful Were You This Week?</w:t>
            </w:r>
          </w:p>
        </w:tc>
      </w:tr>
      <w:tr w:rsidR="00BA5765" w:rsidRPr="00BA5765" w14:paraId="6253B9FC" w14:textId="77777777" w:rsidTr="008E0DF9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09E99DB4" w14:textId="77777777" w:rsidR="00A146EA" w:rsidRPr="00BA5765" w:rsidRDefault="00A146EA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BA5765" w:rsidRPr="00BA5765" w14:paraId="0E95FE2B" w14:textId="77777777" w:rsidTr="00EB7079">
        <w:trPr>
          <w:trHeight w:val="576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4112F035" w14:textId="4DBD62E8" w:rsidR="00A146EA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What Prevented You </w:t>
            </w:r>
            <w:r w:rsidR="008E0DF9"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from</w:t>
            </w: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Reaching Your Goals?</w:t>
            </w:r>
          </w:p>
        </w:tc>
      </w:tr>
      <w:tr w:rsidR="00BA5765" w:rsidRPr="00BA5765" w14:paraId="7C26603B" w14:textId="77777777" w:rsidTr="008E0DF9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2B447417" w14:textId="77777777" w:rsidR="00A146EA" w:rsidRPr="00BA5765" w:rsidRDefault="00A146EA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BA5765" w:rsidRPr="00BA5765" w14:paraId="1F8F737F" w14:textId="77777777" w:rsidTr="00EB7079">
        <w:trPr>
          <w:trHeight w:val="576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6746BB61" w14:textId="178FA9C1" w:rsidR="001D5095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Develop Solutions </w:t>
            </w:r>
            <w:r w:rsidR="008E0DF9"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for</w:t>
            </w: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Overcoming Obstacles</w:t>
            </w:r>
          </w:p>
        </w:tc>
      </w:tr>
      <w:tr w:rsidR="00BA5765" w:rsidRPr="00BA5765" w14:paraId="2C8D3DD0" w14:textId="77777777" w:rsidTr="008E0DF9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5D4EA142" w14:textId="77777777" w:rsidR="001D5095" w:rsidRPr="00BA5765" w:rsidRDefault="001D509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BA5765" w:rsidRPr="00BA5765" w14:paraId="47139399" w14:textId="77777777" w:rsidTr="00EB7079">
        <w:trPr>
          <w:trHeight w:val="576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4189306D" w14:textId="175065D7" w:rsidR="001D5095" w:rsidRPr="00BA5765" w:rsidRDefault="00BA576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BA576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Additional Notes</w:t>
            </w:r>
          </w:p>
        </w:tc>
      </w:tr>
      <w:tr w:rsidR="00BA5765" w:rsidRPr="00BA5765" w14:paraId="360D1116" w14:textId="77777777" w:rsidTr="008E0DF9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551231CB" w14:textId="77777777" w:rsidR="001D5095" w:rsidRPr="00BA5765" w:rsidRDefault="001D5095" w:rsidP="00BA576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</w:tbl>
    <w:p w14:paraId="50422333" w14:textId="77777777" w:rsidR="00F81DD8" w:rsidRPr="00BA5765" w:rsidRDefault="00F81DD8" w:rsidP="00BA5765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144D3D63" w14:textId="77777777" w:rsidR="00F81DD8" w:rsidRPr="00BA5765" w:rsidRDefault="00F81DD8" w:rsidP="00BA5765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7238BAFB" w14:textId="77777777" w:rsidR="001D5095" w:rsidRPr="00BA5765" w:rsidRDefault="001D5095" w:rsidP="00BA576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sectPr w:rsidR="001D5095" w:rsidRPr="00BA5765" w:rsidSect="00BA576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DD7C" w14:textId="77777777" w:rsidR="00A535CB" w:rsidRDefault="00A535CB" w:rsidP="004C6C01">
      <w:r>
        <w:separator/>
      </w:r>
    </w:p>
  </w:endnote>
  <w:endnote w:type="continuationSeparator" w:id="0">
    <w:p w14:paraId="1E1446D9" w14:textId="77777777" w:rsidR="00A535CB" w:rsidRDefault="00A535C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614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1F15BA" w14:textId="31D195B1" w:rsidR="008E0DF9" w:rsidRDefault="008E0DF9">
            <w:pPr>
              <w:pStyle w:val="Footer"/>
              <w:jc w:val="right"/>
            </w:pPr>
            <w:r w:rsidRPr="008E0DF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E0DF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E0DF9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8E0DF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E0DF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E0DF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8E0DF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E0DF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E0DF9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8E0DF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E0DF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E0DF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29FA4F8" w14:textId="77777777" w:rsidR="008E0DF9" w:rsidRDefault="008E0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4DBA" w14:textId="77777777" w:rsidR="00A535CB" w:rsidRDefault="00A535CB" w:rsidP="004C6C01">
      <w:r>
        <w:separator/>
      </w:r>
    </w:p>
  </w:footnote>
  <w:footnote w:type="continuationSeparator" w:id="0">
    <w:p w14:paraId="2EEE425A" w14:textId="77777777" w:rsidR="00A535CB" w:rsidRDefault="00A535C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5"/>
    <w:rsid w:val="000E4456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25DA5"/>
    <w:rsid w:val="005449AA"/>
    <w:rsid w:val="00595696"/>
    <w:rsid w:val="005A6272"/>
    <w:rsid w:val="005D37AD"/>
    <w:rsid w:val="006D26C3"/>
    <w:rsid w:val="006E26BB"/>
    <w:rsid w:val="00710BDD"/>
    <w:rsid w:val="007D01DF"/>
    <w:rsid w:val="00857E67"/>
    <w:rsid w:val="00871614"/>
    <w:rsid w:val="008A027A"/>
    <w:rsid w:val="008E0DF9"/>
    <w:rsid w:val="009702BB"/>
    <w:rsid w:val="00982272"/>
    <w:rsid w:val="009C61B0"/>
    <w:rsid w:val="00A12E27"/>
    <w:rsid w:val="00A146EA"/>
    <w:rsid w:val="00A23816"/>
    <w:rsid w:val="00A535CB"/>
    <w:rsid w:val="00A90CBC"/>
    <w:rsid w:val="00B30812"/>
    <w:rsid w:val="00BA5765"/>
    <w:rsid w:val="00BB4E3B"/>
    <w:rsid w:val="00C75953"/>
    <w:rsid w:val="00C77C72"/>
    <w:rsid w:val="00C9318A"/>
    <w:rsid w:val="00CE3D39"/>
    <w:rsid w:val="00CE768F"/>
    <w:rsid w:val="00D57248"/>
    <w:rsid w:val="00DF133F"/>
    <w:rsid w:val="00E307EA"/>
    <w:rsid w:val="00EB7079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F0C5"/>
  <w15:docId w15:val="{9AEE3D51-DF2E-494F-8651-4B958AC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Weekly-Goal-Assessment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IC-Weekly-Goal-Assessment-9237-WORD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7</cp:revision>
  <cp:lastPrinted>2022-09-26T06:12:00Z</cp:lastPrinted>
  <dcterms:created xsi:type="dcterms:W3CDTF">2022-08-19T06:57:00Z</dcterms:created>
  <dcterms:modified xsi:type="dcterms:W3CDTF">2022-09-26T06:12:00Z</dcterms:modified>
</cp:coreProperties>
</file>