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736F" w14:textId="5D8335C3" w:rsidR="00FE0708" w:rsidRPr="00851241" w:rsidRDefault="00FE0708" w:rsidP="00E24F75">
      <w:pPr>
        <w:jc w:val="right"/>
        <w:rPr>
          <w:rFonts w:ascii="Century Gothic" w:hAnsi="Century Gothic" w:cs="Tahoma"/>
          <w:b/>
          <w:i/>
          <w:iCs/>
          <w:color w:val="31849B"/>
          <w:sz w:val="52"/>
          <w:szCs w:val="52"/>
        </w:rPr>
      </w:pPr>
      <w:r w:rsidRPr="00851241">
        <w:rPr>
          <w:rFonts w:ascii="Century Gothic" w:hAnsi="Century Gothic" w:cs="Tahoma"/>
          <w:b/>
          <w:i/>
          <w:iCs/>
          <w:color w:val="31849B"/>
          <w:sz w:val="52"/>
          <w:szCs w:val="52"/>
        </w:rPr>
        <w:t>PHOTOGRAPHY INVOICE</w:t>
      </w:r>
    </w:p>
    <w:p w14:paraId="10AE6751" w14:textId="77777777" w:rsidR="00E24F75" w:rsidRDefault="00E24F75" w:rsidP="00FE0708">
      <w:pPr>
        <w:jc w:val="center"/>
        <w:rPr>
          <w:rFonts w:ascii="Century Gothic" w:hAnsi="Century Gothic" w:cs="Tahoma"/>
          <w:b/>
          <w:color w:val="0F243E"/>
          <w:sz w:val="20"/>
          <w:szCs w:val="20"/>
        </w:rPr>
      </w:pPr>
    </w:p>
    <w:p w14:paraId="315C0099" w14:textId="77777777" w:rsidR="00FE0708" w:rsidRPr="00E24F75" w:rsidRDefault="00FE0708">
      <w:pPr>
        <w:rPr>
          <w:rFonts w:ascii="Century Gothic" w:hAnsi="Century Gothic"/>
        </w:rPr>
      </w:pPr>
    </w:p>
    <w:p w14:paraId="1AD6A5F3" w14:textId="52860731" w:rsidR="00EF119F" w:rsidRPr="00EF119F" w:rsidRDefault="00EF119F" w:rsidP="00F23CB6">
      <w:pPr>
        <w:spacing w:line="360" w:lineRule="auto"/>
        <w:rPr>
          <w:rFonts w:ascii="Century Gothic" w:hAnsi="Century Gothic" w:cs="Calibri"/>
          <w:sz w:val="20"/>
          <w:szCs w:val="20"/>
        </w:rPr>
      </w:pPr>
      <w:r w:rsidRPr="00EF119F">
        <w:rPr>
          <w:rFonts w:ascii="Century Gothic" w:hAnsi="Century Gothic" w:cs="Calibri"/>
          <w:sz w:val="20"/>
          <w:szCs w:val="20"/>
        </w:rPr>
        <w:t>No</w:t>
      </w:r>
      <w:r>
        <w:rPr>
          <w:rFonts w:ascii="Century Gothic" w:hAnsi="Century Gothic" w:cs="Calibri"/>
          <w:sz w:val="20"/>
          <w:szCs w:val="20"/>
        </w:rPr>
        <w:t xml:space="preserve">: </w:t>
      </w:r>
      <w:r>
        <w:rPr>
          <w:rFonts w:ascii="Century Gothic" w:hAnsi="Century Gothic" w:cs="Calibri"/>
          <w:color w:val="92CDDC"/>
          <w:sz w:val="20"/>
          <w:szCs w:val="20"/>
        </w:rPr>
        <w:t>_____________________________________________</w:t>
      </w:r>
      <w:r>
        <w:rPr>
          <w:rFonts w:ascii="Century Gothic" w:hAnsi="Century Gothic" w:cs="Calibri"/>
          <w:sz w:val="20"/>
          <w:szCs w:val="20"/>
        </w:rPr>
        <w:t xml:space="preserve">    </w:t>
      </w:r>
      <w:r w:rsidRPr="00EF119F">
        <w:rPr>
          <w:rFonts w:ascii="Century Gothic" w:hAnsi="Century Gothic" w:cs="Calibri"/>
          <w:sz w:val="20"/>
          <w:szCs w:val="20"/>
        </w:rPr>
        <w:t>Date</w:t>
      </w:r>
      <w:r w:rsidR="00F23CB6">
        <w:rPr>
          <w:rFonts w:ascii="Century Gothic" w:hAnsi="Century Gothic" w:cs="Calibri"/>
          <w:sz w:val="20"/>
          <w:szCs w:val="20"/>
        </w:rPr>
        <w:t xml:space="preserve">:   </w:t>
      </w:r>
      <w:r w:rsidR="00F23CB6">
        <w:rPr>
          <w:rFonts w:ascii="Century Gothic" w:hAnsi="Century Gothic" w:cs="Calibri"/>
          <w:color w:val="92CDDC"/>
          <w:sz w:val="20"/>
          <w:szCs w:val="20"/>
        </w:rPr>
        <w:t>__________________________________________</w:t>
      </w:r>
    </w:p>
    <w:p w14:paraId="37A9271B" w14:textId="712E21B4" w:rsidR="00EF119F" w:rsidRPr="00EF119F" w:rsidRDefault="00EF119F" w:rsidP="00F23CB6">
      <w:pPr>
        <w:spacing w:line="360" w:lineRule="auto"/>
        <w:rPr>
          <w:rFonts w:ascii="Century Gothic" w:hAnsi="Century Gothic" w:cs="Calibri"/>
          <w:sz w:val="20"/>
          <w:szCs w:val="20"/>
        </w:rPr>
      </w:pPr>
      <w:r w:rsidRPr="00EF119F">
        <w:rPr>
          <w:rFonts w:ascii="Century Gothic" w:hAnsi="Century Gothic" w:cs="Calibri"/>
          <w:sz w:val="20"/>
          <w:szCs w:val="20"/>
        </w:rPr>
        <w:t>Job No</w:t>
      </w:r>
      <w:r>
        <w:rPr>
          <w:rFonts w:ascii="Century Gothic" w:hAnsi="Century Gothic" w:cs="Calibri"/>
          <w:sz w:val="20"/>
          <w:szCs w:val="20"/>
        </w:rPr>
        <w:t xml:space="preserve">:   </w:t>
      </w:r>
      <w:r>
        <w:rPr>
          <w:rFonts w:ascii="Century Gothic" w:hAnsi="Century Gothic" w:cs="Calibri"/>
          <w:color w:val="92CDDC"/>
          <w:sz w:val="20"/>
          <w:szCs w:val="20"/>
        </w:rPr>
        <w:t>________________________________________</w:t>
      </w:r>
      <w:r w:rsidRPr="00EF119F">
        <w:rPr>
          <w:rFonts w:ascii="Century Gothic" w:hAnsi="Century Gothic" w:cs="Calibri"/>
          <w:sz w:val="20"/>
          <w:szCs w:val="20"/>
        </w:rPr>
        <w:tab/>
        <w:t>PO No</w:t>
      </w:r>
      <w:r w:rsidR="00F23CB6">
        <w:rPr>
          <w:rFonts w:ascii="Century Gothic" w:hAnsi="Century Gothic" w:cs="Calibri"/>
          <w:sz w:val="20"/>
          <w:szCs w:val="20"/>
        </w:rPr>
        <w:t xml:space="preserve">:  </w:t>
      </w:r>
      <w:r w:rsidR="00F23CB6">
        <w:rPr>
          <w:rFonts w:ascii="Century Gothic" w:hAnsi="Century Gothic" w:cs="Calibri"/>
          <w:color w:val="92CDDC"/>
          <w:sz w:val="20"/>
          <w:szCs w:val="20"/>
        </w:rPr>
        <w:t>__________________________________________</w:t>
      </w:r>
    </w:p>
    <w:p w14:paraId="6F4E09C0" w14:textId="77A4C9CD" w:rsidR="00EF119F" w:rsidRPr="00EF119F" w:rsidRDefault="00EF119F" w:rsidP="00F23CB6">
      <w:pPr>
        <w:spacing w:line="360" w:lineRule="auto"/>
        <w:rPr>
          <w:rFonts w:ascii="Century Gothic" w:hAnsi="Century Gothic" w:cs="Calibri"/>
          <w:sz w:val="20"/>
          <w:szCs w:val="20"/>
        </w:rPr>
      </w:pPr>
      <w:r w:rsidRPr="00EF119F">
        <w:rPr>
          <w:rFonts w:ascii="Century Gothic" w:hAnsi="Century Gothic" w:cs="Calibri"/>
          <w:sz w:val="20"/>
          <w:szCs w:val="20"/>
        </w:rPr>
        <w:t>Job Period</w:t>
      </w:r>
      <w:r>
        <w:rPr>
          <w:rFonts w:ascii="Century Gothic" w:hAnsi="Century Gothic" w:cs="Calibri"/>
          <w:sz w:val="20"/>
          <w:szCs w:val="20"/>
        </w:rPr>
        <w:t xml:space="preserve">: </w:t>
      </w:r>
      <w:r w:rsidR="00F23CB6">
        <w:rPr>
          <w:rFonts w:ascii="Century Gothic" w:hAnsi="Century Gothic" w:cs="Calibri"/>
          <w:color w:val="92CDDC"/>
          <w:sz w:val="20"/>
          <w:szCs w:val="20"/>
        </w:rPr>
        <w:t>______________________________________</w:t>
      </w:r>
      <w:r w:rsidRPr="00EF119F">
        <w:rPr>
          <w:rFonts w:ascii="Century Gothic" w:hAnsi="Century Gothic" w:cs="Calibri"/>
          <w:sz w:val="20"/>
          <w:szCs w:val="20"/>
        </w:rPr>
        <w:tab/>
        <w:t>Payment Terms</w:t>
      </w:r>
      <w:r w:rsidR="00F23CB6">
        <w:rPr>
          <w:rFonts w:ascii="Century Gothic" w:hAnsi="Century Gothic" w:cs="Calibri"/>
          <w:sz w:val="20"/>
          <w:szCs w:val="20"/>
        </w:rPr>
        <w:t>:</w:t>
      </w:r>
      <w:r w:rsidR="00F23CB6">
        <w:rPr>
          <w:rFonts w:ascii="Century Gothic" w:hAnsi="Century Gothic" w:cs="Calibri"/>
          <w:color w:val="92CDDC"/>
          <w:sz w:val="20"/>
          <w:szCs w:val="20"/>
        </w:rPr>
        <w:t xml:space="preserve"> __________________________________</w:t>
      </w:r>
    </w:p>
    <w:p w14:paraId="3E2B4A8B" w14:textId="3C0399C0" w:rsidR="007B25D8" w:rsidRPr="00851241" w:rsidRDefault="00EF119F" w:rsidP="00F23CB6">
      <w:pPr>
        <w:spacing w:line="360" w:lineRule="auto"/>
        <w:rPr>
          <w:rFonts w:ascii="Century Gothic" w:hAnsi="Century Gothic" w:cs="Calibri"/>
          <w:sz w:val="20"/>
          <w:szCs w:val="20"/>
        </w:rPr>
      </w:pPr>
      <w:r w:rsidRPr="00EF119F">
        <w:rPr>
          <w:rFonts w:ascii="Century Gothic" w:hAnsi="Century Gothic" w:cs="Calibri"/>
          <w:sz w:val="20"/>
          <w:szCs w:val="20"/>
        </w:rPr>
        <w:t>Due Date</w:t>
      </w:r>
      <w:r w:rsidR="00F23CB6">
        <w:rPr>
          <w:rFonts w:ascii="Century Gothic" w:hAnsi="Century Gothic" w:cs="Calibri"/>
          <w:sz w:val="20"/>
          <w:szCs w:val="20"/>
        </w:rPr>
        <w:t xml:space="preserve">: </w:t>
      </w:r>
      <w:r w:rsidR="00F23CB6">
        <w:rPr>
          <w:rFonts w:ascii="Century Gothic" w:hAnsi="Century Gothic" w:cs="Calibri"/>
          <w:color w:val="92CDDC"/>
          <w:sz w:val="20"/>
          <w:szCs w:val="20"/>
        </w:rPr>
        <w:t>_______________________________________</w:t>
      </w:r>
    </w:p>
    <w:tbl>
      <w:tblPr>
        <w:tblW w:w="5000" w:type="pct"/>
        <w:tblBorders>
          <w:bottom w:val="single" w:sz="4" w:space="0" w:color="92CDDC"/>
          <w:insideH w:val="single" w:sz="4" w:space="0" w:color="92CDDC"/>
        </w:tblBorders>
        <w:tblLook w:val="01E0" w:firstRow="1" w:lastRow="1" w:firstColumn="1" w:lastColumn="1" w:noHBand="0" w:noVBand="0"/>
      </w:tblPr>
      <w:tblGrid>
        <w:gridCol w:w="832"/>
        <w:gridCol w:w="3956"/>
        <w:gridCol w:w="1170"/>
        <w:gridCol w:w="4338"/>
      </w:tblGrid>
      <w:tr w:rsidR="007B25D8" w:rsidRPr="00851241" w14:paraId="72F21428" w14:textId="77777777" w:rsidTr="00AA69D1">
        <w:trPr>
          <w:trHeight w:hRule="exact" w:val="360"/>
        </w:trPr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D78EC4" w14:textId="650A7004" w:rsidR="007B25D8" w:rsidRPr="00851241" w:rsidRDefault="008A7AB4" w:rsidP="00DE34BB">
            <w:pPr>
              <w:rPr>
                <w:rFonts w:ascii="Century Gothic" w:hAnsi="Century Gothic" w:cs="Calibri"/>
                <w:b/>
                <w:color w:val="215868"/>
                <w:sz w:val="20"/>
                <w:szCs w:val="20"/>
              </w:rPr>
            </w:pPr>
            <w:r w:rsidRPr="00851241">
              <w:rPr>
                <w:rFonts w:ascii="Century Gothic" w:hAnsi="Century Gothic" w:cs="Calibri"/>
                <w:b/>
                <w:color w:val="215868"/>
                <w:sz w:val="20"/>
                <w:szCs w:val="20"/>
              </w:rPr>
              <w:t>Client:</w:t>
            </w: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8CA7A1" w14:textId="77777777" w:rsidR="007B25D8" w:rsidRPr="00851241" w:rsidRDefault="007B25D8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51241">
              <w:rPr>
                <w:rFonts w:ascii="Century Gothic" w:hAnsi="Century Gothic" w:cs="Calibri"/>
                <w:sz w:val="20"/>
                <w:szCs w:val="20"/>
              </w:rPr>
              <w:t>[Company Name]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07AEB2" w14:textId="08A0FDE7" w:rsidR="007B25D8" w:rsidRPr="00851241" w:rsidRDefault="00843D90" w:rsidP="005C1AB2">
            <w:pPr>
              <w:jc w:val="right"/>
              <w:rPr>
                <w:rFonts w:ascii="Century Gothic" w:hAnsi="Century Gothic" w:cs="Calibri"/>
                <w:b/>
                <w:color w:val="215868"/>
                <w:sz w:val="20"/>
                <w:szCs w:val="20"/>
              </w:rPr>
            </w:pPr>
            <w:r w:rsidRPr="00851241">
              <w:rPr>
                <w:rFonts w:ascii="Century Gothic" w:hAnsi="Century Gothic" w:cs="Calibri"/>
                <w:b/>
                <w:sz w:val="20"/>
                <w:szCs w:val="20"/>
              </w:rPr>
              <w:t xml:space="preserve">  </w:t>
            </w:r>
            <w:r w:rsidR="008A7AB4" w:rsidRPr="00851241">
              <w:rPr>
                <w:rFonts w:ascii="Century Gothic" w:hAnsi="Century Gothic" w:cs="Calibri"/>
                <w:b/>
                <w:color w:val="215868"/>
                <w:sz w:val="20"/>
                <w:szCs w:val="20"/>
              </w:rPr>
              <w:t>Job:</w:t>
            </w:r>
          </w:p>
        </w:tc>
        <w:tc>
          <w:tcPr>
            <w:tcW w:w="2107" w:type="pct"/>
            <w:shd w:val="clear" w:color="auto" w:fill="auto"/>
            <w:vAlign w:val="bottom"/>
          </w:tcPr>
          <w:p w14:paraId="0DC5A906" w14:textId="77777777" w:rsidR="007B25D8" w:rsidRPr="00851241" w:rsidRDefault="007B25D8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B25D8" w:rsidRPr="00851241" w14:paraId="6A8968E3" w14:textId="77777777" w:rsidTr="00AA69D1">
        <w:trPr>
          <w:trHeight w:hRule="exact" w:val="360"/>
        </w:trPr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FC3F96" w14:textId="77777777" w:rsidR="007B25D8" w:rsidRPr="00851241" w:rsidRDefault="007B25D8" w:rsidP="00DE34BB">
            <w:pPr>
              <w:rPr>
                <w:rFonts w:ascii="Century Gothic" w:hAnsi="Century Gothic" w:cs="Calibri"/>
                <w:color w:val="215868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203D7A" w14:textId="77777777" w:rsidR="007B25D8" w:rsidRPr="00851241" w:rsidRDefault="007B25D8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51241">
              <w:rPr>
                <w:rFonts w:ascii="Century Gothic" w:hAnsi="Century Gothic" w:cs="Calibri"/>
                <w:sz w:val="20"/>
                <w:szCs w:val="20"/>
              </w:rPr>
              <w:t>[Company Address]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33EF3" w14:textId="77777777" w:rsidR="007B25D8" w:rsidRPr="00851241" w:rsidRDefault="007B25D8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auto"/>
            <w:vAlign w:val="bottom"/>
          </w:tcPr>
          <w:p w14:paraId="1AF2AAA6" w14:textId="77777777" w:rsidR="007B25D8" w:rsidRPr="00851241" w:rsidRDefault="007B25D8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B25D8" w:rsidRPr="00851241" w14:paraId="0D4BE44F" w14:textId="77777777" w:rsidTr="00AA69D1">
        <w:trPr>
          <w:trHeight w:hRule="exact" w:val="360"/>
        </w:trPr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9AA5A" w14:textId="77777777" w:rsidR="007B25D8" w:rsidRPr="00851241" w:rsidRDefault="007B25D8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590907" w14:textId="77777777" w:rsidR="007B25D8" w:rsidRPr="00851241" w:rsidRDefault="007B25D8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51241">
              <w:rPr>
                <w:rFonts w:ascii="Century Gothic" w:hAnsi="Century Gothic" w:cs="Calibri"/>
                <w:sz w:val="20"/>
                <w:szCs w:val="20"/>
              </w:rPr>
              <w:t>[City, ST, ZIP Code]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BC0C37" w14:textId="77777777" w:rsidR="007B25D8" w:rsidRPr="00851241" w:rsidRDefault="007B25D8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07" w:type="pct"/>
            <w:shd w:val="clear" w:color="auto" w:fill="auto"/>
            <w:vAlign w:val="bottom"/>
          </w:tcPr>
          <w:p w14:paraId="532D5612" w14:textId="77777777" w:rsidR="007B25D8" w:rsidRPr="00851241" w:rsidRDefault="007B25D8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2233D" w:rsidRPr="00851241" w14:paraId="014B6DC3" w14:textId="77777777" w:rsidTr="00AA69D1">
        <w:trPr>
          <w:trHeight w:hRule="exact" w:val="360"/>
        </w:trPr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82502A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A4A491" w14:textId="68349AFC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51241">
              <w:rPr>
                <w:rFonts w:ascii="Century Gothic" w:hAnsi="Century Gothic" w:cs="Calibri"/>
                <w:sz w:val="20"/>
                <w:szCs w:val="20"/>
              </w:rPr>
              <w:t>Attn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49FA6F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bottom w:val="nil"/>
            </w:tcBorders>
            <w:shd w:val="clear" w:color="auto" w:fill="auto"/>
            <w:vAlign w:val="bottom"/>
          </w:tcPr>
          <w:p w14:paraId="57195129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2233D" w:rsidRPr="00851241" w14:paraId="27D961D5" w14:textId="77777777" w:rsidTr="00AA69D1">
        <w:trPr>
          <w:trHeight w:val="360"/>
        </w:trPr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BE797A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6E6A5C" w14:textId="764FF2B5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51241">
              <w:rPr>
                <w:rFonts w:ascii="Century Gothic" w:hAnsi="Century Gothic" w:cs="Calibri"/>
                <w:sz w:val="20"/>
                <w:szCs w:val="20"/>
              </w:rPr>
              <w:t xml:space="preserve">Phone     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F319CB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A93EC1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2233D" w:rsidRPr="00851241" w14:paraId="4E32F905" w14:textId="77777777" w:rsidTr="00AA69D1">
        <w:trPr>
          <w:trHeight w:hRule="exact" w:val="360"/>
        </w:trPr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8AFB9F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8C74DB" w14:textId="38633A33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51241">
              <w:rPr>
                <w:rFonts w:ascii="Century Gothic" w:hAnsi="Century Gothic" w:cs="Calibri"/>
                <w:sz w:val="20"/>
                <w:szCs w:val="20"/>
              </w:rPr>
              <w:t xml:space="preserve">Fax 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6B9DF3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5C40E8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2233D" w:rsidRPr="00851241" w14:paraId="553AAA94" w14:textId="77777777" w:rsidTr="00AA69D1">
        <w:trPr>
          <w:trHeight w:hRule="exact" w:val="360"/>
        </w:trPr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880E82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282479" w14:textId="69D105AA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51241">
              <w:rPr>
                <w:rFonts w:ascii="Century Gothic" w:hAnsi="Century Gothic" w:cs="Calibri"/>
                <w:sz w:val="20"/>
                <w:szCs w:val="20"/>
              </w:rPr>
              <w:t>Email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0C2F1D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C9291B" w14:textId="77777777" w:rsidR="0082233D" w:rsidRPr="00851241" w:rsidRDefault="0082233D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46AECB54" w14:textId="77777777" w:rsidR="007B25D8" w:rsidRPr="00E24F75" w:rsidRDefault="007B25D8">
      <w:pPr>
        <w:rPr>
          <w:rFonts w:ascii="Century Gothic" w:hAnsi="Century Gothic" w:cs="Calibri"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4380"/>
        <w:gridCol w:w="358"/>
        <w:gridCol w:w="894"/>
        <w:gridCol w:w="1483"/>
        <w:gridCol w:w="484"/>
        <w:gridCol w:w="1964"/>
      </w:tblGrid>
      <w:tr w:rsidR="008B6A81" w:rsidRPr="00E24F75" w14:paraId="49779CBA" w14:textId="77777777" w:rsidTr="00F23CB6">
        <w:trPr>
          <w:trHeight w:val="432"/>
        </w:trPr>
        <w:tc>
          <w:tcPr>
            <w:tcW w:w="356" w:type="pct"/>
            <w:tcBorders>
              <w:top w:val="single" w:sz="24" w:space="0" w:color="215868"/>
              <w:left w:val="nil"/>
              <w:bottom w:val="single" w:sz="2" w:space="0" w:color="92CDDC"/>
              <w:right w:val="single" w:sz="2" w:space="0" w:color="92CDDC"/>
            </w:tcBorders>
            <w:shd w:val="clear" w:color="auto" w:fill="215868"/>
          </w:tcPr>
          <w:p w14:paraId="3ABB2E02" w14:textId="77777777" w:rsidR="009F47CA" w:rsidRPr="0082233D" w:rsidRDefault="009F47CA" w:rsidP="00F76185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3690" w:type="pct"/>
            <w:gridSpan w:val="5"/>
            <w:tcBorders>
              <w:top w:val="single" w:sz="24" w:space="0" w:color="215868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215868"/>
            <w:vAlign w:val="center"/>
          </w:tcPr>
          <w:p w14:paraId="39E0CA0F" w14:textId="77777777" w:rsidR="009F47CA" w:rsidRPr="0082233D" w:rsidRDefault="009F47CA" w:rsidP="00F23CB6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954" w:type="pct"/>
            <w:tcBorders>
              <w:top w:val="single" w:sz="24" w:space="0" w:color="215868"/>
              <w:left w:val="single" w:sz="2" w:space="0" w:color="92CDDC"/>
              <w:bottom w:val="single" w:sz="2" w:space="0" w:color="92CDDC"/>
              <w:right w:val="nil"/>
            </w:tcBorders>
            <w:shd w:val="clear" w:color="auto" w:fill="215868"/>
            <w:vAlign w:val="center"/>
          </w:tcPr>
          <w:p w14:paraId="7FB4784A" w14:textId="77777777" w:rsidR="009F47CA" w:rsidRPr="0082233D" w:rsidRDefault="009F47CA" w:rsidP="00F23CB6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F76185" w:rsidRPr="00E24F75" w14:paraId="6EE69CA8" w14:textId="77777777" w:rsidTr="005C1AB2">
        <w:trPr>
          <w:trHeight w:val="432"/>
        </w:trPr>
        <w:tc>
          <w:tcPr>
            <w:tcW w:w="356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0CC47081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90" w:type="pct"/>
            <w:gridSpan w:val="5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</w:tcPr>
          <w:p w14:paraId="671CABAD" w14:textId="77777777" w:rsidR="009F47CA" w:rsidRPr="0082233D" w:rsidRDefault="009F47CA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51F2E922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76185" w:rsidRPr="00E24F75" w14:paraId="5A2E4887" w14:textId="77777777" w:rsidTr="005C1AB2">
        <w:trPr>
          <w:trHeight w:val="432"/>
        </w:trPr>
        <w:tc>
          <w:tcPr>
            <w:tcW w:w="356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2014DB09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90" w:type="pct"/>
            <w:gridSpan w:val="5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</w:tcPr>
          <w:p w14:paraId="5B23A170" w14:textId="77777777" w:rsidR="009F47CA" w:rsidRPr="0082233D" w:rsidRDefault="009F47CA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00F5363C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76185" w:rsidRPr="00E24F75" w14:paraId="1151C2E9" w14:textId="77777777" w:rsidTr="005C1AB2">
        <w:trPr>
          <w:trHeight w:val="432"/>
        </w:trPr>
        <w:tc>
          <w:tcPr>
            <w:tcW w:w="356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3CA14DBE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90" w:type="pct"/>
            <w:gridSpan w:val="5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</w:tcPr>
          <w:p w14:paraId="13304A24" w14:textId="77777777" w:rsidR="009F47CA" w:rsidRPr="0082233D" w:rsidRDefault="009F47CA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3E9911EF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76185" w:rsidRPr="00E24F75" w14:paraId="4021BD47" w14:textId="77777777" w:rsidTr="005C1AB2">
        <w:trPr>
          <w:trHeight w:val="432"/>
        </w:trPr>
        <w:tc>
          <w:tcPr>
            <w:tcW w:w="356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08AF2A42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90" w:type="pct"/>
            <w:gridSpan w:val="5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</w:tcPr>
          <w:p w14:paraId="42F4CFA3" w14:textId="77777777" w:rsidR="009F47CA" w:rsidRPr="0082233D" w:rsidRDefault="009F47CA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44CE79C1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76185" w:rsidRPr="00E24F75" w14:paraId="14103058" w14:textId="77777777" w:rsidTr="005C1AB2">
        <w:trPr>
          <w:trHeight w:val="432"/>
        </w:trPr>
        <w:tc>
          <w:tcPr>
            <w:tcW w:w="356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6967104D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90" w:type="pct"/>
            <w:gridSpan w:val="5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</w:tcPr>
          <w:p w14:paraId="31E94D10" w14:textId="77777777" w:rsidR="009F47CA" w:rsidRPr="0082233D" w:rsidRDefault="009F47CA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5E3E38A6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76185" w:rsidRPr="00E24F75" w14:paraId="2536081C" w14:textId="77777777" w:rsidTr="005C1AB2">
        <w:trPr>
          <w:trHeight w:val="432"/>
        </w:trPr>
        <w:tc>
          <w:tcPr>
            <w:tcW w:w="356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23ADD8CF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90" w:type="pct"/>
            <w:gridSpan w:val="5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</w:tcPr>
          <w:p w14:paraId="5F634654" w14:textId="77777777" w:rsidR="009F47CA" w:rsidRPr="0082233D" w:rsidRDefault="009F47CA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7E8DE924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76185" w:rsidRPr="00E24F75" w14:paraId="7FB3020F" w14:textId="77777777" w:rsidTr="005C1AB2">
        <w:trPr>
          <w:trHeight w:val="432"/>
        </w:trPr>
        <w:tc>
          <w:tcPr>
            <w:tcW w:w="356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747CD65A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90" w:type="pct"/>
            <w:gridSpan w:val="5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</w:tcPr>
          <w:p w14:paraId="7438288A" w14:textId="77777777" w:rsidR="009F47CA" w:rsidRPr="0082233D" w:rsidRDefault="009F47CA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29781B10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76185" w:rsidRPr="00E24F75" w14:paraId="3FC7F3D4" w14:textId="77777777" w:rsidTr="005C1AB2">
        <w:trPr>
          <w:trHeight w:val="432"/>
        </w:trPr>
        <w:tc>
          <w:tcPr>
            <w:tcW w:w="356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11630412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90" w:type="pct"/>
            <w:gridSpan w:val="5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</w:tcPr>
          <w:p w14:paraId="1E9FDB84" w14:textId="77777777" w:rsidR="009F47CA" w:rsidRPr="0082233D" w:rsidRDefault="009F47CA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75B51A89" w14:textId="77777777" w:rsidR="009F47CA" w:rsidRPr="0082233D" w:rsidRDefault="009F47CA" w:rsidP="00A12E2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B6A81" w:rsidRPr="00E24F75" w14:paraId="51982386" w14:textId="77777777" w:rsidTr="005C1AB2">
        <w:trPr>
          <w:trHeight w:val="432"/>
        </w:trPr>
        <w:tc>
          <w:tcPr>
            <w:tcW w:w="356" w:type="pct"/>
            <w:tcBorders>
              <w:top w:val="single" w:sz="2" w:space="0" w:color="92CDDC"/>
              <w:left w:val="nil"/>
              <w:bottom w:val="nil"/>
              <w:right w:val="nil"/>
            </w:tcBorders>
            <w:shd w:val="clear" w:color="auto" w:fill="auto"/>
          </w:tcPr>
          <w:p w14:paraId="74E1E1CE" w14:textId="77777777" w:rsidR="00285659" w:rsidRPr="0082233D" w:rsidRDefault="00285659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09B37" w14:textId="77777777" w:rsidR="00285659" w:rsidRPr="0082233D" w:rsidRDefault="00285659" w:rsidP="00DE34BB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5EBA" w14:textId="77777777" w:rsidR="00285659" w:rsidRPr="0082233D" w:rsidRDefault="00285659" w:rsidP="00DE34BB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E5EE" w14:textId="77777777" w:rsidR="00285659" w:rsidRPr="0082233D" w:rsidRDefault="00285659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  <w:vAlign w:val="center"/>
          </w:tcPr>
          <w:p w14:paraId="3B2EA591" w14:textId="77777777" w:rsidR="00285659" w:rsidRPr="0082233D" w:rsidRDefault="00285659" w:rsidP="000A4701">
            <w:pPr>
              <w:jc w:val="right"/>
              <w:rPr>
                <w:rFonts w:ascii="Century Gothic" w:hAnsi="Century Gothic" w:cs="Calibri"/>
                <w:b/>
                <w:bCs/>
                <w:color w:val="31849B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b/>
                <w:bCs/>
                <w:color w:val="31849B"/>
                <w:sz w:val="20"/>
                <w:szCs w:val="20"/>
              </w:rPr>
              <w:t>Total</w:t>
            </w:r>
          </w:p>
        </w:tc>
        <w:tc>
          <w:tcPr>
            <w:tcW w:w="1189" w:type="pct"/>
            <w:gridSpan w:val="2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190AE24B" w14:textId="77777777" w:rsidR="00285659" w:rsidRPr="0082233D" w:rsidRDefault="00285659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85659" w:rsidRPr="00E24F75" w14:paraId="5E098F0F" w14:textId="77777777" w:rsidTr="005C1AB2">
        <w:trPr>
          <w:trHeight w:val="432"/>
        </w:trPr>
        <w:tc>
          <w:tcPr>
            <w:tcW w:w="2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A212" w14:textId="08F0D18D" w:rsidR="00285659" w:rsidRPr="0082233D" w:rsidRDefault="00285659" w:rsidP="00843D90">
            <w:pPr>
              <w:rPr>
                <w:rFonts w:ascii="Century Gothic" w:hAnsi="Century Gothic" w:cs="Calibri"/>
                <w:color w:val="215868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color w:val="215868"/>
                <w:sz w:val="20"/>
                <w:szCs w:val="20"/>
              </w:rPr>
              <w:t xml:space="preserve">Payment </w:t>
            </w:r>
            <w:r w:rsidR="00B24249" w:rsidRPr="0082233D">
              <w:rPr>
                <w:rFonts w:ascii="Century Gothic" w:hAnsi="Century Gothic" w:cs="Calibri"/>
                <w:color w:val="215868"/>
                <w:sz w:val="20"/>
                <w:szCs w:val="20"/>
              </w:rPr>
              <w:t>to: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76F0" w14:textId="77777777" w:rsidR="00285659" w:rsidRPr="0082233D" w:rsidRDefault="00285659" w:rsidP="00843D90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AC53" w14:textId="77777777" w:rsidR="00285659" w:rsidRPr="0082233D" w:rsidRDefault="00285659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  <w:vAlign w:val="center"/>
          </w:tcPr>
          <w:p w14:paraId="075BF5E0" w14:textId="77777777" w:rsidR="00285659" w:rsidRPr="0082233D" w:rsidRDefault="00285659" w:rsidP="000A4701">
            <w:pPr>
              <w:jc w:val="right"/>
              <w:rPr>
                <w:rFonts w:ascii="Century Gothic" w:hAnsi="Century Gothic" w:cs="Calibri"/>
                <w:b/>
                <w:bCs/>
                <w:color w:val="31849B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b/>
                <w:bCs/>
                <w:color w:val="31849B"/>
                <w:sz w:val="20"/>
                <w:szCs w:val="20"/>
              </w:rPr>
              <w:t>Discount</w:t>
            </w:r>
          </w:p>
        </w:tc>
        <w:tc>
          <w:tcPr>
            <w:tcW w:w="1189" w:type="pct"/>
            <w:gridSpan w:val="2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4E59972E" w14:textId="77777777" w:rsidR="00285659" w:rsidRPr="0082233D" w:rsidRDefault="00285659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85659" w14:paraId="5609B7BD" w14:textId="77777777" w:rsidTr="005C1AB2">
        <w:trPr>
          <w:trHeight w:val="432"/>
        </w:trPr>
        <w:tc>
          <w:tcPr>
            <w:tcW w:w="2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21A00" w14:textId="77777777" w:rsidR="00285659" w:rsidRPr="0082233D" w:rsidRDefault="00285659" w:rsidP="00843D90">
            <w:pPr>
              <w:rPr>
                <w:rFonts w:ascii="Century Gothic" w:hAnsi="Century Gothic" w:cs="Calibri"/>
                <w:color w:val="215868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color w:val="215868"/>
                <w:sz w:val="20"/>
                <w:szCs w:val="20"/>
              </w:rPr>
              <w:t>[Company Name]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4CE3" w14:textId="77777777" w:rsidR="00285659" w:rsidRPr="0082233D" w:rsidRDefault="00285659" w:rsidP="00843D90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86F8" w14:textId="77777777" w:rsidR="00285659" w:rsidRPr="0082233D" w:rsidRDefault="00285659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  <w:vAlign w:val="center"/>
          </w:tcPr>
          <w:p w14:paraId="531C9E27" w14:textId="77777777" w:rsidR="00285659" w:rsidRPr="0082233D" w:rsidRDefault="00285659" w:rsidP="000A4701">
            <w:pPr>
              <w:jc w:val="right"/>
              <w:rPr>
                <w:rFonts w:ascii="Century Gothic" w:hAnsi="Century Gothic" w:cs="Calibri"/>
                <w:b/>
                <w:bCs/>
                <w:color w:val="31849B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b/>
                <w:bCs/>
                <w:color w:val="31849B"/>
                <w:sz w:val="20"/>
                <w:szCs w:val="20"/>
              </w:rPr>
              <w:t>State Tax</w:t>
            </w:r>
          </w:p>
        </w:tc>
        <w:tc>
          <w:tcPr>
            <w:tcW w:w="1189" w:type="pct"/>
            <w:gridSpan w:val="2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7A6D8163" w14:textId="44DBCB67" w:rsidR="00285659" w:rsidRPr="0082233D" w:rsidRDefault="00285659" w:rsidP="00285659">
            <w:pPr>
              <w:jc w:val="right"/>
              <w:rPr>
                <w:rFonts w:ascii="Century Gothic" w:hAnsi="Century Gothic" w:cs="Calibri"/>
                <w:color w:val="215868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b/>
                <w:bCs/>
                <w:color w:val="215868"/>
                <w:sz w:val="20"/>
                <w:szCs w:val="20"/>
              </w:rPr>
              <w:t>3%</w:t>
            </w:r>
          </w:p>
        </w:tc>
      </w:tr>
      <w:tr w:rsidR="00285659" w:rsidRPr="00E24F75" w14:paraId="4242593E" w14:textId="77777777" w:rsidTr="005C1AB2">
        <w:trPr>
          <w:trHeight w:val="432"/>
        </w:trPr>
        <w:tc>
          <w:tcPr>
            <w:tcW w:w="2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A267" w14:textId="77777777" w:rsidR="00285659" w:rsidRPr="0082233D" w:rsidRDefault="00285659" w:rsidP="00843D90">
            <w:pPr>
              <w:rPr>
                <w:rFonts w:ascii="Century Gothic" w:hAnsi="Century Gothic" w:cs="Calibri"/>
                <w:color w:val="215868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color w:val="215868"/>
                <w:sz w:val="20"/>
                <w:szCs w:val="20"/>
              </w:rPr>
              <w:t>[Bank Name]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533F7" w14:textId="77777777" w:rsidR="00285659" w:rsidRPr="0082233D" w:rsidRDefault="00285659" w:rsidP="00843D90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6FD0" w14:textId="77777777" w:rsidR="00285659" w:rsidRPr="0082233D" w:rsidRDefault="00285659" w:rsidP="00A12E2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auto"/>
            <w:vAlign w:val="center"/>
          </w:tcPr>
          <w:p w14:paraId="5C893350" w14:textId="77777777" w:rsidR="00285659" w:rsidRPr="0082233D" w:rsidRDefault="00285659" w:rsidP="000A4701">
            <w:pPr>
              <w:jc w:val="right"/>
              <w:rPr>
                <w:rFonts w:ascii="Century Gothic" w:hAnsi="Century Gothic" w:cs="Calibri"/>
                <w:b/>
                <w:bCs/>
                <w:color w:val="31849B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b/>
                <w:bCs/>
                <w:color w:val="31849B"/>
                <w:sz w:val="20"/>
                <w:szCs w:val="20"/>
              </w:rPr>
              <w:t>Federal Tax</w:t>
            </w:r>
          </w:p>
        </w:tc>
        <w:tc>
          <w:tcPr>
            <w:tcW w:w="1189" w:type="pct"/>
            <w:gridSpan w:val="2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F2F2F2"/>
          </w:tcPr>
          <w:p w14:paraId="21A140DE" w14:textId="77777777" w:rsidR="00285659" w:rsidRPr="0082233D" w:rsidRDefault="00285659" w:rsidP="00DE34B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85659" w:rsidRPr="00E24F75" w14:paraId="01C1380C" w14:textId="77777777">
        <w:trPr>
          <w:trHeight w:val="360"/>
        </w:trPr>
        <w:tc>
          <w:tcPr>
            <w:tcW w:w="2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7C23" w14:textId="77777777" w:rsidR="00285659" w:rsidRPr="0082233D" w:rsidRDefault="00285659" w:rsidP="00843D90">
            <w:pPr>
              <w:rPr>
                <w:rFonts w:ascii="Century Gothic" w:hAnsi="Century Gothic" w:cs="Calibri"/>
                <w:color w:val="215868"/>
                <w:sz w:val="20"/>
                <w:szCs w:val="20"/>
              </w:rPr>
            </w:pPr>
            <w:r w:rsidRPr="0082233D">
              <w:rPr>
                <w:rFonts w:ascii="Century Gothic" w:hAnsi="Century Gothic" w:cs="Calibri"/>
                <w:color w:val="215868"/>
                <w:sz w:val="20"/>
                <w:szCs w:val="20"/>
              </w:rPr>
              <w:t>[Bank Account]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11AD" w14:textId="77777777" w:rsidR="00285659" w:rsidRPr="0082233D" w:rsidRDefault="00285659" w:rsidP="00843D9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CDD9" w14:textId="77777777" w:rsidR="00285659" w:rsidRPr="0082233D" w:rsidRDefault="00285659" w:rsidP="00A12E28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215868"/>
            <w:vAlign w:val="center"/>
          </w:tcPr>
          <w:p w14:paraId="62ACD9EB" w14:textId="77777777" w:rsidR="00285659" w:rsidRDefault="00285659" w:rsidP="000A4701">
            <w:pPr>
              <w:jc w:val="right"/>
              <w:rPr>
                <w:rFonts w:ascii="Century Gothic" w:hAnsi="Century Gothic" w:cs="Calibri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</w:rPr>
              <w:t>Grand Total</w:t>
            </w:r>
          </w:p>
        </w:tc>
        <w:tc>
          <w:tcPr>
            <w:tcW w:w="1189" w:type="pct"/>
            <w:gridSpan w:val="2"/>
            <w:tcBorders>
              <w:top w:val="single" w:sz="2" w:space="0" w:color="92CDDC"/>
              <w:left w:val="nil"/>
              <w:bottom w:val="single" w:sz="2" w:space="0" w:color="92CDDC"/>
              <w:right w:val="nil"/>
            </w:tcBorders>
            <w:shd w:val="clear" w:color="auto" w:fill="215868"/>
          </w:tcPr>
          <w:p w14:paraId="1C5847A5" w14:textId="77777777" w:rsidR="00285659" w:rsidRDefault="00285659" w:rsidP="00DE34BB">
            <w:pPr>
              <w:rPr>
                <w:rFonts w:ascii="Century Gothic" w:hAnsi="Century Gothic" w:cs="Calibri"/>
                <w:color w:val="FFFFFF"/>
                <w:sz w:val="20"/>
                <w:szCs w:val="20"/>
              </w:rPr>
            </w:pPr>
          </w:p>
        </w:tc>
      </w:tr>
    </w:tbl>
    <w:p w14:paraId="6C8FD330" w14:textId="21564A1F" w:rsidR="00F2151E" w:rsidRPr="00285659" w:rsidRDefault="00000000" w:rsidP="00285659">
      <w:pPr>
        <w:rPr>
          <w:rFonts w:ascii="Lucida Sans" w:hAnsi="Lucida Sans"/>
          <w:b/>
          <w:color w:val="FFFFFF"/>
          <w:sz w:val="20"/>
          <w:szCs w:val="20"/>
        </w:rPr>
      </w:pPr>
      <w:r>
        <w:rPr>
          <w:rFonts w:ascii="Lucida Sans" w:hAnsi="Lucida Sans"/>
          <w:b/>
          <w:noProof/>
          <w:color w:val="FFFFFF"/>
          <w:sz w:val="20"/>
          <w:szCs w:val="20"/>
        </w:rPr>
        <w:pict w14:anchorId="0666561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63.75pt;margin-top:44.15pt;width:627.75pt;height:33pt;z-index:1;mso-position-horizontal-relative:text;mso-position-vertical-relative:text" fillcolor="#205867" strokecolor="#205867">
            <v:textbox>
              <w:txbxContent>
                <w:p w14:paraId="7AC79EDB" w14:textId="77777777" w:rsidR="00285659" w:rsidRDefault="00285659" w:rsidP="00285659">
                  <w:pPr>
                    <w:jc w:val="center"/>
                    <w:rPr>
                      <w:rFonts w:ascii="Century Gothic" w:hAnsi="Century Gothic"/>
                      <w:color w:val="FFFFFF"/>
                      <w:sz w:val="20"/>
                      <w:szCs w:val="32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0"/>
                      <w:szCs w:val="32"/>
                    </w:rPr>
                    <w:t>Company System Inc. | www.web.com</w:t>
                  </w:r>
                </w:p>
                <w:p w14:paraId="4DA5634D" w14:textId="572639E5" w:rsidR="00285659" w:rsidRDefault="00285659" w:rsidP="00285659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0"/>
                      <w:szCs w:val="32"/>
                    </w:rPr>
                    <w:t>8030 Harrington Rd, Miami, USA | Ph 555-555-1234 | Fax 555-555-4321 | info@web</w:t>
                  </w:r>
                  <w:r>
                    <w:rPr>
                      <w:color w:val="FFFFFF"/>
                    </w:rPr>
                    <w:t>.com</w:t>
                  </w:r>
                </w:p>
              </w:txbxContent>
            </v:textbox>
          </v:shape>
        </w:pict>
      </w:r>
    </w:p>
    <w:sectPr w:rsidR="00F2151E" w:rsidRPr="00285659" w:rsidSect="00FE07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7DA4" w14:textId="77777777" w:rsidR="00F5065F" w:rsidRDefault="00F5065F">
      <w:r>
        <w:separator/>
      </w:r>
    </w:p>
  </w:endnote>
  <w:endnote w:type="continuationSeparator" w:id="0">
    <w:p w14:paraId="1B137439" w14:textId="77777777" w:rsidR="00F5065F" w:rsidRDefault="00F5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FF92" w14:textId="77777777" w:rsidR="00F5065F" w:rsidRDefault="00F5065F">
      <w:r>
        <w:separator/>
      </w:r>
    </w:p>
  </w:footnote>
  <w:footnote w:type="continuationSeparator" w:id="0">
    <w:p w14:paraId="41DBE264" w14:textId="77777777" w:rsidR="00F5065F" w:rsidRDefault="00F5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147"/>
    <w:rsid w:val="00014E04"/>
    <w:rsid w:val="000521E2"/>
    <w:rsid w:val="000652B3"/>
    <w:rsid w:val="000A4701"/>
    <w:rsid w:val="000B121B"/>
    <w:rsid w:val="001721B0"/>
    <w:rsid w:val="00264C24"/>
    <w:rsid w:val="00285659"/>
    <w:rsid w:val="002D4AE4"/>
    <w:rsid w:val="0033748F"/>
    <w:rsid w:val="003A73CA"/>
    <w:rsid w:val="003E62FD"/>
    <w:rsid w:val="00407A98"/>
    <w:rsid w:val="004444E1"/>
    <w:rsid w:val="00496883"/>
    <w:rsid w:val="00506716"/>
    <w:rsid w:val="00545901"/>
    <w:rsid w:val="005A41CA"/>
    <w:rsid w:val="005A51D8"/>
    <w:rsid w:val="005C1AB2"/>
    <w:rsid w:val="006A0806"/>
    <w:rsid w:val="006B77D9"/>
    <w:rsid w:val="006D7147"/>
    <w:rsid w:val="006E0A9B"/>
    <w:rsid w:val="006F23D0"/>
    <w:rsid w:val="006F2FA5"/>
    <w:rsid w:val="006F46F5"/>
    <w:rsid w:val="00715566"/>
    <w:rsid w:val="00746DB0"/>
    <w:rsid w:val="00755C56"/>
    <w:rsid w:val="00780D38"/>
    <w:rsid w:val="007868B7"/>
    <w:rsid w:val="00797C58"/>
    <w:rsid w:val="007B25D8"/>
    <w:rsid w:val="007F4904"/>
    <w:rsid w:val="0082233D"/>
    <w:rsid w:val="00843D90"/>
    <w:rsid w:val="00851241"/>
    <w:rsid w:val="00881470"/>
    <w:rsid w:val="00890D1E"/>
    <w:rsid w:val="008A7AB4"/>
    <w:rsid w:val="008B6A81"/>
    <w:rsid w:val="008F0E29"/>
    <w:rsid w:val="00946E41"/>
    <w:rsid w:val="00966159"/>
    <w:rsid w:val="009F47CA"/>
    <w:rsid w:val="00A12E28"/>
    <w:rsid w:val="00A35AFD"/>
    <w:rsid w:val="00A512F6"/>
    <w:rsid w:val="00A719C5"/>
    <w:rsid w:val="00AA69D1"/>
    <w:rsid w:val="00AB35E0"/>
    <w:rsid w:val="00AE00CA"/>
    <w:rsid w:val="00B24249"/>
    <w:rsid w:val="00B86FB4"/>
    <w:rsid w:val="00BF0E85"/>
    <w:rsid w:val="00C96E5D"/>
    <w:rsid w:val="00D51364"/>
    <w:rsid w:val="00D71C52"/>
    <w:rsid w:val="00DE34BB"/>
    <w:rsid w:val="00E165E6"/>
    <w:rsid w:val="00E17C17"/>
    <w:rsid w:val="00E24F75"/>
    <w:rsid w:val="00E303B2"/>
    <w:rsid w:val="00EF119F"/>
    <w:rsid w:val="00F2151E"/>
    <w:rsid w:val="00F23CB6"/>
    <w:rsid w:val="00F5065F"/>
    <w:rsid w:val="00F76185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33324AF0"/>
  <w15:docId w15:val="{1A534677-F2A3-43EF-8503-CF39B183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4AE4"/>
    <w:rPr>
      <w:color w:val="0000FF"/>
      <w:u w:val="single"/>
    </w:rPr>
  </w:style>
  <w:style w:type="table" w:styleId="TableColumns3">
    <w:name w:val="Table Columns 3"/>
    <w:basedOn w:val="TableNormal"/>
    <w:rsid w:val="00D71C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Sales%20Invoice%202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 2 with SD1 Style Letterhead</Template>
  <TotalTime>91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2 - SD1</vt:lpstr>
    </vt:vector>
  </TitlesOfParts>
  <Company>SD Corp</Company>
  <LinksUpToDate>false</LinksUpToDate>
  <CharactersWithSpaces>685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2 - SD1</dc:title>
  <dc:creator>© www.wordtemplatesonline.net</dc:creator>
  <cp:lastModifiedBy>Hafiza Rabbia Anwar</cp:lastModifiedBy>
  <cp:revision>13</cp:revision>
  <dcterms:created xsi:type="dcterms:W3CDTF">2022-08-03T05:03:00Z</dcterms:created>
  <dcterms:modified xsi:type="dcterms:W3CDTF">2022-08-27T06:14:00Z</dcterms:modified>
</cp:coreProperties>
</file>