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053D" w14:textId="39269128" w:rsidR="00220093" w:rsidRDefault="00287AC6" w:rsidP="00220093">
      <w:pPr>
        <w:spacing w:after="0" w:line="276" w:lineRule="auto"/>
        <w:jc w:val="center"/>
        <w:rPr>
          <w:b/>
          <w:sz w:val="36"/>
          <w:szCs w:val="36"/>
          <w:u w:val="single"/>
        </w:rPr>
      </w:pPr>
      <w:r w:rsidRPr="00220093">
        <w:rPr>
          <w:b/>
          <w:sz w:val="36"/>
          <w:szCs w:val="36"/>
          <w:u w:val="single"/>
        </w:rPr>
        <w:t>BUSINESS PROJECT REPORT</w:t>
      </w:r>
    </w:p>
    <w:p w14:paraId="26638029" w14:textId="77777777" w:rsidR="00220093" w:rsidRPr="00220093" w:rsidRDefault="00220093" w:rsidP="00220093">
      <w:pPr>
        <w:spacing w:after="0" w:line="276" w:lineRule="auto"/>
        <w:jc w:val="center"/>
        <w:rPr>
          <w:b/>
          <w:sz w:val="36"/>
          <w:szCs w:val="36"/>
          <w:u w:val="single"/>
        </w:rPr>
      </w:pPr>
    </w:p>
    <w:p w14:paraId="056E45C0" w14:textId="0991C7CE" w:rsidR="00220093" w:rsidRPr="007E17C1" w:rsidRDefault="007E17C1" w:rsidP="00220093">
      <w:pPr>
        <w:pStyle w:val="NoSpacing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7E17C1">
        <w:rPr>
          <w:rFonts w:ascii="Century Gothic" w:hAnsi="Century Gothic"/>
          <w:b/>
          <w:bCs/>
          <w:sz w:val="24"/>
          <w:szCs w:val="24"/>
        </w:rPr>
        <w:t>Project Title</w:t>
      </w:r>
    </w:p>
    <w:p w14:paraId="4C0D5476" w14:textId="55359032" w:rsidR="00220093" w:rsidRDefault="007E17C1" w:rsidP="00220093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220093">
        <w:rPr>
          <w:rFonts w:ascii="Century Gothic" w:hAnsi="Century Gothic"/>
          <w:sz w:val="24"/>
          <w:szCs w:val="24"/>
        </w:rPr>
        <w:t>Business Project Report</w:t>
      </w:r>
    </w:p>
    <w:p w14:paraId="556FE322" w14:textId="38AAEF85" w:rsidR="00220093" w:rsidRDefault="007E17C1" w:rsidP="00220093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220093">
        <w:rPr>
          <w:rFonts w:ascii="Century Gothic" w:hAnsi="Century Gothic"/>
          <w:sz w:val="24"/>
          <w:szCs w:val="24"/>
        </w:rPr>
        <w:t>Project No.</w:t>
      </w:r>
    </w:p>
    <w:p w14:paraId="3DEFE47E" w14:textId="38CA2F70" w:rsidR="00220093" w:rsidRPr="00220093" w:rsidRDefault="007E17C1" w:rsidP="00220093">
      <w:pPr>
        <w:pStyle w:val="NoSpacing"/>
        <w:spacing w:line="276" w:lineRule="auto"/>
        <w:rPr>
          <w:rFonts w:ascii="Century Gothic" w:hAnsi="Century Gothic"/>
          <w:sz w:val="24"/>
          <w:szCs w:val="24"/>
        </w:rPr>
      </w:pPr>
      <w:r w:rsidRPr="00220093">
        <w:rPr>
          <w:rFonts w:ascii="Century Gothic" w:hAnsi="Century Gothic"/>
          <w:sz w:val="24"/>
          <w:szCs w:val="24"/>
        </w:rPr>
        <w:t>Author</w:t>
      </w:r>
    </w:p>
    <w:p w14:paraId="371D7E4E" w14:textId="77777777" w:rsidR="00220093" w:rsidRPr="00220093" w:rsidRDefault="00220093" w:rsidP="00220093">
      <w:pPr>
        <w:pStyle w:val="NoSpacing"/>
        <w:spacing w:before="40" w:line="276" w:lineRule="auto"/>
        <w:rPr>
          <w:rFonts w:ascii="Century Gothic" w:hAnsi="Century Gothic"/>
          <w:caps/>
          <w:sz w:val="24"/>
          <w:szCs w:val="24"/>
        </w:rPr>
      </w:pPr>
    </w:p>
    <w:p w14:paraId="01834996" w14:textId="43831A55" w:rsidR="00220093" w:rsidRPr="007E17C1" w:rsidRDefault="007E17C1" w:rsidP="00220093">
      <w:pPr>
        <w:pStyle w:val="NoSpacing"/>
        <w:spacing w:before="40" w:line="276" w:lineRule="auto"/>
        <w:rPr>
          <w:rFonts w:ascii="Century Gothic" w:hAnsi="Century Gothic"/>
          <w:b/>
          <w:bCs/>
          <w:caps/>
          <w:sz w:val="24"/>
          <w:szCs w:val="24"/>
        </w:rPr>
      </w:pPr>
      <w:r w:rsidRPr="007E17C1">
        <w:rPr>
          <w:rFonts w:ascii="Century Gothic" w:hAnsi="Century Gothic"/>
          <w:b/>
          <w:bCs/>
          <w:sz w:val="24"/>
          <w:szCs w:val="24"/>
        </w:rPr>
        <w:t>Company Name</w:t>
      </w:r>
    </w:p>
    <w:p w14:paraId="24AAAB67" w14:textId="77777777" w:rsidR="00220093" w:rsidRPr="00220093" w:rsidRDefault="00220093" w:rsidP="00220093">
      <w:pPr>
        <w:pStyle w:val="NoSpacing"/>
        <w:spacing w:before="40" w:line="276" w:lineRule="auto"/>
        <w:rPr>
          <w:rFonts w:ascii="Century Gothic" w:hAnsi="Century Gothic"/>
          <w:sz w:val="24"/>
          <w:szCs w:val="24"/>
        </w:rPr>
      </w:pPr>
      <w:r w:rsidRPr="00220093">
        <w:rPr>
          <w:rFonts w:ascii="Century Gothic" w:hAnsi="Century Gothic"/>
          <w:sz w:val="24"/>
          <w:szCs w:val="24"/>
        </w:rPr>
        <w:t>Street Address</w:t>
      </w:r>
    </w:p>
    <w:p w14:paraId="033C6E24" w14:textId="17960A98" w:rsidR="00220093" w:rsidRPr="00220093" w:rsidRDefault="00220093" w:rsidP="00220093">
      <w:pPr>
        <w:pStyle w:val="NoSpacing"/>
        <w:spacing w:before="40" w:line="276" w:lineRule="auto"/>
        <w:rPr>
          <w:rFonts w:ascii="Century Gothic" w:hAnsi="Century Gothic"/>
          <w:sz w:val="24"/>
          <w:szCs w:val="24"/>
        </w:rPr>
      </w:pPr>
      <w:r w:rsidRPr="00220093">
        <w:rPr>
          <w:rFonts w:ascii="Century Gothic" w:hAnsi="Century Gothic"/>
          <w:sz w:val="24"/>
          <w:szCs w:val="24"/>
        </w:rPr>
        <w:t>City, State and Zip</w:t>
      </w:r>
    </w:p>
    <w:p w14:paraId="405A1213" w14:textId="77777777" w:rsidR="00220093" w:rsidRPr="00220093" w:rsidRDefault="00220093" w:rsidP="00220093">
      <w:pPr>
        <w:pStyle w:val="NoSpacing"/>
        <w:spacing w:before="40" w:line="276" w:lineRule="auto"/>
        <w:rPr>
          <w:rFonts w:ascii="Century Gothic" w:hAnsi="Century Gothic"/>
          <w:sz w:val="24"/>
          <w:szCs w:val="24"/>
        </w:rPr>
      </w:pPr>
      <w:r w:rsidRPr="00220093">
        <w:rPr>
          <w:rFonts w:ascii="Century Gothic" w:hAnsi="Century Gothic"/>
          <w:sz w:val="24"/>
          <w:szCs w:val="24"/>
        </w:rPr>
        <w:t>webaddress.com</w:t>
      </w:r>
    </w:p>
    <w:p w14:paraId="5A74492E" w14:textId="77777777" w:rsidR="00220093" w:rsidRPr="00220093" w:rsidRDefault="00220093" w:rsidP="00220093">
      <w:pPr>
        <w:pStyle w:val="NoSpacing"/>
        <w:spacing w:before="40" w:line="276" w:lineRule="auto"/>
        <w:rPr>
          <w:rFonts w:ascii="Century Gothic" w:hAnsi="Century Gothic"/>
          <w:caps/>
          <w:sz w:val="24"/>
          <w:szCs w:val="24"/>
        </w:rPr>
      </w:pPr>
    </w:p>
    <w:p w14:paraId="3A28583B" w14:textId="7D39949B" w:rsidR="00220093" w:rsidRPr="007E17C1" w:rsidRDefault="007E17C1" w:rsidP="00220093">
      <w:pPr>
        <w:pStyle w:val="NoSpacing"/>
        <w:spacing w:before="80" w:line="276" w:lineRule="auto"/>
        <w:rPr>
          <w:rFonts w:ascii="Century Gothic" w:hAnsi="Century Gothic"/>
          <w:b/>
          <w:bCs/>
          <w:caps/>
          <w:sz w:val="24"/>
          <w:szCs w:val="24"/>
        </w:rPr>
      </w:pPr>
      <w:r w:rsidRPr="007E17C1">
        <w:rPr>
          <w:rFonts w:ascii="Century Gothic" w:hAnsi="Century Gothic"/>
          <w:b/>
          <w:bCs/>
          <w:sz w:val="24"/>
          <w:szCs w:val="24"/>
        </w:rPr>
        <w:t>Version 0.0.0</w:t>
      </w:r>
    </w:p>
    <w:p w14:paraId="38CDA634" w14:textId="77777777" w:rsidR="00220093" w:rsidRPr="00220093" w:rsidRDefault="00220093" w:rsidP="00220093">
      <w:pPr>
        <w:pStyle w:val="NoSpacing"/>
        <w:spacing w:before="80" w:line="276" w:lineRule="auto"/>
        <w:rPr>
          <w:rFonts w:ascii="Century Gothic" w:hAnsi="Century Gothic"/>
          <w:caps/>
          <w:sz w:val="24"/>
          <w:szCs w:val="24"/>
        </w:rPr>
      </w:pPr>
    </w:p>
    <w:p w14:paraId="446DD967" w14:textId="77777777" w:rsidR="00220093" w:rsidRPr="00220093" w:rsidRDefault="00220093" w:rsidP="00220093">
      <w:pPr>
        <w:pStyle w:val="NoSpacing"/>
        <w:spacing w:before="80" w:line="276" w:lineRule="auto"/>
        <w:rPr>
          <w:rFonts w:ascii="Century Gothic" w:hAnsi="Century Gothic"/>
          <w:caps/>
          <w:sz w:val="24"/>
          <w:szCs w:val="24"/>
        </w:rPr>
      </w:pPr>
      <w:r w:rsidRPr="00220093">
        <w:rPr>
          <w:rFonts w:ascii="Century Gothic" w:hAnsi="Century Gothic"/>
          <w:caps/>
          <w:sz w:val="24"/>
          <w:szCs w:val="24"/>
        </w:rPr>
        <w:t>00/00/0000</w:t>
      </w:r>
    </w:p>
    <w:p w14:paraId="03B75C3F" w14:textId="77777777" w:rsidR="00375937" w:rsidRPr="00220093" w:rsidRDefault="00375937" w:rsidP="00220093">
      <w:pPr>
        <w:spacing w:line="276" w:lineRule="auto"/>
        <w:rPr>
          <w:sz w:val="24"/>
          <w:szCs w:val="24"/>
        </w:rPr>
      </w:pPr>
    </w:p>
    <w:p w14:paraId="2C5A807B" w14:textId="77777777" w:rsidR="00375937" w:rsidRPr="00220093" w:rsidRDefault="00375937" w:rsidP="00220093">
      <w:pPr>
        <w:spacing w:line="276" w:lineRule="auto"/>
        <w:rPr>
          <w:sz w:val="24"/>
          <w:szCs w:val="24"/>
        </w:rPr>
      </w:pPr>
      <w:r w:rsidRPr="00220093">
        <w:rPr>
          <w:sz w:val="24"/>
          <w:szCs w:val="24"/>
        </w:rPr>
        <w:t>If it is your intention to publish this report, consider having this section completed by the relevant committee Chair(s), Chief Executive, or sponsor.</w:t>
      </w:r>
    </w:p>
    <w:p w14:paraId="26FFACE0" w14:textId="77777777" w:rsidR="00375937" w:rsidRPr="00220093" w:rsidRDefault="00375937" w:rsidP="00220093">
      <w:pPr>
        <w:spacing w:line="276" w:lineRule="auto"/>
        <w:rPr>
          <w:sz w:val="24"/>
          <w:szCs w:val="24"/>
        </w:rPr>
      </w:pPr>
      <w:r w:rsidRPr="00220093">
        <w:rPr>
          <w:sz w:val="24"/>
          <w:szCs w:val="24"/>
        </w:rPr>
        <w:t>The message h</w:t>
      </w:r>
      <w:r w:rsidR="00031729" w:rsidRPr="00220093">
        <w:rPr>
          <w:sz w:val="24"/>
          <w:szCs w:val="24"/>
        </w:rPr>
        <w:t>ere should be clear and concise</w:t>
      </w:r>
      <w:r w:rsidRPr="00220093">
        <w:rPr>
          <w:sz w:val="24"/>
          <w:szCs w:val="24"/>
        </w:rPr>
        <w:t xml:space="preserve"> and should highlight the key takeaways for readers of this report.</w:t>
      </w:r>
    </w:p>
    <w:p w14:paraId="36BE7EF0" w14:textId="0EBD658F" w:rsidR="00375937" w:rsidRPr="00220093" w:rsidRDefault="00375937" w:rsidP="00220093">
      <w:pPr>
        <w:spacing w:line="276" w:lineRule="auto"/>
        <w:rPr>
          <w:sz w:val="24"/>
          <w:szCs w:val="24"/>
        </w:rPr>
      </w:pPr>
      <w:r w:rsidRPr="00220093">
        <w:rPr>
          <w:sz w:val="24"/>
          <w:szCs w:val="24"/>
        </w:rPr>
        <w:t>Name</w:t>
      </w:r>
      <w:r w:rsidR="007E17C1">
        <w:rPr>
          <w:sz w:val="24"/>
          <w:szCs w:val="24"/>
        </w:rPr>
        <w:t>: ____________________________________________________________________________</w:t>
      </w:r>
    </w:p>
    <w:p w14:paraId="17B6C225" w14:textId="77777777" w:rsidR="007E17C1" w:rsidRDefault="00375937" w:rsidP="00220093">
      <w:pPr>
        <w:spacing w:line="276" w:lineRule="auto"/>
        <w:rPr>
          <w:sz w:val="24"/>
          <w:szCs w:val="24"/>
        </w:rPr>
      </w:pPr>
      <w:r w:rsidRPr="00220093">
        <w:rPr>
          <w:sz w:val="24"/>
          <w:szCs w:val="24"/>
        </w:rPr>
        <w:t>Position</w:t>
      </w:r>
      <w:r w:rsidR="007E17C1">
        <w:rPr>
          <w:sz w:val="24"/>
          <w:szCs w:val="24"/>
        </w:rPr>
        <w:t>:  __________________________________________________________________________</w:t>
      </w:r>
      <w:r w:rsidR="007E17C1">
        <w:rPr>
          <w:sz w:val="24"/>
          <w:szCs w:val="24"/>
        </w:rPr>
        <w:br/>
      </w:r>
    </w:p>
    <w:p w14:paraId="6FDF5F7D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4A3732B3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2DB94755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6756D021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00397D49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567003EC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45189095" w14:textId="38880D39" w:rsidR="007E17C1" w:rsidRPr="00220093" w:rsidRDefault="007E17C1" w:rsidP="00220093">
      <w:pPr>
        <w:spacing w:line="276" w:lineRule="auto"/>
        <w:rPr>
          <w:sz w:val="24"/>
          <w:szCs w:val="24"/>
        </w:rPr>
        <w:sectPr w:rsidR="007E17C1" w:rsidRPr="00220093" w:rsidSect="0022009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auto"/>
          <w:sz w:val="24"/>
          <w:szCs w:val="24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A6F8456" w14:textId="3119557F" w:rsidR="0027725D" w:rsidRPr="007E17C1" w:rsidRDefault="007E17C1" w:rsidP="00220093">
          <w:pPr>
            <w:pStyle w:val="TOCHeading"/>
            <w:spacing w:line="276" w:lineRule="auto"/>
            <w:rPr>
              <w:rFonts w:ascii="Century Gothic" w:hAnsi="Century Gothic" w:cstheme="minorHAnsi"/>
              <w:b/>
              <w:bCs/>
              <w:color w:val="auto"/>
              <w:sz w:val="24"/>
              <w:szCs w:val="24"/>
            </w:rPr>
          </w:pPr>
          <w:r w:rsidRPr="007E17C1">
            <w:rPr>
              <w:rFonts w:ascii="Century Gothic" w:hAnsi="Century Gothic" w:cstheme="minorHAnsi"/>
              <w:b/>
              <w:bCs/>
              <w:caps w:val="0"/>
              <w:color w:val="auto"/>
              <w:sz w:val="24"/>
              <w:szCs w:val="24"/>
            </w:rPr>
            <w:t>Table Of Contents</w:t>
          </w:r>
        </w:p>
        <w:p w14:paraId="0334B9C7" w14:textId="44287C19" w:rsidR="00AC3E20" w:rsidRPr="00220093" w:rsidRDefault="0027725D" w:rsidP="00220093">
          <w:pPr>
            <w:pStyle w:val="TOC1"/>
            <w:tabs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r w:rsidRPr="00220093">
            <w:rPr>
              <w:b/>
              <w:bCs/>
              <w:noProof/>
              <w:sz w:val="24"/>
              <w:szCs w:val="24"/>
            </w:rPr>
            <w:fldChar w:fldCharType="begin"/>
          </w:r>
          <w:r w:rsidRPr="00220093">
            <w:rPr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220093">
            <w:rPr>
              <w:b/>
              <w:bCs/>
              <w:noProof/>
              <w:sz w:val="24"/>
              <w:szCs w:val="24"/>
            </w:rPr>
            <w:fldChar w:fldCharType="separate"/>
          </w:r>
          <w:hyperlink w:anchor="_Toc15838956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Forward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_Toc15838956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b/>
                <w:bCs/>
                <w:noProof/>
                <w:webHidden/>
                <w:sz w:val="24"/>
                <w:szCs w:val="24"/>
              </w:rPr>
              <w:t>Error! Bookmark not defined.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C7B54D" w14:textId="40618529" w:rsidR="00AC3E20" w:rsidRPr="00220093" w:rsidRDefault="00000000" w:rsidP="00220093">
          <w:pPr>
            <w:pStyle w:val="TOC1"/>
            <w:tabs>
              <w:tab w:val="left" w:pos="44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57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1.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Executive Summary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_Toc15838957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4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8312AF" w14:textId="0A8E2513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58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1.1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Business Background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_Toc15838958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4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708788" w14:textId="15163CAC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59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1.2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Objectives (Long-Term And Short-Term)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_Toc15838959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4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0C62F2" w14:textId="6ABA81D9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0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1.3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Risks And Issues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_Toc15838960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4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53C9F2D" w14:textId="76166690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1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1.4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Progress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_Toc15838961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4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B36334" w14:textId="7313B921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2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1.5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Outcomes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_Toc15838962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4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F1A446" w14:textId="09C1C98E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3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1.6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Customer Profile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_Toc15838963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5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37D7DC" w14:textId="36123682" w:rsidR="00AC3E20" w:rsidRPr="00220093" w:rsidRDefault="00000000" w:rsidP="00220093">
          <w:pPr>
            <w:pStyle w:val="TOC1"/>
            <w:tabs>
              <w:tab w:val="left" w:pos="44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4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2.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Key Project Activities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_Toc15838964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5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61093D" w14:textId="70439F9E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5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2.1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Activity / Topic A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_Toc15838965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5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AC155E" w14:textId="172D48E8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6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2.2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Activity / Topic B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_Toc15838966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5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BC976E" w14:textId="63DDF812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7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2.3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Activity / Topic C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_Toc15838967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5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20A4075" w14:textId="1501F433" w:rsidR="00AC3E20" w:rsidRPr="00220093" w:rsidRDefault="00000000" w:rsidP="00220093">
          <w:pPr>
            <w:pStyle w:val="TOC1"/>
            <w:tabs>
              <w:tab w:val="left" w:pos="44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8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3.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Market Analysis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_Toc15838968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5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57BF1E" w14:textId="736F758C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69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3.1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Market Description And Target Clients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_Toc15838969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5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4BA9FB" w14:textId="384E0668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0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3.2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Pricing Structure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_Toc15838970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6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C4D1FC" w14:textId="73F4AD57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1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3.3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Demand Description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_Toc15838971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6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B8752E" w14:textId="10DAA766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2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3.4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Production Limitations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_Toc15838972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6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744E3C" w14:textId="5D4D0258" w:rsidR="00AC3E20" w:rsidRPr="00220093" w:rsidRDefault="00000000" w:rsidP="00220093">
          <w:pPr>
            <w:pStyle w:val="TOC1"/>
            <w:tabs>
              <w:tab w:val="left" w:pos="44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3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4.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Financial Evaluation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_Toc15838973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6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EA3C8C" w14:textId="6DF86A90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4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4.1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Investment Expenditure And Methods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_Toc15838974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6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19E4E" w14:textId="6B072DF1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5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4.2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Expected Productivity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_Toc15838975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6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C2C8D6" w14:textId="2C253324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6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4.3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Projected Financial Ranking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_Toc15838976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7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49FA3EB" w14:textId="50095AC3" w:rsidR="00AC3E20" w:rsidRPr="00220093" w:rsidRDefault="00000000" w:rsidP="00220093">
          <w:pPr>
            <w:pStyle w:val="TOC1"/>
            <w:tabs>
              <w:tab w:val="left" w:pos="44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7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5.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Marketing Assessment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_Toc15838977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7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0309B" w14:textId="1DD96DE4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8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5.1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Price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_Toc15838978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7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359A07" w14:textId="3D30A43C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79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5.2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Product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_Toc15838979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7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62D1B6" w14:textId="7F490922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0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5.3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Place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_Toc15838980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7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1424CA" w14:textId="352D6C4B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1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5.4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Promotion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_Toc15838981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7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3FB8C" w14:textId="638665D3" w:rsidR="00AC3E20" w:rsidRPr="00220093" w:rsidRDefault="00000000" w:rsidP="00220093">
          <w:pPr>
            <w:pStyle w:val="TOC1"/>
            <w:tabs>
              <w:tab w:val="left" w:pos="44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2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6.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Operational Planning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_Toc15838982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8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662379" w14:textId="51AB3934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3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6.1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Business Models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_Toc15838983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8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6B84F0" w14:textId="1428AE38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4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6.2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Financial Plan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_Toc15838984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8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D7DCEE" w14:textId="402DB3E7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5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6.3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Management Structure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_Toc15838985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8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4365F6" w14:textId="3576A603" w:rsidR="00AC3E20" w:rsidRPr="00220093" w:rsidRDefault="00000000" w:rsidP="00220093">
          <w:pPr>
            <w:pStyle w:val="TOC2"/>
            <w:tabs>
              <w:tab w:val="left" w:pos="96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6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6.4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Business Structure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_Toc15838986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8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3AB5D7E" w14:textId="526E4BE0" w:rsidR="00AC3E20" w:rsidRPr="00220093" w:rsidRDefault="00000000" w:rsidP="00220093">
          <w:pPr>
            <w:pStyle w:val="TOC1"/>
            <w:tabs>
              <w:tab w:val="left" w:pos="44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7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7.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Swot Analysis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_Toc15838987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9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2E7D6B" w14:textId="7DCB239C" w:rsidR="00AC3E20" w:rsidRPr="00220093" w:rsidRDefault="00000000" w:rsidP="00220093">
          <w:pPr>
            <w:pStyle w:val="TOC1"/>
            <w:tabs>
              <w:tab w:val="left" w:pos="440"/>
              <w:tab w:val="right" w:leader="dot" w:pos="10502"/>
            </w:tabs>
            <w:spacing w:line="276" w:lineRule="auto"/>
            <w:rPr>
              <w:rFonts w:eastAsiaTheme="minorEastAsia"/>
              <w:noProof/>
              <w:sz w:val="24"/>
              <w:szCs w:val="24"/>
            </w:rPr>
          </w:pPr>
          <w:hyperlink w:anchor="_Toc15838988" w:history="1"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8.</w:t>
            </w:r>
            <w:r w:rsidR="007E17C1" w:rsidRPr="00220093">
              <w:rPr>
                <w:rFonts w:eastAsiaTheme="minorEastAsia"/>
                <w:noProof/>
                <w:sz w:val="24"/>
                <w:szCs w:val="24"/>
              </w:rPr>
              <w:tab/>
            </w:r>
            <w:r w:rsidR="007E17C1" w:rsidRPr="00220093">
              <w:rPr>
                <w:rStyle w:val="Hyperlink"/>
                <w:noProof/>
                <w:color w:val="auto"/>
                <w:sz w:val="24"/>
                <w:szCs w:val="24"/>
              </w:rPr>
              <w:t>Appendices</w:t>
            </w:r>
            <w:r w:rsidR="007E17C1" w:rsidRPr="00220093">
              <w:rPr>
                <w:noProof/>
                <w:webHidden/>
                <w:sz w:val="24"/>
                <w:szCs w:val="24"/>
              </w:rPr>
              <w:tab/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begin"/>
            </w:r>
            <w:r w:rsidR="00AC3E20" w:rsidRPr="00220093">
              <w:rPr>
                <w:noProof/>
                <w:webHidden/>
                <w:sz w:val="24"/>
                <w:szCs w:val="24"/>
              </w:rPr>
              <w:instrText xml:space="preserve"> PAGEREF _Toc15838988 \h </w:instrText>
            </w:r>
            <w:r w:rsidR="00AC3E20" w:rsidRPr="00220093">
              <w:rPr>
                <w:noProof/>
                <w:webHidden/>
                <w:sz w:val="24"/>
                <w:szCs w:val="24"/>
              </w:rPr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F37DD6">
              <w:rPr>
                <w:noProof/>
                <w:webHidden/>
                <w:sz w:val="24"/>
                <w:szCs w:val="24"/>
              </w:rPr>
              <w:t>10</w:t>
            </w:r>
            <w:r w:rsidR="00AC3E20" w:rsidRPr="0022009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8E591F" w14:textId="6A0FDA96" w:rsidR="0027725D" w:rsidRPr="00220093" w:rsidRDefault="0027725D" w:rsidP="00220093">
          <w:pPr>
            <w:spacing w:line="276" w:lineRule="auto"/>
            <w:ind w:left="-540"/>
            <w:rPr>
              <w:sz w:val="24"/>
              <w:szCs w:val="24"/>
            </w:rPr>
          </w:pPr>
          <w:r w:rsidRPr="00220093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38D3EE20" w14:textId="77777777" w:rsidR="00692B21" w:rsidRDefault="00692B21" w:rsidP="00220093">
      <w:pPr>
        <w:spacing w:line="276" w:lineRule="auto"/>
        <w:rPr>
          <w:sz w:val="24"/>
          <w:szCs w:val="24"/>
        </w:rPr>
      </w:pPr>
    </w:p>
    <w:p w14:paraId="351901CD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5639EA45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6F69BAC7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21690252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697753EF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09DECEBC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79BEA320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05578186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5FD0535D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65653B13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26FC3207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16D53855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5C318047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5FA429FC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6379C4AA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6A034CF3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31E8E9B3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33C6BB78" w14:textId="77777777" w:rsidR="007E17C1" w:rsidRDefault="007E17C1" w:rsidP="00220093">
      <w:pPr>
        <w:spacing w:line="276" w:lineRule="auto"/>
        <w:rPr>
          <w:sz w:val="24"/>
          <w:szCs w:val="24"/>
        </w:rPr>
      </w:pPr>
    </w:p>
    <w:p w14:paraId="69FDDFCA" w14:textId="55B59FF7" w:rsidR="007E17C1" w:rsidRPr="00220093" w:rsidRDefault="007E17C1" w:rsidP="00220093">
      <w:pPr>
        <w:spacing w:line="276" w:lineRule="auto"/>
        <w:rPr>
          <w:sz w:val="24"/>
          <w:szCs w:val="24"/>
        </w:rPr>
        <w:sectPr w:rsidR="007E17C1" w:rsidRPr="00220093" w:rsidSect="00220093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4B7F26F1" w14:textId="72F57DE9" w:rsidR="0027725D" w:rsidRPr="007E17C1" w:rsidRDefault="007E17C1" w:rsidP="00220093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bCs/>
          <w:color w:val="auto"/>
          <w:szCs w:val="26"/>
        </w:rPr>
      </w:pPr>
      <w:bookmarkStart w:id="0" w:name="_Toc15838957"/>
      <w:r w:rsidRPr="007E17C1">
        <w:rPr>
          <w:b/>
          <w:bCs/>
          <w:caps w:val="0"/>
          <w:color w:val="auto"/>
          <w:szCs w:val="26"/>
        </w:rPr>
        <w:lastRenderedPageBreak/>
        <w:t>Executive Summary</w:t>
      </w:r>
      <w:bookmarkEnd w:id="0"/>
    </w:p>
    <w:p w14:paraId="6805CE3B" w14:textId="77777777" w:rsidR="00375937" w:rsidRPr="00220093" w:rsidRDefault="00031729" w:rsidP="00220093">
      <w:pPr>
        <w:spacing w:line="276" w:lineRule="auto"/>
        <w:rPr>
          <w:sz w:val="24"/>
          <w:szCs w:val="24"/>
        </w:rPr>
      </w:pPr>
      <w:r w:rsidRPr="00220093">
        <w:rPr>
          <w:sz w:val="24"/>
          <w:szCs w:val="24"/>
        </w:rPr>
        <w:t>High-</w:t>
      </w:r>
      <w:r w:rsidR="00375937" w:rsidRPr="00220093">
        <w:rPr>
          <w:sz w:val="24"/>
          <w:szCs w:val="24"/>
        </w:rPr>
        <w:t>level summary of each category below (a total of 2 pages max)</w:t>
      </w:r>
    </w:p>
    <w:p w14:paraId="41C58FBD" w14:textId="67601DF1" w:rsidR="00375937" w:rsidRPr="007E17C1" w:rsidRDefault="00375937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" w:name="_Toc15838958"/>
      <w:r w:rsidRPr="007E17C1">
        <w:rPr>
          <w:b/>
          <w:bCs/>
          <w:color w:val="auto"/>
          <w:szCs w:val="24"/>
        </w:rPr>
        <w:t>1.1</w:t>
      </w:r>
      <w:r w:rsidRPr="007E17C1">
        <w:rPr>
          <w:b/>
          <w:bCs/>
          <w:color w:val="auto"/>
          <w:szCs w:val="24"/>
        </w:rPr>
        <w:tab/>
      </w:r>
      <w:r w:rsidR="007E17C1" w:rsidRPr="007E17C1">
        <w:rPr>
          <w:b/>
          <w:bCs/>
          <w:color w:val="auto"/>
          <w:szCs w:val="24"/>
        </w:rPr>
        <w:t>Business Background</w:t>
      </w:r>
      <w:bookmarkEnd w:id="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220093" w14:paraId="47192E7B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53282B7D" w14:textId="77777777" w:rsidR="00375937" w:rsidRPr="00220093" w:rsidRDefault="00375937" w:rsidP="002200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C18F6E2" w14:textId="77777777" w:rsidR="00C06EC0" w:rsidRPr="007E17C1" w:rsidRDefault="00C06EC0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54C3F98B" w14:textId="43D451FD" w:rsidR="00375937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" w:name="_Toc15838959"/>
      <w:r w:rsidRPr="007E17C1">
        <w:rPr>
          <w:b/>
          <w:bCs/>
          <w:color w:val="auto"/>
          <w:szCs w:val="24"/>
        </w:rPr>
        <w:t>1.2</w:t>
      </w:r>
      <w:r w:rsidRPr="007E17C1">
        <w:rPr>
          <w:b/>
          <w:bCs/>
          <w:color w:val="auto"/>
          <w:szCs w:val="24"/>
        </w:rPr>
        <w:tab/>
        <w:t>Objectives (Long-Term and Short-Term)</w:t>
      </w:r>
      <w:bookmarkEnd w:id="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220093" w14:paraId="798CEF88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7D49213C" w14:textId="77777777" w:rsidR="00375937" w:rsidRPr="00220093" w:rsidRDefault="00375937" w:rsidP="002200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ECE349C" w14:textId="77777777" w:rsidR="007C3C20" w:rsidRPr="00220093" w:rsidRDefault="007C3C20" w:rsidP="00220093">
      <w:pPr>
        <w:spacing w:line="276" w:lineRule="auto"/>
        <w:rPr>
          <w:iCs/>
          <w:sz w:val="24"/>
          <w:szCs w:val="24"/>
        </w:rPr>
      </w:pPr>
    </w:p>
    <w:p w14:paraId="37C5166B" w14:textId="316C6BF9" w:rsidR="00375937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3" w:name="_Toc15838960"/>
      <w:r w:rsidRPr="007E17C1">
        <w:rPr>
          <w:b/>
          <w:bCs/>
          <w:color w:val="auto"/>
          <w:szCs w:val="24"/>
        </w:rPr>
        <w:t>1.3</w:t>
      </w:r>
      <w:r w:rsidRPr="007E17C1">
        <w:rPr>
          <w:b/>
          <w:bCs/>
          <w:color w:val="auto"/>
          <w:szCs w:val="24"/>
        </w:rPr>
        <w:tab/>
        <w:t>Risks and Issues</w:t>
      </w:r>
      <w:bookmarkEnd w:id="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220093" w14:paraId="74288C89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1EF9E73B" w14:textId="77777777" w:rsidR="00375937" w:rsidRPr="00220093" w:rsidRDefault="00375937" w:rsidP="002200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2A45642" w14:textId="77777777" w:rsidR="007C3C20" w:rsidRPr="00220093" w:rsidRDefault="007C3C20" w:rsidP="00220093">
      <w:pPr>
        <w:spacing w:line="276" w:lineRule="auto"/>
        <w:rPr>
          <w:iCs/>
          <w:sz w:val="24"/>
          <w:szCs w:val="24"/>
        </w:rPr>
      </w:pPr>
    </w:p>
    <w:p w14:paraId="058E10CD" w14:textId="038557FB" w:rsidR="00375937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4" w:name="_Toc15838961"/>
      <w:r w:rsidRPr="007E17C1">
        <w:rPr>
          <w:b/>
          <w:bCs/>
          <w:color w:val="auto"/>
          <w:szCs w:val="24"/>
        </w:rPr>
        <w:t>1.4</w:t>
      </w:r>
      <w:r w:rsidRPr="007E17C1">
        <w:rPr>
          <w:b/>
          <w:bCs/>
          <w:color w:val="auto"/>
          <w:szCs w:val="24"/>
        </w:rPr>
        <w:tab/>
        <w:t>Progress</w:t>
      </w:r>
      <w:bookmarkEnd w:id="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220093" w14:paraId="182B625C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36272E63" w14:textId="77777777" w:rsidR="00375937" w:rsidRPr="00220093" w:rsidRDefault="00375937" w:rsidP="002200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53692775" w14:textId="77777777" w:rsidR="007C3C20" w:rsidRPr="00220093" w:rsidRDefault="007C3C20" w:rsidP="00220093">
      <w:pPr>
        <w:spacing w:line="276" w:lineRule="auto"/>
        <w:rPr>
          <w:iCs/>
          <w:sz w:val="24"/>
          <w:szCs w:val="24"/>
        </w:rPr>
      </w:pPr>
    </w:p>
    <w:p w14:paraId="041B8AA6" w14:textId="5716600A" w:rsidR="007C3C20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5" w:name="_Toc15838962"/>
      <w:r w:rsidRPr="007E17C1">
        <w:rPr>
          <w:b/>
          <w:bCs/>
          <w:color w:val="auto"/>
          <w:szCs w:val="24"/>
        </w:rPr>
        <w:t>1.5</w:t>
      </w:r>
      <w:r w:rsidRPr="007E17C1">
        <w:rPr>
          <w:b/>
          <w:bCs/>
          <w:color w:val="auto"/>
          <w:szCs w:val="24"/>
        </w:rPr>
        <w:tab/>
        <w:t>Outcomes</w:t>
      </w:r>
      <w:bookmarkEnd w:id="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220093" w14:paraId="11919AE8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2FA2BF4C" w14:textId="77777777" w:rsidR="007C3C20" w:rsidRPr="00220093" w:rsidRDefault="007C3C20" w:rsidP="002200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9F07706" w14:textId="77777777" w:rsidR="007C3C20" w:rsidRPr="00220093" w:rsidRDefault="007C3C20" w:rsidP="00220093">
      <w:pPr>
        <w:spacing w:line="276" w:lineRule="auto"/>
        <w:rPr>
          <w:iCs/>
          <w:sz w:val="24"/>
          <w:szCs w:val="24"/>
        </w:rPr>
      </w:pPr>
    </w:p>
    <w:p w14:paraId="3912D242" w14:textId="0302D1D4" w:rsidR="007C3C20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6" w:name="_Toc15838963"/>
      <w:r w:rsidRPr="007E17C1">
        <w:rPr>
          <w:b/>
          <w:bCs/>
          <w:color w:val="auto"/>
          <w:szCs w:val="24"/>
        </w:rPr>
        <w:lastRenderedPageBreak/>
        <w:t>1.6</w:t>
      </w:r>
      <w:r w:rsidRPr="007E17C1">
        <w:rPr>
          <w:b/>
          <w:bCs/>
          <w:color w:val="auto"/>
          <w:szCs w:val="24"/>
        </w:rPr>
        <w:tab/>
        <w:t>Customer Profile</w:t>
      </w:r>
      <w:bookmarkEnd w:id="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220093" w14:paraId="35285048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221906D8" w14:textId="77777777" w:rsidR="007C3C20" w:rsidRPr="00220093" w:rsidRDefault="007C3C20" w:rsidP="0022009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128980C" w14:textId="77777777" w:rsidR="00375937" w:rsidRPr="00220093" w:rsidRDefault="00375937" w:rsidP="00220093">
      <w:pPr>
        <w:spacing w:line="276" w:lineRule="auto"/>
        <w:rPr>
          <w:iCs/>
          <w:sz w:val="24"/>
          <w:szCs w:val="24"/>
        </w:rPr>
      </w:pPr>
    </w:p>
    <w:p w14:paraId="2D5DD788" w14:textId="5037896B" w:rsidR="00066D26" w:rsidRPr="007E17C1" w:rsidRDefault="007E17C1" w:rsidP="00220093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bCs/>
          <w:color w:val="auto"/>
          <w:szCs w:val="26"/>
        </w:rPr>
      </w:pPr>
      <w:bookmarkStart w:id="7" w:name="_Toc15838964"/>
      <w:r w:rsidRPr="007E17C1">
        <w:rPr>
          <w:b/>
          <w:bCs/>
          <w:caps w:val="0"/>
          <w:color w:val="auto"/>
          <w:szCs w:val="26"/>
        </w:rPr>
        <w:t>Key Project Activities</w:t>
      </w:r>
      <w:bookmarkEnd w:id="7"/>
    </w:p>
    <w:p w14:paraId="042247B7" w14:textId="77777777" w:rsidR="007C3C20" w:rsidRPr="00220093" w:rsidRDefault="007C3C20" w:rsidP="00220093">
      <w:pPr>
        <w:spacing w:line="276" w:lineRule="auto"/>
        <w:rPr>
          <w:sz w:val="24"/>
          <w:szCs w:val="24"/>
        </w:rPr>
      </w:pPr>
      <w:r w:rsidRPr="00220093">
        <w:rPr>
          <w:sz w:val="24"/>
          <w:szCs w:val="24"/>
        </w:rPr>
        <w:t xml:space="preserve">Summarized activity and/or topic </w:t>
      </w:r>
    </w:p>
    <w:p w14:paraId="3225D9A6" w14:textId="4E65D1A8" w:rsidR="007C3C20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8" w:name="_Toc15838965"/>
      <w:r w:rsidRPr="007E17C1">
        <w:rPr>
          <w:b/>
          <w:bCs/>
          <w:color w:val="auto"/>
          <w:szCs w:val="24"/>
        </w:rPr>
        <w:t>2.1</w:t>
      </w:r>
      <w:r w:rsidRPr="007E17C1">
        <w:rPr>
          <w:b/>
          <w:bCs/>
          <w:color w:val="auto"/>
          <w:szCs w:val="24"/>
        </w:rPr>
        <w:tab/>
        <w:t>Activity / Topic A</w:t>
      </w:r>
      <w:bookmarkEnd w:id="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48525B7E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711B888C" w14:textId="77777777" w:rsidR="007C3C20" w:rsidRPr="007E17C1" w:rsidRDefault="007C3C20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A8CDBB3" w14:textId="77777777" w:rsidR="007C3C20" w:rsidRPr="007E17C1" w:rsidRDefault="007C3C20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28D51D39" w14:textId="382B77D3" w:rsidR="007C3C20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9" w:name="_Toc15838966"/>
      <w:r w:rsidRPr="007E17C1">
        <w:rPr>
          <w:b/>
          <w:bCs/>
          <w:color w:val="auto"/>
          <w:szCs w:val="24"/>
        </w:rPr>
        <w:t>2.2</w:t>
      </w:r>
      <w:r w:rsidRPr="007E17C1">
        <w:rPr>
          <w:b/>
          <w:bCs/>
          <w:color w:val="auto"/>
          <w:szCs w:val="24"/>
        </w:rPr>
        <w:tab/>
        <w:t>Activity / Topic B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249646E6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12CEDA38" w14:textId="77777777" w:rsidR="007C3C20" w:rsidRPr="007E17C1" w:rsidRDefault="007C3C20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342AB401" w14:textId="77777777" w:rsidR="007C3C20" w:rsidRPr="007E17C1" w:rsidRDefault="007C3C20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65486B05" w14:textId="51C00312" w:rsidR="007C3C20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0" w:name="_Toc15838967"/>
      <w:r w:rsidRPr="007E17C1">
        <w:rPr>
          <w:b/>
          <w:bCs/>
          <w:color w:val="auto"/>
          <w:szCs w:val="24"/>
        </w:rPr>
        <w:t>2.3</w:t>
      </w:r>
      <w:r w:rsidRPr="007E17C1">
        <w:rPr>
          <w:b/>
          <w:bCs/>
          <w:color w:val="auto"/>
          <w:szCs w:val="24"/>
        </w:rPr>
        <w:tab/>
        <w:t>Activity / Topic C</w:t>
      </w:r>
      <w:bookmarkEnd w:id="1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477941C1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263E84CC" w14:textId="77777777" w:rsidR="007C3C20" w:rsidRPr="007E17C1" w:rsidRDefault="007C3C20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11DC5312" w14:textId="77777777" w:rsidR="007C3C20" w:rsidRPr="007E17C1" w:rsidRDefault="007C3C20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4C6B97BB" w14:textId="77777777" w:rsidR="003C69F6" w:rsidRPr="007E17C1" w:rsidRDefault="003C69F6" w:rsidP="00220093">
      <w:pPr>
        <w:spacing w:line="276" w:lineRule="auto"/>
        <w:rPr>
          <w:b/>
          <w:bCs/>
          <w:sz w:val="24"/>
          <w:szCs w:val="24"/>
        </w:rPr>
        <w:sectPr w:rsidR="003C69F6" w:rsidRPr="007E17C1" w:rsidSect="00220093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56A8B1A1" w14:textId="6AF526CE" w:rsidR="004449AC" w:rsidRPr="007E17C1" w:rsidRDefault="007E17C1" w:rsidP="00220093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bCs/>
          <w:color w:val="auto"/>
          <w:szCs w:val="26"/>
        </w:rPr>
      </w:pPr>
      <w:bookmarkStart w:id="11" w:name="_Toc15838968"/>
      <w:r w:rsidRPr="007E17C1">
        <w:rPr>
          <w:b/>
          <w:bCs/>
          <w:caps w:val="0"/>
          <w:color w:val="auto"/>
          <w:szCs w:val="26"/>
        </w:rPr>
        <w:t>Market Analysis</w:t>
      </w:r>
      <w:bookmarkEnd w:id="11"/>
    </w:p>
    <w:p w14:paraId="20B35F62" w14:textId="02AB9607" w:rsidR="003C69F6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2" w:name="_Toc15838969"/>
      <w:r w:rsidRPr="007E17C1">
        <w:rPr>
          <w:b/>
          <w:bCs/>
          <w:color w:val="auto"/>
          <w:szCs w:val="24"/>
        </w:rPr>
        <w:t>3.1</w:t>
      </w:r>
      <w:r w:rsidRPr="007E17C1">
        <w:rPr>
          <w:b/>
          <w:bCs/>
          <w:color w:val="auto"/>
          <w:szCs w:val="24"/>
        </w:rPr>
        <w:tab/>
        <w:t>Market Description and Target Clients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003758BC" w14:textId="77777777" w:rsidTr="007E17C1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1C5EE9AD" w14:textId="77777777" w:rsidR="003C69F6" w:rsidRPr="007E17C1" w:rsidRDefault="003C69F6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653D154" w14:textId="77777777" w:rsidR="003C69F6" w:rsidRPr="007E17C1" w:rsidRDefault="003C69F6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389263BA" w14:textId="49BE5576" w:rsidR="003C69F6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3" w:name="_Toc15838970"/>
      <w:r w:rsidRPr="007E17C1">
        <w:rPr>
          <w:b/>
          <w:bCs/>
          <w:color w:val="auto"/>
          <w:szCs w:val="24"/>
        </w:rPr>
        <w:t>3.2</w:t>
      </w:r>
      <w:r w:rsidRPr="007E17C1">
        <w:rPr>
          <w:b/>
          <w:bCs/>
          <w:color w:val="auto"/>
          <w:szCs w:val="24"/>
        </w:rPr>
        <w:tab/>
        <w:t>Pricing Structure</w:t>
      </w:r>
      <w:bookmarkEnd w:id="1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5D1A1833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6308A11F" w14:textId="77777777" w:rsidR="003C69F6" w:rsidRPr="007E17C1" w:rsidRDefault="003C69F6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D1F329F" w14:textId="77777777" w:rsidR="003C69F6" w:rsidRPr="007E17C1" w:rsidRDefault="003C69F6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40E5CC49" w14:textId="243EED02" w:rsidR="003C69F6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4" w:name="_Toc15838971"/>
      <w:r w:rsidRPr="007E17C1">
        <w:rPr>
          <w:b/>
          <w:bCs/>
          <w:color w:val="auto"/>
          <w:szCs w:val="24"/>
        </w:rPr>
        <w:t>3.3</w:t>
      </w:r>
      <w:r w:rsidRPr="007E17C1">
        <w:rPr>
          <w:b/>
          <w:bCs/>
          <w:color w:val="auto"/>
          <w:szCs w:val="24"/>
        </w:rPr>
        <w:tab/>
        <w:t>Demand Description</w:t>
      </w:r>
      <w:bookmarkEnd w:id="1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4CD5114C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4ADAF425" w14:textId="77777777" w:rsidR="003C69F6" w:rsidRPr="007E17C1" w:rsidRDefault="003C69F6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50572FE" w14:textId="77777777" w:rsidR="003C69F6" w:rsidRPr="007E17C1" w:rsidRDefault="003C69F6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5D1940B4" w14:textId="0A8878BA" w:rsidR="003C69F6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5" w:name="_Toc15838972"/>
      <w:r w:rsidRPr="007E17C1">
        <w:rPr>
          <w:b/>
          <w:bCs/>
          <w:color w:val="auto"/>
          <w:szCs w:val="24"/>
        </w:rPr>
        <w:t>3.4</w:t>
      </w:r>
      <w:r w:rsidRPr="007E17C1">
        <w:rPr>
          <w:b/>
          <w:bCs/>
          <w:color w:val="auto"/>
          <w:szCs w:val="24"/>
        </w:rPr>
        <w:tab/>
        <w:t>Production Limitations</w:t>
      </w:r>
      <w:bookmarkEnd w:id="1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A7074" w:rsidRPr="007E17C1" w14:paraId="6336DEF6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2CD42FB4" w14:textId="77777777" w:rsidR="003C69F6" w:rsidRPr="007E17C1" w:rsidRDefault="003C69F6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B1463A6" w14:textId="77777777" w:rsidR="003C69F6" w:rsidRPr="007E17C1" w:rsidRDefault="003C69F6" w:rsidP="00220093">
      <w:pPr>
        <w:spacing w:line="276" w:lineRule="auto"/>
        <w:rPr>
          <w:b/>
          <w:bCs/>
          <w:sz w:val="24"/>
          <w:szCs w:val="24"/>
        </w:rPr>
      </w:pPr>
    </w:p>
    <w:p w14:paraId="683FC0CD" w14:textId="77777777" w:rsidR="003C69F6" w:rsidRPr="007E17C1" w:rsidRDefault="003C69F6" w:rsidP="00220093">
      <w:pPr>
        <w:spacing w:line="276" w:lineRule="auto"/>
        <w:rPr>
          <w:b/>
          <w:bCs/>
          <w:sz w:val="24"/>
          <w:szCs w:val="24"/>
        </w:rPr>
        <w:sectPr w:rsidR="003C69F6" w:rsidRPr="007E17C1" w:rsidSect="00220093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70D46F15" w14:textId="6B3C0711" w:rsidR="004449AC" w:rsidRPr="002A7074" w:rsidRDefault="007E17C1" w:rsidP="00220093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bCs/>
          <w:color w:val="auto"/>
          <w:szCs w:val="26"/>
        </w:rPr>
      </w:pPr>
      <w:bookmarkStart w:id="16" w:name="_Toc15838973"/>
      <w:r w:rsidRPr="002A7074">
        <w:rPr>
          <w:b/>
          <w:bCs/>
          <w:caps w:val="0"/>
          <w:color w:val="auto"/>
          <w:szCs w:val="26"/>
        </w:rPr>
        <w:t>Financial Evaluation</w:t>
      </w:r>
      <w:bookmarkEnd w:id="16"/>
    </w:p>
    <w:p w14:paraId="20B66713" w14:textId="1591EB8F" w:rsidR="003C69F6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7" w:name="_Toc15838974"/>
      <w:r w:rsidRPr="007E17C1">
        <w:rPr>
          <w:b/>
          <w:bCs/>
          <w:color w:val="auto"/>
          <w:szCs w:val="24"/>
        </w:rPr>
        <w:t>4.1</w:t>
      </w:r>
      <w:r w:rsidRPr="007E17C1">
        <w:rPr>
          <w:b/>
          <w:bCs/>
          <w:color w:val="auto"/>
          <w:szCs w:val="24"/>
        </w:rPr>
        <w:tab/>
        <w:t xml:space="preserve">Investment Expenditure </w:t>
      </w:r>
      <w:r w:rsidR="002A7074" w:rsidRPr="007E17C1">
        <w:rPr>
          <w:b/>
          <w:bCs/>
          <w:color w:val="auto"/>
          <w:szCs w:val="24"/>
        </w:rPr>
        <w:t>and</w:t>
      </w:r>
      <w:r w:rsidRPr="007E17C1">
        <w:rPr>
          <w:b/>
          <w:bCs/>
          <w:color w:val="auto"/>
          <w:szCs w:val="24"/>
        </w:rPr>
        <w:t xml:space="preserve"> Methods</w:t>
      </w:r>
      <w:bookmarkEnd w:id="1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750F64C3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109D13DB" w14:textId="77777777" w:rsidR="003C69F6" w:rsidRPr="007E17C1" w:rsidRDefault="003C69F6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6A99937C" w14:textId="77777777" w:rsidR="003C69F6" w:rsidRPr="007E17C1" w:rsidRDefault="003C69F6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20BBE5A0" w14:textId="7EEB080A" w:rsidR="003C69F6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8" w:name="_Toc15838975"/>
      <w:r w:rsidRPr="007E17C1">
        <w:rPr>
          <w:b/>
          <w:bCs/>
          <w:color w:val="auto"/>
          <w:szCs w:val="24"/>
        </w:rPr>
        <w:t>4.2</w:t>
      </w:r>
      <w:r w:rsidRPr="007E17C1">
        <w:rPr>
          <w:b/>
          <w:bCs/>
          <w:color w:val="auto"/>
          <w:szCs w:val="24"/>
        </w:rPr>
        <w:tab/>
        <w:t>Expected Productivity</w:t>
      </w:r>
      <w:bookmarkEnd w:id="1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2F57F025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6364DBFA" w14:textId="77777777" w:rsidR="003C69F6" w:rsidRPr="007E17C1" w:rsidRDefault="003C69F6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BA48B9D" w14:textId="77777777" w:rsidR="003C69F6" w:rsidRPr="007E17C1" w:rsidRDefault="003C69F6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528CED83" w14:textId="75AE1523" w:rsidR="003C69F6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19" w:name="_Toc15838976"/>
      <w:r w:rsidRPr="007E17C1">
        <w:rPr>
          <w:b/>
          <w:bCs/>
          <w:color w:val="auto"/>
          <w:szCs w:val="24"/>
        </w:rPr>
        <w:lastRenderedPageBreak/>
        <w:t>4.3</w:t>
      </w:r>
      <w:r w:rsidRPr="007E17C1">
        <w:rPr>
          <w:b/>
          <w:bCs/>
          <w:color w:val="auto"/>
          <w:szCs w:val="24"/>
        </w:rPr>
        <w:tab/>
        <w:t>Projected Financial Ranking</w:t>
      </w:r>
      <w:bookmarkEnd w:id="1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A7074" w:rsidRPr="007E17C1" w14:paraId="75E7FBD9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03808E83" w14:textId="77777777" w:rsidR="003C69F6" w:rsidRPr="007E17C1" w:rsidRDefault="003C69F6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5C351E1" w14:textId="77777777" w:rsidR="00873B7F" w:rsidRPr="007E17C1" w:rsidRDefault="00873B7F" w:rsidP="00220093">
      <w:pPr>
        <w:spacing w:line="276" w:lineRule="auto"/>
        <w:rPr>
          <w:b/>
          <w:bCs/>
          <w:sz w:val="24"/>
          <w:szCs w:val="24"/>
        </w:rPr>
      </w:pPr>
    </w:p>
    <w:p w14:paraId="41290818" w14:textId="77777777" w:rsidR="00873B7F" w:rsidRPr="007E17C1" w:rsidRDefault="00873B7F" w:rsidP="00220093">
      <w:pPr>
        <w:spacing w:line="276" w:lineRule="auto"/>
        <w:rPr>
          <w:b/>
          <w:bCs/>
          <w:sz w:val="24"/>
          <w:szCs w:val="24"/>
        </w:rPr>
        <w:sectPr w:rsidR="00873B7F" w:rsidRPr="007E17C1" w:rsidSect="00220093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5E285503" w14:textId="11615F3C" w:rsidR="00873B7F" w:rsidRPr="002A7074" w:rsidRDefault="007E17C1" w:rsidP="00220093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bCs/>
          <w:color w:val="auto"/>
          <w:szCs w:val="26"/>
        </w:rPr>
      </w:pPr>
      <w:bookmarkStart w:id="20" w:name="_Toc15838977"/>
      <w:r w:rsidRPr="002A7074">
        <w:rPr>
          <w:b/>
          <w:bCs/>
          <w:caps w:val="0"/>
          <w:color w:val="auto"/>
          <w:szCs w:val="26"/>
        </w:rPr>
        <w:t>Marketing Assessment</w:t>
      </w:r>
      <w:bookmarkEnd w:id="20"/>
    </w:p>
    <w:p w14:paraId="4C523B31" w14:textId="3C44EB31" w:rsidR="00873B7F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1" w:name="_Toc15838978"/>
      <w:r w:rsidRPr="007E17C1">
        <w:rPr>
          <w:b/>
          <w:bCs/>
          <w:color w:val="auto"/>
          <w:szCs w:val="24"/>
        </w:rPr>
        <w:t>5.1</w:t>
      </w:r>
      <w:r w:rsidRPr="007E17C1">
        <w:rPr>
          <w:b/>
          <w:bCs/>
          <w:color w:val="auto"/>
          <w:szCs w:val="24"/>
        </w:rPr>
        <w:tab/>
        <w:t>Price</w:t>
      </w:r>
      <w:bookmarkEnd w:id="2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17848964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09B59E3F" w14:textId="77777777" w:rsidR="00873B7F" w:rsidRPr="007E17C1" w:rsidRDefault="00873B7F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2978523" w14:textId="77777777" w:rsidR="00873B7F" w:rsidRPr="007E17C1" w:rsidRDefault="00873B7F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19DB7851" w14:textId="31742E45" w:rsidR="00873B7F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2" w:name="_Toc15838979"/>
      <w:r w:rsidRPr="007E17C1">
        <w:rPr>
          <w:b/>
          <w:bCs/>
          <w:color w:val="auto"/>
          <w:szCs w:val="24"/>
        </w:rPr>
        <w:t>5.2</w:t>
      </w:r>
      <w:r w:rsidRPr="007E17C1">
        <w:rPr>
          <w:b/>
          <w:bCs/>
          <w:color w:val="auto"/>
          <w:szCs w:val="24"/>
        </w:rPr>
        <w:tab/>
        <w:t>Product</w:t>
      </w:r>
      <w:bookmarkEnd w:id="2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0329BFD5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13A384C9" w14:textId="77777777" w:rsidR="00873B7F" w:rsidRPr="007E17C1" w:rsidRDefault="00873B7F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3B0F351" w14:textId="77777777" w:rsidR="00873B7F" w:rsidRPr="007E17C1" w:rsidRDefault="00873B7F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66735952" w14:textId="3CAFF9B7" w:rsidR="00873B7F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3" w:name="_Toc15838980"/>
      <w:r w:rsidRPr="007E17C1">
        <w:rPr>
          <w:b/>
          <w:bCs/>
          <w:color w:val="auto"/>
          <w:szCs w:val="24"/>
        </w:rPr>
        <w:t>5.3</w:t>
      </w:r>
      <w:r w:rsidRPr="007E17C1">
        <w:rPr>
          <w:b/>
          <w:bCs/>
          <w:color w:val="auto"/>
          <w:szCs w:val="24"/>
        </w:rPr>
        <w:tab/>
        <w:t>Place</w:t>
      </w:r>
      <w:bookmarkEnd w:id="2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3136EDB6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7236891C" w14:textId="77777777" w:rsidR="00873B7F" w:rsidRPr="007E17C1" w:rsidRDefault="00873B7F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234A2062" w14:textId="77777777" w:rsidR="00873B7F" w:rsidRPr="007E17C1" w:rsidRDefault="00873B7F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6DC90B18" w14:textId="6A134C49" w:rsidR="00873B7F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4" w:name="_Toc15838981"/>
      <w:r w:rsidRPr="007E17C1">
        <w:rPr>
          <w:b/>
          <w:bCs/>
          <w:color w:val="auto"/>
          <w:szCs w:val="24"/>
        </w:rPr>
        <w:t>5.4</w:t>
      </w:r>
      <w:r w:rsidRPr="007E17C1">
        <w:rPr>
          <w:b/>
          <w:bCs/>
          <w:color w:val="auto"/>
          <w:szCs w:val="24"/>
        </w:rPr>
        <w:tab/>
        <w:t>Promotion</w:t>
      </w:r>
      <w:bookmarkEnd w:id="24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A7074" w:rsidRPr="007E17C1" w14:paraId="3747FDF4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54BB7A19" w14:textId="77777777" w:rsidR="00873B7F" w:rsidRPr="007E17C1" w:rsidRDefault="00873B7F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FE6508E" w14:textId="77777777" w:rsidR="00873B7F" w:rsidRPr="007E17C1" w:rsidRDefault="00873B7F" w:rsidP="00220093">
      <w:pPr>
        <w:spacing w:line="276" w:lineRule="auto"/>
        <w:rPr>
          <w:b/>
          <w:bCs/>
          <w:sz w:val="24"/>
          <w:szCs w:val="24"/>
        </w:rPr>
      </w:pPr>
    </w:p>
    <w:p w14:paraId="21AD4C67" w14:textId="77777777" w:rsidR="00873B7F" w:rsidRPr="007E17C1" w:rsidRDefault="00873B7F" w:rsidP="00220093">
      <w:pPr>
        <w:spacing w:line="276" w:lineRule="auto"/>
        <w:rPr>
          <w:b/>
          <w:bCs/>
          <w:sz w:val="24"/>
          <w:szCs w:val="24"/>
        </w:rPr>
      </w:pPr>
    </w:p>
    <w:p w14:paraId="1058C5B7" w14:textId="77777777" w:rsidR="00CB1E69" w:rsidRPr="007E17C1" w:rsidRDefault="00CB1E69" w:rsidP="00220093">
      <w:pPr>
        <w:spacing w:line="276" w:lineRule="auto"/>
        <w:rPr>
          <w:b/>
          <w:bCs/>
          <w:sz w:val="24"/>
          <w:szCs w:val="24"/>
        </w:rPr>
        <w:sectPr w:rsidR="00CB1E69" w:rsidRPr="007E17C1" w:rsidSect="00220093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38A5BD18" w14:textId="5EFC5FD0" w:rsidR="00CB1E69" w:rsidRPr="002A7074" w:rsidRDefault="007E17C1" w:rsidP="00220093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bCs/>
          <w:color w:val="auto"/>
          <w:szCs w:val="26"/>
        </w:rPr>
      </w:pPr>
      <w:bookmarkStart w:id="25" w:name="_Toc15838982"/>
      <w:r w:rsidRPr="002A7074">
        <w:rPr>
          <w:b/>
          <w:bCs/>
          <w:caps w:val="0"/>
          <w:color w:val="auto"/>
          <w:szCs w:val="26"/>
        </w:rPr>
        <w:lastRenderedPageBreak/>
        <w:t>Operational Planning</w:t>
      </w:r>
      <w:bookmarkEnd w:id="25"/>
    </w:p>
    <w:p w14:paraId="495423BA" w14:textId="4E23A0E9" w:rsidR="00CB1E69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6" w:name="_Toc15838983"/>
      <w:r w:rsidRPr="007E17C1">
        <w:rPr>
          <w:b/>
          <w:bCs/>
          <w:color w:val="auto"/>
          <w:szCs w:val="24"/>
        </w:rPr>
        <w:t>6.1</w:t>
      </w:r>
      <w:r w:rsidRPr="007E17C1">
        <w:rPr>
          <w:b/>
          <w:bCs/>
          <w:color w:val="auto"/>
          <w:szCs w:val="24"/>
        </w:rPr>
        <w:tab/>
        <w:t>Business Models</w:t>
      </w:r>
      <w:bookmarkEnd w:id="2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4FE2D93C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3BEB6086" w14:textId="77777777" w:rsidR="00CB1E69" w:rsidRPr="007E17C1" w:rsidRDefault="00CB1E69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CB4A37F" w14:textId="77777777" w:rsidR="00CB1E69" w:rsidRPr="007E17C1" w:rsidRDefault="00CB1E69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48F10AAA" w14:textId="20993A8B" w:rsidR="00CB1E69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7" w:name="_Toc15838984"/>
      <w:r w:rsidRPr="007E17C1">
        <w:rPr>
          <w:b/>
          <w:bCs/>
          <w:color w:val="auto"/>
          <w:szCs w:val="24"/>
        </w:rPr>
        <w:t>6.2</w:t>
      </w:r>
      <w:r w:rsidRPr="007E17C1">
        <w:rPr>
          <w:b/>
          <w:bCs/>
          <w:color w:val="auto"/>
          <w:szCs w:val="24"/>
        </w:rPr>
        <w:tab/>
        <w:t>Financial Plan</w:t>
      </w:r>
      <w:bookmarkEnd w:id="2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588EBA0C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6232F931" w14:textId="77777777" w:rsidR="00CB1E69" w:rsidRPr="007E17C1" w:rsidRDefault="00CB1E69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768431C0" w14:textId="77777777" w:rsidR="00CB1E69" w:rsidRPr="007E17C1" w:rsidRDefault="00CB1E69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48759952" w14:textId="7A826F75" w:rsidR="00CB1E69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8" w:name="_Toc15838985"/>
      <w:r w:rsidRPr="007E17C1">
        <w:rPr>
          <w:b/>
          <w:bCs/>
          <w:color w:val="auto"/>
          <w:szCs w:val="24"/>
        </w:rPr>
        <w:t>6.3</w:t>
      </w:r>
      <w:r w:rsidRPr="007E17C1">
        <w:rPr>
          <w:b/>
          <w:bCs/>
          <w:color w:val="auto"/>
          <w:szCs w:val="24"/>
        </w:rPr>
        <w:tab/>
        <w:t>Management Structure</w:t>
      </w:r>
      <w:bookmarkEnd w:id="2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20093" w:rsidRPr="007E17C1" w14:paraId="0D103B29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6287C151" w14:textId="77777777" w:rsidR="00CB1E69" w:rsidRPr="007E17C1" w:rsidRDefault="00CB1E69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42BA5B9A" w14:textId="77777777" w:rsidR="00CB1E69" w:rsidRPr="007E17C1" w:rsidRDefault="00CB1E69" w:rsidP="00220093">
      <w:pPr>
        <w:spacing w:line="276" w:lineRule="auto"/>
        <w:rPr>
          <w:b/>
          <w:bCs/>
          <w:iCs/>
          <w:sz w:val="24"/>
          <w:szCs w:val="24"/>
        </w:rPr>
      </w:pPr>
    </w:p>
    <w:p w14:paraId="0258F645" w14:textId="0962D562" w:rsidR="00CB1E69" w:rsidRPr="007E17C1" w:rsidRDefault="007E17C1" w:rsidP="00220093">
      <w:pPr>
        <w:pStyle w:val="Heading2"/>
        <w:tabs>
          <w:tab w:val="left" w:pos="990"/>
        </w:tabs>
        <w:spacing w:line="276" w:lineRule="auto"/>
        <w:ind w:left="450"/>
        <w:rPr>
          <w:b/>
          <w:bCs/>
          <w:color w:val="auto"/>
          <w:szCs w:val="24"/>
        </w:rPr>
      </w:pPr>
      <w:bookmarkStart w:id="29" w:name="_Toc15838986"/>
      <w:r w:rsidRPr="007E17C1">
        <w:rPr>
          <w:b/>
          <w:bCs/>
          <w:color w:val="auto"/>
          <w:szCs w:val="24"/>
        </w:rPr>
        <w:t>6.4</w:t>
      </w:r>
      <w:r w:rsidRPr="007E17C1">
        <w:rPr>
          <w:b/>
          <w:bCs/>
          <w:color w:val="auto"/>
          <w:szCs w:val="24"/>
        </w:rPr>
        <w:tab/>
        <w:t>Business Structure</w:t>
      </w:r>
      <w:bookmarkEnd w:id="2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0"/>
      </w:tblGrid>
      <w:tr w:rsidR="002A7074" w:rsidRPr="007E17C1" w14:paraId="6D5C6F34" w14:textId="77777777" w:rsidTr="002A7074">
        <w:trPr>
          <w:trHeight w:val="1296"/>
        </w:trPr>
        <w:tc>
          <w:tcPr>
            <w:tcW w:w="5000" w:type="pct"/>
            <w:shd w:val="clear" w:color="auto" w:fill="auto"/>
            <w:vAlign w:val="center"/>
          </w:tcPr>
          <w:p w14:paraId="29EC67F2" w14:textId="77777777" w:rsidR="00CB1E69" w:rsidRPr="007E17C1" w:rsidRDefault="00CB1E69" w:rsidP="00220093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0E2308E4" w14:textId="77777777" w:rsidR="00CB1E69" w:rsidRPr="007E17C1" w:rsidRDefault="00CB1E69" w:rsidP="00220093">
      <w:pPr>
        <w:spacing w:line="276" w:lineRule="auto"/>
        <w:rPr>
          <w:b/>
          <w:bCs/>
          <w:sz w:val="24"/>
          <w:szCs w:val="24"/>
        </w:rPr>
      </w:pPr>
    </w:p>
    <w:p w14:paraId="7118D4FD" w14:textId="77777777" w:rsidR="00CB1E69" w:rsidRPr="007E17C1" w:rsidRDefault="00CB1E69" w:rsidP="00220093">
      <w:pPr>
        <w:spacing w:line="276" w:lineRule="auto"/>
        <w:rPr>
          <w:b/>
          <w:bCs/>
          <w:sz w:val="24"/>
          <w:szCs w:val="24"/>
        </w:rPr>
      </w:pPr>
    </w:p>
    <w:p w14:paraId="60AFD6A9" w14:textId="77777777" w:rsidR="00CB1E69" w:rsidRPr="007E17C1" w:rsidRDefault="00CB1E69" w:rsidP="00220093">
      <w:pPr>
        <w:spacing w:line="276" w:lineRule="auto"/>
        <w:rPr>
          <w:b/>
          <w:bCs/>
          <w:sz w:val="24"/>
          <w:szCs w:val="24"/>
        </w:rPr>
        <w:sectPr w:rsidR="00CB1E69" w:rsidRPr="007E17C1" w:rsidSect="00220093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54CAE8D6" w14:textId="68A7951F" w:rsidR="004449AC" w:rsidRPr="002A7074" w:rsidRDefault="007E17C1" w:rsidP="00220093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bCs/>
          <w:color w:val="auto"/>
          <w:szCs w:val="26"/>
        </w:rPr>
      </w:pPr>
      <w:bookmarkStart w:id="30" w:name="_Hlk536359920"/>
      <w:bookmarkStart w:id="31" w:name="_Toc15838987"/>
      <w:r w:rsidRPr="002A7074">
        <w:rPr>
          <w:b/>
          <w:bCs/>
          <w:caps w:val="0"/>
          <w:color w:val="auto"/>
          <w:szCs w:val="26"/>
        </w:rPr>
        <w:lastRenderedPageBreak/>
        <w:t>Swot Analysis</w:t>
      </w:r>
      <w:bookmarkStart w:id="32" w:name="_Hlk536359921"/>
      <w:bookmarkEnd w:id="30"/>
      <w:bookmarkEnd w:id="3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4" w:type="dxa"/>
        </w:tblCellMar>
        <w:tblLook w:val="04A0" w:firstRow="1" w:lastRow="0" w:firstColumn="1" w:lastColumn="0" w:noHBand="0" w:noVBand="1"/>
      </w:tblPr>
      <w:tblGrid>
        <w:gridCol w:w="6835"/>
        <w:gridCol w:w="6835"/>
      </w:tblGrid>
      <w:tr w:rsidR="00220093" w:rsidRPr="002A7074" w14:paraId="1DC94E7C" w14:textId="77777777" w:rsidTr="00621B2E">
        <w:trPr>
          <w:trHeight w:val="432"/>
        </w:trPr>
        <w:tc>
          <w:tcPr>
            <w:tcW w:w="5000" w:type="pct"/>
            <w:gridSpan w:val="2"/>
            <w:shd w:val="clear" w:color="auto" w:fill="385623" w:themeFill="accent6" w:themeFillShade="80"/>
            <w:vAlign w:val="bottom"/>
            <w:hideMark/>
          </w:tcPr>
          <w:p w14:paraId="0753329C" w14:textId="19FD2A0F" w:rsidR="008400FF" w:rsidRPr="002A7074" w:rsidRDefault="007E17C1" w:rsidP="00621B2E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621B2E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Internal Factors</w:t>
            </w:r>
          </w:p>
        </w:tc>
      </w:tr>
      <w:tr w:rsidR="00220093" w:rsidRPr="002A7074" w14:paraId="73F76E8B" w14:textId="77777777" w:rsidTr="00CC5D24">
        <w:trPr>
          <w:trHeight w:val="432"/>
        </w:trPr>
        <w:tc>
          <w:tcPr>
            <w:tcW w:w="2500" w:type="pct"/>
            <w:shd w:val="clear" w:color="auto" w:fill="auto"/>
            <w:vAlign w:val="bottom"/>
            <w:hideMark/>
          </w:tcPr>
          <w:p w14:paraId="4ED4AD48" w14:textId="4E1E5E3E" w:rsidR="008400FF" w:rsidRPr="00CC5D24" w:rsidRDefault="007E17C1" w:rsidP="002A7074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CC5D24">
              <w:rPr>
                <w:b/>
                <w:bCs/>
                <w:color w:val="538135" w:themeColor="accent6" w:themeShade="BF"/>
                <w:sz w:val="20"/>
                <w:szCs w:val="20"/>
              </w:rPr>
              <w:t>Strengths (+)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14:paraId="500892E0" w14:textId="1FF7D53C" w:rsidR="008400FF" w:rsidRPr="00CC5D24" w:rsidRDefault="007E17C1" w:rsidP="002A707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C5D24"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>Weaknesses (-)</w:t>
            </w:r>
          </w:p>
        </w:tc>
      </w:tr>
      <w:tr w:rsidR="00220093" w:rsidRPr="002A7074" w14:paraId="68428B85" w14:textId="77777777" w:rsidTr="00621B2E">
        <w:trPr>
          <w:trHeight w:val="3024"/>
        </w:trPr>
        <w:tc>
          <w:tcPr>
            <w:tcW w:w="2500" w:type="pct"/>
            <w:shd w:val="clear" w:color="auto" w:fill="auto"/>
            <w:vAlign w:val="bottom"/>
            <w:hideMark/>
          </w:tcPr>
          <w:p w14:paraId="7658BC29" w14:textId="77777777" w:rsidR="008400FF" w:rsidRPr="002A7074" w:rsidRDefault="008400FF" w:rsidP="002A7074">
            <w:pPr>
              <w:spacing w:line="276" w:lineRule="auto"/>
              <w:ind w:firstLineChars="100" w:firstLine="20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14:paraId="45375FDD" w14:textId="7252F802" w:rsidR="008400FF" w:rsidRPr="002A7074" w:rsidRDefault="008400FF" w:rsidP="002A7074">
            <w:pPr>
              <w:spacing w:line="276" w:lineRule="auto"/>
              <w:ind w:firstLineChars="100" w:firstLine="20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8657B92" w14:textId="77777777" w:rsidR="008400FF" w:rsidRPr="002A7074" w:rsidRDefault="008400FF" w:rsidP="002A7074">
            <w:pPr>
              <w:spacing w:line="276" w:lineRule="auto"/>
              <w:ind w:firstLineChars="100" w:firstLine="20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220093" w:rsidRPr="002A7074" w14:paraId="07838472" w14:textId="77777777" w:rsidTr="00621B2E">
        <w:trPr>
          <w:trHeight w:val="432"/>
        </w:trPr>
        <w:tc>
          <w:tcPr>
            <w:tcW w:w="5000" w:type="pct"/>
            <w:gridSpan w:val="2"/>
            <w:shd w:val="clear" w:color="auto" w:fill="385623" w:themeFill="accent6" w:themeFillShade="80"/>
            <w:vAlign w:val="bottom"/>
            <w:hideMark/>
          </w:tcPr>
          <w:p w14:paraId="5BEF5457" w14:textId="470DEFD0" w:rsidR="008400FF" w:rsidRPr="00621B2E" w:rsidRDefault="007E17C1" w:rsidP="002A707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621B2E">
              <w:rPr>
                <w:rFonts w:eastAsia="Times New Roman" w:cs="Times New Roman"/>
                <w:b/>
                <w:bCs/>
                <w:color w:val="FFFFFF" w:themeColor="background1"/>
                <w:sz w:val="20"/>
                <w:szCs w:val="20"/>
              </w:rPr>
              <w:t>External Factors</w:t>
            </w:r>
          </w:p>
        </w:tc>
      </w:tr>
      <w:tr w:rsidR="00220093" w:rsidRPr="002A7074" w14:paraId="3BE28F4C" w14:textId="77777777" w:rsidTr="00CC5D24">
        <w:trPr>
          <w:trHeight w:val="432"/>
        </w:trPr>
        <w:tc>
          <w:tcPr>
            <w:tcW w:w="2500" w:type="pct"/>
            <w:shd w:val="clear" w:color="auto" w:fill="auto"/>
            <w:vAlign w:val="bottom"/>
            <w:hideMark/>
          </w:tcPr>
          <w:p w14:paraId="5B7CC009" w14:textId="691323E1" w:rsidR="008400FF" w:rsidRPr="00CC5D24" w:rsidRDefault="007E17C1" w:rsidP="002A707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C5D24"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>Opportunities (+)</w:t>
            </w:r>
          </w:p>
        </w:tc>
        <w:tc>
          <w:tcPr>
            <w:tcW w:w="2500" w:type="pct"/>
            <w:shd w:val="clear" w:color="auto" w:fill="auto"/>
            <w:vAlign w:val="bottom"/>
            <w:hideMark/>
          </w:tcPr>
          <w:p w14:paraId="5BE00311" w14:textId="24990E9C" w:rsidR="008400FF" w:rsidRPr="00CC5D24" w:rsidRDefault="007E17C1" w:rsidP="002A7074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  <w:r w:rsidRPr="00CC5D24">
              <w:rPr>
                <w:rFonts w:eastAsia="Times New Roman" w:cs="Times New Roman"/>
                <w:b/>
                <w:bCs/>
                <w:color w:val="538135" w:themeColor="accent6" w:themeShade="BF"/>
                <w:sz w:val="20"/>
                <w:szCs w:val="20"/>
              </w:rPr>
              <w:t>Threats (-)</w:t>
            </w:r>
          </w:p>
        </w:tc>
      </w:tr>
      <w:tr w:rsidR="00220093" w:rsidRPr="002A7074" w14:paraId="0E4ED0C6" w14:textId="77777777" w:rsidTr="00621B2E">
        <w:trPr>
          <w:trHeight w:val="3024"/>
        </w:trPr>
        <w:tc>
          <w:tcPr>
            <w:tcW w:w="2500" w:type="pct"/>
            <w:shd w:val="clear" w:color="auto" w:fill="auto"/>
            <w:vAlign w:val="center"/>
            <w:hideMark/>
          </w:tcPr>
          <w:p w14:paraId="7DA03491" w14:textId="740147DB" w:rsidR="008400FF" w:rsidRPr="002A7074" w:rsidRDefault="008400FF" w:rsidP="002A7074">
            <w:pPr>
              <w:spacing w:line="276" w:lineRule="auto"/>
              <w:ind w:firstLineChars="100" w:firstLine="20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060D9657" w14:textId="77777777" w:rsidR="008400FF" w:rsidRPr="002A7074" w:rsidRDefault="008400FF" w:rsidP="002A7074">
            <w:pPr>
              <w:spacing w:line="276" w:lineRule="auto"/>
              <w:ind w:firstLineChars="100" w:firstLine="20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14:paraId="524D3E3A" w14:textId="702E8262" w:rsidR="008400FF" w:rsidRPr="002A7074" w:rsidRDefault="008400FF" w:rsidP="002A7074">
            <w:pPr>
              <w:spacing w:line="276" w:lineRule="auto"/>
              <w:ind w:firstLineChars="100" w:firstLine="20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  <w:p w14:paraId="785920DE" w14:textId="77777777" w:rsidR="008400FF" w:rsidRPr="002A7074" w:rsidRDefault="008400FF" w:rsidP="002A7074">
            <w:pPr>
              <w:spacing w:line="276" w:lineRule="auto"/>
              <w:ind w:firstLineChars="100" w:firstLine="201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0ABF39B" w14:textId="7ABE60DB" w:rsidR="008400FF" w:rsidRPr="007E17C1" w:rsidRDefault="008400FF" w:rsidP="00220093">
      <w:pPr>
        <w:pStyle w:val="BodyText2"/>
        <w:spacing w:line="276" w:lineRule="auto"/>
        <w:rPr>
          <w:b/>
          <w:bCs/>
          <w:sz w:val="24"/>
          <w:szCs w:val="24"/>
        </w:rPr>
        <w:sectPr w:rsidR="008400FF" w:rsidRPr="007E17C1" w:rsidSect="00220093">
          <w:type w:val="continuous"/>
          <w:pgSz w:w="15840" w:h="12240" w:orient="landscape"/>
          <w:pgMar w:top="1440" w:right="1080" w:bottom="1440" w:left="1080" w:header="490" w:footer="720" w:gutter="0"/>
          <w:cols w:space="720"/>
          <w:titlePg/>
          <w:docGrid w:linePitch="360"/>
        </w:sectPr>
      </w:pPr>
    </w:p>
    <w:p w14:paraId="5FAD3336" w14:textId="2673BD98" w:rsidR="00615CFE" w:rsidRPr="00621B2E" w:rsidRDefault="007E17C1" w:rsidP="00220093">
      <w:pPr>
        <w:pStyle w:val="Heading1"/>
        <w:numPr>
          <w:ilvl w:val="0"/>
          <w:numId w:val="1"/>
        </w:numPr>
        <w:spacing w:line="276" w:lineRule="auto"/>
        <w:ind w:left="360"/>
        <w:rPr>
          <w:b/>
          <w:bCs/>
          <w:color w:val="auto"/>
          <w:szCs w:val="26"/>
        </w:rPr>
      </w:pPr>
      <w:bookmarkStart w:id="33" w:name="_Toc15838988"/>
      <w:bookmarkStart w:id="34" w:name="_Hlk536359931"/>
      <w:bookmarkEnd w:id="32"/>
      <w:r w:rsidRPr="00621B2E">
        <w:rPr>
          <w:b/>
          <w:bCs/>
          <w:caps w:val="0"/>
          <w:color w:val="auto"/>
          <w:szCs w:val="26"/>
        </w:rPr>
        <w:lastRenderedPageBreak/>
        <w:t>Appendices</w:t>
      </w:r>
      <w:bookmarkEnd w:id="33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4760"/>
        <w:gridCol w:w="3452"/>
      </w:tblGrid>
      <w:tr w:rsidR="00220093" w:rsidRPr="00621B2E" w14:paraId="1F7CE452" w14:textId="77777777" w:rsidTr="00CC5D24">
        <w:trPr>
          <w:trHeight w:val="720"/>
        </w:trPr>
        <w:tc>
          <w:tcPr>
            <w:tcW w:w="1885" w:type="dxa"/>
            <w:tcBorders>
              <w:top w:val="nil"/>
              <w:right w:val="single" w:sz="4" w:space="0" w:color="E2EFD9" w:themeColor="accent6" w:themeTint="33"/>
            </w:tcBorders>
            <w:shd w:val="clear" w:color="auto" w:fill="385623" w:themeFill="accent6" w:themeFillShade="80"/>
            <w:vAlign w:val="center"/>
          </w:tcPr>
          <w:p w14:paraId="12927769" w14:textId="628E51E0" w:rsidR="00DD71DC" w:rsidRPr="00EA2AE3" w:rsidRDefault="007E17C1" w:rsidP="00621B2E">
            <w:pPr>
              <w:spacing w:line="276" w:lineRule="auto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EA2AE3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Appendix</w:t>
            </w:r>
          </w:p>
        </w:tc>
        <w:tc>
          <w:tcPr>
            <w:tcW w:w="4860" w:type="dxa"/>
            <w:tcBorders>
              <w:top w:val="nil"/>
              <w:left w:val="single" w:sz="4" w:space="0" w:color="E2EFD9" w:themeColor="accent6" w:themeTint="33"/>
              <w:right w:val="single" w:sz="4" w:space="0" w:color="E2EFD9" w:themeColor="accent6" w:themeTint="33"/>
            </w:tcBorders>
            <w:shd w:val="clear" w:color="auto" w:fill="385623" w:themeFill="accent6" w:themeFillShade="80"/>
            <w:vAlign w:val="center"/>
          </w:tcPr>
          <w:p w14:paraId="17FBBF74" w14:textId="443E668C" w:rsidR="00DD71DC" w:rsidRPr="00EA2AE3" w:rsidRDefault="007E17C1" w:rsidP="00621B2E">
            <w:pPr>
              <w:spacing w:line="276" w:lineRule="auto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EA2AE3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Item</w:t>
            </w:r>
          </w:p>
        </w:tc>
        <w:tc>
          <w:tcPr>
            <w:tcW w:w="3510" w:type="dxa"/>
            <w:tcBorders>
              <w:top w:val="nil"/>
              <w:left w:val="single" w:sz="4" w:space="0" w:color="E2EFD9" w:themeColor="accent6" w:themeTint="33"/>
            </w:tcBorders>
            <w:shd w:val="clear" w:color="auto" w:fill="385623" w:themeFill="accent6" w:themeFillShade="80"/>
            <w:vAlign w:val="center"/>
          </w:tcPr>
          <w:p w14:paraId="2FEC837B" w14:textId="3944A095" w:rsidR="00DD71DC" w:rsidRPr="00EA2AE3" w:rsidRDefault="007E17C1" w:rsidP="00621B2E">
            <w:pPr>
              <w:spacing w:line="276" w:lineRule="auto"/>
              <w:jc w:val="center"/>
              <w:rPr>
                <w:b/>
                <w:bCs/>
                <w:iCs/>
                <w:color w:val="FFFFFF" w:themeColor="background1"/>
                <w:sz w:val="20"/>
                <w:szCs w:val="20"/>
              </w:rPr>
            </w:pPr>
            <w:r w:rsidRPr="00EA2AE3">
              <w:rPr>
                <w:b/>
                <w:bCs/>
                <w:iCs/>
                <w:color w:val="FFFFFF" w:themeColor="background1"/>
                <w:sz w:val="20"/>
                <w:szCs w:val="20"/>
              </w:rPr>
              <w:t>Location</w:t>
            </w:r>
          </w:p>
        </w:tc>
      </w:tr>
      <w:tr w:rsidR="00220093" w:rsidRPr="00621B2E" w14:paraId="7F2B8CB5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154FE114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47A7417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8C45631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7B88AE89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44C20612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26FC65D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519D837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0F1ADE87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459CC803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AB1F9E0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08CBD79A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1134DDAF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14D7A1A2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F608D5C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61BBD2B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75AB9CDB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34294BDB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F4FDCC3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25D4F444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23DE03E1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53AD7AB0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414898F7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9210C35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4E2179DD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1747922D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FBF8E1B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2BB7FC4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328A9569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754CF031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23A790FF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E725097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3AEE1631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0992ADFF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B29C2BD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C20A1DA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1417E54F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5AD62227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63E90F87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F059451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3535DB71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73C4C12B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E3374AC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770FD39B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66A75AE7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6E305AE2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01B9254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4CC96EAA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104649D9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3D574661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833D7BF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57E8926D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3C5D80F2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738BD309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562BEBDE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6E047731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220093" w:rsidRPr="00621B2E" w14:paraId="50AC99FE" w14:textId="77777777" w:rsidTr="00CC5D24">
        <w:trPr>
          <w:trHeight w:val="720"/>
        </w:trPr>
        <w:tc>
          <w:tcPr>
            <w:tcW w:w="1885" w:type="dxa"/>
            <w:shd w:val="clear" w:color="auto" w:fill="auto"/>
            <w:vAlign w:val="center"/>
          </w:tcPr>
          <w:p w14:paraId="6A289E5A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14:paraId="334FC5C0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auto"/>
            <w:vAlign w:val="center"/>
          </w:tcPr>
          <w:p w14:paraId="1662358A" w14:textId="77777777" w:rsidR="00DD71DC" w:rsidRPr="00621B2E" w:rsidRDefault="00DD71DC" w:rsidP="00621B2E">
            <w:pPr>
              <w:spacing w:line="276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762FD3EE" w14:textId="77777777" w:rsidR="005B1E3F" w:rsidRPr="007E17C1" w:rsidRDefault="005B1E3F" w:rsidP="00220093">
      <w:pPr>
        <w:pStyle w:val="ListParagraph"/>
        <w:spacing w:after="0" w:line="276" w:lineRule="auto"/>
        <w:ind w:left="0"/>
        <w:rPr>
          <w:rFonts w:ascii="Century Gothic" w:hAnsi="Century Gothic"/>
          <w:b/>
          <w:bCs/>
          <w:sz w:val="24"/>
          <w:szCs w:val="24"/>
        </w:rPr>
        <w:sectPr w:rsidR="005B1E3F" w:rsidRPr="007E17C1" w:rsidSect="00220093">
          <w:type w:val="continuous"/>
          <w:pgSz w:w="12240" w:h="15840"/>
          <w:pgMar w:top="1440" w:right="1080" w:bottom="1440" w:left="1080" w:header="490" w:footer="720" w:gutter="0"/>
          <w:cols w:space="720"/>
          <w:titlePg/>
          <w:docGrid w:linePitch="360"/>
        </w:sectPr>
      </w:pPr>
    </w:p>
    <w:bookmarkEnd w:id="34"/>
    <w:p w14:paraId="5B9A2CF9" w14:textId="77777777" w:rsidR="00A64F9A" w:rsidRPr="007E17C1" w:rsidRDefault="00A64F9A" w:rsidP="00220093">
      <w:pPr>
        <w:spacing w:line="276" w:lineRule="auto"/>
        <w:rPr>
          <w:b/>
          <w:bCs/>
          <w:sz w:val="24"/>
          <w:szCs w:val="24"/>
        </w:rPr>
      </w:pPr>
    </w:p>
    <w:sectPr w:rsidR="00A64F9A" w:rsidRPr="007E17C1" w:rsidSect="00220093">
      <w:type w:val="continuous"/>
      <w:pgSz w:w="12240" w:h="15840"/>
      <w:pgMar w:top="1440" w:right="1080" w:bottom="1440" w:left="1080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8E644" w14:textId="77777777" w:rsidR="00553363" w:rsidRDefault="00553363" w:rsidP="00480F66">
      <w:pPr>
        <w:spacing w:after="0" w:line="240" w:lineRule="auto"/>
      </w:pPr>
      <w:r>
        <w:separator/>
      </w:r>
    </w:p>
  </w:endnote>
  <w:endnote w:type="continuationSeparator" w:id="0">
    <w:p w14:paraId="621212EE" w14:textId="77777777" w:rsidR="00553363" w:rsidRDefault="0055336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E2766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 w:rsidRPr="00F83EE8">
      <w:rPr>
        <w:sz w:val="16"/>
        <w:szCs w:val="18"/>
      </w:rPr>
      <w:t xml:space="preserve">Page </w:t>
    </w:r>
    <w:r w:rsidRPr="00F83EE8">
      <w:rPr>
        <w:bCs/>
        <w:sz w:val="16"/>
        <w:szCs w:val="18"/>
      </w:rPr>
      <w:fldChar w:fldCharType="begin"/>
    </w:r>
    <w:r w:rsidRPr="00F83EE8">
      <w:rPr>
        <w:bCs/>
        <w:sz w:val="16"/>
        <w:szCs w:val="18"/>
      </w:rPr>
      <w:instrText xml:space="preserve"> PAGE  \* Arabic  \* MERGEFORMAT </w:instrText>
    </w:r>
    <w:r w:rsidRPr="00F83EE8">
      <w:rPr>
        <w:bCs/>
        <w:sz w:val="16"/>
        <w:szCs w:val="18"/>
      </w:rPr>
      <w:fldChar w:fldCharType="separate"/>
    </w:r>
    <w:r w:rsidR="00031729" w:rsidRPr="00F83EE8">
      <w:rPr>
        <w:bCs/>
        <w:noProof/>
        <w:sz w:val="16"/>
        <w:szCs w:val="18"/>
      </w:rPr>
      <w:t>5</w:t>
    </w:r>
    <w:r w:rsidRPr="00F83EE8">
      <w:rPr>
        <w:bCs/>
        <w:sz w:val="16"/>
        <w:szCs w:val="18"/>
      </w:rPr>
      <w:fldChar w:fldCharType="end"/>
    </w:r>
    <w:r w:rsidRPr="00F83EE8">
      <w:rPr>
        <w:sz w:val="16"/>
        <w:szCs w:val="18"/>
      </w:rPr>
      <w:t xml:space="preserve"> of </w:t>
    </w:r>
    <w:r w:rsidRPr="00F83EE8">
      <w:rPr>
        <w:bCs/>
        <w:sz w:val="16"/>
        <w:szCs w:val="18"/>
      </w:rPr>
      <w:fldChar w:fldCharType="begin"/>
    </w:r>
    <w:r w:rsidRPr="00F83EE8">
      <w:rPr>
        <w:bCs/>
        <w:sz w:val="16"/>
        <w:szCs w:val="18"/>
      </w:rPr>
      <w:instrText xml:space="preserve"> NUMPAGES  \* Arabic  \* MERGEFORMAT </w:instrText>
    </w:r>
    <w:r w:rsidRPr="00F83EE8">
      <w:rPr>
        <w:bCs/>
        <w:sz w:val="16"/>
        <w:szCs w:val="18"/>
      </w:rPr>
      <w:fldChar w:fldCharType="separate"/>
    </w:r>
    <w:r w:rsidR="00031729" w:rsidRPr="00F83EE8">
      <w:rPr>
        <w:bCs/>
        <w:noProof/>
        <w:sz w:val="16"/>
        <w:szCs w:val="18"/>
      </w:rPr>
      <w:t>12</w:t>
    </w:r>
    <w:r w:rsidRPr="00F83EE8">
      <w:rPr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FBB0" w14:textId="77777777" w:rsidR="00C37AAF" w:rsidRPr="007E17C1" w:rsidRDefault="00C37AAF" w:rsidP="00F83EE8">
    <w:pPr>
      <w:pStyle w:val="Footer"/>
      <w:tabs>
        <w:tab w:val="clear" w:pos="9360"/>
        <w:tab w:val="right" w:pos="10440"/>
      </w:tabs>
      <w:spacing w:line="360" w:lineRule="auto"/>
      <w:jc w:val="right"/>
      <w:rPr>
        <w:sz w:val="20"/>
      </w:rPr>
    </w:pPr>
    <w:r>
      <w:rPr>
        <w:bCs/>
        <w:sz w:val="20"/>
      </w:rPr>
      <w:tab/>
    </w:r>
    <w:r w:rsidRPr="00C805C2">
      <w:rPr>
        <w:bCs/>
        <w:sz w:val="20"/>
      </w:rPr>
      <w:tab/>
    </w:r>
    <w:r w:rsidRPr="007E17C1">
      <w:rPr>
        <w:sz w:val="16"/>
        <w:szCs w:val="18"/>
      </w:rPr>
      <w:t xml:space="preserve">Page </w:t>
    </w:r>
    <w:r w:rsidRPr="007E17C1">
      <w:rPr>
        <w:sz w:val="16"/>
        <w:szCs w:val="18"/>
      </w:rPr>
      <w:fldChar w:fldCharType="begin"/>
    </w:r>
    <w:r w:rsidRPr="007E17C1">
      <w:rPr>
        <w:sz w:val="16"/>
        <w:szCs w:val="18"/>
      </w:rPr>
      <w:instrText xml:space="preserve"> PAGE  \* Arabic  \* MERGEFORMAT </w:instrText>
    </w:r>
    <w:r w:rsidRPr="007E17C1">
      <w:rPr>
        <w:sz w:val="16"/>
        <w:szCs w:val="18"/>
      </w:rPr>
      <w:fldChar w:fldCharType="separate"/>
    </w:r>
    <w:r w:rsidR="00031729" w:rsidRPr="007E17C1">
      <w:rPr>
        <w:noProof/>
        <w:sz w:val="16"/>
        <w:szCs w:val="18"/>
      </w:rPr>
      <w:t>1</w:t>
    </w:r>
    <w:r w:rsidRPr="007E17C1">
      <w:rPr>
        <w:sz w:val="16"/>
        <w:szCs w:val="18"/>
      </w:rPr>
      <w:fldChar w:fldCharType="end"/>
    </w:r>
    <w:r w:rsidRPr="007E17C1">
      <w:rPr>
        <w:sz w:val="16"/>
        <w:szCs w:val="18"/>
      </w:rPr>
      <w:t xml:space="preserve"> of </w:t>
    </w:r>
    <w:r w:rsidRPr="007E17C1">
      <w:rPr>
        <w:sz w:val="16"/>
        <w:szCs w:val="18"/>
      </w:rPr>
      <w:fldChar w:fldCharType="begin"/>
    </w:r>
    <w:r w:rsidRPr="007E17C1">
      <w:rPr>
        <w:sz w:val="16"/>
        <w:szCs w:val="18"/>
      </w:rPr>
      <w:instrText xml:space="preserve"> NUMPAGES  \* Arabic  \* MERGEFORMAT </w:instrText>
    </w:r>
    <w:r w:rsidRPr="007E17C1">
      <w:rPr>
        <w:sz w:val="16"/>
        <w:szCs w:val="18"/>
      </w:rPr>
      <w:fldChar w:fldCharType="separate"/>
    </w:r>
    <w:r w:rsidR="00031729" w:rsidRPr="007E17C1">
      <w:rPr>
        <w:noProof/>
        <w:sz w:val="16"/>
        <w:szCs w:val="18"/>
      </w:rPr>
      <w:t>12</w:t>
    </w:r>
    <w:r w:rsidRPr="007E17C1">
      <w:rPr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F1E5" w14:textId="77777777" w:rsidR="00553363" w:rsidRDefault="00553363" w:rsidP="00480F66">
      <w:pPr>
        <w:spacing w:after="0" w:line="240" w:lineRule="auto"/>
      </w:pPr>
      <w:r>
        <w:separator/>
      </w:r>
    </w:p>
  </w:footnote>
  <w:footnote w:type="continuationSeparator" w:id="0">
    <w:p w14:paraId="3ACBA26A" w14:textId="77777777" w:rsidR="00553363" w:rsidRDefault="00553363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62A2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6466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204168915">
    <w:abstractNumId w:val="3"/>
  </w:num>
  <w:num w:numId="2" w16cid:durableId="1501894182">
    <w:abstractNumId w:val="1"/>
  </w:num>
  <w:num w:numId="3" w16cid:durableId="1977904207">
    <w:abstractNumId w:val="0"/>
  </w:num>
  <w:num w:numId="4" w16cid:durableId="2117557313">
    <w:abstractNumId w:val="7"/>
  </w:num>
  <w:num w:numId="5" w16cid:durableId="1868129927">
    <w:abstractNumId w:val="8"/>
  </w:num>
  <w:num w:numId="6" w16cid:durableId="2049407367">
    <w:abstractNumId w:val="6"/>
  </w:num>
  <w:num w:numId="7" w16cid:durableId="1097603037">
    <w:abstractNumId w:val="5"/>
  </w:num>
  <w:num w:numId="8" w16cid:durableId="2006664891">
    <w:abstractNumId w:val="2"/>
  </w:num>
  <w:num w:numId="9" w16cid:durableId="1522277328">
    <w:abstractNumId w:val="4"/>
  </w:num>
  <w:num w:numId="10" w16cid:durableId="17146213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220093"/>
    <w:rsid w:val="000124C0"/>
    <w:rsid w:val="00031729"/>
    <w:rsid w:val="000439D0"/>
    <w:rsid w:val="00043B56"/>
    <w:rsid w:val="0004771F"/>
    <w:rsid w:val="0005499B"/>
    <w:rsid w:val="000555F6"/>
    <w:rsid w:val="00066D26"/>
    <w:rsid w:val="00084DC6"/>
    <w:rsid w:val="000D4FA0"/>
    <w:rsid w:val="000E13F9"/>
    <w:rsid w:val="00104901"/>
    <w:rsid w:val="00104E3A"/>
    <w:rsid w:val="00114717"/>
    <w:rsid w:val="001228CB"/>
    <w:rsid w:val="00130D91"/>
    <w:rsid w:val="00143339"/>
    <w:rsid w:val="00144067"/>
    <w:rsid w:val="0018286C"/>
    <w:rsid w:val="00184DC6"/>
    <w:rsid w:val="00186202"/>
    <w:rsid w:val="001A628F"/>
    <w:rsid w:val="001C6DA8"/>
    <w:rsid w:val="00204C6E"/>
    <w:rsid w:val="00220093"/>
    <w:rsid w:val="00223549"/>
    <w:rsid w:val="00250EF4"/>
    <w:rsid w:val="00274428"/>
    <w:rsid w:val="0027725D"/>
    <w:rsid w:val="00287AC6"/>
    <w:rsid w:val="002A7074"/>
    <w:rsid w:val="002B385A"/>
    <w:rsid w:val="002D5E3D"/>
    <w:rsid w:val="002E065B"/>
    <w:rsid w:val="002F268F"/>
    <w:rsid w:val="003210AB"/>
    <w:rsid w:val="00335259"/>
    <w:rsid w:val="00341FCC"/>
    <w:rsid w:val="00342FAB"/>
    <w:rsid w:val="00375937"/>
    <w:rsid w:val="00397870"/>
    <w:rsid w:val="00397DBE"/>
    <w:rsid w:val="003B37F1"/>
    <w:rsid w:val="003C44FC"/>
    <w:rsid w:val="003C69F6"/>
    <w:rsid w:val="003C6D62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8086A"/>
    <w:rsid w:val="00480F66"/>
    <w:rsid w:val="0048129D"/>
    <w:rsid w:val="00494038"/>
    <w:rsid w:val="00517CA8"/>
    <w:rsid w:val="00541C9F"/>
    <w:rsid w:val="00541D2D"/>
    <w:rsid w:val="00553363"/>
    <w:rsid w:val="00570608"/>
    <w:rsid w:val="005B1E3F"/>
    <w:rsid w:val="005F3691"/>
    <w:rsid w:val="006149B1"/>
    <w:rsid w:val="00615CFE"/>
    <w:rsid w:val="00621B2C"/>
    <w:rsid w:val="00621B2E"/>
    <w:rsid w:val="006224C1"/>
    <w:rsid w:val="0062611F"/>
    <w:rsid w:val="00632CB7"/>
    <w:rsid w:val="0064485A"/>
    <w:rsid w:val="00647EEB"/>
    <w:rsid w:val="006513AE"/>
    <w:rsid w:val="00667375"/>
    <w:rsid w:val="00671A46"/>
    <w:rsid w:val="00673DDA"/>
    <w:rsid w:val="00692B21"/>
    <w:rsid w:val="006A0235"/>
    <w:rsid w:val="006C5F2C"/>
    <w:rsid w:val="00722E71"/>
    <w:rsid w:val="00727EB9"/>
    <w:rsid w:val="00744401"/>
    <w:rsid w:val="00770091"/>
    <w:rsid w:val="0077063E"/>
    <w:rsid w:val="00773199"/>
    <w:rsid w:val="007B4AAB"/>
    <w:rsid w:val="007B62FB"/>
    <w:rsid w:val="007C2D33"/>
    <w:rsid w:val="007C3C20"/>
    <w:rsid w:val="007E17C1"/>
    <w:rsid w:val="007E79B5"/>
    <w:rsid w:val="007F17A6"/>
    <w:rsid w:val="007F744B"/>
    <w:rsid w:val="00801DF5"/>
    <w:rsid w:val="00802E66"/>
    <w:rsid w:val="008047D3"/>
    <w:rsid w:val="008106B4"/>
    <w:rsid w:val="00826077"/>
    <w:rsid w:val="008400FF"/>
    <w:rsid w:val="00865101"/>
    <w:rsid w:val="00870E2C"/>
    <w:rsid w:val="00873B7F"/>
    <w:rsid w:val="008752AF"/>
    <w:rsid w:val="00886DDF"/>
    <w:rsid w:val="008939B0"/>
    <w:rsid w:val="0089613E"/>
    <w:rsid w:val="008A2B06"/>
    <w:rsid w:val="008D2AB6"/>
    <w:rsid w:val="008D3852"/>
    <w:rsid w:val="008F7553"/>
    <w:rsid w:val="00906570"/>
    <w:rsid w:val="0092117C"/>
    <w:rsid w:val="0092169A"/>
    <w:rsid w:val="00947186"/>
    <w:rsid w:val="00955D6F"/>
    <w:rsid w:val="009749F6"/>
    <w:rsid w:val="009A177A"/>
    <w:rsid w:val="009B24E9"/>
    <w:rsid w:val="009D4B4D"/>
    <w:rsid w:val="009E4124"/>
    <w:rsid w:val="009F740D"/>
    <w:rsid w:val="00A11A26"/>
    <w:rsid w:val="00A122C8"/>
    <w:rsid w:val="00A15E56"/>
    <w:rsid w:val="00A32F89"/>
    <w:rsid w:val="00A53A4E"/>
    <w:rsid w:val="00A54153"/>
    <w:rsid w:val="00A61614"/>
    <w:rsid w:val="00A64F9A"/>
    <w:rsid w:val="00A6517C"/>
    <w:rsid w:val="00A72DB9"/>
    <w:rsid w:val="00AC3E20"/>
    <w:rsid w:val="00AC41EA"/>
    <w:rsid w:val="00AC78FF"/>
    <w:rsid w:val="00AF0690"/>
    <w:rsid w:val="00B11A9D"/>
    <w:rsid w:val="00B14E5B"/>
    <w:rsid w:val="00B41B66"/>
    <w:rsid w:val="00B84C2A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37AAF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1E69"/>
    <w:rsid w:val="00CB693F"/>
    <w:rsid w:val="00CC5D24"/>
    <w:rsid w:val="00CF25AC"/>
    <w:rsid w:val="00CF7D4E"/>
    <w:rsid w:val="00D15EE8"/>
    <w:rsid w:val="00D46F77"/>
    <w:rsid w:val="00D54AED"/>
    <w:rsid w:val="00D550C5"/>
    <w:rsid w:val="00D56FC8"/>
    <w:rsid w:val="00D75CFD"/>
    <w:rsid w:val="00D81548"/>
    <w:rsid w:val="00D93AA6"/>
    <w:rsid w:val="00D95479"/>
    <w:rsid w:val="00DD71DC"/>
    <w:rsid w:val="00E11F8E"/>
    <w:rsid w:val="00E63191"/>
    <w:rsid w:val="00E8459A"/>
    <w:rsid w:val="00EA2AE3"/>
    <w:rsid w:val="00EA2DF3"/>
    <w:rsid w:val="00F02752"/>
    <w:rsid w:val="00F21222"/>
    <w:rsid w:val="00F303EB"/>
    <w:rsid w:val="00F31A79"/>
    <w:rsid w:val="00F37DD6"/>
    <w:rsid w:val="00F4066E"/>
    <w:rsid w:val="00F46CF3"/>
    <w:rsid w:val="00F83EE8"/>
    <w:rsid w:val="00F86879"/>
    <w:rsid w:val="00F9767C"/>
    <w:rsid w:val="00FA7A23"/>
    <w:rsid w:val="00FC1756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6F0125"/>
  <w15:docId w15:val="{5D3FA5FC-9E7C-4864-8855-E0FFFAE8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671A46"/>
    <w:pPr>
      <w:spacing w:after="100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hnoor's\w%20o%20r%20k\August\In%20Progress\Project%20Status%20Report%20Template%20(24)\IC-Business-Project-Report-10776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4826B-DC2E-44FE-B655-9CAD3BBC1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IC-Business-Project-Report-10776_WORD</Template>
  <TotalTime>32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Hafiza Rabbia Anwar</cp:lastModifiedBy>
  <cp:revision>5</cp:revision>
  <cp:lastPrinted>2022-10-01T06:42:00Z</cp:lastPrinted>
  <dcterms:created xsi:type="dcterms:W3CDTF">2022-08-19T16:29:00Z</dcterms:created>
  <dcterms:modified xsi:type="dcterms:W3CDTF">2022-10-01T06:42:00Z</dcterms:modified>
</cp:coreProperties>
</file>