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8007" w14:textId="66C2DC61" w:rsidR="00E050B6" w:rsidRPr="00B765E7" w:rsidRDefault="00B63603" w:rsidP="00713683">
      <w:pPr>
        <w:pStyle w:val="Header"/>
        <w:pBdr>
          <w:bottom w:val="double" w:sz="4" w:space="1" w:color="497174"/>
        </w:pBdr>
        <w:shd w:val="clear" w:color="auto" w:fill="EFF5F5"/>
        <w:spacing w:line="276" w:lineRule="auto"/>
        <w:jc w:val="center"/>
        <w:rPr>
          <w:rFonts w:ascii="Century Gothic" w:hAnsi="Century Gothic" w:cs="Arial"/>
          <w:b/>
          <w:noProof/>
          <w:sz w:val="40"/>
          <w:szCs w:val="40"/>
        </w:rPr>
      </w:pPr>
      <w:r w:rsidRPr="00B765E7">
        <w:rPr>
          <w:rFonts w:ascii="Century Gothic" w:hAnsi="Century Gothic" w:cs="Arial"/>
          <w:b/>
          <w:noProof/>
          <w:sz w:val="40"/>
          <w:szCs w:val="40"/>
        </w:rPr>
        <w:t>BUSINESS EXPENSE</w:t>
      </w:r>
    </w:p>
    <w:p w14:paraId="5C8D560B" w14:textId="77777777" w:rsidR="00B63603" w:rsidRPr="00B63603" w:rsidRDefault="00B63603" w:rsidP="00B63603">
      <w:pPr>
        <w:pStyle w:val="Header"/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497174"/>
          <w:left w:val="single" w:sz="4" w:space="0" w:color="497174"/>
          <w:bottom w:val="single" w:sz="4" w:space="0" w:color="497174"/>
          <w:right w:val="single" w:sz="4" w:space="0" w:color="497174"/>
          <w:insideH w:val="single" w:sz="4" w:space="0" w:color="497174"/>
          <w:insideV w:val="single" w:sz="4" w:space="0" w:color="49717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3202"/>
        <w:gridCol w:w="1770"/>
        <w:gridCol w:w="3581"/>
      </w:tblGrid>
      <w:tr w:rsidR="00B63603" w:rsidRPr="00B63603" w14:paraId="2EDC800C" w14:textId="77777777" w:rsidTr="00713683">
        <w:trPr>
          <w:trHeight w:val="422"/>
        </w:trPr>
        <w:tc>
          <w:tcPr>
            <w:tcW w:w="753" w:type="pct"/>
            <w:shd w:val="clear" w:color="auto" w:fill="EFF5F5"/>
            <w:noWrap/>
            <w:vAlign w:val="center"/>
            <w:hideMark/>
          </w:tcPr>
          <w:p w14:paraId="2EDC8008" w14:textId="77777777" w:rsidR="00E050B6" w:rsidRPr="00B63603" w:rsidRDefault="00E050B6" w:rsidP="00B63603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B63603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14:paraId="2EDC8009" w14:textId="77777777" w:rsidR="00E050B6" w:rsidRPr="00B63603" w:rsidRDefault="00E050B6" w:rsidP="00B63603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B63603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79" w:type="pct"/>
            <w:shd w:val="clear" w:color="auto" w:fill="EFF5F5"/>
            <w:noWrap/>
            <w:vAlign w:val="center"/>
            <w:hideMark/>
          </w:tcPr>
          <w:p w14:paraId="2EDC800A" w14:textId="77777777" w:rsidR="00E050B6" w:rsidRPr="00B63603" w:rsidRDefault="00E050B6" w:rsidP="00B63603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B63603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Department:</w:t>
            </w:r>
          </w:p>
        </w:tc>
        <w:tc>
          <w:tcPr>
            <w:tcW w:w="1778" w:type="pct"/>
            <w:shd w:val="clear" w:color="auto" w:fill="auto"/>
            <w:noWrap/>
            <w:vAlign w:val="center"/>
            <w:hideMark/>
          </w:tcPr>
          <w:p w14:paraId="2EDC800B" w14:textId="77777777" w:rsidR="00E050B6" w:rsidRPr="00B63603" w:rsidRDefault="00E050B6" w:rsidP="00B63603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B63603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</w:tr>
      <w:tr w:rsidR="00B63603" w:rsidRPr="00B63603" w14:paraId="2EDC8011" w14:textId="77777777" w:rsidTr="00713683">
        <w:trPr>
          <w:trHeight w:val="422"/>
        </w:trPr>
        <w:tc>
          <w:tcPr>
            <w:tcW w:w="753" w:type="pct"/>
            <w:shd w:val="clear" w:color="auto" w:fill="EFF5F5"/>
            <w:noWrap/>
            <w:vAlign w:val="center"/>
            <w:hideMark/>
          </w:tcPr>
          <w:p w14:paraId="2EDC800D" w14:textId="77777777" w:rsidR="00E050B6" w:rsidRPr="00B63603" w:rsidRDefault="00E050B6" w:rsidP="00B63603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B63603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Employee ID:</w:t>
            </w:r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14:paraId="2EDC800E" w14:textId="77777777" w:rsidR="00E050B6" w:rsidRPr="00B63603" w:rsidRDefault="00E050B6" w:rsidP="00B63603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B63603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79" w:type="pct"/>
            <w:shd w:val="clear" w:color="auto" w:fill="EFF5F5"/>
            <w:noWrap/>
            <w:vAlign w:val="center"/>
            <w:hideMark/>
          </w:tcPr>
          <w:p w14:paraId="2EDC800F" w14:textId="77777777" w:rsidR="00E050B6" w:rsidRPr="00B63603" w:rsidRDefault="00E050B6" w:rsidP="00B63603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B63603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Manager:</w:t>
            </w:r>
          </w:p>
        </w:tc>
        <w:tc>
          <w:tcPr>
            <w:tcW w:w="1778" w:type="pct"/>
            <w:shd w:val="clear" w:color="auto" w:fill="auto"/>
            <w:noWrap/>
            <w:vAlign w:val="center"/>
            <w:hideMark/>
          </w:tcPr>
          <w:p w14:paraId="2EDC8010" w14:textId="77777777" w:rsidR="00E050B6" w:rsidRPr="00B63603" w:rsidRDefault="00E050B6" w:rsidP="00B63603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B63603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</w:tr>
    </w:tbl>
    <w:p w14:paraId="2EDC8012" w14:textId="77777777" w:rsidR="00E050B6" w:rsidRPr="00B63603" w:rsidRDefault="00E050B6" w:rsidP="00B63603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single" w:sz="4" w:space="0" w:color="EB6440"/>
          <w:left w:val="none" w:sz="0" w:space="0" w:color="auto"/>
          <w:bottom w:val="single" w:sz="4" w:space="0" w:color="EB6440"/>
          <w:right w:val="none" w:sz="0" w:space="0" w:color="auto"/>
          <w:insideH w:val="single" w:sz="4" w:space="0" w:color="EB644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60"/>
        <w:gridCol w:w="6489"/>
        <w:gridCol w:w="1921"/>
      </w:tblGrid>
      <w:tr w:rsidR="00B63603" w:rsidRPr="00B63603" w14:paraId="2EDC8014" w14:textId="77777777" w:rsidTr="00B765E7">
        <w:trPr>
          <w:trHeight w:val="432"/>
          <w:jc w:val="center"/>
        </w:trPr>
        <w:tc>
          <w:tcPr>
            <w:tcW w:w="5000" w:type="pct"/>
            <w:gridSpan w:val="3"/>
            <w:tcBorders>
              <w:left w:val="single" w:sz="4" w:space="0" w:color="EB6440"/>
              <w:bottom w:val="single" w:sz="4" w:space="0" w:color="EB6440"/>
              <w:right w:val="single" w:sz="4" w:space="0" w:color="EB6440"/>
            </w:tcBorders>
            <w:shd w:val="clear" w:color="auto" w:fill="497174"/>
            <w:vAlign w:val="center"/>
          </w:tcPr>
          <w:p w14:paraId="2EDC8013" w14:textId="77777777" w:rsidR="00522530" w:rsidRPr="00B63603" w:rsidRDefault="004B26E8" w:rsidP="00B6360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3683">
              <w:rPr>
                <w:rFonts w:ascii="Century Gothic" w:hAnsi="Century Gothic" w:cs="Arial"/>
                <w:b/>
                <w:color w:val="FFFFFF" w:themeColor="background1"/>
              </w:rPr>
              <w:t>MEALS</w:t>
            </w:r>
          </w:p>
        </w:tc>
      </w:tr>
      <w:tr w:rsidR="00B63603" w:rsidRPr="00B63603" w14:paraId="2EDC801E" w14:textId="77777777" w:rsidTr="00B765E7">
        <w:trPr>
          <w:trHeight w:val="432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EFF5F5"/>
            <w:vAlign w:val="center"/>
          </w:tcPr>
          <w:p w14:paraId="2EDC801B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3603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EFF5F5"/>
            <w:vAlign w:val="center"/>
          </w:tcPr>
          <w:p w14:paraId="2EDC801C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63603">
              <w:rPr>
                <w:rFonts w:ascii="Century Gothic" w:hAnsi="Century Gothic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EFF5F5"/>
            <w:vAlign w:val="center"/>
          </w:tcPr>
          <w:p w14:paraId="2EDC801D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63603">
              <w:rPr>
                <w:rFonts w:ascii="Century Gothic" w:hAnsi="Century Gothic" w:cs="Arial"/>
                <w:b/>
                <w:sz w:val="20"/>
                <w:szCs w:val="20"/>
              </w:rPr>
              <w:t>AMOUNT</w:t>
            </w:r>
          </w:p>
        </w:tc>
      </w:tr>
      <w:tr w:rsidR="00B63603" w:rsidRPr="00B63603" w14:paraId="2EDC8022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1F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20" w14:textId="77777777" w:rsidR="006F5444" w:rsidRPr="00B63603" w:rsidRDefault="006F5444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auto"/>
            <w:vAlign w:val="center"/>
          </w:tcPr>
          <w:p w14:paraId="2EDC8021" w14:textId="77777777" w:rsidR="006F5444" w:rsidRPr="00B63603" w:rsidRDefault="006F5444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3603" w:rsidRPr="00B63603" w14:paraId="2EDC8026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23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24" w14:textId="6EDEE446" w:rsidR="006F5444" w:rsidRPr="00B63603" w:rsidRDefault="006F5444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auto"/>
            <w:vAlign w:val="center"/>
          </w:tcPr>
          <w:p w14:paraId="2EDC8025" w14:textId="77777777" w:rsidR="006F5444" w:rsidRPr="00B63603" w:rsidRDefault="006F5444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683" w:rsidRPr="00B63603" w14:paraId="56E51071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74A78C6E" w14:textId="77777777" w:rsidR="00713683" w:rsidRPr="00B63603" w:rsidRDefault="00713683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5AC35A69" w14:textId="77777777" w:rsidR="00713683" w:rsidRPr="00B63603" w:rsidRDefault="00713683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auto"/>
            <w:vAlign w:val="center"/>
          </w:tcPr>
          <w:p w14:paraId="13705121" w14:textId="77777777" w:rsidR="00713683" w:rsidRPr="00B63603" w:rsidRDefault="00713683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683" w:rsidRPr="00B63603" w14:paraId="79B45678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single" w:sz="4" w:space="0" w:color="EB6440"/>
              <w:bottom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332D9022" w14:textId="77777777" w:rsidR="00713683" w:rsidRPr="00B63603" w:rsidRDefault="00713683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tcBorders>
              <w:left w:val="dashSmallGap" w:sz="4" w:space="0" w:color="EB6440"/>
              <w:bottom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75FF4902" w14:textId="77777777" w:rsidR="00713683" w:rsidRPr="00B63603" w:rsidRDefault="00713683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dashSmallGap" w:sz="4" w:space="0" w:color="EB6440"/>
              <w:bottom w:val="single" w:sz="4" w:space="0" w:color="EB6440"/>
              <w:right w:val="single" w:sz="4" w:space="0" w:color="EB6440"/>
            </w:tcBorders>
            <w:shd w:val="clear" w:color="auto" w:fill="auto"/>
            <w:vAlign w:val="center"/>
          </w:tcPr>
          <w:p w14:paraId="5DA0B7B4" w14:textId="77777777" w:rsidR="00713683" w:rsidRPr="00B63603" w:rsidRDefault="00713683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3603" w:rsidRPr="00B63603" w14:paraId="2EDC802A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nil"/>
            </w:tcBorders>
            <w:shd w:val="clear" w:color="auto" w:fill="auto"/>
            <w:vAlign w:val="center"/>
          </w:tcPr>
          <w:p w14:paraId="2EDC8027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shd w:val="clear" w:color="auto" w:fill="auto"/>
            <w:vAlign w:val="center"/>
          </w:tcPr>
          <w:p w14:paraId="2EDC8028" w14:textId="77777777" w:rsidR="006F5444" w:rsidRPr="00B63603" w:rsidRDefault="006F5444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right w:val="nil"/>
            </w:tcBorders>
            <w:shd w:val="clear" w:color="auto" w:fill="auto"/>
            <w:vAlign w:val="center"/>
          </w:tcPr>
          <w:p w14:paraId="2EDC8029" w14:textId="77777777" w:rsidR="006F5444" w:rsidRPr="00B63603" w:rsidRDefault="006F5444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3603" w:rsidRPr="00B63603" w14:paraId="2EDC8034" w14:textId="77777777" w:rsidTr="00B765E7">
        <w:trPr>
          <w:trHeight w:val="432"/>
          <w:jc w:val="center"/>
        </w:trPr>
        <w:tc>
          <w:tcPr>
            <w:tcW w:w="5000" w:type="pct"/>
            <w:gridSpan w:val="3"/>
            <w:tcBorders>
              <w:left w:val="single" w:sz="4" w:space="0" w:color="EB6440"/>
              <w:bottom w:val="single" w:sz="4" w:space="0" w:color="EB6440"/>
              <w:right w:val="single" w:sz="4" w:space="0" w:color="EB6440"/>
            </w:tcBorders>
            <w:shd w:val="clear" w:color="auto" w:fill="497174"/>
            <w:vAlign w:val="center"/>
          </w:tcPr>
          <w:p w14:paraId="2EDC8033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3683">
              <w:rPr>
                <w:rFonts w:ascii="Century Gothic" w:hAnsi="Century Gothic" w:cs="Arial"/>
                <w:b/>
                <w:color w:val="FFFFFF" w:themeColor="background1"/>
              </w:rPr>
              <w:t>ITEMIZED EXPENSES</w:t>
            </w:r>
          </w:p>
        </w:tc>
      </w:tr>
      <w:tr w:rsidR="00B63603" w:rsidRPr="00B63603" w14:paraId="2EDC8038" w14:textId="77777777" w:rsidTr="00B765E7">
        <w:trPr>
          <w:trHeight w:val="432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EFF5F5"/>
            <w:vAlign w:val="center"/>
          </w:tcPr>
          <w:p w14:paraId="2EDC8035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3603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EFF5F5"/>
            <w:vAlign w:val="center"/>
          </w:tcPr>
          <w:p w14:paraId="2EDC8036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63603">
              <w:rPr>
                <w:rFonts w:ascii="Century Gothic" w:hAnsi="Century Gothic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EFF5F5"/>
            <w:vAlign w:val="center"/>
          </w:tcPr>
          <w:p w14:paraId="2EDC8037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63603">
              <w:rPr>
                <w:rFonts w:ascii="Century Gothic" w:hAnsi="Century Gothic" w:cs="Arial"/>
                <w:b/>
                <w:sz w:val="20"/>
                <w:szCs w:val="20"/>
              </w:rPr>
              <w:t>AMOUNT</w:t>
            </w:r>
          </w:p>
        </w:tc>
      </w:tr>
      <w:tr w:rsidR="00B63603" w:rsidRPr="00B63603" w14:paraId="2EDC803C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39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3A" w14:textId="77777777" w:rsidR="006F5444" w:rsidRPr="00B63603" w:rsidRDefault="006F5444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auto"/>
            <w:vAlign w:val="center"/>
          </w:tcPr>
          <w:p w14:paraId="2EDC803B" w14:textId="77777777" w:rsidR="006F5444" w:rsidRPr="00B63603" w:rsidRDefault="006F5444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3603" w:rsidRPr="00B63603" w14:paraId="2EDC8040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3D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3E" w14:textId="77777777" w:rsidR="006F5444" w:rsidRPr="00B63603" w:rsidRDefault="006F5444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auto"/>
            <w:vAlign w:val="center"/>
          </w:tcPr>
          <w:p w14:paraId="2EDC803F" w14:textId="77777777" w:rsidR="006F5444" w:rsidRPr="00B63603" w:rsidRDefault="006F5444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3603" w:rsidRPr="00B63603" w14:paraId="2EDC8044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41" w14:textId="77777777" w:rsidR="006F5444" w:rsidRPr="00B63603" w:rsidRDefault="006F5444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EDC8042" w14:textId="77777777" w:rsidR="006F5444" w:rsidRPr="00B63603" w:rsidRDefault="006F5444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auto"/>
            <w:vAlign w:val="center"/>
          </w:tcPr>
          <w:p w14:paraId="2EDC8043" w14:textId="77777777" w:rsidR="006F5444" w:rsidRPr="00B63603" w:rsidRDefault="006F5444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683" w:rsidRPr="00B63603" w14:paraId="0B462D3F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3B2F8BE3" w14:textId="77777777" w:rsidR="00713683" w:rsidRPr="00B63603" w:rsidRDefault="00713683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2A1662B3" w14:textId="77777777" w:rsidR="00713683" w:rsidRPr="00B63603" w:rsidRDefault="00713683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auto"/>
            <w:vAlign w:val="center"/>
          </w:tcPr>
          <w:p w14:paraId="37D541B2" w14:textId="77777777" w:rsidR="00713683" w:rsidRPr="00B63603" w:rsidRDefault="00713683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5E7" w:rsidRPr="00B63603" w14:paraId="028A264B" w14:textId="77777777" w:rsidTr="00B765E7">
        <w:trPr>
          <w:trHeight w:val="548"/>
          <w:jc w:val="center"/>
        </w:trPr>
        <w:tc>
          <w:tcPr>
            <w:tcW w:w="824" w:type="pct"/>
            <w:tcBorders>
              <w:left w:val="single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1155A7DD" w14:textId="77777777" w:rsidR="00B765E7" w:rsidRPr="00B63603" w:rsidRDefault="00B765E7" w:rsidP="00B636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pct"/>
            <w:tcBorders>
              <w:left w:val="dashSmallGap" w:sz="4" w:space="0" w:color="EB6440"/>
              <w:right w:val="dashSmallGap" w:sz="4" w:space="0" w:color="EB6440"/>
            </w:tcBorders>
            <w:shd w:val="clear" w:color="auto" w:fill="auto"/>
            <w:vAlign w:val="center"/>
          </w:tcPr>
          <w:p w14:paraId="1E15932B" w14:textId="77777777" w:rsidR="00B765E7" w:rsidRPr="00B63603" w:rsidRDefault="00B765E7" w:rsidP="00B6360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dashSmallGap" w:sz="4" w:space="0" w:color="EB6440"/>
              <w:right w:val="single" w:sz="4" w:space="0" w:color="EB6440"/>
            </w:tcBorders>
            <w:shd w:val="clear" w:color="auto" w:fill="auto"/>
            <w:vAlign w:val="center"/>
          </w:tcPr>
          <w:p w14:paraId="3CBB8FD8" w14:textId="77777777" w:rsidR="00B765E7" w:rsidRPr="00B63603" w:rsidRDefault="00B765E7" w:rsidP="00B63603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DC805F" w14:textId="77777777" w:rsidR="00A40022" w:rsidRPr="00B63603" w:rsidRDefault="00A40022" w:rsidP="00B63603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sectPr w:rsidR="00A40022" w:rsidRPr="00B63603" w:rsidSect="00B63603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E83E" w14:textId="77777777" w:rsidR="00A866DD" w:rsidRDefault="00A866DD" w:rsidP="00B01A05">
      <w:r>
        <w:separator/>
      </w:r>
    </w:p>
  </w:endnote>
  <w:endnote w:type="continuationSeparator" w:id="0">
    <w:p w14:paraId="2B8ACCC7" w14:textId="77777777" w:rsidR="00A866DD" w:rsidRDefault="00A866D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8067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C8068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8069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6765" w14:textId="77777777" w:rsidR="00A866DD" w:rsidRDefault="00A866DD" w:rsidP="00B01A05">
      <w:r>
        <w:separator/>
      </w:r>
    </w:p>
  </w:footnote>
  <w:footnote w:type="continuationSeparator" w:id="0">
    <w:p w14:paraId="3F0AC699" w14:textId="77777777" w:rsidR="00A866DD" w:rsidRDefault="00A866DD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8066" w14:textId="77777777"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F0"/>
    <w:rsid w:val="00043993"/>
    <w:rsid w:val="00044BBF"/>
    <w:rsid w:val="00074389"/>
    <w:rsid w:val="000B31AF"/>
    <w:rsid w:val="000C1664"/>
    <w:rsid w:val="000C2B36"/>
    <w:rsid w:val="000C5AA8"/>
    <w:rsid w:val="000F40F0"/>
    <w:rsid w:val="001405DC"/>
    <w:rsid w:val="0016502F"/>
    <w:rsid w:val="00171B9C"/>
    <w:rsid w:val="001F384D"/>
    <w:rsid w:val="001F69A7"/>
    <w:rsid w:val="00215B5C"/>
    <w:rsid w:val="002200FE"/>
    <w:rsid w:val="00243542"/>
    <w:rsid w:val="002968DA"/>
    <w:rsid w:val="002B44C0"/>
    <w:rsid w:val="002D4552"/>
    <w:rsid w:val="002E3269"/>
    <w:rsid w:val="003566B4"/>
    <w:rsid w:val="00384D8F"/>
    <w:rsid w:val="003C7519"/>
    <w:rsid w:val="00413DC8"/>
    <w:rsid w:val="004765CE"/>
    <w:rsid w:val="00492C36"/>
    <w:rsid w:val="004961C2"/>
    <w:rsid w:val="00497AB5"/>
    <w:rsid w:val="004B26E8"/>
    <w:rsid w:val="004D5595"/>
    <w:rsid w:val="00503EBA"/>
    <w:rsid w:val="0051003A"/>
    <w:rsid w:val="00522530"/>
    <w:rsid w:val="005620D4"/>
    <w:rsid w:val="005954C5"/>
    <w:rsid w:val="005A06B3"/>
    <w:rsid w:val="005A3869"/>
    <w:rsid w:val="0062450E"/>
    <w:rsid w:val="00660230"/>
    <w:rsid w:val="00665F5E"/>
    <w:rsid w:val="00666C1E"/>
    <w:rsid w:val="006C6A0C"/>
    <w:rsid w:val="006F5384"/>
    <w:rsid w:val="006F5444"/>
    <w:rsid w:val="00702DDD"/>
    <w:rsid w:val="00713683"/>
    <w:rsid w:val="00717895"/>
    <w:rsid w:val="00761512"/>
    <w:rsid w:val="00763525"/>
    <w:rsid w:val="007F70A6"/>
    <w:rsid w:val="0081333F"/>
    <w:rsid w:val="00840CF7"/>
    <w:rsid w:val="0086192E"/>
    <w:rsid w:val="00893A95"/>
    <w:rsid w:val="008A5C9F"/>
    <w:rsid w:val="008D4662"/>
    <w:rsid w:val="008F595F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866DD"/>
    <w:rsid w:val="00AC1FED"/>
    <w:rsid w:val="00B01A05"/>
    <w:rsid w:val="00B15E79"/>
    <w:rsid w:val="00B40948"/>
    <w:rsid w:val="00B63603"/>
    <w:rsid w:val="00B765E7"/>
    <w:rsid w:val="00B90509"/>
    <w:rsid w:val="00BB0C36"/>
    <w:rsid w:val="00C02EEA"/>
    <w:rsid w:val="00C45C77"/>
    <w:rsid w:val="00C739B9"/>
    <w:rsid w:val="00CA64DD"/>
    <w:rsid w:val="00D404D2"/>
    <w:rsid w:val="00DC7B5A"/>
    <w:rsid w:val="00DE6C8B"/>
    <w:rsid w:val="00E050B6"/>
    <w:rsid w:val="00E11AA3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C8006"/>
  <w14:defaultImageDpi w14:val="32767"/>
  <w15:docId w15:val="{29EA455A-B872-464E-AB6A-4A29A621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BusinessExpense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34A262-C165-46F9-8235-9C332B14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BusinessExpense_Word.dotx</Template>
  <TotalTime>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Javeria Mateen</cp:lastModifiedBy>
  <cp:revision>4</cp:revision>
  <cp:lastPrinted>2016-11-18T18:21:00Z</cp:lastPrinted>
  <dcterms:created xsi:type="dcterms:W3CDTF">2016-12-10T22:32:00Z</dcterms:created>
  <dcterms:modified xsi:type="dcterms:W3CDTF">2022-12-13T07:40:00Z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2022-12-13T07:40:26Z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51f10d66-c041-489b-8d21-73adf27942c6</vt:lpwstr>
  </property>
  <property fmtid="{D5CDD505-2E9C-101B-9397-08002B2CF9AE}" pid="8" name="MSIP_Label_defa4170-0d19-0005-0004-bc88714345d2_ContentBits">
    <vt:lpwstr>0</vt:lpwstr>
  </property>
</Properties>
</file>