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423" w:rsidRPr="00D7534E" w:rsidRDefault="00F277AF" w:rsidP="00D7534E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7534E"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  <w:t xml:space="preserve">BUSINESS </w:t>
      </w:r>
      <w:r w:rsidR="0075634E" w:rsidRPr="00D7534E"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  <w:t xml:space="preserve">IMPACT ASSESSMENT </w:t>
      </w:r>
    </w:p>
    <w:p w:rsidR="00C37565" w:rsidRPr="00D7534E" w:rsidRDefault="00C37565" w:rsidP="00D7534E">
      <w:pPr>
        <w:pStyle w:val="p1"/>
        <w:spacing w:line="276" w:lineRule="auto"/>
        <w:jc w:val="center"/>
        <w:rPr>
          <w:rStyle w:val="s1"/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140"/>
        <w:gridCol w:w="1800"/>
        <w:gridCol w:w="1975"/>
      </w:tblGrid>
      <w:tr w:rsidR="00D7534E" w:rsidRPr="00D7534E" w:rsidTr="00592937">
        <w:trPr>
          <w:trHeight w:val="432"/>
        </w:trPr>
        <w:tc>
          <w:tcPr>
            <w:tcW w:w="2155" w:type="dxa"/>
            <w:vAlign w:val="center"/>
          </w:tcPr>
          <w:p w:rsidR="00C22E4F" w:rsidRPr="00D7534E" w:rsidRDefault="005040CD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vAlign w:val="center"/>
          </w:tcPr>
          <w:p w:rsidR="00C22E4F" w:rsidRPr="00D7534E" w:rsidRDefault="00592937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bookmarkStart w:id="0" w:name="Text1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[Project Name]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vAlign w:val="center"/>
          </w:tcPr>
          <w:p w:rsidR="00C22E4F" w:rsidRPr="005040CD" w:rsidRDefault="005040CD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040CD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Date Created</w:t>
            </w:r>
          </w:p>
        </w:tc>
        <w:tc>
          <w:tcPr>
            <w:tcW w:w="1975" w:type="dxa"/>
            <w:vAlign w:val="center"/>
          </w:tcPr>
          <w:p w:rsidR="00C22E4F" w:rsidRPr="00D7534E" w:rsidRDefault="008F5265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4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[MM/DD/YYYY]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D7534E" w:rsidRPr="00D7534E" w:rsidTr="00592937">
        <w:trPr>
          <w:trHeight w:val="432"/>
        </w:trPr>
        <w:tc>
          <w:tcPr>
            <w:tcW w:w="2155" w:type="dxa"/>
            <w:vAlign w:val="center"/>
          </w:tcPr>
          <w:p w:rsidR="00C22E4F" w:rsidRPr="00D7534E" w:rsidRDefault="005040CD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Project Mgr.</w:t>
            </w:r>
          </w:p>
        </w:tc>
        <w:tc>
          <w:tcPr>
            <w:tcW w:w="4140" w:type="dxa"/>
            <w:vAlign w:val="center"/>
          </w:tcPr>
          <w:p w:rsidR="00C22E4F" w:rsidRPr="00D7534E" w:rsidRDefault="00592937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anager Name]"/>
                  </w:textInput>
                </w:ffData>
              </w:fldChar>
            </w:r>
            <w:bookmarkStart w:id="2" w:name="Text2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[Manager Name]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:rsidR="00C22E4F" w:rsidRPr="005040CD" w:rsidRDefault="005040CD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5040CD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Version Date</w:t>
            </w:r>
          </w:p>
        </w:tc>
        <w:tc>
          <w:tcPr>
            <w:tcW w:w="1975" w:type="dxa"/>
            <w:vAlign w:val="center"/>
          </w:tcPr>
          <w:p w:rsidR="00C22E4F" w:rsidRPr="00D7534E" w:rsidRDefault="00815022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[MM/DD/YYYY]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534E" w:rsidRPr="00D7534E" w:rsidTr="00592937">
        <w:trPr>
          <w:trHeight w:val="432"/>
        </w:trPr>
        <w:tc>
          <w:tcPr>
            <w:tcW w:w="2155" w:type="dxa"/>
            <w:vAlign w:val="center"/>
          </w:tcPr>
          <w:p w:rsidR="00C22E4F" w:rsidRPr="00D7534E" w:rsidRDefault="005040CD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4140" w:type="dxa"/>
            <w:vAlign w:val="center"/>
          </w:tcPr>
          <w:p w:rsidR="00C22E4F" w:rsidRPr="00D7534E" w:rsidRDefault="00592937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3" w:name="Text3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[Organization Name]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:rsidR="00C22E4F" w:rsidRPr="005040CD" w:rsidRDefault="005040CD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5040CD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Version No.</w:t>
            </w:r>
          </w:p>
        </w:tc>
        <w:tc>
          <w:tcPr>
            <w:tcW w:w="1975" w:type="dxa"/>
            <w:vAlign w:val="center"/>
          </w:tcPr>
          <w:p w:rsidR="00C22E4F" w:rsidRPr="00D7534E" w:rsidRDefault="00815022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4" w:name="Text5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[Number]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22E4F" w:rsidRPr="00D7534E" w:rsidRDefault="00C22E4F" w:rsidP="00D7534E">
      <w:pPr>
        <w:pStyle w:val="p1"/>
        <w:spacing w:line="276" w:lineRule="auto"/>
        <w:rPr>
          <w:rStyle w:val="s1"/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D7534E" w:rsidRPr="00D7534E" w:rsidTr="001B1761">
        <w:trPr>
          <w:trHeight w:val="432"/>
        </w:trPr>
        <w:tc>
          <w:tcPr>
            <w:tcW w:w="10070" w:type="dxa"/>
            <w:gridSpan w:val="2"/>
            <w:vAlign w:val="center"/>
          </w:tcPr>
          <w:p w:rsidR="001B1761" w:rsidRPr="00D7534E" w:rsidRDefault="001B1761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STATE OF EVENT / ACTION / STRATEGY</w:t>
            </w:r>
          </w:p>
        </w:tc>
      </w:tr>
      <w:tr w:rsidR="00D7534E" w:rsidRPr="00D7534E" w:rsidTr="00F277AF">
        <w:trPr>
          <w:trHeight w:val="432"/>
        </w:trPr>
        <w:tc>
          <w:tcPr>
            <w:tcW w:w="3595" w:type="dxa"/>
            <w:vAlign w:val="center"/>
          </w:tcPr>
          <w:p w:rsidR="0082449B" w:rsidRPr="00D7534E" w:rsidRDefault="006238D8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Current state</w:t>
            </w:r>
          </w:p>
        </w:tc>
        <w:tc>
          <w:tcPr>
            <w:tcW w:w="6475" w:type="dxa"/>
            <w:vAlign w:val="center"/>
          </w:tcPr>
          <w:p w:rsidR="0082449B" w:rsidRPr="00D7534E" w:rsidRDefault="00815022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bookmarkStart w:id="5" w:name="Text6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[Status]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D7534E" w:rsidRPr="00D7534E" w:rsidTr="00F277AF">
        <w:trPr>
          <w:trHeight w:val="432"/>
        </w:trPr>
        <w:tc>
          <w:tcPr>
            <w:tcW w:w="3595" w:type="dxa"/>
            <w:vAlign w:val="center"/>
          </w:tcPr>
          <w:p w:rsidR="0082449B" w:rsidRPr="00D7534E" w:rsidRDefault="006238D8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Resulting state post-change</w:t>
            </w:r>
          </w:p>
        </w:tc>
        <w:tc>
          <w:tcPr>
            <w:tcW w:w="6475" w:type="dxa"/>
            <w:vAlign w:val="center"/>
          </w:tcPr>
          <w:p w:rsidR="0082449B" w:rsidRPr="00D7534E" w:rsidRDefault="00815022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bookmarkStart w:id="6" w:name="Text7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[Result]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D7534E" w:rsidRPr="00D7534E" w:rsidTr="00F277AF">
        <w:trPr>
          <w:trHeight w:val="432"/>
        </w:trPr>
        <w:tc>
          <w:tcPr>
            <w:tcW w:w="3595" w:type="dxa"/>
            <w:vAlign w:val="center"/>
          </w:tcPr>
          <w:p w:rsidR="0082449B" w:rsidRPr="00D7534E" w:rsidRDefault="006238D8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Gap between current state </w: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br/>
              <w:t>and change completion</w:t>
            </w:r>
          </w:p>
        </w:tc>
        <w:tc>
          <w:tcPr>
            <w:tcW w:w="6475" w:type="dxa"/>
            <w:vAlign w:val="center"/>
          </w:tcPr>
          <w:p w:rsidR="0082449B" w:rsidRPr="00D7534E" w:rsidRDefault="00815022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7" w:name="Text8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[Time]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D7534E" w:rsidRPr="00D7534E" w:rsidTr="00F277AF">
        <w:trPr>
          <w:trHeight w:val="432"/>
        </w:trPr>
        <w:tc>
          <w:tcPr>
            <w:tcW w:w="3595" w:type="dxa"/>
            <w:vAlign w:val="center"/>
          </w:tcPr>
          <w:p w:rsidR="0082449B" w:rsidRPr="00D7534E" w:rsidRDefault="006238D8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Key risks</w:t>
            </w:r>
          </w:p>
        </w:tc>
        <w:tc>
          <w:tcPr>
            <w:tcW w:w="6475" w:type="dxa"/>
            <w:vAlign w:val="center"/>
          </w:tcPr>
          <w:p w:rsidR="0082449B" w:rsidRPr="00D7534E" w:rsidRDefault="00815022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eys]"/>
                  </w:textInput>
                </w:ffData>
              </w:fldChar>
            </w:r>
            <w:bookmarkStart w:id="8" w:name="Text9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[Keys]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2449B" w:rsidRPr="00D7534E" w:rsidRDefault="0082449B" w:rsidP="00D7534E">
      <w:pPr>
        <w:pStyle w:val="p1"/>
        <w:spacing w:line="276" w:lineRule="auto"/>
        <w:rPr>
          <w:rStyle w:val="s1"/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70"/>
      </w:tblGrid>
      <w:tr w:rsidR="00D7534E" w:rsidRPr="00D7534E" w:rsidTr="0043334C">
        <w:trPr>
          <w:trHeight w:val="432"/>
        </w:trPr>
        <w:tc>
          <w:tcPr>
            <w:tcW w:w="10070" w:type="dxa"/>
            <w:vAlign w:val="center"/>
          </w:tcPr>
          <w:p w:rsidR="006238D8" w:rsidRPr="00D7534E" w:rsidRDefault="006238D8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IMPACT OVERVIEW</w:t>
            </w:r>
          </w:p>
        </w:tc>
      </w:tr>
      <w:tr w:rsidR="00D7534E" w:rsidRPr="00D7534E" w:rsidTr="0043334C">
        <w:trPr>
          <w:trHeight w:val="432"/>
        </w:trPr>
        <w:tc>
          <w:tcPr>
            <w:tcW w:w="10070" w:type="dxa"/>
            <w:vAlign w:val="center"/>
          </w:tcPr>
          <w:p w:rsidR="006238D8" w:rsidRPr="00D7534E" w:rsidRDefault="006238D8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SUMMARY OF IMPACT</w:t>
            </w:r>
          </w:p>
        </w:tc>
      </w:tr>
      <w:tr w:rsidR="00E02298" w:rsidRPr="00D7534E" w:rsidTr="00E02298">
        <w:trPr>
          <w:trHeight w:val="1008"/>
        </w:trPr>
        <w:tc>
          <w:tcPr>
            <w:tcW w:w="10070" w:type="dxa"/>
            <w:vAlign w:val="center"/>
          </w:tcPr>
          <w:p w:rsidR="00E02298" w:rsidRPr="00D7534E" w:rsidRDefault="00DC0D11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ummary]"/>
                  </w:textInput>
                </w:ffData>
              </w:fldChar>
            </w:r>
            <w:bookmarkStart w:id="9" w:name="Text10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52"/>
              </w:rPr>
              <w:t>[Summary]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  <w:fldChar w:fldCharType="end"/>
            </w:r>
            <w:bookmarkEnd w:id="9"/>
          </w:p>
        </w:tc>
      </w:tr>
    </w:tbl>
    <w:p w:rsidR="00B13307" w:rsidRPr="00D7534E" w:rsidRDefault="00B13307" w:rsidP="00D7534E">
      <w:pPr>
        <w:pStyle w:val="p1"/>
        <w:spacing w:line="276" w:lineRule="auto"/>
        <w:rPr>
          <w:rStyle w:val="s1"/>
          <w:rFonts w:ascii="Century Gothic" w:hAnsi="Century Gothic"/>
          <w:color w:val="000000" w:themeColor="text1"/>
          <w:sz w:val="20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7534E" w:rsidRPr="00D7534E" w:rsidTr="00134DAD">
        <w:trPr>
          <w:trHeight w:val="432"/>
        </w:trPr>
        <w:tc>
          <w:tcPr>
            <w:tcW w:w="3356" w:type="dxa"/>
            <w:vAlign w:val="center"/>
          </w:tcPr>
          <w:p w:rsidR="00F35FF3" w:rsidRPr="00D7534E" w:rsidRDefault="00F35FF3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IMPACT TYPE</w:t>
            </w:r>
          </w:p>
        </w:tc>
        <w:tc>
          <w:tcPr>
            <w:tcW w:w="3357" w:type="dxa"/>
            <w:vAlign w:val="center"/>
          </w:tcPr>
          <w:p w:rsidR="00F35FF3" w:rsidRPr="00D7534E" w:rsidRDefault="00F35FF3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IMPACT TIMELINE</w:t>
            </w:r>
          </w:p>
        </w:tc>
        <w:tc>
          <w:tcPr>
            <w:tcW w:w="3357" w:type="dxa"/>
            <w:vAlign w:val="center"/>
          </w:tcPr>
          <w:p w:rsidR="00F35FF3" w:rsidRPr="00D7534E" w:rsidRDefault="00F35FF3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IMPACT LEVEL</w:t>
            </w:r>
          </w:p>
        </w:tc>
      </w:tr>
      <w:tr w:rsidR="00D7534E" w:rsidRPr="00D7534E" w:rsidTr="00134DAD">
        <w:trPr>
          <w:trHeight w:val="432"/>
        </w:trPr>
        <w:tc>
          <w:tcPr>
            <w:tcW w:w="3356" w:type="dxa"/>
            <w:vAlign w:val="center"/>
          </w:tcPr>
          <w:p w:rsidR="00F35FF3" w:rsidRPr="00D7534E" w:rsidRDefault="00DC0D11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bookmarkStart w:id="10" w:name="Text11"/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Fonts w:ascii="Century Gothic" w:eastAsia="Times New Roman" w:hAnsi="Century Gothic" w:cs="Times New Roman"/>
                <w:noProof/>
                <w:color w:val="000000" w:themeColor="text1"/>
                <w:sz w:val="20"/>
                <w:szCs w:val="20"/>
              </w:rPr>
              <w:t>[Type]</w: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57" w:type="dxa"/>
            <w:vAlign w:val="center"/>
          </w:tcPr>
          <w:p w:rsidR="00F35FF3" w:rsidRPr="00D7534E" w:rsidRDefault="00DC0D11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me Line]"/>
                  </w:textInput>
                </w:ffData>
              </w:fldChar>
            </w:r>
            <w:bookmarkStart w:id="11" w:name="Text12"/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Fonts w:ascii="Century Gothic" w:eastAsia="Times New Roman" w:hAnsi="Century Gothic" w:cs="Times New Roman"/>
                <w:noProof/>
                <w:color w:val="000000" w:themeColor="text1"/>
                <w:sz w:val="20"/>
                <w:szCs w:val="20"/>
              </w:rPr>
              <w:t>[Time Line]</w: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57" w:type="dxa"/>
            <w:vAlign w:val="center"/>
          </w:tcPr>
          <w:p w:rsidR="00F35FF3" w:rsidRPr="00D7534E" w:rsidRDefault="00DC0D11" w:rsidP="00D7534E">
            <w:pPr>
              <w:pStyle w:val="p1"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Level]"/>
                  </w:textInput>
                </w:ffData>
              </w:fldChar>
            </w:r>
            <w:bookmarkStart w:id="12" w:name="Text13"/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Fonts w:ascii="Century Gothic" w:eastAsia="Times New Roman" w:hAnsi="Century Gothic" w:cs="Times New Roman"/>
                <w:noProof/>
                <w:color w:val="000000" w:themeColor="text1"/>
                <w:sz w:val="20"/>
                <w:szCs w:val="20"/>
              </w:rPr>
              <w:t>[Level]</w:t>
            </w: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35FF3" w:rsidRPr="00D7534E" w:rsidRDefault="00F35FF3" w:rsidP="00D7534E">
      <w:pPr>
        <w:pStyle w:val="p1"/>
        <w:spacing w:line="276" w:lineRule="auto"/>
        <w:rPr>
          <w:rStyle w:val="s1"/>
          <w:rFonts w:ascii="Century Gothic" w:hAnsi="Century Gothic"/>
          <w:color w:val="000000" w:themeColor="text1"/>
          <w:sz w:val="20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7534E" w:rsidRPr="00D7534E" w:rsidTr="00134DAD">
        <w:trPr>
          <w:trHeight w:val="432"/>
        </w:trPr>
        <w:tc>
          <w:tcPr>
            <w:tcW w:w="5035" w:type="dxa"/>
            <w:vAlign w:val="center"/>
          </w:tcPr>
          <w:p w:rsidR="00962C81" w:rsidRPr="00D7534E" w:rsidRDefault="00962C81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POSITIONS AFFECTED</w:t>
            </w:r>
          </w:p>
        </w:tc>
        <w:tc>
          <w:tcPr>
            <w:tcW w:w="5035" w:type="dxa"/>
            <w:vAlign w:val="center"/>
          </w:tcPr>
          <w:p w:rsidR="00962C81" w:rsidRPr="00D7534E" w:rsidRDefault="00962C81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534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NUMBER AFFECTED</w:t>
            </w:r>
          </w:p>
        </w:tc>
      </w:tr>
      <w:tr w:rsidR="00D7534E" w:rsidRPr="00D7534E" w:rsidTr="00E02298">
        <w:trPr>
          <w:trHeight w:val="720"/>
        </w:trPr>
        <w:tc>
          <w:tcPr>
            <w:tcW w:w="5035" w:type="dxa"/>
            <w:vAlign w:val="center"/>
          </w:tcPr>
          <w:p w:rsidR="00962C81" w:rsidRPr="00D7534E" w:rsidRDefault="00D7534E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bookmarkStart w:id="13" w:name="Text14"/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[Position]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35" w:type="dxa"/>
            <w:vAlign w:val="center"/>
          </w:tcPr>
          <w:p w:rsidR="00962C81" w:rsidRPr="00D7534E" w:rsidRDefault="00D7534E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7534E">
              <w:rPr>
                <w:rStyle w:val="s1"/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[Number]</w:t>
            </w:r>
            <w:r w:rsidRPr="00D7534E"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962C81" w:rsidRPr="00D7534E" w:rsidRDefault="00962C81" w:rsidP="00D7534E">
      <w:pPr>
        <w:pStyle w:val="p1"/>
        <w:spacing w:line="276" w:lineRule="auto"/>
        <w:rPr>
          <w:rStyle w:val="s1"/>
          <w:rFonts w:ascii="Century Gothic" w:hAnsi="Century Gothic"/>
          <w:color w:val="000000" w:themeColor="text1"/>
          <w:sz w:val="20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D7534E" w:rsidRPr="00D7534E" w:rsidTr="00E02298">
        <w:trPr>
          <w:trHeight w:val="432"/>
        </w:trPr>
        <w:tc>
          <w:tcPr>
            <w:tcW w:w="10070" w:type="dxa"/>
            <w:gridSpan w:val="2"/>
            <w:vAlign w:val="center"/>
          </w:tcPr>
          <w:p w:rsidR="00E02298" w:rsidRPr="00D7534E" w:rsidRDefault="00E02298" w:rsidP="00D7534E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72"/>
              </w:rPr>
            </w:pPr>
            <w:r w:rsidRPr="00D7534E"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72"/>
              </w:rPr>
              <w:t>CHANGE REQUIREMENTS</w:t>
            </w:r>
          </w:p>
        </w:tc>
      </w:tr>
      <w:tr w:rsidR="00D7534E" w:rsidRPr="00D7534E" w:rsidTr="00D7534E">
        <w:trPr>
          <w:trHeight w:val="432"/>
        </w:trPr>
        <w:tc>
          <w:tcPr>
            <w:tcW w:w="3685" w:type="dxa"/>
            <w:vAlign w:val="center"/>
          </w:tcPr>
          <w:p w:rsidR="00962C81" w:rsidRPr="00D7534E" w:rsidRDefault="005040CD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6385" w:type="dxa"/>
            <w:vAlign w:val="center"/>
          </w:tcPr>
          <w:p w:rsidR="00962C81" w:rsidRPr="00D7534E" w:rsidRDefault="00962C81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</w:pPr>
          </w:p>
        </w:tc>
      </w:tr>
      <w:tr w:rsidR="00D7534E" w:rsidRPr="00D7534E" w:rsidTr="00D7534E">
        <w:trPr>
          <w:trHeight w:val="432"/>
        </w:trPr>
        <w:tc>
          <w:tcPr>
            <w:tcW w:w="3685" w:type="dxa"/>
            <w:vAlign w:val="center"/>
          </w:tcPr>
          <w:p w:rsidR="00962C81" w:rsidRPr="00D7534E" w:rsidRDefault="005040CD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6385" w:type="dxa"/>
            <w:vAlign w:val="center"/>
          </w:tcPr>
          <w:p w:rsidR="00962C81" w:rsidRPr="00D7534E" w:rsidRDefault="00962C81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</w:pPr>
          </w:p>
        </w:tc>
      </w:tr>
      <w:tr w:rsidR="00D7534E" w:rsidRPr="00D7534E" w:rsidTr="00D7534E">
        <w:trPr>
          <w:trHeight w:val="432"/>
        </w:trPr>
        <w:tc>
          <w:tcPr>
            <w:tcW w:w="3685" w:type="dxa"/>
            <w:vAlign w:val="center"/>
          </w:tcPr>
          <w:p w:rsidR="00962C81" w:rsidRPr="00D7534E" w:rsidRDefault="005040CD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Leadership</w:t>
            </w:r>
          </w:p>
        </w:tc>
        <w:tc>
          <w:tcPr>
            <w:tcW w:w="6385" w:type="dxa"/>
            <w:vAlign w:val="center"/>
          </w:tcPr>
          <w:p w:rsidR="00962C81" w:rsidRPr="00D7534E" w:rsidRDefault="00962C81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</w:pPr>
          </w:p>
        </w:tc>
      </w:tr>
      <w:tr w:rsidR="00D7534E" w:rsidRPr="00D7534E" w:rsidTr="00D7534E">
        <w:trPr>
          <w:trHeight w:val="432"/>
        </w:trPr>
        <w:tc>
          <w:tcPr>
            <w:tcW w:w="3685" w:type="dxa"/>
            <w:vAlign w:val="center"/>
          </w:tcPr>
          <w:p w:rsidR="00962C81" w:rsidRPr="00D7534E" w:rsidRDefault="005040CD" w:rsidP="00D7534E">
            <w:pPr>
              <w:pStyle w:val="p1"/>
              <w:spacing w:line="276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7534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Stakeholder Collaboration / Communication</w:t>
            </w:r>
          </w:p>
        </w:tc>
        <w:tc>
          <w:tcPr>
            <w:tcW w:w="6385" w:type="dxa"/>
            <w:vAlign w:val="center"/>
          </w:tcPr>
          <w:p w:rsidR="00962C81" w:rsidRPr="00D7534E" w:rsidRDefault="00962C81" w:rsidP="00D7534E">
            <w:pPr>
              <w:pStyle w:val="p1"/>
              <w:spacing w:line="276" w:lineRule="auto"/>
              <w:rPr>
                <w:rStyle w:val="s1"/>
                <w:rFonts w:ascii="Century Gothic" w:hAnsi="Century Gothic"/>
                <w:color w:val="000000" w:themeColor="text1"/>
                <w:sz w:val="20"/>
                <w:szCs w:val="52"/>
              </w:rPr>
            </w:pPr>
          </w:p>
        </w:tc>
      </w:tr>
    </w:tbl>
    <w:p w:rsidR="00CB70B7" w:rsidRPr="00D7534E" w:rsidRDefault="00CB70B7" w:rsidP="00D7534E">
      <w:pPr>
        <w:pStyle w:val="p1"/>
        <w:spacing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sectPr w:rsidR="00CB70B7" w:rsidRPr="00D7534E" w:rsidSect="00C3756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A97" w:rsidRDefault="00810A97" w:rsidP="00E02298">
      <w:r>
        <w:separator/>
      </w:r>
    </w:p>
  </w:endnote>
  <w:endnote w:type="continuationSeparator" w:id="0">
    <w:p w:rsidR="00810A97" w:rsidRDefault="00810A97" w:rsidP="00E0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CD" w:rsidRDefault="005040C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1B14C" wp14:editId="32EB9E75">
          <wp:simplePos x="0" y="0"/>
          <wp:positionH relativeFrom="margin">
            <wp:posOffset>0</wp:posOffset>
          </wp:positionH>
          <wp:positionV relativeFrom="page">
            <wp:posOffset>9415145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A97" w:rsidRDefault="00810A97" w:rsidP="00E02298">
      <w:r>
        <w:separator/>
      </w:r>
    </w:p>
  </w:footnote>
  <w:footnote w:type="continuationSeparator" w:id="0">
    <w:p w:rsidR="00810A97" w:rsidRDefault="00810A97" w:rsidP="00E0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65"/>
    <w:rsid w:val="00017608"/>
    <w:rsid w:val="00020500"/>
    <w:rsid w:val="00074557"/>
    <w:rsid w:val="000B1C76"/>
    <w:rsid w:val="000B1F51"/>
    <w:rsid w:val="000F29D8"/>
    <w:rsid w:val="001136F6"/>
    <w:rsid w:val="00134DAD"/>
    <w:rsid w:val="00146CBC"/>
    <w:rsid w:val="001B1761"/>
    <w:rsid w:val="00325569"/>
    <w:rsid w:val="00335085"/>
    <w:rsid w:val="00366E77"/>
    <w:rsid w:val="003A0753"/>
    <w:rsid w:val="003C6958"/>
    <w:rsid w:val="003D466E"/>
    <w:rsid w:val="0043334C"/>
    <w:rsid w:val="004456E3"/>
    <w:rsid w:val="00460003"/>
    <w:rsid w:val="00461262"/>
    <w:rsid w:val="0046141A"/>
    <w:rsid w:val="00461D0C"/>
    <w:rsid w:val="0047618D"/>
    <w:rsid w:val="004D29FE"/>
    <w:rsid w:val="005017FC"/>
    <w:rsid w:val="005040CD"/>
    <w:rsid w:val="00543482"/>
    <w:rsid w:val="00561BFA"/>
    <w:rsid w:val="00592937"/>
    <w:rsid w:val="006238D8"/>
    <w:rsid w:val="00654E4A"/>
    <w:rsid w:val="00664358"/>
    <w:rsid w:val="00667E41"/>
    <w:rsid w:val="006A4F39"/>
    <w:rsid w:val="006C1759"/>
    <w:rsid w:val="00753240"/>
    <w:rsid w:val="0075634E"/>
    <w:rsid w:val="00783C6B"/>
    <w:rsid w:val="00795D3F"/>
    <w:rsid w:val="007D39B9"/>
    <w:rsid w:val="007D5EB8"/>
    <w:rsid w:val="00804043"/>
    <w:rsid w:val="00810A97"/>
    <w:rsid w:val="00815022"/>
    <w:rsid w:val="0082449B"/>
    <w:rsid w:val="00834CF4"/>
    <w:rsid w:val="008360F6"/>
    <w:rsid w:val="00841DDF"/>
    <w:rsid w:val="008A72BE"/>
    <w:rsid w:val="008C4C41"/>
    <w:rsid w:val="008F5265"/>
    <w:rsid w:val="00962C81"/>
    <w:rsid w:val="00962EFE"/>
    <w:rsid w:val="00985C61"/>
    <w:rsid w:val="009871B6"/>
    <w:rsid w:val="00993DF3"/>
    <w:rsid w:val="009A4E41"/>
    <w:rsid w:val="009E0257"/>
    <w:rsid w:val="009E5B26"/>
    <w:rsid w:val="00A002BC"/>
    <w:rsid w:val="00A0340B"/>
    <w:rsid w:val="00A15477"/>
    <w:rsid w:val="00A60034"/>
    <w:rsid w:val="00AB721C"/>
    <w:rsid w:val="00AC11CE"/>
    <w:rsid w:val="00AC791D"/>
    <w:rsid w:val="00AE4E4E"/>
    <w:rsid w:val="00B1039D"/>
    <w:rsid w:val="00B13307"/>
    <w:rsid w:val="00B471C6"/>
    <w:rsid w:val="00B60260"/>
    <w:rsid w:val="00B94FC3"/>
    <w:rsid w:val="00BC4423"/>
    <w:rsid w:val="00C22E4F"/>
    <w:rsid w:val="00C37565"/>
    <w:rsid w:val="00C55D5B"/>
    <w:rsid w:val="00C66B85"/>
    <w:rsid w:val="00C77446"/>
    <w:rsid w:val="00CB70B7"/>
    <w:rsid w:val="00D16014"/>
    <w:rsid w:val="00D6074D"/>
    <w:rsid w:val="00D62058"/>
    <w:rsid w:val="00D71D71"/>
    <w:rsid w:val="00D7534E"/>
    <w:rsid w:val="00DC0D11"/>
    <w:rsid w:val="00DD6663"/>
    <w:rsid w:val="00DE6BB9"/>
    <w:rsid w:val="00E02298"/>
    <w:rsid w:val="00E90D2A"/>
    <w:rsid w:val="00E9307C"/>
    <w:rsid w:val="00ED72DE"/>
    <w:rsid w:val="00F277AF"/>
    <w:rsid w:val="00F35FF3"/>
    <w:rsid w:val="00F5679B"/>
    <w:rsid w:val="00FB6405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1A83094D-66A8-4C38-BBE2-528D3D6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298"/>
  </w:style>
  <w:style w:type="paragraph" w:styleId="Footer">
    <w:name w:val="footer"/>
    <w:basedOn w:val="Normal"/>
    <w:link w:val="FooterChar"/>
    <w:uiPriority w:val="99"/>
    <w:unhideWhenUsed/>
    <w:rsid w:val="00E0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IC-Impact-Assessment-930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IC-Impact-Assessment-9306_WORD</Template>
  <TotalTime>26</TotalTime>
  <Pages>1</Pages>
  <Words>142</Words>
  <Characters>734</Characters>
  <Application>Microsoft Office Word</Application>
  <DocSecurity>0</DocSecurity>
  <Lines>122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8</cp:revision>
  <cp:lastPrinted>2016-12-27T19:50:00Z</cp:lastPrinted>
  <dcterms:created xsi:type="dcterms:W3CDTF">2023-04-29T11:47:00Z</dcterms:created>
  <dcterms:modified xsi:type="dcterms:W3CDTF">2023-05-05T05:50:00Z</dcterms:modified>
</cp:coreProperties>
</file>