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EE5F" w14:textId="77777777" w:rsidR="0030651E" w:rsidRDefault="0030651E" w:rsidP="0030651E">
      <w:pPr>
        <w:pStyle w:val="Picture"/>
        <w:jc w:val="center"/>
        <w:rPr>
          <w:rFonts w:ascii="Lato" w:hAnsi="Lato"/>
          <w:b/>
          <w:sz w:val="32"/>
          <w:szCs w:val="32"/>
        </w:rPr>
      </w:pPr>
    </w:p>
    <w:p w14:paraId="70CBC32B" w14:textId="3770281F" w:rsidR="008B76BC" w:rsidRPr="00BC44AE" w:rsidRDefault="0030651E" w:rsidP="0030651E">
      <w:pPr>
        <w:pStyle w:val="Picture"/>
        <w:jc w:val="center"/>
        <w:rPr>
          <w:rFonts w:ascii="Lato" w:hAnsi="Lato"/>
          <w:b/>
          <w:sz w:val="44"/>
          <w:szCs w:val="44"/>
        </w:rPr>
      </w:pPr>
      <w:r w:rsidRPr="00BC44AE">
        <w:rPr>
          <w:rFonts w:ascii="Lato" w:hAnsi="Lato"/>
          <w:b/>
          <w:sz w:val="44"/>
          <w:szCs w:val="44"/>
        </w:rPr>
        <w:t>DECISION MATRIX</w:t>
      </w:r>
    </w:p>
    <w:p w14:paraId="1F5BFCED" w14:textId="77777777" w:rsidR="0030651E" w:rsidRPr="0030651E" w:rsidRDefault="0030651E" w:rsidP="0030651E">
      <w:pPr>
        <w:pStyle w:val="Picture"/>
        <w:jc w:val="left"/>
        <w:rPr>
          <w:rFonts w:ascii="Lato" w:hAnsi="La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616"/>
        <w:gridCol w:w="1616"/>
        <w:gridCol w:w="1616"/>
        <w:gridCol w:w="1616"/>
        <w:gridCol w:w="1616"/>
        <w:gridCol w:w="1616"/>
        <w:gridCol w:w="1633"/>
      </w:tblGrid>
      <w:tr w:rsidR="0030651E" w:rsidRPr="0030651E" w14:paraId="695CB5C7" w14:textId="77777777" w:rsidTr="00E40D0F">
        <w:trPr>
          <w:trHeight w:val="404"/>
          <w:jc w:val="center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B4D51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9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210A4" w14:textId="3228ACCC" w:rsidR="00AD07D5" w:rsidRPr="0030651E" w:rsidRDefault="00AD07D5" w:rsidP="0030651E">
            <w:pPr>
              <w:pStyle w:val="PictureCentered"/>
              <w:rPr>
                <w:rStyle w:val="KeyTerm"/>
                <w:rFonts w:ascii="Lato" w:hAnsi="Lato"/>
                <w:szCs w:val="24"/>
              </w:rPr>
            </w:pPr>
            <w:r w:rsidRPr="0030651E">
              <w:rPr>
                <w:rStyle w:val="KeyTerm"/>
                <w:rFonts w:ascii="Lato" w:hAnsi="Lato"/>
                <w:sz w:val="28"/>
                <w:szCs w:val="28"/>
              </w:rPr>
              <w:t>Criteria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746532D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  <w:tr w:rsidR="0030651E" w:rsidRPr="0030651E" w14:paraId="2915CC9A" w14:textId="77777777" w:rsidTr="00E40D0F">
        <w:trPr>
          <w:trHeight w:val="86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0BF25CD" w14:textId="77777777" w:rsidR="00AD07D5" w:rsidRPr="0030651E" w:rsidRDefault="00AD07D5" w:rsidP="00A15A48">
            <w:pPr>
              <w:pStyle w:val="PictureCentered"/>
              <w:rPr>
                <w:rStyle w:val="KeyTerm"/>
                <w:rFonts w:ascii="Lato" w:hAnsi="Lato"/>
                <w:sz w:val="28"/>
                <w:szCs w:val="28"/>
              </w:rPr>
            </w:pPr>
            <w:r w:rsidRPr="0030651E">
              <w:rPr>
                <w:rStyle w:val="KeyTerm"/>
                <w:rFonts w:ascii="Lato" w:hAnsi="Lato"/>
                <w:sz w:val="28"/>
                <w:szCs w:val="28"/>
              </w:rPr>
              <w:t>Ideas</w:t>
            </w:r>
          </w:p>
          <w:p w14:paraId="24B67261" w14:textId="4ED29C33" w:rsidR="0030651E" w:rsidRPr="0030651E" w:rsidRDefault="0030651E" w:rsidP="00A15A48">
            <w:pPr>
              <w:pStyle w:val="PictureCentered"/>
              <w:rPr>
                <w:rStyle w:val="KeyTerm"/>
                <w:rFonts w:ascii="Lato" w:hAnsi="Lato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064EB9F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5414AE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4E3DB76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466F94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D7640EE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A5DB60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3C59ADC" w14:textId="77777777" w:rsidR="00AD07D5" w:rsidRPr="0030651E" w:rsidRDefault="00AD07D5" w:rsidP="00A15A48">
            <w:pPr>
              <w:pStyle w:val="PictureCentered"/>
              <w:rPr>
                <w:rStyle w:val="KeyTerm"/>
                <w:rFonts w:ascii="Lato" w:hAnsi="Lato"/>
                <w:sz w:val="28"/>
                <w:szCs w:val="28"/>
              </w:rPr>
            </w:pPr>
            <w:r w:rsidRPr="0030651E">
              <w:rPr>
                <w:rStyle w:val="KeyTerm"/>
                <w:rFonts w:ascii="Lato" w:hAnsi="Lato"/>
                <w:sz w:val="28"/>
                <w:szCs w:val="28"/>
              </w:rPr>
              <w:t>Totals</w:t>
            </w:r>
          </w:p>
          <w:p w14:paraId="31DDE7E3" w14:textId="6E31B3A4" w:rsidR="0030651E" w:rsidRPr="0030651E" w:rsidRDefault="0030651E" w:rsidP="00A15A48">
            <w:pPr>
              <w:pStyle w:val="PictureCentered"/>
              <w:rPr>
                <w:rStyle w:val="KeyTerm"/>
                <w:rFonts w:ascii="Lato" w:hAnsi="Lato"/>
                <w:szCs w:val="24"/>
              </w:rPr>
            </w:pPr>
          </w:p>
        </w:tc>
      </w:tr>
      <w:tr w:rsidR="0030651E" w:rsidRPr="0030651E" w14:paraId="442F7E92" w14:textId="77777777" w:rsidTr="00B37B33">
        <w:trPr>
          <w:trHeight w:val="864"/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4570151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58DA644E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D46E30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3810D9D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78F41A1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79A17A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7D8A7B7E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4B08D74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  <w:tr w:rsidR="0030651E" w:rsidRPr="0030651E" w14:paraId="35C3783E" w14:textId="77777777" w:rsidTr="00B37B33">
        <w:trPr>
          <w:trHeight w:val="864"/>
          <w:jc w:val="center"/>
        </w:trPr>
        <w:tc>
          <w:tcPr>
            <w:tcW w:w="1647" w:type="dxa"/>
            <w:shd w:val="clear" w:color="auto" w:fill="auto"/>
          </w:tcPr>
          <w:p w14:paraId="6D17824D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9EEA6F4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1387B68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58725BB7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635734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B94C8B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55E58885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61B3474E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  <w:tr w:rsidR="0030651E" w:rsidRPr="0030651E" w14:paraId="06927225" w14:textId="77777777" w:rsidTr="00B37B33">
        <w:trPr>
          <w:trHeight w:val="864"/>
          <w:jc w:val="center"/>
        </w:trPr>
        <w:tc>
          <w:tcPr>
            <w:tcW w:w="1647" w:type="dxa"/>
            <w:shd w:val="clear" w:color="auto" w:fill="auto"/>
          </w:tcPr>
          <w:p w14:paraId="26E8B47F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8613B09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5522AC5F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2E3BAC21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2472BE1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F6B31ED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0E672D1D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273A671C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  <w:tr w:rsidR="0030651E" w:rsidRPr="0030651E" w14:paraId="12449126" w14:textId="77777777" w:rsidTr="00B37B33">
        <w:trPr>
          <w:trHeight w:val="864"/>
          <w:jc w:val="center"/>
        </w:trPr>
        <w:tc>
          <w:tcPr>
            <w:tcW w:w="1647" w:type="dxa"/>
            <w:shd w:val="clear" w:color="auto" w:fill="auto"/>
          </w:tcPr>
          <w:p w14:paraId="3B31A82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7B0D5255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91C897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66D2FE3C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77039BC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763B764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077F45D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8A7A3D2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  <w:tr w:rsidR="0030651E" w:rsidRPr="0030651E" w14:paraId="5E0A58A8" w14:textId="77777777" w:rsidTr="00B37B33">
        <w:trPr>
          <w:trHeight w:val="864"/>
          <w:jc w:val="center"/>
        </w:trPr>
        <w:tc>
          <w:tcPr>
            <w:tcW w:w="1647" w:type="dxa"/>
            <w:shd w:val="clear" w:color="auto" w:fill="auto"/>
          </w:tcPr>
          <w:p w14:paraId="6B811AD2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52EED716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2FBE36F1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2F4E8E20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73AF1B8B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1FC08CFF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8EDE2E3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1925E68C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  <w:tr w:rsidR="0030651E" w:rsidRPr="0030651E" w14:paraId="1DAEC673" w14:textId="77777777" w:rsidTr="00B37B33">
        <w:trPr>
          <w:trHeight w:val="864"/>
          <w:jc w:val="center"/>
        </w:trPr>
        <w:tc>
          <w:tcPr>
            <w:tcW w:w="1647" w:type="dxa"/>
            <w:shd w:val="clear" w:color="auto" w:fill="auto"/>
          </w:tcPr>
          <w:p w14:paraId="4DF81007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08BC511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D1405ED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14342C64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3097C342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492A8707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7F8AFF64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  <w:tc>
          <w:tcPr>
            <w:tcW w:w="1647" w:type="dxa"/>
            <w:shd w:val="clear" w:color="auto" w:fill="auto"/>
          </w:tcPr>
          <w:p w14:paraId="12749618" w14:textId="77777777" w:rsidR="00AD07D5" w:rsidRPr="0030651E" w:rsidRDefault="00AD07D5" w:rsidP="00A15A48">
            <w:pPr>
              <w:rPr>
                <w:rFonts w:ascii="Lato" w:hAnsi="Lato"/>
              </w:rPr>
            </w:pPr>
          </w:p>
        </w:tc>
      </w:tr>
    </w:tbl>
    <w:p w14:paraId="54FFF84D" w14:textId="77777777" w:rsidR="008B76BC" w:rsidRPr="0030651E" w:rsidRDefault="008B76BC" w:rsidP="008B76BC">
      <w:pPr>
        <w:pStyle w:val="ActivitySection"/>
        <w:rPr>
          <w:rFonts w:ascii="Lato" w:hAnsi="Lato"/>
          <w:sz w:val="24"/>
          <w:szCs w:val="24"/>
        </w:rPr>
      </w:pPr>
    </w:p>
    <w:p w14:paraId="6165422D" w14:textId="77777777" w:rsidR="0030651E" w:rsidRPr="0030651E" w:rsidRDefault="0030651E">
      <w:pPr>
        <w:pStyle w:val="ActivitySection"/>
        <w:rPr>
          <w:rFonts w:ascii="Lato" w:hAnsi="Lato"/>
          <w:sz w:val="24"/>
          <w:szCs w:val="24"/>
        </w:rPr>
      </w:pPr>
    </w:p>
    <w:sectPr w:rsidR="0030651E" w:rsidRPr="0030651E" w:rsidSect="0030651E">
      <w:headerReference w:type="even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CFBCD" w14:textId="77777777" w:rsidR="00877DFC" w:rsidRDefault="00877DFC">
      <w:r>
        <w:separator/>
      </w:r>
    </w:p>
    <w:p w14:paraId="0364C98F" w14:textId="77777777" w:rsidR="00877DFC" w:rsidRDefault="00877DFC"/>
    <w:p w14:paraId="4C951D95" w14:textId="77777777" w:rsidR="00877DFC" w:rsidRDefault="00877DFC"/>
  </w:endnote>
  <w:endnote w:type="continuationSeparator" w:id="0">
    <w:p w14:paraId="0C2C625C" w14:textId="77777777" w:rsidR="00877DFC" w:rsidRDefault="00877DFC">
      <w:r>
        <w:continuationSeparator/>
      </w:r>
    </w:p>
    <w:p w14:paraId="1DC62BCE" w14:textId="77777777" w:rsidR="00877DFC" w:rsidRDefault="00877DFC"/>
    <w:p w14:paraId="568B4325" w14:textId="77777777" w:rsidR="00877DFC" w:rsidRDefault="00877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0B33" w14:textId="77777777" w:rsidR="00877DFC" w:rsidRDefault="00877DFC">
      <w:r>
        <w:separator/>
      </w:r>
    </w:p>
    <w:p w14:paraId="5B0B683C" w14:textId="77777777" w:rsidR="00877DFC" w:rsidRDefault="00877DFC"/>
    <w:p w14:paraId="5FAAB54A" w14:textId="77777777" w:rsidR="00877DFC" w:rsidRDefault="00877DFC"/>
  </w:footnote>
  <w:footnote w:type="continuationSeparator" w:id="0">
    <w:p w14:paraId="31C1C542" w14:textId="77777777" w:rsidR="00877DFC" w:rsidRDefault="00877DFC">
      <w:r>
        <w:continuationSeparator/>
      </w:r>
    </w:p>
    <w:p w14:paraId="71B93C61" w14:textId="77777777" w:rsidR="00877DFC" w:rsidRDefault="00877DFC"/>
    <w:p w14:paraId="6A4E5969" w14:textId="77777777" w:rsidR="00877DFC" w:rsidRDefault="00877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9AD9" w14:textId="77777777" w:rsidR="008B76BC" w:rsidRDefault="008B76BC"/>
  <w:p w14:paraId="5D4D1DB8" w14:textId="77777777" w:rsidR="008B76BC" w:rsidRDefault="008B76BC"/>
  <w:p w14:paraId="727A0018" w14:textId="77777777" w:rsidR="008B76BC" w:rsidRDefault="008B76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291256">
    <w:abstractNumId w:val="15"/>
  </w:num>
  <w:num w:numId="2" w16cid:durableId="785277751">
    <w:abstractNumId w:val="12"/>
  </w:num>
  <w:num w:numId="3" w16cid:durableId="884102169">
    <w:abstractNumId w:val="12"/>
  </w:num>
  <w:num w:numId="4" w16cid:durableId="159657836">
    <w:abstractNumId w:val="3"/>
  </w:num>
  <w:num w:numId="5" w16cid:durableId="399212378">
    <w:abstractNumId w:val="9"/>
  </w:num>
  <w:num w:numId="6" w16cid:durableId="577785867">
    <w:abstractNumId w:val="1"/>
  </w:num>
  <w:num w:numId="7" w16cid:durableId="1363242030">
    <w:abstractNumId w:val="10"/>
  </w:num>
  <w:num w:numId="8" w16cid:durableId="1823736788">
    <w:abstractNumId w:val="11"/>
  </w:num>
  <w:num w:numId="9" w16cid:durableId="855509142">
    <w:abstractNumId w:val="4"/>
  </w:num>
  <w:num w:numId="10" w16cid:durableId="129592968">
    <w:abstractNumId w:val="14"/>
  </w:num>
  <w:num w:numId="11" w16cid:durableId="1169563041">
    <w:abstractNumId w:val="13"/>
  </w:num>
  <w:num w:numId="12" w16cid:durableId="1106735463">
    <w:abstractNumId w:val="6"/>
  </w:num>
  <w:num w:numId="13" w16cid:durableId="21322321">
    <w:abstractNumId w:val="0"/>
  </w:num>
  <w:num w:numId="14" w16cid:durableId="1099446731">
    <w:abstractNumId w:val="2"/>
  </w:num>
  <w:num w:numId="15" w16cid:durableId="5980369">
    <w:abstractNumId w:val="0"/>
  </w:num>
  <w:num w:numId="16" w16cid:durableId="634071182">
    <w:abstractNumId w:val="8"/>
  </w:num>
  <w:num w:numId="17" w16cid:durableId="1899316619">
    <w:abstractNumId w:val="5"/>
  </w:num>
  <w:num w:numId="18" w16cid:durableId="1320111662">
    <w:abstractNumId w:val="13"/>
    <w:lvlOverride w:ilvl="0">
      <w:startOverride w:val="1"/>
    </w:lvlOverride>
  </w:num>
  <w:num w:numId="19" w16cid:durableId="1154754906">
    <w:abstractNumId w:val="13"/>
    <w:lvlOverride w:ilvl="0">
      <w:startOverride w:val="1"/>
    </w:lvlOverride>
  </w:num>
  <w:num w:numId="20" w16cid:durableId="82859476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07"/>
    <w:rsid w:val="00066F2D"/>
    <w:rsid w:val="00076F7E"/>
    <w:rsid w:val="0008572A"/>
    <w:rsid w:val="000B2C6F"/>
    <w:rsid w:val="000C2C78"/>
    <w:rsid w:val="000D4766"/>
    <w:rsid w:val="00106177"/>
    <w:rsid w:val="00110A4D"/>
    <w:rsid w:val="00121A95"/>
    <w:rsid w:val="00161897"/>
    <w:rsid w:val="001C078D"/>
    <w:rsid w:val="00236268"/>
    <w:rsid w:val="0024594D"/>
    <w:rsid w:val="00256414"/>
    <w:rsid w:val="00261CC9"/>
    <w:rsid w:val="0026351D"/>
    <w:rsid w:val="002875F9"/>
    <w:rsid w:val="00292F3A"/>
    <w:rsid w:val="002C0698"/>
    <w:rsid w:val="002E18BC"/>
    <w:rsid w:val="002F7401"/>
    <w:rsid w:val="003055A2"/>
    <w:rsid w:val="0030651E"/>
    <w:rsid w:val="0037073A"/>
    <w:rsid w:val="00385688"/>
    <w:rsid w:val="003E15FD"/>
    <w:rsid w:val="00461BF4"/>
    <w:rsid w:val="0047077B"/>
    <w:rsid w:val="004A4419"/>
    <w:rsid w:val="00533FFA"/>
    <w:rsid w:val="00563959"/>
    <w:rsid w:val="005C0246"/>
    <w:rsid w:val="005E71A4"/>
    <w:rsid w:val="005F4A07"/>
    <w:rsid w:val="006242C4"/>
    <w:rsid w:val="00645D66"/>
    <w:rsid w:val="00652DEB"/>
    <w:rsid w:val="00666EFE"/>
    <w:rsid w:val="006A3363"/>
    <w:rsid w:val="006A4588"/>
    <w:rsid w:val="006C6DE8"/>
    <w:rsid w:val="006E4B44"/>
    <w:rsid w:val="006F7A31"/>
    <w:rsid w:val="00743E3D"/>
    <w:rsid w:val="00747643"/>
    <w:rsid w:val="00765FEC"/>
    <w:rsid w:val="00771119"/>
    <w:rsid w:val="00771980"/>
    <w:rsid w:val="00783598"/>
    <w:rsid w:val="00877DFC"/>
    <w:rsid w:val="00882BEC"/>
    <w:rsid w:val="008840A0"/>
    <w:rsid w:val="008A0941"/>
    <w:rsid w:val="008B76BC"/>
    <w:rsid w:val="008E5FDC"/>
    <w:rsid w:val="0092531C"/>
    <w:rsid w:val="009318E9"/>
    <w:rsid w:val="009D5AFC"/>
    <w:rsid w:val="009F4DFE"/>
    <w:rsid w:val="00A052DC"/>
    <w:rsid w:val="00A059F8"/>
    <w:rsid w:val="00A3170C"/>
    <w:rsid w:val="00A62CB1"/>
    <w:rsid w:val="00AA1811"/>
    <w:rsid w:val="00AB5914"/>
    <w:rsid w:val="00AD07D5"/>
    <w:rsid w:val="00AE3B4E"/>
    <w:rsid w:val="00AF6404"/>
    <w:rsid w:val="00B11829"/>
    <w:rsid w:val="00B24466"/>
    <w:rsid w:val="00B37B33"/>
    <w:rsid w:val="00B865DB"/>
    <w:rsid w:val="00B95D72"/>
    <w:rsid w:val="00BC44AE"/>
    <w:rsid w:val="00C108C8"/>
    <w:rsid w:val="00C60922"/>
    <w:rsid w:val="00C62238"/>
    <w:rsid w:val="00CA3DBE"/>
    <w:rsid w:val="00D111EB"/>
    <w:rsid w:val="00D31640"/>
    <w:rsid w:val="00D36CF3"/>
    <w:rsid w:val="00D85E7F"/>
    <w:rsid w:val="00D86E7F"/>
    <w:rsid w:val="00D951D5"/>
    <w:rsid w:val="00DA25A2"/>
    <w:rsid w:val="00DC3F03"/>
    <w:rsid w:val="00E40D0F"/>
    <w:rsid w:val="00E47655"/>
    <w:rsid w:val="00E61C8D"/>
    <w:rsid w:val="00E91D9B"/>
    <w:rsid w:val="00EE36A9"/>
    <w:rsid w:val="00F01701"/>
    <w:rsid w:val="00F27CDE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2B7CFB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Decision Matrix Template (Microsoft® Word®)</vt:lpstr>
    </vt:vector>
  </TitlesOfParts>
  <Company>Project Lead The Way, Inc.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Decision Matrix Template (Microsoft® Word®)</dc:title>
  <dc:subject>IED – Lesson X.Y - Lesson Title</dc:subject>
  <dc:creator>IED Curriculum Team</dc:creator>
  <cp:lastModifiedBy>1811</cp:lastModifiedBy>
  <cp:revision>3</cp:revision>
  <cp:lastPrinted>2004-08-10T19:51:00Z</cp:lastPrinted>
  <dcterms:created xsi:type="dcterms:W3CDTF">2022-04-28T09:04:00Z</dcterms:created>
  <dcterms:modified xsi:type="dcterms:W3CDTF">2022-04-28T09:04:00Z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