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5228" w14:textId="3758EA4F" w:rsidR="00BB5B3C" w:rsidRDefault="000126E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E87B1" wp14:editId="4247B317">
                <wp:simplePos x="0" y="0"/>
                <wp:positionH relativeFrom="page">
                  <wp:posOffset>962026</wp:posOffset>
                </wp:positionH>
                <wp:positionV relativeFrom="page">
                  <wp:posOffset>1543050</wp:posOffset>
                </wp:positionV>
                <wp:extent cx="5105400" cy="4619625"/>
                <wp:effectExtent l="0" t="0" r="0" b="952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6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683"/>
                              <w:gridCol w:w="7285"/>
                            </w:tblGrid>
                            <w:tr w:rsidR="000126EA" w14:paraId="69C47FED" w14:textId="77777777" w:rsidTr="000126EA">
                              <w:trPr>
                                <w:trHeight w:val="1160"/>
                              </w:trPr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12F52F5F" w14:textId="77777777" w:rsidR="00BB5B3C" w:rsidRPr="000126EA" w:rsidRDefault="00BB5B3C">
                                  <w:pPr>
                                    <w:pStyle w:val="ToFromHeader"/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7285" w:type="dxa"/>
                                  <w:vAlign w:val="center"/>
                                </w:tcPr>
                                <w:p w14:paraId="6326FCFE" w14:textId="77777777" w:rsidR="00BB5B3C" w:rsidRPr="000126EA" w:rsidRDefault="00BB5B3C">
                                  <w:pPr>
                                    <w:pStyle w:val="ToFromHeaderFill"/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begin"/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instrText xml:space="preserve"> MACROBUTTON NoMacro [Click here and type recipient’s name] </w:instrText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26EA" w14:paraId="493E3CBB" w14:textId="77777777" w:rsidTr="000126EA">
                              <w:trPr>
                                <w:trHeight w:val="1160"/>
                              </w:trPr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326C9744" w14:textId="77777777" w:rsidR="00BB5B3C" w:rsidRPr="000126EA" w:rsidRDefault="00BB5B3C">
                                  <w:pPr>
                                    <w:pStyle w:val="ToFromHeader"/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  <w:t>Cc:</w:t>
                                  </w:r>
                                </w:p>
                              </w:tc>
                              <w:tc>
                                <w:tcPr>
                                  <w:tcW w:w="7285" w:type="dxa"/>
                                  <w:vAlign w:val="center"/>
                                </w:tcPr>
                                <w:p w14:paraId="0AF3E253" w14:textId="77777777" w:rsidR="00BB5B3C" w:rsidRPr="000126EA" w:rsidRDefault="00BB5B3C">
                                  <w:pPr>
                                    <w:pStyle w:val="ToFromHeaderFill"/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begin"/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instrText xml:space="preserve"> MACROBUTTON NoMacro [Click here and type recipient’s name] </w:instrText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26EA" w14:paraId="14A97564" w14:textId="77777777" w:rsidTr="000126EA">
                              <w:trPr>
                                <w:trHeight w:val="1242"/>
                              </w:trPr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73AC9CB6" w14:textId="77777777" w:rsidR="00BB5B3C" w:rsidRPr="000126EA" w:rsidRDefault="00BB5B3C">
                                  <w:pPr>
                                    <w:pStyle w:val="ToFromHeader"/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7285" w:type="dxa"/>
                                  <w:vAlign w:val="center"/>
                                </w:tcPr>
                                <w:p w14:paraId="4004D699" w14:textId="77777777" w:rsidR="00BB5B3C" w:rsidRPr="000126EA" w:rsidRDefault="003E7C81">
                                  <w:pPr>
                                    <w:pStyle w:val="ToFromHeaderFill"/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begin"/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instrText xml:space="preserve"> MERGEFIELD _YourName\* MERGEFORMAT </w:instrText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separate"/>
                                  </w:r>
                                  <w:r w:rsidR="00652C70" w:rsidRPr="000126EA">
                                    <w:rPr>
                                      <w:rFonts w:ascii="Abade" w:hAnsi="Abade"/>
                                      <w:noProof/>
                                      <w:sz w:val="32"/>
                                      <w:szCs w:val="40"/>
                                    </w:rPr>
                                    <w:t>«_YourName»</w:t>
                                  </w:r>
                                  <w:r w:rsidRPr="000126EA">
                                    <w:rPr>
                                      <w:rFonts w:ascii="Abade" w:hAnsi="Abade"/>
                                      <w:noProof/>
                                      <w:sz w:val="32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26EA" w14:paraId="73F22B51" w14:textId="77777777" w:rsidTr="000126EA">
                              <w:trPr>
                                <w:trHeight w:val="1207"/>
                              </w:trPr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44092D95" w14:textId="77777777" w:rsidR="00BB5B3C" w:rsidRPr="000126EA" w:rsidRDefault="00BB5B3C">
                                  <w:pPr>
                                    <w:pStyle w:val="ToFromHeader"/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285" w:type="dxa"/>
                                  <w:vAlign w:val="center"/>
                                </w:tcPr>
                                <w:p w14:paraId="2F268612" w14:textId="58AF9827" w:rsidR="00BB5B3C" w:rsidRPr="000126EA" w:rsidRDefault="00BB5B3C">
                                  <w:pPr>
                                    <w:pStyle w:val="ToFromHeaderFill"/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begin"/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instrText xml:space="preserve"> TIME \@ "MMMM d, yyyy" </w:instrText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separate"/>
                                  </w:r>
                                  <w:r w:rsidR="000126EA">
                                    <w:rPr>
                                      <w:rFonts w:ascii="Abade" w:hAnsi="Abade"/>
                                      <w:noProof/>
                                      <w:sz w:val="32"/>
                                      <w:szCs w:val="40"/>
                                    </w:rPr>
                                    <w:t>April 25, 2022</w:t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26EA" w14:paraId="6A8F0E9B" w14:textId="77777777" w:rsidTr="000126EA">
                              <w:trPr>
                                <w:trHeight w:val="1254"/>
                              </w:trPr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2C74A6E8" w14:textId="77777777" w:rsidR="00BB5B3C" w:rsidRPr="000126EA" w:rsidRDefault="00BB5B3C">
                                  <w:pPr>
                                    <w:pStyle w:val="ToFromHeader"/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color w:val="auto"/>
                                      <w:sz w:val="32"/>
                                      <w:szCs w:val="40"/>
                                    </w:rP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7285" w:type="dxa"/>
                                  <w:vAlign w:val="center"/>
                                </w:tcPr>
                                <w:p w14:paraId="1233DC17" w14:textId="77777777" w:rsidR="00BB5B3C" w:rsidRPr="000126EA" w:rsidRDefault="00BB5B3C">
                                  <w:pPr>
                                    <w:pStyle w:val="ToFromHeaderFill"/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</w:pP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begin"/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instrText xml:space="preserve"> MACROBUTTON NoMacro [Click here and type subject name] </w:instrText>
                                  </w:r>
                                  <w:r w:rsidRPr="000126EA">
                                    <w:rPr>
                                      <w:rFonts w:ascii="Abade" w:hAnsi="Abade"/>
                                      <w:sz w:val="32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D304F9D" w14:textId="77777777" w:rsidR="00BB5B3C" w:rsidRDefault="00BB5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87B1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75.75pt;margin-top:121.5pt;width:402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" filled="f" stroked="f">
                <v:textbox>
                  <w:txbxContent>
                    <w:tbl>
                      <w:tblPr>
                        <w:tblW w:w="8968" w:type="dxa"/>
                        <w:tblLook w:val="0000" w:firstRow="0" w:lastRow="0" w:firstColumn="0" w:lastColumn="0" w:noHBand="0" w:noVBand="0"/>
                      </w:tblPr>
                      <w:tblGrid>
                        <w:gridCol w:w="1683"/>
                        <w:gridCol w:w="7285"/>
                      </w:tblGrid>
                      <w:tr w:rsidR="000126EA" w14:paraId="69C47FED" w14:textId="77777777" w:rsidTr="000126EA">
                        <w:trPr>
                          <w:trHeight w:val="1160"/>
                        </w:trPr>
                        <w:tc>
                          <w:tcPr>
                            <w:tcW w:w="1683" w:type="dxa"/>
                            <w:vAlign w:val="center"/>
                          </w:tcPr>
                          <w:p w14:paraId="12F52F5F" w14:textId="77777777" w:rsidR="00BB5B3C" w:rsidRPr="000126EA" w:rsidRDefault="00BB5B3C">
                            <w:pPr>
                              <w:pStyle w:val="ToFromHeader"/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7285" w:type="dxa"/>
                            <w:vAlign w:val="center"/>
                          </w:tcPr>
                          <w:p w14:paraId="6326FCFE" w14:textId="77777777" w:rsidR="00BB5B3C" w:rsidRPr="000126EA" w:rsidRDefault="00BB5B3C">
                            <w:pPr>
                              <w:pStyle w:val="ToFromHeaderFill"/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instrText xml:space="preserve"> MACROBUTTON NoMacro [Click here and type recipient’s name] </w:instrText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end"/>
                            </w:r>
                          </w:p>
                        </w:tc>
                      </w:tr>
                      <w:tr w:rsidR="000126EA" w14:paraId="493E3CBB" w14:textId="77777777" w:rsidTr="000126EA">
                        <w:trPr>
                          <w:trHeight w:val="1160"/>
                        </w:trPr>
                        <w:tc>
                          <w:tcPr>
                            <w:tcW w:w="1683" w:type="dxa"/>
                            <w:vAlign w:val="center"/>
                          </w:tcPr>
                          <w:p w14:paraId="326C9744" w14:textId="77777777" w:rsidR="00BB5B3C" w:rsidRPr="000126EA" w:rsidRDefault="00BB5B3C">
                            <w:pPr>
                              <w:pStyle w:val="ToFromHeader"/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  <w:t>Cc:</w:t>
                            </w:r>
                          </w:p>
                        </w:tc>
                        <w:tc>
                          <w:tcPr>
                            <w:tcW w:w="7285" w:type="dxa"/>
                            <w:vAlign w:val="center"/>
                          </w:tcPr>
                          <w:p w14:paraId="0AF3E253" w14:textId="77777777" w:rsidR="00BB5B3C" w:rsidRPr="000126EA" w:rsidRDefault="00BB5B3C">
                            <w:pPr>
                              <w:pStyle w:val="ToFromHeaderFill"/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instrText xml:space="preserve"> MACROBUTTON NoMacro [Click here and type recipient’s name] </w:instrText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end"/>
                            </w:r>
                          </w:p>
                        </w:tc>
                      </w:tr>
                      <w:tr w:rsidR="000126EA" w14:paraId="14A97564" w14:textId="77777777" w:rsidTr="000126EA">
                        <w:trPr>
                          <w:trHeight w:val="1242"/>
                        </w:trPr>
                        <w:tc>
                          <w:tcPr>
                            <w:tcW w:w="1683" w:type="dxa"/>
                            <w:vAlign w:val="center"/>
                          </w:tcPr>
                          <w:p w14:paraId="73AC9CB6" w14:textId="77777777" w:rsidR="00BB5B3C" w:rsidRPr="000126EA" w:rsidRDefault="00BB5B3C">
                            <w:pPr>
                              <w:pStyle w:val="ToFromHeader"/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7285" w:type="dxa"/>
                            <w:vAlign w:val="center"/>
                          </w:tcPr>
                          <w:p w14:paraId="4004D699" w14:textId="77777777" w:rsidR="00BB5B3C" w:rsidRPr="000126EA" w:rsidRDefault="003E7C81">
                            <w:pPr>
                              <w:pStyle w:val="ToFromHeaderFill"/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instrText xml:space="preserve"> MERGEFIELD _YourName\* MERGEFORMAT </w:instrText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noProof/>
                                <w:sz w:val="32"/>
                                <w:szCs w:val="40"/>
                              </w:rPr>
                              <w:t>«_YourName»</w:t>
                            </w:r>
                            <w:r w:rsidRPr="000126EA">
                              <w:rPr>
                                <w:rFonts w:ascii="Abade" w:hAnsi="Abade"/>
                                <w:noProof/>
                                <w:sz w:val="32"/>
                                <w:szCs w:val="40"/>
                              </w:rPr>
                              <w:fldChar w:fldCharType="end"/>
                            </w:r>
                          </w:p>
                        </w:tc>
                      </w:tr>
                      <w:tr w:rsidR="000126EA" w14:paraId="73F22B51" w14:textId="77777777" w:rsidTr="000126EA">
                        <w:trPr>
                          <w:trHeight w:val="1207"/>
                        </w:trPr>
                        <w:tc>
                          <w:tcPr>
                            <w:tcW w:w="1683" w:type="dxa"/>
                            <w:vAlign w:val="center"/>
                          </w:tcPr>
                          <w:p w14:paraId="44092D95" w14:textId="77777777" w:rsidR="00BB5B3C" w:rsidRPr="000126EA" w:rsidRDefault="00BB5B3C">
                            <w:pPr>
                              <w:pStyle w:val="ToFromHeader"/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285" w:type="dxa"/>
                            <w:vAlign w:val="center"/>
                          </w:tcPr>
                          <w:p w14:paraId="2F268612" w14:textId="58AF9827" w:rsidR="00BB5B3C" w:rsidRPr="000126EA" w:rsidRDefault="00BB5B3C">
                            <w:pPr>
                              <w:pStyle w:val="ToFromHeaderFill"/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instrText xml:space="preserve"> TIME \@ "MMMM d, yyyy" </w:instrText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separate"/>
                            </w:r>
                            <w:r w:rsidR="000126EA">
                              <w:rPr>
                                <w:rFonts w:ascii="Abade" w:hAnsi="Abade"/>
                                <w:noProof/>
                                <w:sz w:val="32"/>
                                <w:szCs w:val="40"/>
                              </w:rPr>
                              <w:t>April 25, 2022</w:t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end"/>
                            </w:r>
                          </w:p>
                        </w:tc>
                      </w:tr>
                      <w:tr w:rsidR="000126EA" w14:paraId="6A8F0E9B" w14:textId="77777777" w:rsidTr="000126EA">
                        <w:trPr>
                          <w:trHeight w:val="1254"/>
                        </w:trPr>
                        <w:tc>
                          <w:tcPr>
                            <w:tcW w:w="1683" w:type="dxa"/>
                            <w:vAlign w:val="center"/>
                          </w:tcPr>
                          <w:p w14:paraId="2C74A6E8" w14:textId="77777777" w:rsidR="00BB5B3C" w:rsidRPr="000126EA" w:rsidRDefault="00BB5B3C">
                            <w:pPr>
                              <w:pStyle w:val="ToFromHeader"/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color w:val="auto"/>
                                <w:sz w:val="32"/>
                                <w:szCs w:val="40"/>
                              </w:rPr>
                              <w:t>Subject:</w:t>
                            </w:r>
                          </w:p>
                        </w:tc>
                        <w:tc>
                          <w:tcPr>
                            <w:tcW w:w="7285" w:type="dxa"/>
                            <w:vAlign w:val="center"/>
                          </w:tcPr>
                          <w:p w14:paraId="1233DC17" w14:textId="77777777" w:rsidR="00BB5B3C" w:rsidRPr="000126EA" w:rsidRDefault="00BB5B3C">
                            <w:pPr>
                              <w:pStyle w:val="ToFromHeaderFill"/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instrText xml:space="preserve"> MACROBUTTON NoMacro [Click here and type subject name] </w:instrText>
                            </w:r>
                            <w:r w:rsidRPr="000126EA">
                              <w:rPr>
                                <w:rFonts w:ascii="Abade" w:hAnsi="Abade"/>
                                <w:sz w:val="32"/>
                                <w:szCs w:val="4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D304F9D" w14:textId="77777777" w:rsidR="00BB5B3C" w:rsidRDefault="00BB5B3C"/>
                  </w:txbxContent>
                </v:textbox>
                <w10:wrap anchorx="page" anchory="page"/>
              </v:shape>
            </w:pict>
          </mc:Fallback>
        </mc:AlternateContent>
      </w:r>
      <w:r w:rsidR="00652C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F9E8C" wp14:editId="67F21F92">
                <wp:simplePos x="0" y="0"/>
                <wp:positionH relativeFrom="page">
                  <wp:posOffset>466725</wp:posOffset>
                </wp:positionH>
                <wp:positionV relativeFrom="page">
                  <wp:posOffset>1398270</wp:posOffset>
                </wp:positionV>
                <wp:extent cx="6635115" cy="0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18004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110.1pt" to="559.2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">
                <w10:wrap anchorx="page" anchory="page"/>
              </v:line>
            </w:pict>
          </mc:Fallback>
        </mc:AlternateContent>
      </w:r>
      <w:r w:rsidR="00652C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CFB2" wp14:editId="2AF67327">
                <wp:simplePos x="0" y="0"/>
                <wp:positionH relativeFrom="page">
                  <wp:posOffset>1718945</wp:posOffset>
                </wp:positionH>
                <wp:positionV relativeFrom="page">
                  <wp:posOffset>8441055</wp:posOffset>
                </wp:positionV>
                <wp:extent cx="5698490" cy="848995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4840A" w14:textId="77777777" w:rsidR="00BB5B3C" w:rsidRPr="000126EA" w:rsidRDefault="00BB5B3C">
                            <w:pPr>
                              <w:pStyle w:val="CompanyName"/>
                              <w:rPr>
                                <w:rFonts w:ascii="Abade" w:hAnsi="Abade"/>
                                <w:noProof/>
                                <w:sz w:val="22"/>
                                <w:szCs w:val="24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noProof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noProof/>
                                <w:sz w:val="22"/>
                                <w:szCs w:val="24"/>
                              </w:rPr>
                              <w:instrText xml:space="preserve"> MERGEFIELD _CompanyName \* MERGEFORMAT </w:instrText>
                            </w:r>
                            <w:r w:rsidRPr="000126EA">
                              <w:rPr>
                                <w:rFonts w:ascii="Abade" w:hAnsi="Abade"/>
                                <w:noProof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noProof/>
                                <w:sz w:val="22"/>
                                <w:szCs w:val="24"/>
                              </w:rPr>
                              <w:t>«_CompanyName»</w:t>
                            </w:r>
                            <w:r w:rsidRPr="000126EA">
                              <w:rPr>
                                <w:rFonts w:ascii="Abade" w:hAnsi="Abade"/>
                                <w:noProof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14:paraId="2F6A63BA" w14:textId="77777777" w:rsidR="00BB5B3C" w:rsidRPr="000126EA" w:rsidRDefault="003E7C81">
                            <w:pPr>
                              <w:pStyle w:val="Contact"/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instrText xml:space="preserve"> MERGEFIELD _AddressLine1 \* MERGEFORMAT </w:instrTex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>«_AddressLine1»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end"/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instrText xml:space="preserve"> MERGEFIELD _AddressLine2 \* MERGEFORMAT </w:instrTex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>«_AddressLine2»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end"/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sym w:font="Wingdings" w:char="F075"/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instrText xml:space="preserve"> MERGEFIELD _City \* MERGEFORMAT </w:instrTex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>«_City»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end"/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instrText xml:space="preserve"> MERGEFIELD _State \* MERGEFORMAT </w:instrTex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>«_State»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end"/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instrText xml:space="preserve"> MERGEFIELD _ZipCode \* MERGEFORMAT </w:instrTex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>«_ZipCode»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end"/>
                            </w:r>
                          </w:p>
                          <w:p w14:paraId="1F80A639" w14:textId="77777777" w:rsidR="00BB5B3C" w:rsidRPr="000126EA" w:rsidRDefault="003E7C81">
                            <w:pPr>
                              <w:pStyle w:val="Contact"/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instrText xml:space="preserve"> MERGEFIELD _PhoneOffice \* MERGEFORMAT </w:instrTex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>«_PhoneOffice»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end"/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sym w:font="Wingdings" w:char="F075"/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instrText xml:space="preserve"> MERGEFIELD _PhoneFax \* MERGEFORMAT </w:instrTex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>«_PhoneFax»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end"/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25758F68" w14:textId="77777777" w:rsidR="00BB5B3C" w:rsidRPr="000126EA" w:rsidRDefault="003E7C81">
                            <w:pPr>
                              <w:pStyle w:val="Contact"/>
                              <w:rPr>
                                <w:rFonts w:ascii="Abade" w:hAnsi="Abade"/>
                                <w:color w:val="800000"/>
                                <w:sz w:val="20"/>
                                <w:szCs w:val="24"/>
                              </w:rPr>
                            </w:pP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begin"/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instrText xml:space="preserve"> MERGEFIELD _EmailAddress \* MERGEFORMAT </w:instrTex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652C70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>«_EmailAddress»</w:t>
                            </w:r>
                            <w:r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fldChar w:fldCharType="end"/>
                            </w:r>
                            <w:r w:rsidR="00BB5B3C" w:rsidRPr="000126EA">
                              <w:rPr>
                                <w:rFonts w:ascii="Abade" w:hAnsi="Abade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CFB2" id="Text Box 63" o:spid="_x0000_s1027" type="#_x0000_t202" style="position:absolute;margin-left:135.35pt;margin-top:664.65pt;width:448.7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" filled="f" stroked="f">
                <v:textbox>
                  <w:txbxContent>
                    <w:p w14:paraId="51A4840A" w14:textId="77777777" w:rsidR="00BB5B3C" w:rsidRPr="000126EA" w:rsidRDefault="00BB5B3C">
                      <w:pPr>
                        <w:pStyle w:val="CompanyName"/>
                        <w:rPr>
                          <w:rFonts w:ascii="Abade" w:hAnsi="Abade"/>
                          <w:noProof/>
                          <w:sz w:val="22"/>
                          <w:szCs w:val="24"/>
                        </w:rPr>
                      </w:pPr>
                      <w:r w:rsidRPr="000126EA">
                        <w:rPr>
                          <w:rFonts w:ascii="Abade" w:hAnsi="Abade"/>
                          <w:noProof/>
                          <w:sz w:val="22"/>
                          <w:szCs w:val="24"/>
                        </w:rPr>
                        <w:fldChar w:fldCharType="begin"/>
                      </w:r>
                      <w:r w:rsidRPr="000126EA">
                        <w:rPr>
                          <w:rFonts w:ascii="Abade" w:hAnsi="Abade"/>
                          <w:noProof/>
                          <w:sz w:val="22"/>
                          <w:szCs w:val="24"/>
                        </w:rPr>
                        <w:instrText xml:space="preserve"> MERGEFIELD _CompanyName \* MERGEFORMAT </w:instrText>
                      </w:r>
                      <w:r w:rsidRPr="000126EA">
                        <w:rPr>
                          <w:rFonts w:ascii="Abade" w:hAnsi="Abade"/>
                          <w:noProof/>
                          <w:sz w:val="22"/>
                          <w:szCs w:val="24"/>
                        </w:rPr>
                        <w:fldChar w:fldCharType="separate"/>
                      </w:r>
                      <w:r w:rsidR="00652C70" w:rsidRPr="000126EA">
                        <w:rPr>
                          <w:rFonts w:ascii="Abade" w:hAnsi="Abade"/>
                          <w:noProof/>
                          <w:sz w:val="22"/>
                          <w:szCs w:val="24"/>
                        </w:rPr>
                        <w:t>«_CompanyName»</w:t>
                      </w:r>
                      <w:r w:rsidRPr="000126EA">
                        <w:rPr>
                          <w:rFonts w:ascii="Abade" w:hAnsi="Abade"/>
                          <w:noProof/>
                          <w:sz w:val="22"/>
                          <w:szCs w:val="24"/>
                        </w:rPr>
                        <w:fldChar w:fldCharType="end"/>
                      </w:r>
                    </w:p>
                    <w:p w14:paraId="2F6A63BA" w14:textId="77777777" w:rsidR="00BB5B3C" w:rsidRPr="000126EA" w:rsidRDefault="003E7C81">
                      <w:pPr>
                        <w:pStyle w:val="Contact"/>
                        <w:rPr>
                          <w:rFonts w:ascii="Abade" w:hAnsi="Abade"/>
                          <w:sz w:val="20"/>
                          <w:szCs w:val="24"/>
                        </w:rPr>
                      </w:pP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begin"/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instrText xml:space="preserve"> MERGEFIELD _AddressLine1 \* MERGEFORMAT </w:instrTex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separate"/>
                      </w:r>
                      <w:r w:rsidR="00652C70" w:rsidRPr="000126EA">
                        <w:rPr>
                          <w:rFonts w:ascii="Abade" w:hAnsi="Abade"/>
                          <w:sz w:val="20"/>
                          <w:szCs w:val="24"/>
                        </w:rPr>
                        <w:t>«_AddressLine1»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end"/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t xml:space="preserve">, 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begin"/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instrText xml:space="preserve"> MERGEFIELD _AddressLine2 \* MERGEFORMAT </w:instrTex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separate"/>
                      </w:r>
                      <w:r w:rsidR="00652C70" w:rsidRPr="000126EA">
                        <w:rPr>
                          <w:rFonts w:ascii="Abade" w:hAnsi="Abade"/>
                          <w:sz w:val="20"/>
                          <w:szCs w:val="24"/>
                        </w:rPr>
                        <w:t>«_AddressLine2»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end"/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t xml:space="preserve"> </w:t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sym w:font="Wingdings" w:char="F075"/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t xml:space="preserve"> 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begin"/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instrText xml:space="preserve"> MERGEFIELD _City \* MERGEFORMAT </w:instrTex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separate"/>
                      </w:r>
                      <w:r w:rsidR="00652C70" w:rsidRPr="000126EA">
                        <w:rPr>
                          <w:rFonts w:ascii="Abade" w:hAnsi="Abade"/>
                          <w:sz w:val="20"/>
                          <w:szCs w:val="24"/>
                        </w:rPr>
                        <w:t>«_City»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end"/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t xml:space="preserve">, 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begin"/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instrText xml:space="preserve"> MERGEFIELD _State \* MERGEFORMAT </w:instrTex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separate"/>
                      </w:r>
                      <w:r w:rsidR="00652C70" w:rsidRPr="000126EA">
                        <w:rPr>
                          <w:rFonts w:ascii="Abade" w:hAnsi="Abade"/>
                          <w:sz w:val="20"/>
                          <w:szCs w:val="24"/>
                        </w:rPr>
                        <w:t>«_State»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end"/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t xml:space="preserve"> 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begin"/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instrText xml:space="preserve"> MERGEFIELD _ZipCode \* MERGEFORMAT </w:instrTex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separate"/>
                      </w:r>
                      <w:r w:rsidR="00652C70" w:rsidRPr="000126EA">
                        <w:rPr>
                          <w:rFonts w:ascii="Abade" w:hAnsi="Abade"/>
                          <w:sz w:val="20"/>
                          <w:szCs w:val="24"/>
                        </w:rPr>
                        <w:t>«_ZipCode»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end"/>
                      </w:r>
                    </w:p>
                    <w:p w14:paraId="1F80A639" w14:textId="77777777" w:rsidR="00BB5B3C" w:rsidRPr="000126EA" w:rsidRDefault="003E7C81">
                      <w:pPr>
                        <w:pStyle w:val="Contact"/>
                        <w:rPr>
                          <w:rFonts w:ascii="Abade" w:hAnsi="Abade"/>
                          <w:sz w:val="20"/>
                          <w:szCs w:val="24"/>
                        </w:rPr>
                      </w:pP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begin"/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instrText xml:space="preserve"> MERGEFIELD _PhoneOffice \* MERGEFORMAT </w:instrTex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separate"/>
                      </w:r>
                      <w:r w:rsidR="00652C70" w:rsidRPr="000126EA">
                        <w:rPr>
                          <w:rFonts w:ascii="Abade" w:hAnsi="Abade"/>
                          <w:sz w:val="20"/>
                          <w:szCs w:val="24"/>
                        </w:rPr>
                        <w:t>«_PhoneOffice»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end"/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t xml:space="preserve"> </w:t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sym w:font="Wingdings" w:char="F075"/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t xml:space="preserve"> 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begin"/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instrText xml:space="preserve"> MERGEFIELD _PhoneFax \* MERGEFORMAT </w:instrTex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separate"/>
                      </w:r>
                      <w:r w:rsidR="00652C70" w:rsidRPr="000126EA">
                        <w:rPr>
                          <w:rFonts w:ascii="Abade" w:hAnsi="Abade"/>
                          <w:sz w:val="20"/>
                          <w:szCs w:val="24"/>
                        </w:rPr>
                        <w:t>«_PhoneFax»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end"/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25758F68" w14:textId="77777777" w:rsidR="00BB5B3C" w:rsidRPr="000126EA" w:rsidRDefault="003E7C81">
                      <w:pPr>
                        <w:pStyle w:val="Contact"/>
                        <w:rPr>
                          <w:rFonts w:ascii="Abade" w:hAnsi="Abade"/>
                          <w:color w:val="800000"/>
                          <w:sz w:val="20"/>
                          <w:szCs w:val="24"/>
                        </w:rPr>
                      </w:pP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begin"/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instrText xml:space="preserve"> MERGEFIELD _EmailAddress \* MERGEFORMAT </w:instrTex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separate"/>
                      </w:r>
                      <w:r w:rsidR="00652C70" w:rsidRPr="000126EA">
                        <w:rPr>
                          <w:rFonts w:ascii="Abade" w:hAnsi="Abade"/>
                          <w:sz w:val="20"/>
                          <w:szCs w:val="24"/>
                        </w:rPr>
                        <w:t>«_EmailAddress»</w:t>
                      </w:r>
                      <w:r w:rsidRPr="000126EA">
                        <w:rPr>
                          <w:rFonts w:ascii="Abade" w:hAnsi="Abade"/>
                          <w:sz w:val="20"/>
                          <w:szCs w:val="24"/>
                        </w:rPr>
                        <w:fldChar w:fldCharType="end"/>
                      </w:r>
                      <w:r w:rsidR="00BB5B3C" w:rsidRPr="000126EA">
                        <w:rPr>
                          <w:rFonts w:ascii="Abade" w:hAnsi="Abade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B3C">
      <w:headerReference w:type="default" r:id="rId7"/>
      <w:pgSz w:w="12240" w:h="15840"/>
      <w:pgMar w:top="5328" w:right="720" w:bottom="2880" w:left="2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C44C" w14:textId="77777777" w:rsidR="00606F3F" w:rsidRDefault="00606F3F">
      <w:r>
        <w:separator/>
      </w:r>
    </w:p>
  </w:endnote>
  <w:endnote w:type="continuationSeparator" w:id="0">
    <w:p w14:paraId="3B14A11E" w14:textId="77777777" w:rsidR="00606F3F" w:rsidRDefault="006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0D53" w14:textId="77777777" w:rsidR="00606F3F" w:rsidRDefault="00606F3F">
      <w:r>
        <w:separator/>
      </w:r>
    </w:p>
  </w:footnote>
  <w:footnote w:type="continuationSeparator" w:id="0">
    <w:p w14:paraId="70743E9A" w14:textId="77777777" w:rsidR="00606F3F" w:rsidRDefault="006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909" w14:textId="345D0D9E" w:rsidR="000126EA" w:rsidRPr="000126EA" w:rsidRDefault="000126EA" w:rsidP="000126EA">
    <w:pPr>
      <w:pStyle w:val="Header"/>
      <w:rPr>
        <w:rFonts w:ascii="Abade" w:hAnsi="Abade"/>
        <w:sz w:val="84"/>
        <w:szCs w:val="520"/>
      </w:rPr>
    </w:pPr>
    <w:r>
      <w:rPr>
        <w:rFonts w:ascii="Abade" w:hAnsi="Abade"/>
        <w:sz w:val="84"/>
        <w:szCs w:val="520"/>
      </w:rPr>
      <w:t xml:space="preserve">          </w:t>
    </w:r>
    <w:r w:rsidRPr="000126EA">
      <w:rPr>
        <w:rFonts w:ascii="Abade" w:hAnsi="Abade"/>
        <w:sz w:val="84"/>
        <w:szCs w:val="520"/>
      </w:rPr>
      <w:t>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083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6E2C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7AF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9A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1424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883B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61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4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C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F65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0422791">
    <w:abstractNumId w:val="9"/>
  </w:num>
  <w:num w:numId="2" w16cid:durableId="1606493921">
    <w:abstractNumId w:val="7"/>
  </w:num>
  <w:num w:numId="3" w16cid:durableId="319385099">
    <w:abstractNumId w:val="6"/>
  </w:num>
  <w:num w:numId="4" w16cid:durableId="1971326924">
    <w:abstractNumId w:val="5"/>
  </w:num>
  <w:num w:numId="5" w16cid:durableId="348258319">
    <w:abstractNumId w:val="4"/>
  </w:num>
  <w:num w:numId="6" w16cid:durableId="1304583033">
    <w:abstractNumId w:val="8"/>
  </w:num>
  <w:num w:numId="7" w16cid:durableId="935088985">
    <w:abstractNumId w:val="3"/>
  </w:num>
  <w:num w:numId="8" w16cid:durableId="1331561305">
    <w:abstractNumId w:val="2"/>
  </w:num>
  <w:num w:numId="9" w16cid:durableId="1742410035">
    <w:abstractNumId w:val="1"/>
  </w:num>
  <w:num w:numId="10" w16cid:durableId="36575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2c63,#636363,#ce7b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70"/>
    <w:rsid w:val="000126EA"/>
    <w:rsid w:val="003E7C81"/>
    <w:rsid w:val="00606F3F"/>
    <w:rsid w:val="00652C70"/>
    <w:rsid w:val="00BB5B3C"/>
    <w:rsid w:val="00D33EE7"/>
    <w:rsid w:val="00D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2c63,#636363,#ce7b31"/>
    </o:shapedefaults>
    <o:shapelayout v:ext="edit">
      <o:idmap v:ext="edit" data="2"/>
    </o:shapelayout>
  </w:shapeDefaults>
  <w:decimalSymbol w:val="."/>
  <w:listSeparator w:val=","/>
  <w14:docId w14:val="2316D6F0"/>
  <w15:docId w15:val="{42377AD5-4C31-4601-A683-68D258F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hAnsi="Arial" w:cs="Arial"/>
    </w:rPr>
  </w:style>
  <w:style w:type="paragraph" w:customStyle="1" w:styleId="DocumentLabel">
    <w:name w:val="Document Label"/>
    <w:basedOn w:val="Normal"/>
    <w:pPr>
      <w:widowControl w:val="0"/>
      <w:overflowPunct w:val="0"/>
      <w:autoSpaceDE w:val="0"/>
      <w:autoSpaceDN w:val="0"/>
      <w:adjustRightInd w:val="0"/>
      <w:ind w:right="187"/>
      <w:jc w:val="center"/>
      <w:textAlignment w:val="baseline"/>
    </w:pPr>
    <w:rPr>
      <w:rFonts w:ascii="Arial Black" w:hAnsi="Arial Black"/>
      <w:caps/>
      <w:color w:val="003163"/>
      <w:sz w:val="96"/>
    </w:rPr>
  </w:style>
  <w:style w:type="paragraph" w:customStyle="1" w:styleId="Contact">
    <w:name w:val="Contact"/>
    <w:basedOn w:val="Normal"/>
    <w:autoRedefine/>
    <w:pPr>
      <w:spacing w:before="60"/>
      <w:jc w:val="right"/>
    </w:pPr>
    <w:rPr>
      <w:rFonts w:ascii="Arial" w:hAnsi="Arial"/>
      <w:b/>
      <w:bCs/>
      <w:noProof/>
      <w:sz w:val="16"/>
    </w:rPr>
  </w:style>
  <w:style w:type="paragraph" w:customStyle="1" w:styleId="ToFromHeader">
    <w:name w:val="To/From Header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color w:val="003163"/>
    </w:rPr>
  </w:style>
  <w:style w:type="paragraph" w:customStyle="1" w:styleId="ToFromHeaderFill">
    <w:name w:val="To/From Header Fil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CompanyName">
    <w:name w:val="Company Name"/>
    <w:basedOn w:val="Normal"/>
    <w:autoRedefine/>
    <w:pPr>
      <w:pBdr>
        <w:bottom w:val="single" w:sz="4" w:space="1" w:color="auto"/>
      </w:pBdr>
      <w:spacing w:after="40"/>
      <w:jc w:val="right"/>
    </w:pPr>
    <w:rPr>
      <w:rFonts w:ascii="Arial" w:hAnsi="Arial" w:cs="Tahoma"/>
      <w:b/>
      <w:bCs/>
      <w:sz w:val="18"/>
    </w:rPr>
  </w:style>
  <w:style w:type="paragraph" w:styleId="Header">
    <w:name w:val="header"/>
    <w:basedOn w:val="Normal"/>
    <w:link w:val="HeaderChar"/>
    <w:uiPriority w:val="99"/>
    <w:unhideWhenUsed/>
    <w:rsid w:val="0065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70"/>
  </w:style>
  <w:style w:type="paragraph" w:styleId="Footer">
    <w:name w:val="footer"/>
    <w:basedOn w:val="Normal"/>
    <w:link w:val="FooterChar"/>
    <w:uiPriority w:val="99"/>
    <w:unhideWhenUsed/>
    <w:rsid w:val="0065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70"/>
  </w:style>
  <w:style w:type="paragraph" w:customStyle="1" w:styleId="PhoneOffice">
    <w:name w:val="Phone Office"/>
    <w:basedOn w:val="Normal"/>
    <w:pPr>
      <w:jc w:val="right"/>
    </w:pPr>
    <w:rPr>
      <w:rFonts w:ascii="Tahoma" w:hAnsi="Tahoma" w:cs="Tahoma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81\Arrowheads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Arrowheads Memo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</vt:lpstr>
    </vt:vector>
  </TitlesOfParts>
  <Company>KMT Software,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Arrowheads Memo</dc:title>
  <dc:subject>Arrowheads Memo</dc:subject>
  <dc:creator>Khurram Yaseen</dc:creator>
  <cp:keywords>memo memorandum directive notice note chit reminder message announcement information memos</cp:keywords>
  <dc:description>Use this template to create personalized memos with profile information that inserts automatically.</dc:description>
  <cp:lastModifiedBy>Dell</cp:lastModifiedBy>
  <cp:revision>2</cp:revision>
  <cp:lastPrinted>2002-12-10T07:09:00Z</cp:lastPrinted>
  <dcterms:created xsi:type="dcterms:W3CDTF">2022-04-26T04:41:00Z</dcterms:created>
  <dcterms:modified xsi:type="dcterms:W3CDTF">2022-04-26T04:41:00Z</dcterms:modified>
  <cp:category>Business Forms &amp; Correspondence\Memos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