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6B97" w14:textId="04B78496" w:rsidR="0036595F" w:rsidRPr="000E51F7" w:rsidRDefault="000E51F7" w:rsidP="00AF31F2">
      <w:pPr>
        <w:ind w:left="90"/>
        <w:outlineLvl w:val="0"/>
        <w:rPr>
          <w:rFonts w:ascii="Lato" w:hAnsi="Lato"/>
          <w:b/>
          <w:sz w:val="32"/>
          <w:szCs w:val="44"/>
        </w:rPr>
      </w:pPr>
      <w:r w:rsidRPr="000E51F7">
        <w:rPr>
          <w:rFonts w:ascii="Lato" w:hAnsi="Lato"/>
          <w:b/>
          <w:sz w:val="36"/>
          <w:szCs w:val="44"/>
        </w:rPr>
        <w:t xml:space="preserve">                  </w:t>
      </w:r>
      <w:r w:rsidR="00864202">
        <w:rPr>
          <w:rFonts w:ascii="Lato" w:hAnsi="Lato"/>
          <w:b/>
          <w:sz w:val="36"/>
          <w:szCs w:val="44"/>
        </w:rPr>
        <w:t xml:space="preserve">                    </w:t>
      </w:r>
      <w:r w:rsidRPr="000E51F7">
        <w:rPr>
          <w:rFonts w:ascii="Lato" w:hAnsi="Lato"/>
          <w:b/>
          <w:sz w:val="36"/>
          <w:szCs w:val="44"/>
        </w:rPr>
        <w:t xml:space="preserve">   </w:t>
      </w:r>
      <w:r w:rsidR="00651D9F" w:rsidRPr="000E51F7">
        <w:rPr>
          <w:rFonts w:ascii="Lato" w:hAnsi="Lato"/>
          <w:b/>
          <w:sz w:val="36"/>
          <w:szCs w:val="44"/>
        </w:rPr>
        <w:t>LANDSCAPING</w:t>
      </w:r>
      <w:r w:rsidR="00756B3B" w:rsidRPr="000E51F7">
        <w:rPr>
          <w:rFonts w:ascii="Lato" w:hAnsi="Lato"/>
          <w:b/>
          <w:sz w:val="36"/>
          <w:szCs w:val="44"/>
        </w:rPr>
        <w:t xml:space="preserve"> </w:t>
      </w:r>
      <w:r w:rsidR="00BC7F9D" w:rsidRPr="000E51F7">
        <w:rPr>
          <w:rFonts w:ascii="Lato" w:hAnsi="Lato"/>
          <w:b/>
          <w:sz w:val="36"/>
          <w:szCs w:val="44"/>
        </w:rPr>
        <w:t xml:space="preserve">ESTIMATE </w:t>
      </w:r>
    </w:p>
    <w:tbl>
      <w:tblPr>
        <w:tblW w:w="11407" w:type="dxa"/>
        <w:tblLook w:val="04A0" w:firstRow="1" w:lastRow="0" w:firstColumn="1" w:lastColumn="0" w:noHBand="0" w:noVBand="1"/>
      </w:tblPr>
      <w:tblGrid>
        <w:gridCol w:w="1359"/>
        <w:gridCol w:w="643"/>
        <w:gridCol w:w="808"/>
        <w:gridCol w:w="808"/>
        <w:gridCol w:w="243"/>
        <w:gridCol w:w="400"/>
        <w:gridCol w:w="1074"/>
        <w:gridCol w:w="183"/>
        <w:gridCol w:w="83"/>
        <w:gridCol w:w="1017"/>
        <w:gridCol w:w="111"/>
        <w:gridCol w:w="1067"/>
        <w:gridCol w:w="94"/>
        <w:gridCol w:w="1538"/>
        <w:gridCol w:w="275"/>
        <w:gridCol w:w="1689"/>
        <w:gridCol w:w="15"/>
      </w:tblGrid>
      <w:tr w:rsidR="000E51F7" w:rsidRPr="000E51F7" w14:paraId="075EF06F" w14:textId="77777777" w:rsidTr="000E51F7">
        <w:trPr>
          <w:gridAfter w:val="1"/>
          <w:wAfter w:w="12" w:type="dxa"/>
          <w:trHeight w:val="281"/>
        </w:trPr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5A85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bookmarkStart w:id="0" w:name="RANGE!B2:G43"/>
            <w:r w:rsidRPr="000E51F7">
              <w:rPr>
                <w:rFonts w:ascii="Lato" w:hAnsi="Lato"/>
                <w:b/>
                <w:bCs/>
                <w:sz w:val="28"/>
                <w:szCs w:val="28"/>
              </w:rPr>
              <w:t>Company Name</w:t>
            </w:r>
            <w:bookmarkEnd w:id="0"/>
          </w:p>
        </w:tc>
        <w:tc>
          <w:tcPr>
            <w:tcW w:w="75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71EB" w14:textId="77777777" w:rsidR="00651D9F" w:rsidRPr="000E51F7" w:rsidRDefault="00651D9F" w:rsidP="00864202">
            <w:pPr>
              <w:jc w:val="right"/>
              <w:rPr>
                <w:rFonts w:ascii="Lato" w:hAnsi="Lato"/>
                <w:b/>
                <w:bCs/>
                <w:sz w:val="52"/>
                <w:szCs w:val="52"/>
              </w:rPr>
            </w:pPr>
            <w:r w:rsidRPr="000E51F7">
              <w:rPr>
                <w:rFonts w:ascii="Lato" w:hAnsi="Lato"/>
                <w:b/>
                <w:bCs/>
                <w:sz w:val="52"/>
                <w:szCs w:val="52"/>
              </w:rPr>
              <w:t>YOUR LOGO</w:t>
            </w:r>
          </w:p>
        </w:tc>
      </w:tr>
      <w:tr w:rsidR="000E51F7" w:rsidRPr="000E51F7" w14:paraId="5A0196C3" w14:textId="77777777" w:rsidTr="000E51F7">
        <w:trPr>
          <w:gridAfter w:val="1"/>
          <w:wAfter w:w="12" w:type="dxa"/>
          <w:trHeight w:val="281"/>
        </w:trPr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7E4E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123 Company Address Drive</w:t>
            </w:r>
          </w:p>
        </w:tc>
        <w:tc>
          <w:tcPr>
            <w:tcW w:w="7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C6814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0E51F7" w:rsidRPr="000E51F7" w14:paraId="69A699F8" w14:textId="77777777" w:rsidTr="000E51F7">
        <w:trPr>
          <w:gridAfter w:val="1"/>
          <w:wAfter w:w="13" w:type="dxa"/>
          <w:trHeight w:val="28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AC55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Fourth Floor, Suite 412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E528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03D26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0E51F7" w:rsidRPr="000E51F7" w14:paraId="2D6F22A4" w14:textId="77777777" w:rsidTr="000E51F7">
        <w:trPr>
          <w:gridAfter w:val="1"/>
          <w:wAfter w:w="12" w:type="dxa"/>
          <w:trHeight w:val="281"/>
        </w:trPr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9DA7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Company City, NY  11101</w:t>
            </w:r>
          </w:p>
        </w:tc>
        <w:tc>
          <w:tcPr>
            <w:tcW w:w="7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5F25A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0E51F7" w:rsidRPr="000E51F7" w14:paraId="12806DC1" w14:textId="77777777" w:rsidTr="000E51F7">
        <w:trPr>
          <w:gridAfter w:val="1"/>
          <w:wAfter w:w="13" w:type="dxa"/>
          <w:trHeight w:val="28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AD0C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321-654-9870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6A12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0FDAC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0E51F7" w:rsidRPr="000E51F7" w14:paraId="072F38AC" w14:textId="77777777" w:rsidTr="000E51F7">
        <w:trPr>
          <w:gridAfter w:val="1"/>
          <w:wAfter w:w="13" w:type="dxa"/>
          <w:trHeight w:val="281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366A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email@address.com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6E47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E779A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52"/>
                <w:szCs w:val="52"/>
              </w:rPr>
            </w:pPr>
          </w:p>
        </w:tc>
      </w:tr>
      <w:tr w:rsidR="000E51F7" w:rsidRPr="000E51F7" w14:paraId="3B40D0F3" w14:textId="77777777" w:rsidTr="000E51F7">
        <w:trPr>
          <w:trHeight w:val="22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DD5A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webaddress.com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8861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E468" w14:textId="77777777" w:rsidR="00651D9F" w:rsidRPr="000E51F7" w:rsidRDefault="00651D9F" w:rsidP="00651D9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244D" w14:textId="77777777" w:rsidR="00651D9F" w:rsidRPr="000E51F7" w:rsidRDefault="00651D9F" w:rsidP="00AF31F2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727D" w14:textId="77777777" w:rsidR="00651D9F" w:rsidRPr="000E51F7" w:rsidRDefault="00651D9F" w:rsidP="00AF31F2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216B" w14:textId="77777777" w:rsidR="00651D9F" w:rsidRPr="000E51F7" w:rsidRDefault="00651D9F" w:rsidP="00AF31F2">
            <w:pPr>
              <w:ind w:left="-778"/>
              <w:jc w:val="right"/>
              <w:rPr>
                <w:rFonts w:ascii="Lato" w:hAnsi="Lato"/>
                <w:b/>
                <w:bCs/>
                <w:sz w:val="28"/>
                <w:szCs w:val="32"/>
              </w:rPr>
            </w:pPr>
            <w:r w:rsidRPr="000E51F7">
              <w:rPr>
                <w:rFonts w:ascii="Lato" w:hAnsi="Lato"/>
                <w:b/>
                <w:bCs/>
                <w:sz w:val="28"/>
                <w:szCs w:val="32"/>
              </w:rPr>
              <w:t>L A N D S C A P I N G    E S T I M A T E</w:t>
            </w:r>
          </w:p>
        </w:tc>
      </w:tr>
      <w:tr w:rsidR="000E51F7" w:rsidRPr="000E51F7" w14:paraId="5B88144F" w14:textId="77777777" w:rsidTr="000E51F7">
        <w:trPr>
          <w:gridAfter w:val="1"/>
          <w:wAfter w:w="12" w:type="dxa"/>
          <w:trHeight w:val="87"/>
        </w:trPr>
        <w:tc>
          <w:tcPr>
            <w:tcW w:w="11395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09CD444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 w:val="6"/>
                <w:szCs w:val="32"/>
              </w:rPr>
            </w:pPr>
            <w:r w:rsidRPr="000E51F7">
              <w:rPr>
                <w:rFonts w:ascii="Lato" w:hAnsi="Lato"/>
                <w:b/>
                <w:bCs/>
                <w:sz w:val="6"/>
                <w:szCs w:val="32"/>
              </w:rPr>
              <w:t> </w:t>
            </w:r>
          </w:p>
        </w:tc>
      </w:tr>
      <w:tr w:rsidR="000E51F7" w:rsidRPr="000E51F7" w14:paraId="793B9F7B" w14:textId="77777777" w:rsidTr="000E51F7">
        <w:trPr>
          <w:gridAfter w:val="1"/>
          <w:wAfter w:w="13" w:type="dxa"/>
          <w:trHeight w:val="310"/>
        </w:trPr>
        <w:tc>
          <w:tcPr>
            <w:tcW w:w="13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E801237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CLIENT NAME</w:t>
            </w:r>
          </w:p>
        </w:tc>
        <w:tc>
          <w:tcPr>
            <w:tcW w:w="415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77097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9B73BED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LOCATION ADDRESS</w:t>
            </w:r>
          </w:p>
        </w:tc>
        <w:tc>
          <w:tcPr>
            <w:tcW w:w="477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2E298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4C1AE27D" w14:textId="77777777" w:rsidTr="000E51F7">
        <w:trPr>
          <w:gridAfter w:val="1"/>
          <w:wAfter w:w="13" w:type="dxa"/>
          <w:trHeight w:val="310"/>
        </w:trPr>
        <w:tc>
          <w:tcPr>
            <w:tcW w:w="13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F622FB6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CLIENT PHONE</w:t>
            </w:r>
          </w:p>
        </w:tc>
        <w:tc>
          <w:tcPr>
            <w:tcW w:w="415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D4709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22B1018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477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52AE1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228ACDB0" w14:textId="77777777" w:rsidTr="000E51F7">
        <w:trPr>
          <w:gridAfter w:val="1"/>
          <w:wAfter w:w="13" w:type="dxa"/>
          <w:trHeight w:val="310"/>
        </w:trPr>
        <w:tc>
          <w:tcPr>
            <w:tcW w:w="135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3E6FC3B4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CLIENT EMAIL</w:t>
            </w:r>
          </w:p>
        </w:tc>
        <w:tc>
          <w:tcPr>
            <w:tcW w:w="4159" w:type="dxa"/>
            <w:gridSpan w:val="7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3B89D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9BE5246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</w:p>
        </w:tc>
        <w:tc>
          <w:tcPr>
            <w:tcW w:w="4776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72F35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3774DF5E" w14:textId="77777777" w:rsidTr="000E51F7">
        <w:trPr>
          <w:gridAfter w:val="1"/>
          <w:wAfter w:w="15" w:type="dxa"/>
          <w:trHeight w:val="310"/>
        </w:trPr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2018CB7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CUSTOMER ID</w:t>
            </w:r>
          </w:p>
        </w:tc>
        <w:tc>
          <w:tcPr>
            <w:tcW w:w="290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00FA9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5BE5B5A9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JOB ID</w:t>
            </w:r>
          </w:p>
        </w:tc>
        <w:tc>
          <w:tcPr>
            <w:tcW w:w="227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70A7C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FD9F4B6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ESTIMATE ID</w:t>
            </w:r>
          </w:p>
        </w:tc>
        <w:tc>
          <w:tcPr>
            <w:tcW w:w="19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DD6C4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1FEB62AF" w14:textId="77777777" w:rsidTr="000E51F7">
        <w:trPr>
          <w:gridAfter w:val="1"/>
          <w:wAfter w:w="15" w:type="dxa"/>
          <w:trHeight w:val="310"/>
        </w:trPr>
        <w:tc>
          <w:tcPr>
            <w:tcW w:w="13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9A9DB8A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SEASONAL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457EE10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5C54A6BD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REPEAT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68D9314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05027C0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ONE-TIME JOB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E11E783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48CBC046" w14:textId="77777777" w:rsidTr="000E51F7">
        <w:trPr>
          <w:gridAfter w:val="1"/>
          <w:wAfter w:w="15" w:type="dxa"/>
          <w:trHeight w:val="310"/>
        </w:trPr>
        <w:tc>
          <w:tcPr>
            <w:tcW w:w="13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435A21A" w14:textId="77777777" w:rsidR="00651D9F" w:rsidRPr="000E51F7" w:rsidRDefault="00BE6E9B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DATE OF EST.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89880B5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D8E819C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START DATE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F0F200D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324D7F85" w14:textId="77777777" w:rsidR="00651D9F" w:rsidRPr="000E51F7" w:rsidRDefault="00651D9F" w:rsidP="00651D9F">
            <w:pPr>
              <w:jc w:val="right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 xml:space="preserve"> END DATE / OPEN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221E143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31B355A6" w14:textId="77777777" w:rsidTr="000E51F7">
        <w:trPr>
          <w:gridAfter w:val="1"/>
          <w:wAfter w:w="12" w:type="dxa"/>
          <w:trHeight w:val="741"/>
        </w:trPr>
        <w:tc>
          <w:tcPr>
            <w:tcW w:w="13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2F3" w:themeFill="accent1" w:themeFillTint="33"/>
            <w:vAlign w:val="center"/>
            <w:hideMark/>
          </w:tcPr>
          <w:p w14:paraId="4B9C1DB6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 xml:space="preserve">TERMS OF </w:t>
            </w:r>
            <w:r w:rsidRPr="000E51F7">
              <w:rPr>
                <w:rFonts w:ascii="Lato" w:hAnsi="Lato"/>
                <w:b/>
                <w:bCs/>
                <w:szCs w:val="16"/>
              </w:rPr>
              <w:br/>
              <w:t>SERVICE</w:t>
            </w:r>
          </w:p>
        </w:tc>
        <w:tc>
          <w:tcPr>
            <w:tcW w:w="1003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CB89E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2634A5D7" w14:textId="77777777" w:rsidTr="000E51F7">
        <w:trPr>
          <w:gridAfter w:val="1"/>
          <w:wAfter w:w="12" w:type="dxa"/>
          <w:trHeight w:val="741"/>
        </w:trPr>
        <w:tc>
          <w:tcPr>
            <w:tcW w:w="1359" w:type="dxa"/>
            <w:tcBorders>
              <w:top w:val="nil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auto" w:fill="D9E2F3" w:themeFill="accent1" w:themeFillTint="33"/>
            <w:vAlign w:val="center"/>
            <w:hideMark/>
          </w:tcPr>
          <w:p w14:paraId="47E98963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WORK DESCRIPTION</w:t>
            </w:r>
          </w:p>
        </w:tc>
        <w:tc>
          <w:tcPr>
            <w:tcW w:w="10036" w:type="dxa"/>
            <w:gridSpan w:val="15"/>
            <w:tcBorders>
              <w:top w:val="single" w:sz="4" w:space="0" w:color="A6A6A6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86AC3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5009D16E" w14:textId="77777777" w:rsidTr="000E51F7">
        <w:trPr>
          <w:gridAfter w:val="1"/>
          <w:wAfter w:w="12" w:type="dxa"/>
          <w:trHeight w:val="663"/>
        </w:trPr>
        <w:tc>
          <w:tcPr>
            <w:tcW w:w="1359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E2F3" w:themeFill="accent1" w:themeFillTint="33"/>
            <w:vAlign w:val="center"/>
            <w:hideMark/>
          </w:tcPr>
          <w:p w14:paraId="4CCAEB44" w14:textId="77777777" w:rsidR="00651D9F" w:rsidRPr="000E51F7" w:rsidRDefault="00651D9F" w:rsidP="00651D9F">
            <w:pPr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ADDITIONAL COMMENTS</w:t>
            </w:r>
          </w:p>
        </w:tc>
        <w:tc>
          <w:tcPr>
            <w:tcW w:w="10036" w:type="dxa"/>
            <w:gridSpan w:val="15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FB07875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6026A58E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3B45A41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LABOR DESCRIPTION</w:t>
            </w:r>
          </w:p>
        </w:tc>
        <w:tc>
          <w:tcPr>
            <w:tcW w:w="1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58F73BAA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HOURS</w:t>
            </w:r>
          </w:p>
        </w:tc>
        <w:tc>
          <w:tcPr>
            <w:tcW w:w="18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FB8D09C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RATE</w:t>
            </w:r>
          </w:p>
        </w:tc>
        <w:tc>
          <w:tcPr>
            <w:tcW w:w="17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027C113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AMOUNT</w:t>
            </w:r>
          </w:p>
        </w:tc>
      </w:tr>
      <w:tr w:rsidR="000E51F7" w:rsidRPr="000E51F7" w14:paraId="1A18AB94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A2681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40E9D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15827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09FB612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18A31B50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B1AD7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18E48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7C5ABD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9B1E4CB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6E48CFB8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B7E31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4E523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72032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2FAE5A6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1F9612D9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5AB72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F3105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8695A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25E880D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7022C26B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DC42E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BFF24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7C72C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C609437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0E51F7" w:rsidRPr="000E51F7" w14:paraId="2766A187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964CE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CF5E6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241D5" w14:textId="77777777" w:rsidR="00651D9F" w:rsidRPr="000E51F7" w:rsidRDefault="00651D9F" w:rsidP="00651D9F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DC48671" w14:textId="77777777" w:rsidR="00651D9F" w:rsidRPr="000E51F7" w:rsidRDefault="00651D9F" w:rsidP="00651D9F">
            <w:pPr>
              <w:rPr>
                <w:rFonts w:ascii="Lato" w:hAnsi="Lato"/>
                <w:sz w:val="18"/>
                <w:szCs w:val="18"/>
              </w:rPr>
            </w:pPr>
            <w:r w:rsidRPr="000E51F7">
              <w:rPr>
                <w:rFonts w:ascii="Lato" w:hAnsi="Lato"/>
                <w:sz w:val="18"/>
                <w:szCs w:val="18"/>
              </w:rPr>
              <w:t> </w:t>
            </w:r>
          </w:p>
        </w:tc>
      </w:tr>
      <w:tr w:rsidR="00AF31F2" w:rsidRPr="000E51F7" w14:paraId="6ECFCBCB" w14:textId="77777777" w:rsidTr="000E51F7">
        <w:trPr>
          <w:trHeight w:val="310"/>
        </w:trPr>
        <w:tc>
          <w:tcPr>
            <w:tcW w:w="789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74F70EA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DAB95AE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LABOR EST. TOTAL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2A99F16E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035F8CCB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34CA2BD9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MATERIAL DESCRIPTION</w:t>
            </w:r>
          </w:p>
        </w:tc>
        <w:tc>
          <w:tcPr>
            <w:tcW w:w="11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B00FC79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QUANTITY</w:t>
            </w:r>
          </w:p>
        </w:tc>
        <w:tc>
          <w:tcPr>
            <w:tcW w:w="18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FE28339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PRICE PER UNIT</w:t>
            </w:r>
          </w:p>
        </w:tc>
        <w:tc>
          <w:tcPr>
            <w:tcW w:w="17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FD116AC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AMOUNT</w:t>
            </w:r>
          </w:p>
        </w:tc>
      </w:tr>
      <w:tr w:rsidR="00AF31F2" w:rsidRPr="000E51F7" w14:paraId="371753D0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90617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B58A1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3DBC5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6F3191E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4BE2EB59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72A15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62119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0A223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058DB53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7A3B683A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B9A42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9C984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4AA3C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83C579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443433ED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A7EE4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2DA8E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73861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A0A9CF5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69ADCF1B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EB88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0917A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9E3B1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5B0C623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3B32E7B3" w14:textId="77777777" w:rsidTr="000E51F7">
        <w:trPr>
          <w:trHeight w:val="310"/>
        </w:trPr>
        <w:tc>
          <w:tcPr>
            <w:tcW w:w="672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EF26F5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67147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47653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BDC3D93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453AC835" w14:textId="77777777" w:rsidTr="000E51F7">
        <w:trPr>
          <w:trHeight w:val="310"/>
        </w:trPr>
        <w:tc>
          <w:tcPr>
            <w:tcW w:w="7890" w:type="dxa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AEF99D1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CADF5" w14:textId="77777777" w:rsidR="00651D9F" w:rsidRPr="000E51F7" w:rsidRDefault="00651D9F" w:rsidP="00651D9F">
            <w:pPr>
              <w:jc w:val="center"/>
              <w:rPr>
                <w:rFonts w:ascii="Lato" w:hAnsi="Lato"/>
                <w:b/>
                <w:bCs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MATERIAL EST. TOTAL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6DA7156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7D88557B" w14:textId="77777777" w:rsidTr="000E51F7">
        <w:trPr>
          <w:trHeight w:val="88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7C88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611A" w14:textId="77777777" w:rsidR="00651D9F" w:rsidRPr="000E51F7" w:rsidRDefault="00651D9F" w:rsidP="00651D9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C0F1" w14:textId="77777777" w:rsidR="00651D9F" w:rsidRPr="000E51F7" w:rsidRDefault="00651D9F" w:rsidP="00651D9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CB49E" w14:textId="77777777" w:rsidR="00651D9F" w:rsidRPr="000E51F7" w:rsidRDefault="00651D9F" w:rsidP="00651D9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A04CA" w14:textId="77777777" w:rsidR="00651D9F" w:rsidRPr="000E51F7" w:rsidRDefault="00651D9F" w:rsidP="00651D9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88BB" w14:textId="77777777" w:rsidR="00651D9F" w:rsidRPr="000E51F7" w:rsidRDefault="00651D9F" w:rsidP="00651D9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F31F2" w:rsidRPr="000E51F7" w14:paraId="40136E6B" w14:textId="77777777" w:rsidTr="000E51F7">
        <w:trPr>
          <w:trHeight w:val="407"/>
        </w:trPr>
        <w:tc>
          <w:tcPr>
            <w:tcW w:w="2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24450EF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ESTIMATE PREPARED BY</w:t>
            </w:r>
          </w:p>
        </w:tc>
        <w:tc>
          <w:tcPr>
            <w:tcW w:w="391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1C767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5"/>
                <w:szCs w:val="16"/>
              </w:rPr>
            </w:pPr>
            <w:r w:rsidRPr="000E51F7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786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5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87ACFA3" w14:textId="77777777" w:rsidR="00651D9F" w:rsidRPr="000E51F7" w:rsidRDefault="00651D9F" w:rsidP="00651D9F">
            <w:pPr>
              <w:ind w:firstLineChars="100" w:firstLine="151"/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SUBTOTAL</w:t>
            </w:r>
          </w:p>
        </w:tc>
        <w:tc>
          <w:tcPr>
            <w:tcW w:w="17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7C5D47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0620F512" w14:textId="77777777" w:rsidTr="000E51F7">
        <w:trPr>
          <w:trHeight w:val="407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1DA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002" w14:textId="77777777" w:rsidR="00651D9F" w:rsidRPr="000E51F7" w:rsidRDefault="00651D9F" w:rsidP="00651D9F">
            <w:pPr>
              <w:rPr>
                <w:rFonts w:ascii="Lato" w:hAnsi="Lato"/>
                <w:sz w:val="15"/>
                <w:szCs w:val="16"/>
              </w:rPr>
            </w:pPr>
          </w:p>
        </w:tc>
        <w:tc>
          <w:tcPr>
            <w:tcW w:w="2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86F" w14:textId="77777777" w:rsidR="00651D9F" w:rsidRPr="000E51F7" w:rsidRDefault="00651D9F" w:rsidP="00651D9F">
            <w:pPr>
              <w:rPr>
                <w:rFonts w:ascii="Lato" w:hAnsi="Lato"/>
                <w:sz w:val="15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ADFF8" w14:textId="77777777" w:rsidR="00651D9F" w:rsidRPr="000E51F7" w:rsidRDefault="00651D9F" w:rsidP="00651D9F">
            <w:pPr>
              <w:ind w:firstLineChars="100" w:firstLine="150"/>
              <w:jc w:val="right"/>
              <w:rPr>
                <w:rFonts w:ascii="Lato" w:hAnsi="Lato"/>
                <w:i/>
                <w:iCs/>
                <w:color w:val="000000"/>
                <w:sz w:val="15"/>
                <w:szCs w:val="18"/>
              </w:rPr>
            </w:pPr>
            <w:r w:rsidRPr="000E51F7">
              <w:rPr>
                <w:rFonts w:ascii="Lato" w:hAnsi="Lato"/>
                <w:i/>
                <w:iCs/>
                <w:color w:val="000000"/>
                <w:sz w:val="15"/>
                <w:szCs w:val="18"/>
              </w:rPr>
              <w:t>enter tax rate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74EF82C" w14:textId="77777777" w:rsidR="00651D9F" w:rsidRPr="000E51F7" w:rsidRDefault="00651D9F" w:rsidP="00651D9F">
            <w:pPr>
              <w:ind w:firstLineChars="100" w:firstLine="151"/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TAX RATE %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9389FA" w14:textId="77777777" w:rsidR="00651D9F" w:rsidRPr="000E51F7" w:rsidRDefault="00651D9F" w:rsidP="00651D9F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6F31F28F" w14:textId="77777777" w:rsidTr="000E51F7">
        <w:trPr>
          <w:trHeight w:val="407"/>
        </w:trPr>
        <w:tc>
          <w:tcPr>
            <w:tcW w:w="2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39665E53" w14:textId="77777777" w:rsidR="00651D9F" w:rsidRPr="000E51F7" w:rsidRDefault="00651D9F" w:rsidP="00651D9F">
            <w:pPr>
              <w:rPr>
                <w:rFonts w:ascii="Lato" w:hAnsi="Lato"/>
                <w:b/>
                <w:bCs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APPROVING PARTY NAME AND TITLE</w:t>
            </w:r>
          </w:p>
        </w:tc>
        <w:tc>
          <w:tcPr>
            <w:tcW w:w="391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6521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5"/>
                <w:szCs w:val="16"/>
              </w:rPr>
            </w:pPr>
            <w:r w:rsidRPr="000E51F7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67B2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5"/>
              </w:rPr>
            </w:pPr>
            <w:r w:rsidRPr="000E51F7">
              <w:rPr>
                <w:rFonts w:ascii="Lato" w:hAnsi="Lato"/>
                <w:color w:val="000000"/>
                <w:sz w:val="15"/>
              </w:rPr>
              <w:t> 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F600729" w14:textId="77777777" w:rsidR="00651D9F" w:rsidRPr="000E51F7" w:rsidRDefault="00651D9F" w:rsidP="00651D9F">
            <w:pPr>
              <w:ind w:firstLineChars="100" w:firstLine="151"/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TOTAL TAX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1FF6E28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3A4C474F" w14:textId="77777777" w:rsidTr="000E51F7">
        <w:trPr>
          <w:trHeight w:val="407"/>
        </w:trPr>
        <w:tc>
          <w:tcPr>
            <w:tcW w:w="2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A3345DE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APPROVING PARTY SIGNATURE</w:t>
            </w:r>
          </w:p>
        </w:tc>
        <w:tc>
          <w:tcPr>
            <w:tcW w:w="391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C4178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5"/>
                <w:szCs w:val="16"/>
              </w:rPr>
            </w:pPr>
            <w:r w:rsidRPr="000E51F7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8810C" w14:textId="77777777" w:rsidR="00651D9F" w:rsidRPr="000E51F7" w:rsidRDefault="00651D9F" w:rsidP="00651D9F">
            <w:pPr>
              <w:ind w:firstLineChars="100" w:firstLine="150"/>
              <w:jc w:val="right"/>
              <w:rPr>
                <w:rFonts w:ascii="Lato" w:hAnsi="Lato"/>
                <w:i/>
                <w:iCs/>
                <w:color w:val="000000"/>
                <w:sz w:val="15"/>
                <w:szCs w:val="18"/>
              </w:rPr>
            </w:pPr>
            <w:r w:rsidRPr="000E51F7">
              <w:rPr>
                <w:rFonts w:ascii="Lato" w:hAnsi="Lato"/>
                <w:i/>
                <w:iCs/>
                <w:color w:val="000000"/>
                <w:sz w:val="15"/>
                <w:szCs w:val="18"/>
              </w:rPr>
              <w:t>enter other cost</w:t>
            </w:r>
          </w:p>
        </w:tc>
        <w:tc>
          <w:tcPr>
            <w:tcW w:w="1813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BBB64C7" w14:textId="77777777" w:rsidR="00651D9F" w:rsidRPr="000E51F7" w:rsidRDefault="00651D9F" w:rsidP="00651D9F">
            <w:pPr>
              <w:ind w:firstLineChars="100" w:firstLine="151"/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OTHER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F1601B4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color w:val="000000"/>
                <w:sz w:val="18"/>
                <w:szCs w:val="18"/>
              </w:rPr>
              <w:t> </w:t>
            </w:r>
          </w:p>
        </w:tc>
      </w:tr>
      <w:tr w:rsidR="00AF31F2" w:rsidRPr="000E51F7" w14:paraId="3478207D" w14:textId="77777777" w:rsidTr="000E51F7">
        <w:trPr>
          <w:trHeight w:val="407"/>
        </w:trPr>
        <w:tc>
          <w:tcPr>
            <w:tcW w:w="281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B58715A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FFFFFF"/>
                <w:sz w:val="15"/>
                <w:szCs w:val="16"/>
              </w:rPr>
            </w:pPr>
            <w:r w:rsidRPr="000E51F7">
              <w:rPr>
                <w:rFonts w:ascii="Lato" w:hAnsi="Lato"/>
                <w:b/>
                <w:bCs/>
                <w:sz w:val="15"/>
                <w:szCs w:val="16"/>
              </w:rPr>
              <w:t>DATE OF APPROVAL</w:t>
            </w:r>
          </w:p>
        </w:tc>
        <w:tc>
          <w:tcPr>
            <w:tcW w:w="391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14065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5"/>
                <w:szCs w:val="16"/>
              </w:rPr>
            </w:pPr>
            <w:r w:rsidRPr="000E51F7">
              <w:rPr>
                <w:rFonts w:ascii="Lato" w:hAnsi="Lato"/>
                <w:color w:val="000000"/>
                <w:sz w:val="15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D18" w14:textId="77777777" w:rsidR="00651D9F" w:rsidRPr="000E51F7" w:rsidRDefault="00651D9F" w:rsidP="00651D9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99ED9B9" w14:textId="77777777" w:rsidR="00651D9F" w:rsidRPr="000E51F7" w:rsidRDefault="00651D9F" w:rsidP="00651D9F">
            <w:pPr>
              <w:ind w:firstLineChars="100" w:firstLine="161"/>
              <w:rPr>
                <w:rFonts w:ascii="Lato" w:hAnsi="Lato"/>
                <w:b/>
                <w:bCs/>
                <w:color w:val="FFFFFF"/>
                <w:szCs w:val="16"/>
              </w:rPr>
            </w:pPr>
            <w:r w:rsidRPr="000E51F7">
              <w:rPr>
                <w:rFonts w:ascii="Lato" w:hAnsi="Lato"/>
                <w:b/>
                <w:bCs/>
                <w:szCs w:val="16"/>
              </w:rPr>
              <w:t>TOTAL ESTIMATE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E13462E" w14:textId="77777777" w:rsidR="00651D9F" w:rsidRPr="000E51F7" w:rsidRDefault="00651D9F" w:rsidP="00651D9F">
            <w:pPr>
              <w:rPr>
                <w:rFonts w:ascii="Lato" w:hAnsi="Lato"/>
                <w:b/>
                <w:bCs/>
                <w:color w:val="000000"/>
                <w:sz w:val="18"/>
                <w:szCs w:val="18"/>
              </w:rPr>
            </w:pPr>
            <w:r w:rsidRPr="000E51F7">
              <w:rPr>
                <w:rFonts w:ascii="Lato" w:hAnsi="Lato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7F8323B6" w14:textId="77777777" w:rsidR="00BC7F9D" w:rsidRPr="000E51F7" w:rsidRDefault="00BC7F9D">
      <w:pPr>
        <w:rPr>
          <w:rFonts w:ascii="Lato" w:hAnsi="Lato"/>
          <w:sz w:val="13"/>
        </w:rPr>
      </w:pPr>
    </w:p>
    <w:p w14:paraId="64FE082F" w14:textId="77777777" w:rsidR="00AE1A89" w:rsidRPr="000E51F7" w:rsidRDefault="00AE1A89">
      <w:pPr>
        <w:rPr>
          <w:rFonts w:ascii="Lato" w:hAnsi="Lato"/>
          <w:sz w:val="11"/>
        </w:rPr>
      </w:pPr>
    </w:p>
    <w:p w14:paraId="008CD1B6" w14:textId="77777777" w:rsidR="006B5ECE" w:rsidRPr="000E51F7" w:rsidRDefault="006B5ECE" w:rsidP="006B5ECE">
      <w:pPr>
        <w:rPr>
          <w:rFonts w:ascii="Lato" w:hAnsi="Lato"/>
        </w:rPr>
      </w:pPr>
    </w:p>
    <w:p w14:paraId="3555F667" w14:textId="77777777" w:rsidR="00FF51C2" w:rsidRPr="000E51F7" w:rsidRDefault="00FF51C2" w:rsidP="00FF51C2">
      <w:pPr>
        <w:rPr>
          <w:rFonts w:ascii="Lato" w:hAnsi="Lato" w:cs="Arial"/>
          <w:b/>
          <w:noProof/>
          <w:color w:val="808080" w:themeColor="background1" w:themeShade="80"/>
          <w:szCs w:val="36"/>
        </w:rPr>
      </w:pPr>
    </w:p>
    <w:sectPr w:rsidR="00FF51C2" w:rsidRPr="000E51F7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8CA1" w14:textId="77777777" w:rsidR="002A6197" w:rsidRDefault="002A6197" w:rsidP="000F7606">
      <w:r>
        <w:separator/>
      </w:r>
    </w:p>
  </w:endnote>
  <w:endnote w:type="continuationSeparator" w:id="0">
    <w:p w14:paraId="4025711D" w14:textId="77777777" w:rsidR="002A6197" w:rsidRDefault="002A6197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A065" w14:textId="77777777" w:rsidR="002A6197" w:rsidRDefault="002A6197" w:rsidP="000F7606">
      <w:r>
        <w:separator/>
      </w:r>
    </w:p>
  </w:footnote>
  <w:footnote w:type="continuationSeparator" w:id="0">
    <w:p w14:paraId="24389C2E" w14:textId="77777777" w:rsidR="002A6197" w:rsidRDefault="002A6197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4767040">
    <w:abstractNumId w:val="9"/>
  </w:num>
  <w:num w:numId="2" w16cid:durableId="2000115772">
    <w:abstractNumId w:val="8"/>
  </w:num>
  <w:num w:numId="3" w16cid:durableId="1720862911">
    <w:abstractNumId w:val="7"/>
  </w:num>
  <w:num w:numId="4" w16cid:durableId="2071808942">
    <w:abstractNumId w:val="6"/>
  </w:num>
  <w:num w:numId="5" w16cid:durableId="704914052">
    <w:abstractNumId w:val="5"/>
  </w:num>
  <w:num w:numId="6" w16cid:durableId="2035960055">
    <w:abstractNumId w:val="4"/>
  </w:num>
  <w:num w:numId="7" w16cid:durableId="1166750617">
    <w:abstractNumId w:val="3"/>
  </w:num>
  <w:num w:numId="8" w16cid:durableId="2053116728">
    <w:abstractNumId w:val="2"/>
  </w:num>
  <w:num w:numId="9" w16cid:durableId="1969511393">
    <w:abstractNumId w:val="1"/>
  </w:num>
  <w:num w:numId="10" w16cid:durableId="196261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7"/>
    <w:rsid w:val="000235E9"/>
    <w:rsid w:val="000B3AA5"/>
    <w:rsid w:val="000D5F7F"/>
    <w:rsid w:val="000E51F7"/>
    <w:rsid w:val="000E7AF5"/>
    <w:rsid w:val="000F7606"/>
    <w:rsid w:val="001D49B2"/>
    <w:rsid w:val="002A45FC"/>
    <w:rsid w:val="002A619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1D9F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64202"/>
    <w:rsid w:val="008716B5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AF31F2"/>
    <w:rsid w:val="00B8500C"/>
    <w:rsid w:val="00BC38F6"/>
    <w:rsid w:val="00BC7F9D"/>
    <w:rsid w:val="00BE6E9B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3A848"/>
  <w15:docId w15:val="{65CF4ECD-C3D7-4FC9-81BA-A586896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12855-82EA-4B57-BE5D-951D0906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04-22-07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2</cp:revision>
  <cp:lastPrinted>2018-04-15T17:50:00Z</cp:lastPrinted>
  <dcterms:created xsi:type="dcterms:W3CDTF">2022-04-29T05:26:00Z</dcterms:created>
  <dcterms:modified xsi:type="dcterms:W3CDTF">2022-04-29T06:39:00Z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