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5929"/>
        <w:gridCol w:w="3997"/>
      </w:tblGrid>
      <w:tr w:rsidR="00AA7AEE" w:rsidRPr="00AA7AEE" w14:paraId="3828B967" w14:textId="77777777" w:rsidTr="00AA7AEE">
        <w:trPr>
          <w:trHeight w:val="668"/>
        </w:trPr>
        <w:tc>
          <w:tcPr>
            <w:tcW w:w="6030" w:type="dxa"/>
            <w:shd w:val="clear" w:color="auto" w:fill="FFFFFF" w:themeFill="background1"/>
            <w:tcMar>
              <w:top w:w="0" w:type="dxa"/>
            </w:tcMar>
          </w:tcPr>
          <w:p w14:paraId="4644796A" w14:textId="77777777" w:rsidR="009C5836" w:rsidRPr="00AA7AEE" w:rsidRDefault="00D36630" w:rsidP="00761383">
            <w:pPr>
              <w:rPr>
                <w:rFonts w:ascii="Abade" w:hAnsi="Abade"/>
              </w:rPr>
            </w:pPr>
            <w:r w:rsidRPr="00AA7AEE">
              <w:rPr>
                <w:rFonts w:ascii="Abade" w:hAnsi="Abade"/>
                <w:noProof/>
              </w:rPr>
              <w:drawing>
                <wp:inline distT="0" distB="0" distL="0" distR="0" wp14:anchorId="44D90654" wp14:editId="35375FE6">
                  <wp:extent cx="857250" cy="428625"/>
                  <wp:effectExtent l="0" t="0" r="0" b="9525"/>
                  <wp:docPr id="6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shd w:val="clear" w:color="auto" w:fill="FFFFFF" w:themeFill="background1"/>
          </w:tcPr>
          <w:p w14:paraId="4BF2AECD" w14:textId="77777777" w:rsidR="009C5836" w:rsidRPr="00AA7AEE" w:rsidRDefault="005C677C" w:rsidP="00AA7AEE">
            <w:pPr>
              <w:pStyle w:val="Heading1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  <w:color w:val="auto"/>
                </w:rPr>
                <w:alias w:val="Quote:"/>
                <w:tag w:val="Quote:"/>
                <w:id w:val="-1200705054"/>
                <w:placeholder>
                  <w:docPart w:val="95BE0A1E342743179CB7C6E2FBED80EA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AA7AEE">
                  <w:rPr>
                    <w:rFonts w:ascii="Abade" w:hAnsi="Abade"/>
                    <w:color w:val="auto"/>
                    <w:sz w:val="44"/>
                    <w:szCs w:val="22"/>
                  </w:rPr>
                  <w:t>QUOTE</w:t>
                </w:r>
              </w:sdtContent>
            </w:sdt>
          </w:p>
        </w:tc>
      </w:tr>
      <w:tr w:rsidR="00AA7AEE" w:rsidRPr="00AA7AEE" w14:paraId="7D1A24AF" w14:textId="77777777" w:rsidTr="00AA7AEE">
        <w:trPr>
          <w:trHeight w:val="558"/>
        </w:trPr>
        <w:tc>
          <w:tcPr>
            <w:tcW w:w="6030" w:type="dxa"/>
            <w:shd w:val="clear" w:color="auto" w:fill="FFFFFF" w:themeFill="background1"/>
            <w:tcMar>
              <w:top w:w="0" w:type="dxa"/>
            </w:tcMar>
            <w:vAlign w:val="bottom"/>
          </w:tcPr>
          <w:sdt>
            <w:sdtPr>
              <w:rPr>
                <w:rFonts w:ascii="Abade" w:hAnsi="Abade"/>
                <w:sz w:val="26"/>
                <w:szCs w:val="20"/>
              </w:rPr>
              <w:alias w:val="Enter your company name:"/>
              <w:tag w:val="Enter your company name:"/>
              <w:id w:val="963386319"/>
              <w:placeholder>
                <w:docPart w:val="03A3A53C40644016B9CEC9796AC2B9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D5D7079" w14:textId="77777777" w:rsidR="009C5836" w:rsidRPr="00AA7AEE" w:rsidRDefault="00D36630" w:rsidP="00AA7AEE">
                <w:pPr>
                  <w:pStyle w:val="Name"/>
                  <w:shd w:val="clear" w:color="auto" w:fill="FFFFFF" w:themeFill="background1"/>
                  <w:rPr>
                    <w:rFonts w:ascii="Abade" w:hAnsi="Abade"/>
                    <w:sz w:val="26"/>
                    <w:szCs w:val="20"/>
                  </w:rPr>
                </w:pPr>
                <w:r w:rsidRPr="00AA7AEE">
                  <w:rPr>
                    <w:rFonts w:ascii="Abade" w:hAnsi="Abade"/>
                    <w:sz w:val="26"/>
                    <w:szCs w:val="20"/>
                  </w:rPr>
                  <w:t>Company Name</w:t>
                </w:r>
              </w:p>
            </w:sdtContent>
          </w:sdt>
          <w:sdt>
            <w:sdtPr>
              <w:rPr>
                <w:rFonts w:ascii="Abade" w:hAnsi="Abade"/>
                <w:noProof/>
                <w:sz w:val="17"/>
                <w:szCs w:val="20"/>
              </w:rPr>
              <w:alias w:val="Enter your slogan:"/>
              <w:tag w:val="Enter your slogan:"/>
              <w:id w:val="963386330"/>
              <w:placeholder>
                <w:docPart w:val="759DF1EB6675425D9BDF8E347CE26670"/>
              </w:placeholder>
              <w:temporary/>
              <w:showingPlcHdr/>
              <w15:appearance w15:val="hidden"/>
            </w:sdtPr>
            <w:sdtEndPr/>
            <w:sdtContent>
              <w:p w14:paraId="54B09372" w14:textId="77777777" w:rsidR="009C5836" w:rsidRPr="00AA7AEE" w:rsidRDefault="00D36630" w:rsidP="00D36630">
                <w:pPr>
                  <w:pStyle w:val="Slogan"/>
                  <w:rPr>
                    <w:rFonts w:ascii="Abade" w:hAnsi="Abade"/>
                    <w:noProof/>
                    <w:sz w:val="17"/>
                    <w:szCs w:val="20"/>
                  </w:rPr>
                </w:pPr>
                <w:r w:rsidRPr="00AA7AEE">
                  <w:rPr>
                    <w:rFonts w:ascii="Abade" w:hAnsi="Abade"/>
                    <w:noProof/>
                    <w:sz w:val="17"/>
                    <w:szCs w:val="20"/>
                  </w:rPr>
                  <w:t>Company Slogan</w:t>
                </w:r>
              </w:p>
            </w:sdtContent>
          </w:sdt>
        </w:tc>
        <w:tc>
          <w:tcPr>
            <w:tcW w:w="4050" w:type="dxa"/>
            <w:shd w:val="clear" w:color="auto" w:fill="FFFFFF" w:themeFill="background1"/>
            <w:vAlign w:val="bottom"/>
          </w:tcPr>
          <w:p w14:paraId="15154CD1" w14:textId="77777777" w:rsidR="009C5836" w:rsidRPr="00AA7AEE" w:rsidRDefault="005C677C" w:rsidP="009C5836">
            <w:pPr>
              <w:pStyle w:val="DateandNumber"/>
              <w:rPr>
                <w:rFonts w:ascii="Abade" w:hAnsi="Abade"/>
                <w:sz w:val="18"/>
                <w:szCs w:val="18"/>
              </w:rPr>
            </w:pPr>
            <w:sdt>
              <w:sdtPr>
                <w:rPr>
                  <w:rFonts w:ascii="Abade" w:hAnsi="Abade"/>
                  <w:sz w:val="18"/>
                  <w:szCs w:val="18"/>
                </w:rPr>
                <w:alias w:val="Invoice #:"/>
                <w:tag w:val="Invoice #:"/>
                <w:id w:val="740293777"/>
                <w:placeholder>
                  <w:docPart w:val="98289A79C5554088B24DBE64A464421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AA7AEE">
                  <w:rPr>
                    <w:rFonts w:ascii="Abade" w:hAnsi="Abade"/>
                    <w:sz w:val="18"/>
                    <w:szCs w:val="18"/>
                  </w:rPr>
                  <w:t>INVOICE #</w:t>
                </w:r>
              </w:sdtContent>
            </w:sdt>
            <w:r w:rsidR="00017A97" w:rsidRPr="00AA7AEE">
              <w:rPr>
                <w:rFonts w:ascii="Abade" w:hAnsi="Abade"/>
                <w:sz w:val="18"/>
                <w:szCs w:val="18"/>
              </w:rPr>
              <w:t xml:space="preserve"> </w:t>
            </w:r>
            <w:sdt>
              <w:sdtPr>
                <w:rPr>
                  <w:rFonts w:ascii="Abade" w:hAnsi="Abade"/>
                  <w:sz w:val="18"/>
                  <w:szCs w:val="18"/>
                </w:rPr>
                <w:alias w:val="Enter invoice number:"/>
                <w:tag w:val="Enter invoice number:"/>
                <w:id w:val="963386357"/>
                <w:placeholder>
                  <w:docPart w:val="0A0F33B49A7743B298DDA1112F829F7A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AA7AEE">
                  <w:rPr>
                    <w:rFonts w:ascii="Abade" w:hAnsi="Abade"/>
                    <w:sz w:val="18"/>
                    <w:szCs w:val="18"/>
                  </w:rPr>
                  <w:t>No.</w:t>
                </w:r>
              </w:sdtContent>
            </w:sdt>
          </w:p>
          <w:p w14:paraId="6D309D94" w14:textId="77777777" w:rsidR="009C5836" w:rsidRPr="00AA7AEE" w:rsidRDefault="005C677C" w:rsidP="00D36630">
            <w:pPr>
              <w:pStyle w:val="DateandNumber"/>
              <w:rPr>
                <w:rFonts w:ascii="Abade" w:hAnsi="Abade"/>
                <w:sz w:val="18"/>
                <w:szCs w:val="18"/>
              </w:rPr>
            </w:pPr>
            <w:sdt>
              <w:sdtPr>
                <w:rPr>
                  <w:rFonts w:ascii="Abade" w:hAnsi="Abade"/>
                  <w:sz w:val="18"/>
                  <w:szCs w:val="18"/>
                </w:rPr>
                <w:alias w:val="Date:"/>
                <w:tag w:val="Date:"/>
                <w:id w:val="-2048360737"/>
                <w:placeholder>
                  <w:docPart w:val="B76B2A4BC98742B68A3C7A3C0AB0D08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AA7AEE">
                  <w:rPr>
                    <w:rFonts w:ascii="Abade" w:hAnsi="Abade"/>
                    <w:sz w:val="18"/>
                    <w:szCs w:val="18"/>
                  </w:rPr>
                  <w:t>Date:</w:t>
                </w:r>
              </w:sdtContent>
            </w:sdt>
            <w:r w:rsidR="009C5836" w:rsidRPr="00AA7AEE">
              <w:rPr>
                <w:rFonts w:ascii="Abade" w:hAnsi="Abade"/>
                <w:sz w:val="18"/>
                <w:szCs w:val="18"/>
              </w:rPr>
              <w:t xml:space="preserve"> </w:t>
            </w:r>
            <w:sdt>
              <w:sdtPr>
                <w:rPr>
                  <w:rFonts w:ascii="Abade" w:hAnsi="Abade"/>
                  <w:sz w:val="18"/>
                  <w:szCs w:val="18"/>
                </w:rPr>
                <w:alias w:val="Enter date:"/>
                <w:tag w:val="Enter date:"/>
                <w:id w:val="1838414722"/>
                <w:placeholder>
                  <w:docPart w:val="F51F0A2652534C01AD2EC3A862EB7CD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AA7AEE">
                  <w:rPr>
                    <w:rFonts w:ascii="Abade" w:hAnsi="Abade"/>
                    <w:sz w:val="18"/>
                    <w:szCs w:val="18"/>
                  </w:rPr>
                  <w:t>Date</w:t>
                </w:r>
              </w:sdtContent>
            </w:sdt>
          </w:p>
        </w:tc>
      </w:tr>
      <w:tr w:rsidR="00AA7AEE" w:rsidRPr="00AA7AEE" w14:paraId="3A4AC50A" w14:textId="77777777" w:rsidTr="00AA7AEE">
        <w:trPr>
          <w:trHeight w:val="513"/>
        </w:trPr>
        <w:tc>
          <w:tcPr>
            <w:tcW w:w="6030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EFE3965" w14:textId="77777777" w:rsidR="00D36630" w:rsidRPr="00AA7AEE" w:rsidRDefault="005C677C" w:rsidP="00D36630">
            <w:pPr>
              <w:rPr>
                <w:rFonts w:ascii="Abade" w:hAnsi="Abade"/>
                <w:sz w:val="19"/>
                <w:szCs w:val="20"/>
              </w:rPr>
            </w:pPr>
            <w:sdt>
              <w:sdtPr>
                <w:rPr>
                  <w:rFonts w:ascii="Abade" w:hAnsi="Abade"/>
                  <w:sz w:val="19"/>
                  <w:szCs w:val="20"/>
                </w:rPr>
                <w:alias w:val="Enter street address:"/>
                <w:tag w:val="Enter street address:"/>
                <w:id w:val="955042285"/>
                <w:placeholder>
                  <w:docPart w:val="67E777EB58EC49BCA52BA0B6997B3C34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AA7AEE">
                  <w:rPr>
                    <w:rFonts w:ascii="Abade" w:hAnsi="Abade"/>
                    <w:sz w:val="19"/>
                    <w:szCs w:val="20"/>
                  </w:rPr>
                  <w:t>Street Address</w:t>
                </w:r>
              </w:sdtContent>
            </w:sdt>
            <w:r w:rsidR="00FC55BD" w:rsidRPr="00AA7AEE">
              <w:rPr>
                <w:rFonts w:ascii="Abade" w:hAnsi="Abade"/>
                <w:sz w:val="19"/>
                <w:szCs w:val="20"/>
              </w:rPr>
              <w:t xml:space="preserve">, </w:t>
            </w:r>
            <w:sdt>
              <w:sdtPr>
                <w:rPr>
                  <w:rFonts w:ascii="Abade" w:hAnsi="Abade"/>
                  <w:sz w:val="19"/>
                  <w:szCs w:val="20"/>
                </w:rPr>
                <w:alias w:val="Enter City, ST ZIP Code:"/>
                <w:tag w:val="Enter City, ST ZIP Code:"/>
                <w:id w:val="264499010"/>
                <w:placeholder>
                  <w:docPart w:val="E1C4475BE50D436D8E5F48861BDD7C8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AA7AEE">
                  <w:rPr>
                    <w:rFonts w:ascii="Abade" w:hAnsi="Abade"/>
                    <w:sz w:val="19"/>
                    <w:szCs w:val="20"/>
                  </w:rPr>
                  <w:t>City, ST ZIP Code</w:t>
                </w:r>
              </w:sdtContent>
            </w:sdt>
          </w:p>
          <w:p w14:paraId="29ECC038" w14:textId="77777777" w:rsidR="00D36630" w:rsidRPr="00AA7AEE" w:rsidRDefault="005C677C" w:rsidP="00D36630">
            <w:pPr>
              <w:rPr>
                <w:rFonts w:ascii="Abade" w:hAnsi="Abade"/>
                <w:sz w:val="19"/>
                <w:szCs w:val="20"/>
              </w:rPr>
            </w:pPr>
            <w:sdt>
              <w:sdtPr>
                <w:rPr>
                  <w:rFonts w:ascii="Abade" w:hAnsi="Abade"/>
                  <w:sz w:val="19"/>
                  <w:szCs w:val="20"/>
                </w:rPr>
                <w:alias w:val="Phone:"/>
                <w:tag w:val="Phone:"/>
                <w:id w:val="1967379219"/>
                <w:placeholder>
                  <w:docPart w:val="2BC3BCDC830B421B89DC6C9FB7C5F846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AA7AEE">
                  <w:rPr>
                    <w:rFonts w:ascii="Abade" w:hAnsi="Abade"/>
                    <w:sz w:val="19"/>
                    <w:szCs w:val="20"/>
                  </w:rPr>
                  <w:t>Phone</w:t>
                </w:r>
              </w:sdtContent>
            </w:sdt>
            <w:r w:rsidR="00FC55BD" w:rsidRPr="00AA7AEE">
              <w:rPr>
                <w:rFonts w:ascii="Abade" w:hAnsi="Abade"/>
                <w:sz w:val="19"/>
                <w:szCs w:val="20"/>
              </w:rPr>
              <w:t xml:space="preserve"> </w:t>
            </w:r>
            <w:sdt>
              <w:sdtPr>
                <w:rPr>
                  <w:rFonts w:ascii="Abade" w:hAnsi="Abade"/>
                  <w:sz w:val="19"/>
                  <w:szCs w:val="20"/>
                </w:rPr>
                <w:alias w:val="Enter phone:"/>
                <w:tag w:val="Enter phone:"/>
                <w:id w:val="955042312"/>
                <w:placeholder>
                  <w:docPart w:val="092FAAD66A8745E19D8534275176DDFA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AA7AEE">
                  <w:rPr>
                    <w:rFonts w:ascii="Abade" w:hAnsi="Abade"/>
                  </w:rPr>
                  <w:t>P</w:t>
                </w:r>
                <w:r w:rsidR="00D36630" w:rsidRPr="00AA7AEE">
                  <w:rPr>
                    <w:rFonts w:ascii="Abade" w:hAnsi="Abade"/>
                  </w:rPr>
                  <w:t>hone</w:t>
                </w:r>
              </w:sdtContent>
            </w:sdt>
            <w:r w:rsidR="00D36630" w:rsidRPr="00AA7AEE">
              <w:rPr>
                <w:rFonts w:ascii="Abade" w:hAnsi="Abade"/>
                <w:sz w:val="19"/>
                <w:szCs w:val="20"/>
              </w:rPr>
              <w:t xml:space="preserve"> </w:t>
            </w:r>
            <w:sdt>
              <w:sdtPr>
                <w:rPr>
                  <w:rFonts w:ascii="Abade" w:hAnsi="Abade"/>
                  <w:sz w:val="19"/>
                  <w:szCs w:val="20"/>
                </w:rPr>
                <w:alias w:val="Fax:"/>
                <w:tag w:val="Fax:"/>
                <w:id w:val="-1513673360"/>
                <w:placeholder>
                  <w:docPart w:val="17328BB700CB44BEB835EEA69AE67A1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AA7AEE">
                  <w:rPr>
                    <w:rFonts w:ascii="Abade" w:hAnsi="Abade"/>
                    <w:sz w:val="19"/>
                    <w:szCs w:val="20"/>
                  </w:rPr>
                  <w:t>Fax</w:t>
                </w:r>
              </w:sdtContent>
            </w:sdt>
            <w:r w:rsidR="00BC5200" w:rsidRPr="00AA7AEE">
              <w:rPr>
                <w:rFonts w:ascii="Abade" w:hAnsi="Abade"/>
                <w:sz w:val="19"/>
                <w:szCs w:val="20"/>
              </w:rPr>
              <w:t xml:space="preserve"> </w:t>
            </w:r>
            <w:sdt>
              <w:sdtPr>
                <w:rPr>
                  <w:rFonts w:ascii="Abade" w:hAnsi="Abade"/>
                  <w:sz w:val="19"/>
                  <w:szCs w:val="20"/>
                </w:rPr>
                <w:alias w:val="Enter fax:"/>
                <w:tag w:val="Enter fax:"/>
                <w:id w:val="955042339"/>
                <w:placeholder>
                  <w:docPart w:val="62A19D40DD1048BE99E59ABC281C6051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AA7AEE">
                  <w:rPr>
                    <w:rFonts w:ascii="Abade" w:hAnsi="Abade"/>
                  </w:rPr>
                  <w:t>F</w:t>
                </w:r>
                <w:r w:rsidR="00D36630" w:rsidRPr="00AA7AEE">
                  <w:rPr>
                    <w:rFonts w:ascii="Abade" w:hAnsi="Abade"/>
                  </w:rPr>
                  <w:t>ax</w:t>
                </w:r>
              </w:sdtContent>
            </w:sdt>
          </w:p>
          <w:sdt>
            <w:sdtPr>
              <w:rPr>
                <w:rFonts w:ascii="Abade" w:hAnsi="Abade"/>
                <w:sz w:val="19"/>
                <w:szCs w:val="20"/>
              </w:rPr>
              <w:alias w:val="Enter email:"/>
              <w:tag w:val="Enter email:"/>
              <w:id w:val="955042367"/>
              <w:placeholder>
                <w:docPart w:val="AAAE635007F9407D86D19317F08AF010"/>
              </w:placeholder>
              <w:temporary/>
              <w:showingPlcHdr/>
              <w15:appearance w15:val="hidden"/>
            </w:sdtPr>
            <w:sdtEndPr/>
            <w:sdtContent>
              <w:p w14:paraId="7A96E6CD" w14:textId="77777777" w:rsidR="003A1E70" w:rsidRPr="00AA7AEE" w:rsidRDefault="00BC5200" w:rsidP="00D36630">
                <w:pPr>
                  <w:rPr>
                    <w:rFonts w:ascii="Abade" w:hAnsi="Abade"/>
                    <w:sz w:val="19"/>
                    <w:szCs w:val="20"/>
                  </w:rPr>
                </w:pPr>
                <w:r w:rsidRPr="00AA7AEE">
                  <w:rPr>
                    <w:rFonts w:ascii="Abade" w:hAnsi="Abade"/>
                  </w:rPr>
                  <w:t>E</w:t>
                </w:r>
                <w:r w:rsidR="00D36630" w:rsidRPr="00AA7AEE">
                  <w:rPr>
                    <w:rFonts w:ascii="Abade" w:hAnsi="Abade"/>
                  </w:rPr>
                  <w:t>mail</w:t>
                </w:r>
              </w:p>
            </w:sdtContent>
          </w:sdt>
        </w:tc>
        <w:tc>
          <w:tcPr>
            <w:tcW w:w="4050" w:type="dxa"/>
            <w:shd w:val="clear" w:color="auto" w:fill="FFFFFF" w:themeFill="background1"/>
            <w:tcMar>
              <w:bottom w:w="0" w:type="dxa"/>
            </w:tcMar>
          </w:tcPr>
          <w:p w14:paraId="0A214B19" w14:textId="77777777" w:rsidR="003A1E70" w:rsidRPr="00AA7AEE" w:rsidRDefault="005C677C" w:rsidP="0035481F">
            <w:pPr>
              <w:pStyle w:val="ExpirationDate"/>
              <w:rPr>
                <w:rFonts w:ascii="Abade" w:hAnsi="Abade"/>
                <w:sz w:val="18"/>
                <w:szCs w:val="18"/>
              </w:rPr>
            </w:pPr>
            <w:sdt>
              <w:sdtPr>
                <w:rPr>
                  <w:rStyle w:val="ExpirationDateCharChar"/>
                  <w:rFonts w:ascii="Abade" w:hAnsi="Abade"/>
                  <w:sz w:val="18"/>
                  <w:szCs w:val="18"/>
                </w:rPr>
                <w:alias w:val="Expiration Date:"/>
                <w:tag w:val="Expiration Date:"/>
                <w:id w:val="-224756445"/>
                <w:placeholder>
                  <w:docPart w:val="79267E832BF04787A93CF8AC16E97099"/>
                </w:placeholder>
                <w:temporary/>
                <w:showingPlcHdr/>
                <w15:appearance w15:val="hidden"/>
              </w:sdtPr>
              <w:sdtEndPr>
                <w:rPr>
                  <w:rStyle w:val="ExpirationDateCharChar"/>
                </w:rPr>
              </w:sdtEndPr>
              <w:sdtContent>
                <w:r w:rsidR="00386F5F" w:rsidRPr="00AA7AEE">
                  <w:rPr>
                    <w:rFonts w:ascii="Abade" w:hAnsi="Abade"/>
                    <w:sz w:val="18"/>
                    <w:szCs w:val="18"/>
                  </w:rPr>
                  <w:t>Expiration Date</w:t>
                </w:r>
              </w:sdtContent>
            </w:sdt>
            <w:r w:rsidR="00386F5F" w:rsidRPr="00AA7AEE">
              <w:rPr>
                <w:rFonts w:ascii="Abade" w:hAnsi="Abade"/>
                <w:sz w:val="18"/>
                <w:szCs w:val="18"/>
              </w:rPr>
              <w:t xml:space="preserve"> </w:t>
            </w:r>
            <w:sdt>
              <w:sdtPr>
                <w:rPr>
                  <w:rStyle w:val="DateandNumberCharChar"/>
                  <w:rFonts w:ascii="Abade" w:hAnsi="Abade"/>
                  <w:sz w:val="18"/>
                  <w:szCs w:val="18"/>
                </w:rPr>
                <w:alias w:val="Enter expiration date:"/>
                <w:tag w:val="Enter expiration date:"/>
                <w:id w:val="-932046596"/>
                <w:placeholder>
                  <w:docPart w:val="1138EFE3A0C84233B70E923D209D1DA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AA7AEE">
                  <w:rPr>
                    <w:rFonts w:ascii="Abade" w:hAnsi="Abade"/>
                    <w:sz w:val="18"/>
                    <w:szCs w:val="18"/>
                  </w:rPr>
                  <w:t>Date</w:t>
                </w:r>
              </w:sdtContent>
            </w:sdt>
          </w:p>
        </w:tc>
      </w:tr>
    </w:tbl>
    <w:p w14:paraId="6175EAFF" w14:textId="77777777" w:rsidR="008A3C48" w:rsidRPr="00AA7AEE" w:rsidRDefault="008A3C48" w:rsidP="00897D19">
      <w:pPr>
        <w:rPr>
          <w:rFonts w:ascii="Abade" w:hAnsi="Abade"/>
          <w:sz w:val="19"/>
          <w:szCs w:val="20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581"/>
        <w:gridCol w:w="5421"/>
        <w:gridCol w:w="3934"/>
      </w:tblGrid>
      <w:tr w:rsidR="00AA7AEE" w:rsidRPr="00AA7AEE" w14:paraId="21DF4116" w14:textId="77777777" w:rsidTr="00D36630">
        <w:trPr>
          <w:trHeight w:val="1184"/>
        </w:trPr>
        <w:tc>
          <w:tcPr>
            <w:tcW w:w="450" w:type="dxa"/>
          </w:tcPr>
          <w:p w14:paraId="1FEF6984" w14:textId="2CEC07C2" w:rsidR="003A1E70" w:rsidRDefault="00B91140" w:rsidP="00703C78">
            <w:pPr>
              <w:pStyle w:val="Heading2"/>
              <w:rPr>
                <w:rFonts w:ascii="Abade" w:hAnsi="Abade"/>
                <w:sz w:val="21"/>
                <w:szCs w:val="22"/>
              </w:rPr>
            </w:pPr>
            <w:r>
              <w:rPr>
                <w:rFonts w:ascii="Abade" w:hAnsi="Abade"/>
                <w:sz w:val="21"/>
                <w:szCs w:val="22"/>
              </w:rPr>
              <w:t xml:space="preserve">TO: </w:t>
            </w:r>
          </w:p>
          <w:p w14:paraId="03C514BA" w14:textId="5272FA0B" w:rsidR="00B91140" w:rsidRPr="00B91140" w:rsidRDefault="00B91140" w:rsidP="00B91140"/>
        </w:tc>
        <w:tc>
          <w:tcPr>
            <w:tcW w:w="5569" w:type="dxa"/>
          </w:tcPr>
          <w:sdt>
            <w:sdtPr>
              <w:rPr>
                <w:rFonts w:ascii="Abade" w:hAnsi="Abade"/>
                <w:sz w:val="21"/>
                <w:szCs w:val="22"/>
              </w:rPr>
              <w:alias w:val="Enter contact name:"/>
              <w:tag w:val="Enter contact name:"/>
              <w:id w:val="955042394"/>
              <w:placeholder>
                <w:docPart w:val="2AF54C1072F74E85BE5B3B225593F60F"/>
              </w:placeholder>
              <w:temporary/>
              <w:showingPlcHdr/>
              <w15:appearance w15:val="hidden"/>
            </w:sdtPr>
            <w:sdtEndPr/>
            <w:sdtContent>
              <w:p w14:paraId="3AB8E01D" w14:textId="77777777" w:rsidR="00D36630" w:rsidRPr="00AA7AEE" w:rsidRDefault="00D36630" w:rsidP="00D36630">
                <w:pPr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Contact Name</w:t>
                </w:r>
              </w:p>
            </w:sdtContent>
          </w:sdt>
          <w:sdt>
            <w:sdtPr>
              <w:rPr>
                <w:rFonts w:ascii="Abade" w:hAnsi="Abade"/>
                <w:sz w:val="21"/>
                <w:szCs w:val="22"/>
              </w:rPr>
              <w:alias w:val="Enter recipient company name:"/>
              <w:tag w:val="Enter recipient company name:"/>
              <w:id w:val="955042421"/>
              <w:placeholder>
                <w:docPart w:val="EB3A13E919864E8A9A93845DDC16EEF9"/>
              </w:placeholder>
              <w:temporary/>
              <w:showingPlcHdr/>
              <w15:appearance w15:val="hidden"/>
            </w:sdtPr>
            <w:sdtEndPr/>
            <w:sdtContent>
              <w:p w14:paraId="617A8962" w14:textId="77777777" w:rsidR="00D36630" w:rsidRPr="00AA7AEE" w:rsidRDefault="00D36630" w:rsidP="00D36630">
                <w:pPr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Company Name</w:t>
                </w:r>
              </w:p>
            </w:sdtContent>
          </w:sdt>
          <w:sdt>
            <w:sdtPr>
              <w:rPr>
                <w:rFonts w:ascii="Abade" w:hAnsi="Abade"/>
                <w:sz w:val="21"/>
                <w:szCs w:val="22"/>
              </w:rPr>
              <w:alias w:val="Enter street address:"/>
              <w:tag w:val="Enter street address:"/>
              <w:id w:val="955042448"/>
              <w:placeholder>
                <w:docPart w:val="F7C5DE4632C3423596F06ACF13FE47C6"/>
              </w:placeholder>
              <w:temporary/>
              <w:showingPlcHdr/>
              <w15:appearance w15:val="hidden"/>
            </w:sdtPr>
            <w:sdtEndPr/>
            <w:sdtContent>
              <w:p w14:paraId="34F54E11" w14:textId="77777777" w:rsidR="00D36630" w:rsidRPr="00AA7AEE" w:rsidRDefault="00D36630" w:rsidP="00D36630">
                <w:pPr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Abade" w:hAnsi="Abade"/>
                <w:sz w:val="21"/>
                <w:szCs w:val="22"/>
              </w:rPr>
              <w:alias w:val="Enter City, ST ZIP Code:"/>
              <w:tag w:val="Enter City, ST ZIP Code:"/>
              <w:id w:val="955042475"/>
              <w:placeholder>
                <w:docPart w:val="322BF55A895E4FCBA4EBC31025A1F8DB"/>
              </w:placeholder>
              <w:temporary/>
              <w:showingPlcHdr/>
              <w15:appearance w15:val="hidden"/>
            </w:sdtPr>
            <w:sdtEndPr/>
            <w:sdtContent>
              <w:p w14:paraId="41C0B75F" w14:textId="77777777" w:rsidR="00D36630" w:rsidRPr="00AA7AEE" w:rsidRDefault="00D36630" w:rsidP="00D36630">
                <w:pPr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City, ST ZIP Code</w:t>
                </w:r>
              </w:p>
            </w:sdtContent>
          </w:sdt>
          <w:sdt>
            <w:sdtPr>
              <w:rPr>
                <w:rFonts w:ascii="Abade" w:hAnsi="Abade"/>
                <w:sz w:val="21"/>
                <w:szCs w:val="22"/>
              </w:rPr>
              <w:alias w:val="Enter recipient phone:"/>
              <w:tag w:val="Enter recipient phone:"/>
              <w:id w:val="955042502"/>
              <w:placeholder>
                <w:docPart w:val="CAAC0D49372A4024883B1FD22340EB99"/>
              </w:placeholder>
              <w:temporary/>
              <w:showingPlcHdr/>
              <w15:appearance w15:val="hidden"/>
            </w:sdtPr>
            <w:sdtEndPr/>
            <w:sdtContent>
              <w:p w14:paraId="19477F25" w14:textId="77777777" w:rsidR="00D36630" w:rsidRPr="00AA7AEE" w:rsidRDefault="00BC5200" w:rsidP="00D36630">
                <w:pPr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P</w:t>
                </w:r>
                <w:r w:rsidR="00D36630" w:rsidRPr="00AA7AEE">
                  <w:rPr>
                    <w:rFonts w:ascii="Abade" w:hAnsi="Abade"/>
                    <w:sz w:val="21"/>
                    <w:szCs w:val="22"/>
                  </w:rPr>
                  <w:t>hone</w:t>
                </w:r>
              </w:p>
            </w:sdtContent>
          </w:sdt>
          <w:p w14:paraId="66E57ACB" w14:textId="77777777" w:rsidR="003A1E70" w:rsidRPr="00AA7AEE" w:rsidRDefault="005C677C" w:rsidP="00D36630">
            <w:pPr>
              <w:rPr>
                <w:rFonts w:ascii="Abade" w:hAnsi="Abade"/>
                <w:sz w:val="21"/>
                <w:szCs w:val="22"/>
              </w:rPr>
            </w:pPr>
            <w:sdt>
              <w:sdtPr>
                <w:rPr>
                  <w:rFonts w:ascii="Abade" w:hAnsi="Abade"/>
                  <w:sz w:val="21"/>
                  <w:szCs w:val="22"/>
                </w:rPr>
                <w:alias w:val="Customer ID:"/>
                <w:tag w:val="Customer ID:"/>
                <w:id w:val="1908809841"/>
                <w:placeholder>
                  <w:docPart w:val="249AE33F47804B37A36D02CED31F4A01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AA7AEE">
                  <w:rPr>
                    <w:rFonts w:ascii="Abade" w:hAnsi="Abade"/>
                    <w:sz w:val="21"/>
                    <w:szCs w:val="22"/>
                  </w:rPr>
                  <w:t>Customer ID</w:t>
                </w:r>
              </w:sdtContent>
            </w:sdt>
            <w:r w:rsidR="00BC5200" w:rsidRPr="00AA7AEE">
              <w:rPr>
                <w:rFonts w:ascii="Abade" w:hAnsi="Abade"/>
                <w:sz w:val="21"/>
                <w:szCs w:val="22"/>
              </w:rPr>
              <w:t xml:space="preserve"> </w:t>
            </w:r>
            <w:sdt>
              <w:sdtPr>
                <w:rPr>
                  <w:rFonts w:ascii="Abade" w:hAnsi="Abade"/>
                  <w:sz w:val="21"/>
                  <w:szCs w:val="22"/>
                </w:rPr>
                <w:alias w:val="Enter customer ID:"/>
                <w:tag w:val="Enter customer ID:"/>
                <w:id w:val="955042529"/>
                <w:placeholder>
                  <w:docPart w:val="7E125C0A56CA49518F25052C9A7CEF96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AA7AEE">
                  <w:rPr>
                    <w:rFonts w:ascii="Abade" w:hAnsi="Abade"/>
                    <w:sz w:val="21"/>
                    <w:szCs w:val="22"/>
                  </w:rPr>
                  <w:t>No.</w:t>
                </w:r>
              </w:sdtContent>
            </w:sdt>
          </w:p>
        </w:tc>
        <w:tc>
          <w:tcPr>
            <w:tcW w:w="4061" w:type="dxa"/>
          </w:tcPr>
          <w:p w14:paraId="0CA49B1C" w14:textId="77777777" w:rsidR="003A1E70" w:rsidRPr="00AA7AEE" w:rsidRDefault="003A1E70" w:rsidP="00DF7693">
            <w:pPr>
              <w:rPr>
                <w:rFonts w:ascii="Abade" w:hAnsi="Abade"/>
                <w:sz w:val="19"/>
                <w:szCs w:val="20"/>
              </w:rPr>
            </w:pPr>
          </w:p>
        </w:tc>
      </w:tr>
    </w:tbl>
    <w:p w14:paraId="0CD0C083" w14:textId="77777777" w:rsidR="008A3C48" w:rsidRPr="00AA7AEE" w:rsidRDefault="008A3C48">
      <w:pPr>
        <w:rPr>
          <w:rFonts w:ascii="Abade" w:hAnsi="Aba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Salesperson name, Job title, Payment Terms, and Due Date in this table"/>
      </w:tblPr>
      <w:tblGrid>
        <w:gridCol w:w="2500"/>
        <w:gridCol w:w="2467"/>
        <w:gridCol w:w="2486"/>
        <w:gridCol w:w="2473"/>
      </w:tblGrid>
      <w:tr w:rsidR="00AA7AEE" w:rsidRPr="00AA7AEE" w14:paraId="4718A619" w14:textId="77777777" w:rsidTr="00AA7AEE">
        <w:trPr>
          <w:cantSplit/>
          <w:trHeight w:val="288"/>
        </w:trPr>
        <w:tc>
          <w:tcPr>
            <w:tcW w:w="2520" w:type="dxa"/>
            <w:shd w:val="clear" w:color="auto" w:fill="DEFAF3"/>
            <w:vAlign w:val="center"/>
          </w:tcPr>
          <w:p w14:paraId="3F761B0F" w14:textId="77777777" w:rsidR="00C1473F" w:rsidRPr="00AA7AEE" w:rsidRDefault="005C677C" w:rsidP="008A3C48">
            <w:pPr>
              <w:pStyle w:val="ColumnHeadings"/>
              <w:rPr>
                <w:rFonts w:ascii="Abade" w:hAnsi="Abade"/>
                <w:sz w:val="23"/>
                <w:szCs w:val="28"/>
              </w:rPr>
            </w:pPr>
            <w:sdt>
              <w:sdtPr>
                <w:rPr>
                  <w:rFonts w:ascii="Abade" w:hAnsi="Abade"/>
                  <w:sz w:val="23"/>
                  <w:szCs w:val="28"/>
                </w:rPr>
                <w:alias w:val="Salesperson:"/>
                <w:tag w:val="Salesperson:"/>
                <w:id w:val="-1014602394"/>
                <w:placeholder>
                  <w:docPart w:val="B2D84AD0AD0A4268BE7BA449E1520CB1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A7AEE">
                  <w:rPr>
                    <w:rFonts w:ascii="Abade" w:hAnsi="Abade"/>
                    <w:sz w:val="23"/>
                    <w:szCs w:val="28"/>
                  </w:rPr>
                  <w:t>salesperson</w:t>
                </w:r>
              </w:sdtContent>
            </w:sdt>
          </w:p>
        </w:tc>
        <w:sdt>
          <w:sdtPr>
            <w:rPr>
              <w:rFonts w:ascii="Abade" w:hAnsi="Abade"/>
              <w:sz w:val="23"/>
              <w:szCs w:val="28"/>
            </w:rPr>
            <w:alias w:val="Job:"/>
            <w:tag w:val="Job:"/>
            <w:id w:val="2070611643"/>
            <w:placeholder>
              <w:docPart w:val="CF6FBE99F0454BEDB495BF2978C635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EFAF3"/>
                <w:vAlign w:val="center"/>
              </w:tcPr>
              <w:p w14:paraId="30F8F481" w14:textId="77777777" w:rsidR="00C1473F" w:rsidRPr="00AA7AEE" w:rsidRDefault="00386F5F" w:rsidP="00C1473F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job</w:t>
                </w:r>
              </w:p>
            </w:tc>
          </w:sdtContent>
        </w:sdt>
        <w:sdt>
          <w:sdtPr>
            <w:rPr>
              <w:rFonts w:ascii="Abade" w:hAnsi="Abade"/>
              <w:sz w:val="23"/>
              <w:szCs w:val="28"/>
            </w:rPr>
            <w:alias w:val="Payment terms:"/>
            <w:tag w:val="Payment terms:"/>
            <w:id w:val="-952712296"/>
            <w:placeholder>
              <w:docPart w:val="7912CAA2CF8F42C0A88DA24D35E62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EFAF3"/>
                <w:vAlign w:val="center"/>
              </w:tcPr>
              <w:p w14:paraId="59C8BB79" w14:textId="77777777" w:rsidR="00C1473F" w:rsidRPr="00AA7AEE" w:rsidRDefault="00386F5F" w:rsidP="008A3C48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payment terms</w:t>
                </w:r>
              </w:p>
            </w:tc>
          </w:sdtContent>
        </w:sdt>
        <w:sdt>
          <w:sdtPr>
            <w:rPr>
              <w:rFonts w:ascii="Abade" w:hAnsi="Abade"/>
              <w:sz w:val="23"/>
              <w:szCs w:val="28"/>
            </w:rPr>
            <w:alias w:val="Due date:"/>
            <w:tag w:val="Due date:"/>
            <w:id w:val="-466052223"/>
            <w:placeholder>
              <w:docPart w:val="156A27A5B4B54F769DF9EFA6411900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EFAF3"/>
                <w:vAlign w:val="center"/>
              </w:tcPr>
              <w:p w14:paraId="04CCFD28" w14:textId="77777777" w:rsidR="00C1473F" w:rsidRPr="00AA7AEE" w:rsidRDefault="00386F5F" w:rsidP="008A3C48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due date</w:t>
                </w:r>
              </w:p>
            </w:tc>
          </w:sdtContent>
        </w:sdt>
      </w:tr>
      <w:tr w:rsidR="00AA7AEE" w:rsidRPr="00AA7AEE" w14:paraId="79739C02" w14:textId="77777777" w:rsidTr="00AA7AEE">
        <w:trPr>
          <w:cantSplit/>
          <w:trHeight w:val="288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7A8DA43" w14:textId="77777777" w:rsidR="00C1473F" w:rsidRPr="00AA7AEE" w:rsidRDefault="00C1473F" w:rsidP="00761383">
            <w:pPr>
              <w:pStyle w:val="Centered"/>
              <w:rPr>
                <w:rFonts w:ascii="Abade" w:hAnsi="Abade"/>
                <w:sz w:val="23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3C9F343" w14:textId="77777777" w:rsidR="00C1473F" w:rsidRPr="00AA7AEE" w:rsidRDefault="00C1473F" w:rsidP="00761383">
            <w:pPr>
              <w:pStyle w:val="Centered"/>
              <w:rPr>
                <w:rFonts w:ascii="Abade" w:hAnsi="Abade"/>
                <w:sz w:val="23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58630A6" w14:textId="77777777" w:rsidR="00C1473F" w:rsidRPr="00AA7AEE" w:rsidRDefault="005C677C" w:rsidP="00761383">
            <w:pPr>
              <w:pStyle w:val="Centered"/>
              <w:rPr>
                <w:rFonts w:ascii="Abade" w:hAnsi="Abade"/>
                <w:sz w:val="23"/>
                <w:szCs w:val="28"/>
              </w:rPr>
            </w:pPr>
            <w:sdt>
              <w:sdtPr>
                <w:rPr>
                  <w:rFonts w:ascii="Abade" w:hAnsi="Abade"/>
                  <w:sz w:val="23"/>
                  <w:szCs w:val="28"/>
                </w:rPr>
                <w:alias w:val="Enter due on receipt:"/>
                <w:tag w:val="Enter due on receipt:"/>
                <w:id w:val="1601063488"/>
                <w:placeholder>
                  <w:docPart w:val="8162682724BC481595DE868CFCA64EB4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AA7AEE">
                  <w:rPr>
                    <w:rFonts w:ascii="Abade" w:hAnsi="Abade"/>
                    <w:sz w:val="23"/>
                    <w:szCs w:val="28"/>
                  </w:rPr>
                  <w:t>Due on receipt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8052BF0" w14:textId="77777777" w:rsidR="00C1473F" w:rsidRPr="00AA7AEE" w:rsidRDefault="00C1473F" w:rsidP="00761383">
            <w:pPr>
              <w:pStyle w:val="Centered"/>
              <w:rPr>
                <w:rFonts w:ascii="Abade" w:hAnsi="Abade"/>
                <w:sz w:val="23"/>
                <w:szCs w:val="28"/>
              </w:rPr>
            </w:pPr>
          </w:p>
        </w:tc>
      </w:tr>
    </w:tbl>
    <w:p w14:paraId="6334E273" w14:textId="77777777" w:rsidR="009C5836" w:rsidRPr="00AA7AEE" w:rsidRDefault="009C5836" w:rsidP="00897D19">
      <w:pPr>
        <w:rPr>
          <w:rFonts w:ascii="Abade" w:hAnsi="Abade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805"/>
        <w:gridCol w:w="4782"/>
        <w:gridCol w:w="1778"/>
        <w:gridCol w:w="1769"/>
      </w:tblGrid>
      <w:tr w:rsidR="00AA7AEE" w:rsidRPr="00AA7AEE" w14:paraId="4753546E" w14:textId="77777777" w:rsidTr="00B91140">
        <w:trPr>
          <w:cantSplit/>
          <w:trHeight w:val="293"/>
        </w:trPr>
        <w:sdt>
          <w:sdtPr>
            <w:rPr>
              <w:rFonts w:ascii="Abade" w:hAnsi="Abade"/>
              <w:sz w:val="23"/>
              <w:szCs w:val="28"/>
            </w:rPr>
            <w:alias w:val="Quantity:"/>
            <w:tag w:val="Quantity:"/>
            <w:id w:val="1546564511"/>
            <w:placeholder>
              <w:docPart w:val="8F5149966C9F44CF9873A84FB26CC9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FAF3"/>
                <w:vAlign w:val="center"/>
              </w:tcPr>
              <w:p w14:paraId="7EE03B00" w14:textId="77777777" w:rsidR="00C1473F" w:rsidRPr="00AA7AEE" w:rsidRDefault="00386F5F" w:rsidP="00723603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qty</w:t>
                </w:r>
              </w:p>
            </w:tc>
          </w:sdtContent>
        </w:sdt>
        <w:sdt>
          <w:sdtPr>
            <w:rPr>
              <w:rFonts w:ascii="Abade" w:hAnsi="Abade"/>
              <w:sz w:val="23"/>
              <w:szCs w:val="28"/>
            </w:rPr>
            <w:alias w:val="Description:"/>
            <w:tag w:val="Description:"/>
            <w:id w:val="-1848702004"/>
            <w:placeholder>
              <w:docPart w:val="FFB25F517EA145F389E03DB3A59FEB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FAF3"/>
                <w:vAlign w:val="center"/>
              </w:tcPr>
              <w:p w14:paraId="7B447E69" w14:textId="77777777" w:rsidR="00C1473F" w:rsidRPr="00AA7AEE" w:rsidRDefault="00386F5F" w:rsidP="00723603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e" w:hAnsi="Abade"/>
              <w:sz w:val="23"/>
              <w:szCs w:val="28"/>
            </w:rPr>
            <w:alias w:val="Unit price:"/>
            <w:tag w:val="Unit price:"/>
            <w:id w:val="551048563"/>
            <w:placeholder>
              <w:docPart w:val="5F610E82875E4728B144F293899D1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FAF3"/>
                <w:vAlign w:val="center"/>
              </w:tcPr>
              <w:p w14:paraId="0DB27576" w14:textId="77777777" w:rsidR="00C1473F" w:rsidRPr="00AA7AEE" w:rsidRDefault="00386F5F" w:rsidP="00723603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e" w:hAnsi="Abade"/>
              <w:sz w:val="23"/>
              <w:szCs w:val="28"/>
            </w:rPr>
            <w:alias w:val="Line total:"/>
            <w:tag w:val="Line total:"/>
            <w:id w:val="2009395599"/>
            <w:placeholder>
              <w:docPart w:val="30890154410C43CC945617A074C00E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FAF3"/>
                <w:vAlign w:val="center"/>
              </w:tcPr>
              <w:p w14:paraId="1250F853" w14:textId="77777777" w:rsidR="00C1473F" w:rsidRPr="00AA7AEE" w:rsidRDefault="00386F5F" w:rsidP="00723603">
                <w:pPr>
                  <w:pStyle w:val="ColumnHeadings"/>
                  <w:rPr>
                    <w:rFonts w:ascii="Abade" w:hAnsi="Abade"/>
                    <w:sz w:val="23"/>
                    <w:szCs w:val="28"/>
                  </w:rPr>
                </w:pPr>
                <w:r w:rsidRPr="00AA7AEE">
                  <w:rPr>
                    <w:rFonts w:ascii="Abade" w:hAnsi="Abade"/>
                    <w:sz w:val="23"/>
                    <w:szCs w:val="28"/>
                  </w:rPr>
                  <w:t>line total</w:t>
                </w:r>
              </w:p>
            </w:tc>
          </w:sdtContent>
        </w:sdt>
      </w:tr>
      <w:tr w:rsidR="00AA7AEE" w:rsidRPr="00AA7AEE" w14:paraId="09DAF57A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D65A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2519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6C1E0DC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6DC3B47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1A0ED5F2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0544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C12B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70562B1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4A7F27F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15E72602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564B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49A0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5863273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84A4FE0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48708031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E833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DE5B0" w14:textId="77777777" w:rsidR="00C1473F" w:rsidRPr="00AA7AEE" w:rsidRDefault="00C1473F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5A15FC4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AE398FA" w14:textId="77777777" w:rsidR="00C1473F" w:rsidRPr="00AA7AEE" w:rsidRDefault="00C1473F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68A10D08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BBAF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6E0EB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5BF87FD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FD0CEF9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0A317976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F4D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35F5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8DEDF8E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933257A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232DA90E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69ED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7C91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FA8ADDB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522629B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4334508C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4246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3626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72C048E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EB790A1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4D9A2601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DF74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341C1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53E5012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2929CE8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67B06CEB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0D746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F59EA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D695CC5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E18C7AA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110AB177" w14:textId="77777777" w:rsidTr="00B91140">
        <w:trPr>
          <w:cantSplit/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5AFE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CA7E" w14:textId="77777777" w:rsidR="00CB2E13" w:rsidRPr="00AA7AEE" w:rsidRDefault="00CB2E13" w:rsidP="00761383">
            <w:pPr>
              <w:rPr>
                <w:rFonts w:ascii="Abade" w:hAnsi="Aba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1FF264E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46D52B5" w14:textId="77777777" w:rsidR="00CB2E13" w:rsidRPr="00AA7AEE" w:rsidRDefault="00CB2E13" w:rsidP="00761383">
            <w:pPr>
              <w:pStyle w:val="Amount"/>
              <w:rPr>
                <w:rFonts w:ascii="Abade" w:hAnsi="Abade"/>
              </w:rPr>
            </w:pPr>
          </w:p>
        </w:tc>
      </w:tr>
      <w:tr w:rsidR="00AA7AEE" w:rsidRPr="00AA7AEE" w14:paraId="19C48E7F" w14:textId="77777777" w:rsidTr="00B91140">
        <w:trPr>
          <w:cantSplit/>
          <w:trHeight w:val="293"/>
        </w:trPr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CF30" w14:textId="77777777" w:rsidR="009520ED" w:rsidRPr="00AA7AEE" w:rsidRDefault="009520ED" w:rsidP="00B96B3F">
            <w:pPr>
              <w:rPr>
                <w:rFonts w:ascii="Abade" w:hAnsi="Abade"/>
              </w:rPr>
            </w:pPr>
          </w:p>
        </w:tc>
        <w:sdt>
          <w:sdtPr>
            <w:rPr>
              <w:rFonts w:ascii="Abade" w:hAnsi="Abade"/>
              <w:sz w:val="21"/>
              <w:szCs w:val="22"/>
            </w:rPr>
            <w:alias w:val="Subtotal:"/>
            <w:tag w:val="Subtotal:"/>
            <w:id w:val="-1489780418"/>
            <w:placeholder>
              <w:docPart w:val="3FB2E10C24564F469580E71AD3E1F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873DAD" w14:textId="77777777" w:rsidR="009520ED" w:rsidRPr="00AA7AEE" w:rsidRDefault="00386F5F" w:rsidP="009520ED">
                <w:pPr>
                  <w:pStyle w:val="Labels"/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Subtotal</w:t>
                </w:r>
              </w:p>
            </w:tc>
          </w:sdtContent>
        </w:sdt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55FC80" w14:textId="77777777" w:rsidR="009520ED" w:rsidRPr="00AA7AEE" w:rsidRDefault="009520ED" w:rsidP="00761383">
            <w:pPr>
              <w:pStyle w:val="Amount"/>
              <w:rPr>
                <w:rFonts w:ascii="Abade" w:hAnsi="Abade"/>
                <w:sz w:val="21"/>
                <w:szCs w:val="22"/>
              </w:rPr>
            </w:pPr>
          </w:p>
        </w:tc>
      </w:tr>
      <w:tr w:rsidR="00AA7AEE" w:rsidRPr="00AA7AEE" w14:paraId="1ADECC19" w14:textId="77777777" w:rsidTr="00B91140">
        <w:trPr>
          <w:cantSplit/>
          <w:trHeight w:val="293"/>
        </w:trPr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B695E" w14:textId="77777777" w:rsidR="009520ED" w:rsidRPr="00AA7AEE" w:rsidRDefault="009520ED" w:rsidP="00B96B3F">
            <w:pPr>
              <w:rPr>
                <w:rFonts w:ascii="Abade" w:hAnsi="Abade"/>
              </w:rPr>
            </w:pPr>
          </w:p>
        </w:tc>
        <w:sdt>
          <w:sdtPr>
            <w:rPr>
              <w:rFonts w:ascii="Abade" w:hAnsi="Abade"/>
              <w:sz w:val="21"/>
              <w:szCs w:val="22"/>
            </w:rPr>
            <w:alias w:val="Sales Tax:"/>
            <w:tag w:val="Sales Tax:"/>
            <w:id w:val="-2120289343"/>
            <w:placeholder>
              <w:docPart w:val="4513DF8D666849C3B2B47199334F24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5FCB5" w14:textId="77777777" w:rsidR="009520ED" w:rsidRPr="00AA7AEE" w:rsidRDefault="00386F5F" w:rsidP="009520ED">
                <w:pPr>
                  <w:pStyle w:val="Labels"/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Sales Tax</w:t>
                </w:r>
              </w:p>
            </w:tc>
          </w:sdtContent>
        </w:sdt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5CA97C" w14:textId="77777777" w:rsidR="009520ED" w:rsidRPr="00AA7AEE" w:rsidRDefault="009520ED" w:rsidP="00761383">
            <w:pPr>
              <w:pStyle w:val="Amount"/>
              <w:rPr>
                <w:rFonts w:ascii="Abade" w:hAnsi="Abade"/>
                <w:sz w:val="21"/>
                <w:szCs w:val="22"/>
              </w:rPr>
            </w:pPr>
          </w:p>
        </w:tc>
      </w:tr>
      <w:tr w:rsidR="00AA7AEE" w:rsidRPr="00AA7AEE" w14:paraId="3C0B0185" w14:textId="77777777" w:rsidTr="00B91140">
        <w:trPr>
          <w:cantSplit/>
          <w:trHeight w:val="293"/>
        </w:trPr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88A95" w14:textId="77777777" w:rsidR="009520ED" w:rsidRPr="00AA7AEE" w:rsidRDefault="009520ED" w:rsidP="00B96B3F">
            <w:pPr>
              <w:rPr>
                <w:rFonts w:ascii="Abade" w:hAnsi="Abade"/>
              </w:rPr>
            </w:pPr>
          </w:p>
        </w:tc>
        <w:sdt>
          <w:sdtPr>
            <w:rPr>
              <w:rFonts w:ascii="Abade" w:hAnsi="Abade"/>
              <w:sz w:val="21"/>
              <w:szCs w:val="22"/>
            </w:rPr>
            <w:alias w:val="Total:"/>
            <w:tag w:val="Total:"/>
            <w:id w:val="1691648536"/>
            <w:placeholder>
              <w:docPart w:val="2A5917480F8A42468574B45D05DFB5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F97C7A" w14:textId="77777777" w:rsidR="009520ED" w:rsidRPr="00AA7AEE" w:rsidRDefault="00386F5F" w:rsidP="009520ED">
                <w:pPr>
                  <w:pStyle w:val="Labels"/>
                  <w:rPr>
                    <w:rFonts w:ascii="Abade" w:hAnsi="Abade"/>
                    <w:sz w:val="21"/>
                    <w:szCs w:val="22"/>
                  </w:rPr>
                </w:pPr>
                <w:r w:rsidRPr="00AA7AEE">
                  <w:rPr>
                    <w:rFonts w:ascii="Abade" w:hAnsi="Abade"/>
                    <w:sz w:val="21"/>
                    <w:szCs w:val="22"/>
                  </w:rPr>
                  <w:t>Total</w:t>
                </w:r>
              </w:p>
            </w:tc>
          </w:sdtContent>
        </w:sdt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292205" w14:textId="77777777" w:rsidR="009520ED" w:rsidRPr="00AA7AEE" w:rsidRDefault="009520ED" w:rsidP="00761383">
            <w:pPr>
              <w:pStyle w:val="Amount"/>
              <w:rPr>
                <w:rFonts w:ascii="Abade" w:hAnsi="Abade"/>
                <w:sz w:val="21"/>
                <w:szCs w:val="22"/>
              </w:rPr>
            </w:pPr>
          </w:p>
        </w:tc>
      </w:tr>
    </w:tbl>
    <w:p w14:paraId="0D460DC8" w14:textId="31F20944" w:rsidR="00CB2E13" w:rsidRDefault="00CB2E13" w:rsidP="00207555">
      <w:pPr>
        <w:rPr>
          <w:rFonts w:ascii="Abade" w:hAnsi="Abade"/>
        </w:rPr>
      </w:pPr>
    </w:p>
    <w:p w14:paraId="2D5A3E76" w14:textId="7A1AF6A7" w:rsidR="00AA7AEE" w:rsidRPr="00AA7AEE" w:rsidRDefault="00AA7AEE" w:rsidP="00AA7AEE">
      <w:pPr>
        <w:rPr>
          <w:rFonts w:ascii="Abade" w:hAnsi="Abade"/>
        </w:rPr>
      </w:pPr>
    </w:p>
    <w:p w14:paraId="777550F0" w14:textId="6AAEF328" w:rsidR="00AA7AEE" w:rsidRPr="00AA7AEE" w:rsidRDefault="00AA7AEE" w:rsidP="00AA7AEE">
      <w:pPr>
        <w:rPr>
          <w:rFonts w:ascii="Abade" w:hAnsi="Abade"/>
        </w:rPr>
      </w:pPr>
    </w:p>
    <w:p w14:paraId="54B33BFE" w14:textId="7B115FC7" w:rsidR="00AA7AEE" w:rsidRPr="00AA7AEE" w:rsidRDefault="00AA7AEE" w:rsidP="00AA7AEE">
      <w:pPr>
        <w:rPr>
          <w:rFonts w:ascii="Abade" w:hAnsi="Abade"/>
        </w:rPr>
      </w:pPr>
    </w:p>
    <w:p w14:paraId="649453B2" w14:textId="295BBDFD" w:rsidR="00AA7AEE" w:rsidRPr="00AA7AEE" w:rsidRDefault="00AA7AEE" w:rsidP="00AA7AEE">
      <w:pPr>
        <w:rPr>
          <w:rFonts w:ascii="Abade" w:hAnsi="Abade"/>
        </w:rPr>
      </w:pPr>
    </w:p>
    <w:p w14:paraId="3F946315" w14:textId="3AAA041B" w:rsidR="00AA7AEE" w:rsidRPr="00AA7AEE" w:rsidRDefault="00AA7AEE" w:rsidP="00AA7AEE">
      <w:pPr>
        <w:rPr>
          <w:rFonts w:ascii="Abade" w:hAnsi="Abade"/>
        </w:rPr>
      </w:pPr>
    </w:p>
    <w:p w14:paraId="276C53BB" w14:textId="01D4F133" w:rsidR="00AA7AEE" w:rsidRPr="00AA7AEE" w:rsidRDefault="00AA7AEE" w:rsidP="00AA7AEE">
      <w:pPr>
        <w:rPr>
          <w:rFonts w:ascii="Abade" w:hAnsi="Abade"/>
        </w:rPr>
      </w:pPr>
    </w:p>
    <w:p w14:paraId="6135D0D8" w14:textId="0590E096" w:rsidR="00AA7AEE" w:rsidRPr="00AA7AEE" w:rsidRDefault="00B91140" w:rsidP="00AA7AEE">
      <w:pPr>
        <w:rPr>
          <w:rFonts w:ascii="Abade" w:hAnsi="Abade"/>
        </w:rPr>
      </w:pPr>
      <w:r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9982" wp14:editId="75800CA0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734300" cy="752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05D79" id="Rectangle 1" o:spid="_x0000_s1026" style="position:absolute;margin-left:557.8pt;margin-top:9.75pt;width:609pt;height:59.2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" fillcolor="white [3212]" stroked="f" strokeweight="2pt">
                <w10:wrap anchorx="page"/>
              </v:rect>
            </w:pict>
          </mc:Fallback>
        </mc:AlternateContent>
      </w:r>
    </w:p>
    <w:p w14:paraId="73F8EA12" w14:textId="4A0BF338" w:rsidR="00AA7AEE" w:rsidRDefault="00AA7AEE" w:rsidP="00AA7AEE">
      <w:pPr>
        <w:rPr>
          <w:rFonts w:ascii="Abade" w:hAnsi="Abade"/>
        </w:rPr>
      </w:pPr>
    </w:p>
    <w:sectPr w:rsidR="00AA7AEE" w:rsidSect="00FC55BD">
      <w:headerReference w:type="default" r:id="rId12"/>
      <w:footerReference w:type="default" r:id="rId13"/>
      <w:pgSz w:w="12240" w:h="15840" w:code="1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A9CD" w14:textId="77777777" w:rsidR="005C677C" w:rsidRDefault="005C677C">
      <w:r>
        <w:separator/>
      </w:r>
    </w:p>
  </w:endnote>
  <w:endnote w:type="continuationSeparator" w:id="0">
    <w:p w14:paraId="5FAAE0B2" w14:textId="77777777" w:rsidR="005C677C" w:rsidRDefault="005C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993" w14:textId="77777777"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B49A40B" wp14:editId="4326F75D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0E6FD" id="Group 26" o:spid="_x0000_s1026" alt="&quot;&quot;" style="position:absolute;margin-left:50.1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3B9" w14:textId="77777777" w:rsidR="005C677C" w:rsidRDefault="005C677C">
      <w:r>
        <w:separator/>
      </w:r>
    </w:p>
  </w:footnote>
  <w:footnote w:type="continuationSeparator" w:id="0">
    <w:p w14:paraId="6B8A058E" w14:textId="77777777" w:rsidR="005C677C" w:rsidRDefault="005C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D095" w14:textId="77777777"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924268" wp14:editId="5F0A5AC8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8D73B" id="Rectangle 13" o:spid="_x0000_s1026" alt="&quot;&quot;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535636">
    <w:abstractNumId w:val="10"/>
  </w:num>
  <w:num w:numId="2" w16cid:durableId="1505323011">
    <w:abstractNumId w:val="11"/>
  </w:num>
  <w:num w:numId="3" w16cid:durableId="742918124">
    <w:abstractNumId w:val="9"/>
  </w:num>
  <w:num w:numId="4" w16cid:durableId="212667396">
    <w:abstractNumId w:val="7"/>
  </w:num>
  <w:num w:numId="5" w16cid:durableId="1641108522">
    <w:abstractNumId w:val="6"/>
  </w:num>
  <w:num w:numId="6" w16cid:durableId="534076291">
    <w:abstractNumId w:val="5"/>
  </w:num>
  <w:num w:numId="7" w16cid:durableId="1195726527">
    <w:abstractNumId w:val="4"/>
  </w:num>
  <w:num w:numId="8" w16cid:durableId="405495260">
    <w:abstractNumId w:val="8"/>
  </w:num>
  <w:num w:numId="9" w16cid:durableId="1454246730">
    <w:abstractNumId w:val="3"/>
  </w:num>
  <w:num w:numId="10" w16cid:durableId="706376914">
    <w:abstractNumId w:val="2"/>
  </w:num>
  <w:num w:numId="11" w16cid:durableId="1556577560">
    <w:abstractNumId w:val="1"/>
  </w:num>
  <w:num w:numId="12" w16cid:durableId="43701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E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55722"/>
    <w:rsid w:val="0058338F"/>
    <w:rsid w:val="00584C74"/>
    <w:rsid w:val="00584EBA"/>
    <w:rsid w:val="005A5CD4"/>
    <w:rsid w:val="005A6D66"/>
    <w:rsid w:val="005B7ABD"/>
    <w:rsid w:val="005C677C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54CE6"/>
    <w:rsid w:val="00896A17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3DA8"/>
    <w:rsid w:val="00A74C60"/>
    <w:rsid w:val="00AA7AEE"/>
    <w:rsid w:val="00AB03C9"/>
    <w:rsid w:val="00B06781"/>
    <w:rsid w:val="00B509E3"/>
    <w:rsid w:val="00B530A0"/>
    <w:rsid w:val="00B7167B"/>
    <w:rsid w:val="00B764B8"/>
    <w:rsid w:val="00B91140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."/>
  <w:listSeparator w:val=","/>
  <w14:docId w14:val="334CE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808042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E0A1E342743179CB7C6E2FBED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BD44-5990-4190-82F6-90C71A40F186}"/>
      </w:docPartPr>
      <w:docPartBody>
        <w:p w:rsidR="00A906C3" w:rsidRDefault="0025724C">
          <w:pPr>
            <w:pStyle w:val="95BE0A1E342743179CB7C6E2FBED80EA"/>
          </w:pPr>
          <w:r>
            <w:t>QUOTE</w:t>
          </w:r>
        </w:p>
      </w:docPartBody>
    </w:docPart>
    <w:docPart>
      <w:docPartPr>
        <w:name w:val="03A3A53C40644016B9CEC9796AC2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CEC-8FF9-4F43-A565-55A41519BEBC}"/>
      </w:docPartPr>
      <w:docPartBody>
        <w:p w:rsidR="00A906C3" w:rsidRDefault="0025724C">
          <w:pPr>
            <w:pStyle w:val="03A3A53C40644016B9CEC9796AC2B969"/>
          </w:pPr>
          <w:r>
            <w:t>Company Name</w:t>
          </w:r>
        </w:p>
      </w:docPartBody>
    </w:docPart>
    <w:docPart>
      <w:docPartPr>
        <w:name w:val="759DF1EB6675425D9BDF8E347CE2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0FF2-D002-4B97-87C8-C690EFB375D6}"/>
      </w:docPartPr>
      <w:docPartBody>
        <w:p w:rsidR="00A906C3" w:rsidRDefault="0025724C">
          <w:pPr>
            <w:pStyle w:val="759DF1EB6675425D9BDF8E347CE26670"/>
          </w:pPr>
          <w:r>
            <w:rPr>
              <w:noProof/>
            </w:rPr>
            <w:t>Company Slogan</w:t>
          </w:r>
        </w:p>
      </w:docPartBody>
    </w:docPart>
    <w:docPart>
      <w:docPartPr>
        <w:name w:val="98289A79C5554088B24DBE64A464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CD3F-08F8-4BCC-B513-EA41BABB508C}"/>
      </w:docPartPr>
      <w:docPartBody>
        <w:p w:rsidR="00A906C3" w:rsidRDefault="0025724C">
          <w:pPr>
            <w:pStyle w:val="98289A79C5554088B24DBE64A4644210"/>
          </w:pPr>
          <w:r>
            <w:t>INVOICE #</w:t>
          </w:r>
        </w:p>
      </w:docPartBody>
    </w:docPart>
    <w:docPart>
      <w:docPartPr>
        <w:name w:val="0A0F33B49A7743B298DDA1112F82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2C61-B2FA-42A9-A23D-9846F57A2359}"/>
      </w:docPartPr>
      <w:docPartBody>
        <w:p w:rsidR="00A906C3" w:rsidRDefault="0025724C">
          <w:pPr>
            <w:pStyle w:val="0A0F33B49A7743B298DDA1112F829F7A"/>
          </w:pPr>
          <w:r>
            <w:t>No.</w:t>
          </w:r>
        </w:p>
      </w:docPartBody>
    </w:docPart>
    <w:docPart>
      <w:docPartPr>
        <w:name w:val="B76B2A4BC98742B68A3C7A3C0AB0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C2D9-E678-4B21-AD5E-1145FE3CD461}"/>
      </w:docPartPr>
      <w:docPartBody>
        <w:p w:rsidR="00A906C3" w:rsidRDefault="0025724C">
          <w:pPr>
            <w:pStyle w:val="B76B2A4BC98742B68A3C7A3C0AB0D080"/>
          </w:pPr>
          <w:r>
            <w:t>Date:</w:t>
          </w:r>
        </w:p>
      </w:docPartBody>
    </w:docPart>
    <w:docPart>
      <w:docPartPr>
        <w:name w:val="F51F0A2652534C01AD2EC3A862EB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8160-E118-4EA9-AE29-E86408BE0E5B}"/>
      </w:docPartPr>
      <w:docPartBody>
        <w:p w:rsidR="00A906C3" w:rsidRDefault="0025724C">
          <w:pPr>
            <w:pStyle w:val="F51F0A2652534C01AD2EC3A862EB7CDC"/>
          </w:pPr>
          <w:r>
            <w:t>Date</w:t>
          </w:r>
        </w:p>
      </w:docPartBody>
    </w:docPart>
    <w:docPart>
      <w:docPartPr>
        <w:name w:val="67E777EB58EC49BCA52BA0B6997B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1020-1573-4570-AE4A-670C2992531C}"/>
      </w:docPartPr>
      <w:docPartBody>
        <w:p w:rsidR="00A906C3" w:rsidRDefault="0025724C">
          <w:pPr>
            <w:pStyle w:val="67E777EB58EC49BCA52BA0B6997B3C34"/>
          </w:pPr>
          <w:r>
            <w:t>Street Address</w:t>
          </w:r>
        </w:p>
      </w:docPartBody>
    </w:docPart>
    <w:docPart>
      <w:docPartPr>
        <w:name w:val="E1C4475BE50D436D8E5F48861BD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B94C-445C-41B3-82A2-408E95871FF9}"/>
      </w:docPartPr>
      <w:docPartBody>
        <w:p w:rsidR="00A906C3" w:rsidRDefault="0025724C">
          <w:pPr>
            <w:pStyle w:val="E1C4475BE50D436D8E5F48861BDD7C8E"/>
          </w:pPr>
          <w:r>
            <w:t>City, ST ZIP Code</w:t>
          </w:r>
        </w:p>
      </w:docPartBody>
    </w:docPart>
    <w:docPart>
      <w:docPartPr>
        <w:name w:val="2BC3BCDC830B421B89DC6C9FB7C5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C0A8-0CF2-4195-880A-709AF12E2D89}"/>
      </w:docPartPr>
      <w:docPartBody>
        <w:p w:rsidR="00A906C3" w:rsidRDefault="0025724C">
          <w:pPr>
            <w:pStyle w:val="2BC3BCDC830B421B89DC6C9FB7C5F846"/>
          </w:pPr>
          <w:r w:rsidRPr="001E3C2E">
            <w:t>Phone</w:t>
          </w:r>
        </w:p>
      </w:docPartBody>
    </w:docPart>
    <w:docPart>
      <w:docPartPr>
        <w:name w:val="092FAAD66A8745E19D8534275176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314D-2FE3-42DE-86DB-619C67451793}"/>
      </w:docPartPr>
      <w:docPartBody>
        <w:p w:rsidR="00A906C3" w:rsidRDefault="0025724C">
          <w:pPr>
            <w:pStyle w:val="092FAAD66A8745E19D8534275176DDFA"/>
          </w:pPr>
          <w:r>
            <w:t>Phone</w:t>
          </w:r>
        </w:p>
      </w:docPartBody>
    </w:docPart>
    <w:docPart>
      <w:docPartPr>
        <w:name w:val="17328BB700CB44BEB835EEA69AE6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839A-1273-4BC0-819B-0A7E85E212BC}"/>
      </w:docPartPr>
      <w:docPartBody>
        <w:p w:rsidR="00A906C3" w:rsidRDefault="0025724C">
          <w:pPr>
            <w:pStyle w:val="17328BB700CB44BEB835EEA69AE67A1E"/>
          </w:pPr>
          <w:r w:rsidRPr="001E3C2E">
            <w:t>Fax</w:t>
          </w:r>
        </w:p>
      </w:docPartBody>
    </w:docPart>
    <w:docPart>
      <w:docPartPr>
        <w:name w:val="62A19D40DD1048BE99E59ABC281C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473-AE74-4FD2-9B68-3EE328752CC2}"/>
      </w:docPartPr>
      <w:docPartBody>
        <w:p w:rsidR="00A906C3" w:rsidRDefault="0025724C">
          <w:pPr>
            <w:pStyle w:val="62A19D40DD1048BE99E59ABC281C6051"/>
          </w:pPr>
          <w:r>
            <w:t>Fax</w:t>
          </w:r>
        </w:p>
      </w:docPartBody>
    </w:docPart>
    <w:docPart>
      <w:docPartPr>
        <w:name w:val="AAAE635007F9407D86D19317F08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7F36-CDE4-4C33-B377-443D229910F4}"/>
      </w:docPartPr>
      <w:docPartBody>
        <w:p w:rsidR="00A906C3" w:rsidRDefault="0025724C">
          <w:pPr>
            <w:pStyle w:val="AAAE635007F9407D86D19317F08AF010"/>
          </w:pPr>
          <w:r>
            <w:t>Email</w:t>
          </w:r>
        </w:p>
      </w:docPartBody>
    </w:docPart>
    <w:docPart>
      <w:docPartPr>
        <w:name w:val="79267E832BF04787A93CF8AC16E9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C3D8-48BB-4755-87D6-7862B4B67628}"/>
      </w:docPartPr>
      <w:docPartBody>
        <w:p w:rsidR="00A906C3" w:rsidRDefault="0025724C">
          <w:pPr>
            <w:pStyle w:val="79267E832BF04787A93CF8AC16E97099"/>
          </w:pPr>
          <w:r w:rsidRPr="0035481F">
            <w:t>Expiration Date</w:t>
          </w:r>
        </w:p>
      </w:docPartBody>
    </w:docPart>
    <w:docPart>
      <w:docPartPr>
        <w:name w:val="1138EFE3A0C84233B70E923D209D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1946-6D72-41D2-841E-DEE35D8C7A6E}"/>
      </w:docPartPr>
      <w:docPartBody>
        <w:p w:rsidR="00A906C3" w:rsidRDefault="0025724C">
          <w:pPr>
            <w:pStyle w:val="1138EFE3A0C84233B70E923D209D1DA4"/>
          </w:pPr>
          <w:r>
            <w:t>Date</w:t>
          </w:r>
        </w:p>
      </w:docPartBody>
    </w:docPart>
    <w:docPart>
      <w:docPartPr>
        <w:name w:val="2AF54C1072F74E85BE5B3B225593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0F07-43E0-4C77-81F4-CAF9127DD6DD}"/>
      </w:docPartPr>
      <w:docPartBody>
        <w:p w:rsidR="00A906C3" w:rsidRDefault="0025724C">
          <w:pPr>
            <w:pStyle w:val="2AF54C1072F74E85BE5B3B225593F60F"/>
          </w:pPr>
          <w:r>
            <w:t>Contact Name</w:t>
          </w:r>
        </w:p>
      </w:docPartBody>
    </w:docPart>
    <w:docPart>
      <w:docPartPr>
        <w:name w:val="EB3A13E919864E8A9A93845DDC16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52E3-95E8-428E-AC0C-FC65497249BB}"/>
      </w:docPartPr>
      <w:docPartBody>
        <w:p w:rsidR="00A906C3" w:rsidRDefault="0025724C">
          <w:pPr>
            <w:pStyle w:val="EB3A13E919864E8A9A93845DDC16EEF9"/>
          </w:pPr>
          <w:r>
            <w:t>Company Name</w:t>
          </w:r>
        </w:p>
      </w:docPartBody>
    </w:docPart>
    <w:docPart>
      <w:docPartPr>
        <w:name w:val="F7C5DE4632C3423596F06ACF13FE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FDCB-5A02-4B56-8ACA-BBC330F96309}"/>
      </w:docPartPr>
      <w:docPartBody>
        <w:p w:rsidR="00A906C3" w:rsidRDefault="0025724C">
          <w:pPr>
            <w:pStyle w:val="F7C5DE4632C3423596F06ACF13FE47C6"/>
          </w:pPr>
          <w:r>
            <w:t>Street Address</w:t>
          </w:r>
        </w:p>
      </w:docPartBody>
    </w:docPart>
    <w:docPart>
      <w:docPartPr>
        <w:name w:val="322BF55A895E4FCBA4EBC31025A1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A14E-B206-4D51-A4DB-FE12FBD18D9C}"/>
      </w:docPartPr>
      <w:docPartBody>
        <w:p w:rsidR="00A906C3" w:rsidRDefault="0025724C">
          <w:pPr>
            <w:pStyle w:val="322BF55A895E4FCBA4EBC31025A1F8DB"/>
          </w:pPr>
          <w:r>
            <w:t>City, ST ZIP Code</w:t>
          </w:r>
        </w:p>
      </w:docPartBody>
    </w:docPart>
    <w:docPart>
      <w:docPartPr>
        <w:name w:val="CAAC0D49372A4024883B1FD22340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DDD2-09F3-4916-8561-82940D33F264}"/>
      </w:docPartPr>
      <w:docPartBody>
        <w:p w:rsidR="00A906C3" w:rsidRDefault="0025724C">
          <w:pPr>
            <w:pStyle w:val="CAAC0D49372A4024883B1FD22340EB99"/>
          </w:pPr>
          <w:r>
            <w:t>Phone</w:t>
          </w:r>
        </w:p>
      </w:docPartBody>
    </w:docPart>
    <w:docPart>
      <w:docPartPr>
        <w:name w:val="249AE33F47804B37A36D02CED31F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45DA-D065-47BF-8B8E-8A2583F74C05}"/>
      </w:docPartPr>
      <w:docPartBody>
        <w:p w:rsidR="00A906C3" w:rsidRDefault="0025724C">
          <w:pPr>
            <w:pStyle w:val="249AE33F47804B37A36D02CED31F4A01"/>
          </w:pPr>
          <w:r>
            <w:t>Customer ID</w:t>
          </w:r>
        </w:p>
      </w:docPartBody>
    </w:docPart>
    <w:docPart>
      <w:docPartPr>
        <w:name w:val="7E125C0A56CA49518F25052C9A7C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1E3C-480B-4F00-9AD6-00841ADD9004}"/>
      </w:docPartPr>
      <w:docPartBody>
        <w:p w:rsidR="00A906C3" w:rsidRDefault="0025724C">
          <w:pPr>
            <w:pStyle w:val="7E125C0A56CA49518F25052C9A7CEF96"/>
          </w:pPr>
          <w:r>
            <w:t>No.</w:t>
          </w:r>
        </w:p>
      </w:docPartBody>
    </w:docPart>
    <w:docPart>
      <w:docPartPr>
        <w:name w:val="B2D84AD0AD0A4268BE7BA449E152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6192-B308-442D-ABFC-599D1466E17C}"/>
      </w:docPartPr>
      <w:docPartBody>
        <w:p w:rsidR="00A906C3" w:rsidRDefault="0025724C">
          <w:pPr>
            <w:pStyle w:val="B2D84AD0AD0A4268BE7BA449E1520CB1"/>
          </w:pPr>
          <w:r>
            <w:t>salesperson</w:t>
          </w:r>
        </w:p>
      </w:docPartBody>
    </w:docPart>
    <w:docPart>
      <w:docPartPr>
        <w:name w:val="CF6FBE99F0454BEDB495BF2978C6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5E0D-E05F-453F-8CC6-7FB5A016F90C}"/>
      </w:docPartPr>
      <w:docPartBody>
        <w:p w:rsidR="00A906C3" w:rsidRDefault="0025724C">
          <w:pPr>
            <w:pStyle w:val="CF6FBE99F0454BEDB495BF2978C63558"/>
          </w:pPr>
          <w:r>
            <w:t>job</w:t>
          </w:r>
        </w:p>
      </w:docPartBody>
    </w:docPart>
    <w:docPart>
      <w:docPartPr>
        <w:name w:val="7912CAA2CF8F42C0A88DA24D35E6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1A0E-D921-4302-BCED-1A0C2C631699}"/>
      </w:docPartPr>
      <w:docPartBody>
        <w:p w:rsidR="00A906C3" w:rsidRDefault="0025724C">
          <w:pPr>
            <w:pStyle w:val="7912CAA2CF8F42C0A88DA24D35E6298B"/>
          </w:pPr>
          <w:r>
            <w:t>payment terms</w:t>
          </w:r>
        </w:p>
      </w:docPartBody>
    </w:docPart>
    <w:docPart>
      <w:docPartPr>
        <w:name w:val="156A27A5B4B54F769DF9EFA64119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5E23-2EA8-4F73-B3E1-E1A08A966F7F}"/>
      </w:docPartPr>
      <w:docPartBody>
        <w:p w:rsidR="00A906C3" w:rsidRDefault="0025724C">
          <w:pPr>
            <w:pStyle w:val="156A27A5B4B54F769DF9EFA641190051"/>
          </w:pPr>
          <w:r>
            <w:t>due date</w:t>
          </w:r>
        </w:p>
      </w:docPartBody>
    </w:docPart>
    <w:docPart>
      <w:docPartPr>
        <w:name w:val="8162682724BC481595DE868CFCA6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4BDD-2F16-4F64-B1A1-BEB40DE304F7}"/>
      </w:docPartPr>
      <w:docPartBody>
        <w:p w:rsidR="00A906C3" w:rsidRDefault="0025724C">
          <w:pPr>
            <w:pStyle w:val="8162682724BC481595DE868CFCA64EB4"/>
          </w:pPr>
          <w:r w:rsidRPr="00761383">
            <w:t>Due on receipt</w:t>
          </w:r>
        </w:p>
      </w:docPartBody>
    </w:docPart>
    <w:docPart>
      <w:docPartPr>
        <w:name w:val="8F5149966C9F44CF9873A84FB26C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B84-9B37-48E8-806B-37E033288DDB}"/>
      </w:docPartPr>
      <w:docPartBody>
        <w:p w:rsidR="00A906C3" w:rsidRDefault="0025724C">
          <w:pPr>
            <w:pStyle w:val="8F5149966C9F44CF9873A84FB26CC901"/>
          </w:pPr>
          <w:r>
            <w:t>qty</w:t>
          </w:r>
        </w:p>
      </w:docPartBody>
    </w:docPart>
    <w:docPart>
      <w:docPartPr>
        <w:name w:val="FFB25F517EA145F389E03DB3A59F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C463-38A0-4532-A4D9-4EF20A51A0B0}"/>
      </w:docPartPr>
      <w:docPartBody>
        <w:p w:rsidR="00A906C3" w:rsidRDefault="0025724C">
          <w:pPr>
            <w:pStyle w:val="FFB25F517EA145F389E03DB3A59FEB24"/>
          </w:pPr>
          <w:r>
            <w:t>description</w:t>
          </w:r>
        </w:p>
      </w:docPartBody>
    </w:docPart>
    <w:docPart>
      <w:docPartPr>
        <w:name w:val="5F610E82875E4728B144F293899D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B4A8-094F-498C-B081-7317F35B010E}"/>
      </w:docPartPr>
      <w:docPartBody>
        <w:p w:rsidR="00A906C3" w:rsidRDefault="0025724C">
          <w:pPr>
            <w:pStyle w:val="5F610E82875E4728B144F293899D13E4"/>
          </w:pPr>
          <w:r>
            <w:t>unit price</w:t>
          </w:r>
        </w:p>
      </w:docPartBody>
    </w:docPart>
    <w:docPart>
      <w:docPartPr>
        <w:name w:val="30890154410C43CC945617A074C0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82B0-56B5-4E34-9435-E11D7B07E0CB}"/>
      </w:docPartPr>
      <w:docPartBody>
        <w:p w:rsidR="00A906C3" w:rsidRDefault="0025724C">
          <w:pPr>
            <w:pStyle w:val="30890154410C43CC945617A074C00E6C"/>
          </w:pPr>
          <w:r>
            <w:t>line total</w:t>
          </w:r>
        </w:p>
      </w:docPartBody>
    </w:docPart>
    <w:docPart>
      <w:docPartPr>
        <w:name w:val="3FB2E10C24564F469580E71AD3E1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263C-89B6-4073-9645-85709C46A5BF}"/>
      </w:docPartPr>
      <w:docPartBody>
        <w:p w:rsidR="00A906C3" w:rsidRDefault="0025724C">
          <w:pPr>
            <w:pStyle w:val="3FB2E10C24564F469580E71AD3E1F19C"/>
          </w:pPr>
          <w:r>
            <w:t>Subtotal</w:t>
          </w:r>
        </w:p>
      </w:docPartBody>
    </w:docPart>
    <w:docPart>
      <w:docPartPr>
        <w:name w:val="4513DF8D666849C3B2B47199334F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4460-23C7-4328-BDC6-1A3144F91561}"/>
      </w:docPartPr>
      <w:docPartBody>
        <w:p w:rsidR="00A906C3" w:rsidRDefault="0025724C">
          <w:pPr>
            <w:pStyle w:val="4513DF8D666849C3B2B47199334F2494"/>
          </w:pPr>
          <w:r>
            <w:t>Sales Tax</w:t>
          </w:r>
        </w:p>
      </w:docPartBody>
    </w:docPart>
    <w:docPart>
      <w:docPartPr>
        <w:name w:val="2A5917480F8A42468574B45D05DF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5409-B23B-404B-A4A2-EF0EA8772DF9}"/>
      </w:docPartPr>
      <w:docPartBody>
        <w:p w:rsidR="00A906C3" w:rsidRDefault="0025724C">
          <w:pPr>
            <w:pStyle w:val="2A5917480F8A42468574B45D05DFB54D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4C"/>
    <w:rsid w:val="0025724C"/>
    <w:rsid w:val="007A3E9A"/>
    <w:rsid w:val="00A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E0A1E342743179CB7C6E2FBED80EA">
    <w:name w:val="95BE0A1E342743179CB7C6E2FBED80EA"/>
  </w:style>
  <w:style w:type="paragraph" w:customStyle="1" w:styleId="03A3A53C40644016B9CEC9796AC2B969">
    <w:name w:val="03A3A53C40644016B9CEC9796AC2B969"/>
  </w:style>
  <w:style w:type="paragraph" w:customStyle="1" w:styleId="759DF1EB6675425D9BDF8E347CE26670">
    <w:name w:val="759DF1EB6675425D9BDF8E347CE26670"/>
  </w:style>
  <w:style w:type="paragraph" w:customStyle="1" w:styleId="98289A79C5554088B24DBE64A4644210">
    <w:name w:val="98289A79C5554088B24DBE64A4644210"/>
  </w:style>
  <w:style w:type="paragraph" w:customStyle="1" w:styleId="0A0F33B49A7743B298DDA1112F829F7A">
    <w:name w:val="0A0F33B49A7743B298DDA1112F829F7A"/>
  </w:style>
  <w:style w:type="paragraph" w:customStyle="1" w:styleId="B76B2A4BC98742B68A3C7A3C0AB0D080">
    <w:name w:val="B76B2A4BC98742B68A3C7A3C0AB0D080"/>
  </w:style>
  <w:style w:type="paragraph" w:customStyle="1" w:styleId="F51F0A2652534C01AD2EC3A862EB7CDC">
    <w:name w:val="F51F0A2652534C01AD2EC3A862EB7CDC"/>
  </w:style>
  <w:style w:type="paragraph" w:customStyle="1" w:styleId="67E777EB58EC49BCA52BA0B6997B3C34">
    <w:name w:val="67E777EB58EC49BCA52BA0B6997B3C34"/>
  </w:style>
  <w:style w:type="paragraph" w:customStyle="1" w:styleId="E1C4475BE50D436D8E5F48861BDD7C8E">
    <w:name w:val="E1C4475BE50D436D8E5F48861BDD7C8E"/>
  </w:style>
  <w:style w:type="paragraph" w:customStyle="1" w:styleId="2BC3BCDC830B421B89DC6C9FB7C5F846">
    <w:name w:val="2BC3BCDC830B421B89DC6C9FB7C5F846"/>
  </w:style>
  <w:style w:type="paragraph" w:customStyle="1" w:styleId="092FAAD66A8745E19D8534275176DDFA">
    <w:name w:val="092FAAD66A8745E19D8534275176DDFA"/>
  </w:style>
  <w:style w:type="paragraph" w:customStyle="1" w:styleId="17328BB700CB44BEB835EEA69AE67A1E">
    <w:name w:val="17328BB700CB44BEB835EEA69AE67A1E"/>
  </w:style>
  <w:style w:type="paragraph" w:customStyle="1" w:styleId="62A19D40DD1048BE99E59ABC281C6051">
    <w:name w:val="62A19D40DD1048BE99E59ABC281C6051"/>
  </w:style>
  <w:style w:type="paragraph" w:customStyle="1" w:styleId="AAAE635007F9407D86D19317F08AF010">
    <w:name w:val="AAAE635007F9407D86D19317F08AF010"/>
  </w:style>
  <w:style w:type="paragraph" w:customStyle="1" w:styleId="79267E832BF04787A93CF8AC16E97099">
    <w:name w:val="79267E832BF04787A93CF8AC16E97099"/>
  </w:style>
  <w:style w:type="paragraph" w:customStyle="1" w:styleId="1138EFE3A0C84233B70E923D209D1DA4">
    <w:name w:val="1138EFE3A0C84233B70E923D209D1DA4"/>
  </w:style>
  <w:style w:type="paragraph" w:customStyle="1" w:styleId="2AF54C1072F74E85BE5B3B225593F60F">
    <w:name w:val="2AF54C1072F74E85BE5B3B225593F60F"/>
  </w:style>
  <w:style w:type="paragraph" w:customStyle="1" w:styleId="EB3A13E919864E8A9A93845DDC16EEF9">
    <w:name w:val="EB3A13E919864E8A9A93845DDC16EEF9"/>
  </w:style>
  <w:style w:type="paragraph" w:customStyle="1" w:styleId="F7C5DE4632C3423596F06ACF13FE47C6">
    <w:name w:val="F7C5DE4632C3423596F06ACF13FE47C6"/>
  </w:style>
  <w:style w:type="paragraph" w:customStyle="1" w:styleId="322BF55A895E4FCBA4EBC31025A1F8DB">
    <w:name w:val="322BF55A895E4FCBA4EBC31025A1F8DB"/>
  </w:style>
  <w:style w:type="paragraph" w:customStyle="1" w:styleId="CAAC0D49372A4024883B1FD22340EB99">
    <w:name w:val="CAAC0D49372A4024883B1FD22340EB99"/>
  </w:style>
  <w:style w:type="paragraph" w:customStyle="1" w:styleId="249AE33F47804B37A36D02CED31F4A01">
    <w:name w:val="249AE33F47804B37A36D02CED31F4A01"/>
  </w:style>
  <w:style w:type="paragraph" w:customStyle="1" w:styleId="7E125C0A56CA49518F25052C9A7CEF96">
    <w:name w:val="7E125C0A56CA49518F25052C9A7CEF96"/>
  </w:style>
  <w:style w:type="paragraph" w:customStyle="1" w:styleId="B2D84AD0AD0A4268BE7BA449E1520CB1">
    <w:name w:val="B2D84AD0AD0A4268BE7BA449E1520CB1"/>
  </w:style>
  <w:style w:type="paragraph" w:customStyle="1" w:styleId="CF6FBE99F0454BEDB495BF2978C63558">
    <w:name w:val="CF6FBE99F0454BEDB495BF2978C63558"/>
  </w:style>
  <w:style w:type="paragraph" w:customStyle="1" w:styleId="7912CAA2CF8F42C0A88DA24D35E6298B">
    <w:name w:val="7912CAA2CF8F42C0A88DA24D35E6298B"/>
  </w:style>
  <w:style w:type="paragraph" w:customStyle="1" w:styleId="156A27A5B4B54F769DF9EFA641190051">
    <w:name w:val="156A27A5B4B54F769DF9EFA641190051"/>
  </w:style>
  <w:style w:type="paragraph" w:customStyle="1" w:styleId="8162682724BC481595DE868CFCA64EB4">
    <w:name w:val="8162682724BC481595DE868CFCA64EB4"/>
  </w:style>
  <w:style w:type="paragraph" w:customStyle="1" w:styleId="8F5149966C9F44CF9873A84FB26CC901">
    <w:name w:val="8F5149966C9F44CF9873A84FB26CC901"/>
  </w:style>
  <w:style w:type="paragraph" w:customStyle="1" w:styleId="FFB25F517EA145F389E03DB3A59FEB24">
    <w:name w:val="FFB25F517EA145F389E03DB3A59FEB24"/>
  </w:style>
  <w:style w:type="paragraph" w:customStyle="1" w:styleId="5F610E82875E4728B144F293899D13E4">
    <w:name w:val="5F610E82875E4728B144F293899D13E4"/>
  </w:style>
  <w:style w:type="paragraph" w:customStyle="1" w:styleId="30890154410C43CC945617A074C00E6C">
    <w:name w:val="30890154410C43CC945617A074C00E6C"/>
  </w:style>
  <w:style w:type="paragraph" w:customStyle="1" w:styleId="3FB2E10C24564F469580E71AD3E1F19C">
    <w:name w:val="3FB2E10C24564F469580E71AD3E1F19C"/>
  </w:style>
  <w:style w:type="paragraph" w:customStyle="1" w:styleId="4513DF8D666849C3B2B47199334F2494">
    <w:name w:val="4513DF8D666849C3B2B47199334F2494"/>
  </w:style>
  <w:style w:type="paragraph" w:customStyle="1" w:styleId="2A5917480F8A42468574B45D05DFB54D">
    <w:name w:val="2A5917480F8A42468574B45D05DFB54D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F0B6A-D47D-49CC-B4FF-B0587A39C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70E4A-1A0A-4F58-8C95-3E074C1FC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7330EA1-339F-4C2F-AA0F-F68C8EA7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5A8DD-5985-4176-9E68-598B0C041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 (1)</Template>
  <TotalTime>0</TotalTime>
  <Pages>1</Pages>
  <Words>86</Words>
  <Characters>418</Characters>
  <Application>Microsoft Office Word</Application>
  <DocSecurity>0</DocSecurity>
  <Lines>209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2022-04-12T04:32:00Z</dcterms:created>
  <dcterms:modified xsi:type="dcterms:W3CDTF">2022-04-12T05:29:00Z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