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990"/>
        <w:tblW w:w="10588" w:type="dxa"/>
        <w:tblLook w:val="04A0" w:firstRow="1" w:lastRow="0" w:firstColumn="1" w:lastColumn="0" w:noHBand="0" w:noVBand="1"/>
      </w:tblPr>
      <w:tblGrid>
        <w:gridCol w:w="3527"/>
        <w:gridCol w:w="3529"/>
        <w:gridCol w:w="3532"/>
      </w:tblGrid>
      <w:tr w:rsidR="00321AB4" w:rsidRPr="00B17D09" w14:paraId="6F114DED" w14:textId="77777777" w:rsidTr="00814CA4">
        <w:trPr>
          <w:trHeight w:val="1596"/>
        </w:trPr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BF0DF" w14:textId="77777777" w:rsidR="00321AB4" w:rsidRPr="00B17D09" w:rsidRDefault="00321AB4" w:rsidP="00814CA4">
            <w:pPr>
              <w:rPr>
                <w:rFonts w:ascii="Century Gothic" w:hAnsi="Century Gothic" w:cs="Arial"/>
                <w:b/>
                <w:bCs/>
                <w:color w:val="D9D9D9"/>
                <w:sz w:val="72"/>
                <w:szCs w:val="72"/>
              </w:rPr>
            </w:pPr>
            <w:bookmarkStart w:id="0" w:name="RANGE!B2:D24"/>
            <w:r w:rsidRPr="00B17D09">
              <w:rPr>
                <w:rFonts w:ascii="Century Gothic" w:hAnsi="Century Gothic" w:cs="Arial"/>
                <w:b/>
                <w:bCs/>
                <w:color w:val="D9D9D9"/>
                <w:sz w:val="72"/>
                <w:szCs w:val="72"/>
              </w:rPr>
              <w:t>YOUR LOGO</w:t>
            </w:r>
            <w:bookmarkEnd w:id="0"/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46D48" w14:textId="77777777" w:rsidR="00321AB4" w:rsidRPr="00B17D09" w:rsidRDefault="00321AB4" w:rsidP="00814CA4">
            <w:pPr>
              <w:jc w:val="right"/>
              <w:rPr>
                <w:rFonts w:ascii="Century Gothic" w:hAnsi="Century Gothic" w:cs="Arial"/>
                <w:color w:val="A6A6A6"/>
                <w:sz w:val="40"/>
                <w:szCs w:val="40"/>
              </w:rPr>
            </w:pPr>
            <w:r w:rsidRPr="00B17D09">
              <w:rPr>
                <w:rFonts w:ascii="Century Gothic" w:hAnsi="Century Gothic" w:cs="Arial"/>
                <w:color w:val="A6A6A6"/>
                <w:sz w:val="40"/>
                <w:szCs w:val="40"/>
              </w:rPr>
              <w:t xml:space="preserve">OVERTIME </w:t>
            </w:r>
            <w:r w:rsidRPr="00B17D09">
              <w:rPr>
                <w:rFonts w:ascii="Century Gothic" w:hAnsi="Century Gothic" w:cs="Arial"/>
                <w:color w:val="A6A6A6"/>
                <w:sz w:val="40"/>
                <w:szCs w:val="40"/>
              </w:rPr>
              <w:br/>
              <w:t xml:space="preserve">AUTHORIZATION </w:t>
            </w:r>
            <w:r w:rsidRPr="00B17D09">
              <w:rPr>
                <w:rFonts w:ascii="Century Gothic" w:hAnsi="Century Gothic" w:cs="Arial"/>
                <w:color w:val="A6A6A6"/>
                <w:sz w:val="40"/>
                <w:szCs w:val="40"/>
              </w:rPr>
              <w:br/>
              <w:t>FORM</w:t>
            </w:r>
          </w:p>
        </w:tc>
      </w:tr>
      <w:tr w:rsidR="00321AB4" w:rsidRPr="00B17D09" w14:paraId="1E4FD547" w14:textId="77777777" w:rsidTr="00814CA4">
        <w:trPr>
          <w:trHeight w:val="573"/>
        </w:trPr>
        <w:tc>
          <w:tcPr>
            <w:tcW w:w="35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05E77716" w14:textId="1B170872" w:rsidR="00321AB4" w:rsidRPr="00B17D09" w:rsidRDefault="00814CA4" w:rsidP="00814CA4">
            <w:pPr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B17D09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21AB4" w:rsidRPr="00B17D09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EMPLOYEE NAME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BD02F62" w14:textId="77777777" w:rsidR="00321AB4" w:rsidRPr="00B17D09" w:rsidRDefault="00321AB4" w:rsidP="00814CA4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B17D09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EMPLOYEE ID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1CB67269" w14:textId="77777777" w:rsidR="00321AB4" w:rsidRPr="00B17D09" w:rsidRDefault="00321AB4" w:rsidP="00814CA4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B17D09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DATE FORM COMPLETED</w:t>
            </w:r>
          </w:p>
        </w:tc>
      </w:tr>
      <w:tr w:rsidR="00321AB4" w:rsidRPr="00B17D09" w14:paraId="6B0606F9" w14:textId="77777777" w:rsidTr="00814CA4">
        <w:trPr>
          <w:trHeight w:val="398"/>
        </w:trPr>
        <w:tc>
          <w:tcPr>
            <w:tcW w:w="35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B5C1EE" w14:textId="77777777" w:rsidR="00321AB4" w:rsidRPr="00B17D09" w:rsidRDefault="00321AB4" w:rsidP="00814CA4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17D0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DDD00F" w14:textId="77777777" w:rsidR="00321AB4" w:rsidRPr="00B17D09" w:rsidRDefault="00321AB4" w:rsidP="00814CA4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17D0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838805" w14:textId="77777777" w:rsidR="00321AB4" w:rsidRPr="00B17D09" w:rsidRDefault="00321AB4" w:rsidP="00814CA4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17D0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321AB4" w:rsidRPr="00B17D09" w14:paraId="463BA226" w14:textId="77777777" w:rsidTr="00814CA4">
        <w:trPr>
          <w:trHeight w:val="284"/>
        </w:trPr>
        <w:tc>
          <w:tcPr>
            <w:tcW w:w="35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1467285" w14:textId="3BB9438B" w:rsidR="00321AB4" w:rsidRPr="00B17D09" w:rsidRDefault="00814CA4" w:rsidP="00814CA4">
            <w:pPr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B17D09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21AB4" w:rsidRPr="00B17D09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IMMEDIATE SUPERVISOR</w:t>
            </w:r>
          </w:p>
        </w:tc>
        <w:tc>
          <w:tcPr>
            <w:tcW w:w="706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6A44017" w14:textId="702B6125" w:rsidR="00321AB4" w:rsidRPr="00B17D09" w:rsidRDefault="00814CA4" w:rsidP="00814CA4">
            <w:pPr>
              <w:ind w:left="720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B17D09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="00321AB4" w:rsidRPr="00B17D09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DEPARTMENT</w:t>
            </w:r>
          </w:p>
        </w:tc>
      </w:tr>
      <w:tr w:rsidR="00321AB4" w:rsidRPr="00B17D09" w14:paraId="666BD423" w14:textId="77777777" w:rsidTr="00814CA4">
        <w:trPr>
          <w:trHeight w:val="398"/>
        </w:trPr>
        <w:tc>
          <w:tcPr>
            <w:tcW w:w="35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C865F1" w14:textId="77777777" w:rsidR="00321AB4" w:rsidRPr="00B17D09" w:rsidRDefault="00321AB4" w:rsidP="00814CA4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17D0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FBBC19" w14:textId="77777777" w:rsidR="00321AB4" w:rsidRPr="00B17D09" w:rsidRDefault="00321AB4" w:rsidP="00814CA4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17D0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321AB4" w:rsidRPr="00B17D09" w14:paraId="0E48B4B8" w14:textId="77777777" w:rsidTr="00814CA4">
        <w:trPr>
          <w:trHeight w:val="157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2060" w14:textId="77777777" w:rsidR="00321AB4" w:rsidRPr="00B17D09" w:rsidRDefault="00321AB4" w:rsidP="00814CA4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4DEA9" w14:textId="77777777" w:rsidR="00321AB4" w:rsidRPr="00B17D09" w:rsidRDefault="00321AB4" w:rsidP="00814CA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E6C9" w14:textId="77777777" w:rsidR="00321AB4" w:rsidRPr="00B17D09" w:rsidRDefault="00321AB4" w:rsidP="00814CA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21AB4" w:rsidRPr="00B17D09" w14:paraId="0EFDE3E2" w14:textId="77777777" w:rsidTr="00814CA4">
        <w:trPr>
          <w:trHeight w:val="284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A886" w14:textId="4D60F154" w:rsidR="00321AB4" w:rsidRPr="00B17D09" w:rsidRDefault="00814CA4" w:rsidP="00814CA4">
            <w:pPr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B17D09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21AB4" w:rsidRPr="00B17D09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DATE(S) OF OVERTIME WORK</w:t>
            </w:r>
          </w:p>
        </w:tc>
        <w:tc>
          <w:tcPr>
            <w:tcW w:w="7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E091" w14:textId="77777777" w:rsidR="00321AB4" w:rsidRPr="00B17D09" w:rsidRDefault="00321AB4" w:rsidP="00814CA4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1AB4" w:rsidRPr="00B17D09" w14:paraId="7E0F46B1" w14:textId="77777777" w:rsidTr="00814CA4">
        <w:trPr>
          <w:trHeight w:val="398"/>
        </w:trPr>
        <w:tc>
          <w:tcPr>
            <w:tcW w:w="35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1C1A56" w14:textId="77777777" w:rsidR="00321AB4" w:rsidRPr="00B17D09" w:rsidRDefault="00321AB4" w:rsidP="00814CA4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17D0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2B28C9" w14:textId="77777777" w:rsidR="00321AB4" w:rsidRPr="00B17D09" w:rsidRDefault="00321AB4" w:rsidP="00814CA4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17D0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4C8952A" w14:textId="77777777" w:rsidR="00321AB4" w:rsidRPr="00B17D09" w:rsidRDefault="00321AB4" w:rsidP="00814CA4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17D0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321AB4" w:rsidRPr="00B17D09" w14:paraId="693426D7" w14:textId="77777777" w:rsidTr="00814CA4">
        <w:trPr>
          <w:trHeight w:val="398"/>
        </w:trPr>
        <w:tc>
          <w:tcPr>
            <w:tcW w:w="35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17FDB9" w14:textId="77777777" w:rsidR="00321AB4" w:rsidRPr="00B17D09" w:rsidRDefault="00321AB4" w:rsidP="00814CA4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17D0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6D5AC7" w14:textId="77777777" w:rsidR="00321AB4" w:rsidRPr="00B17D09" w:rsidRDefault="00321AB4" w:rsidP="00814CA4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17D0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8406374" w14:textId="77777777" w:rsidR="00321AB4" w:rsidRPr="00B17D09" w:rsidRDefault="00321AB4" w:rsidP="00814CA4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17D0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321AB4" w:rsidRPr="00B17D09" w14:paraId="378CA0D7" w14:textId="77777777" w:rsidTr="00814CA4">
        <w:trPr>
          <w:trHeight w:val="398"/>
        </w:trPr>
        <w:tc>
          <w:tcPr>
            <w:tcW w:w="35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C2EDCF" w14:textId="77777777" w:rsidR="00321AB4" w:rsidRPr="00B17D09" w:rsidRDefault="00321AB4" w:rsidP="00814CA4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17D0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29E0AA" w14:textId="77777777" w:rsidR="00321AB4" w:rsidRPr="00B17D09" w:rsidRDefault="00321AB4" w:rsidP="00814CA4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17D0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5E9C91A7" w14:textId="77777777" w:rsidR="00321AB4" w:rsidRPr="00B17D09" w:rsidRDefault="00321AB4" w:rsidP="00814CA4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17D0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321AB4" w:rsidRPr="00B17D09" w14:paraId="565C312E" w14:textId="77777777" w:rsidTr="00814CA4">
        <w:trPr>
          <w:trHeight w:val="398"/>
        </w:trPr>
        <w:tc>
          <w:tcPr>
            <w:tcW w:w="35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032489" w14:textId="77777777" w:rsidR="00321AB4" w:rsidRPr="00B17D09" w:rsidRDefault="00321AB4" w:rsidP="00814CA4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17D0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9D59BB" w14:textId="77777777" w:rsidR="00321AB4" w:rsidRPr="00B17D09" w:rsidRDefault="00321AB4" w:rsidP="00814CA4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17D0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47886374" w14:textId="77777777" w:rsidR="00321AB4" w:rsidRPr="00B17D09" w:rsidRDefault="00321AB4" w:rsidP="00814CA4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17D0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321AB4" w:rsidRPr="00B17D09" w14:paraId="7FE8B9C2" w14:textId="77777777" w:rsidTr="00814CA4">
        <w:trPr>
          <w:trHeight w:val="157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9BF6" w14:textId="77777777" w:rsidR="00321AB4" w:rsidRPr="00B17D09" w:rsidRDefault="00321AB4" w:rsidP="00814CA4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86F592" w14:textId="77777777" w:rsidR="00321AB4" w:rsidRPr="00B17D09" w:rsidRDefault="00321AB4" w:rsidP="00814CA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CDA4" w14:textId="77777777" w:rsidR="00321AB4" w:rsidRPr="00B17D09" w:rsidRDefault="00321AB4" w:rsidP="00814CA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21AB4" w:rsidRPr="00B17D09" w14:paraId="3B24E510" w14:textId="77777777" w:rsidTr="00814CA4">
        <w:trPr>
          <w:trHeight w:val="477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B35A0" w14:textId="77777777" w:rsidR="00321AB4" w:rsidRPr="00B17D09" w:rsidRDefault="00321AB4" w:rsidP="00814CA4">
            <w:pPr>
              <w:ind w:firstLineChars="100" w:firstLine="181"/>
              <w:jc w:val="right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B17D09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ANTICIPATED NUMBER </w:t>
            </w:r>
            <w:r w:rsidRPr="00B17D09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br/>
              <w:t>OF OVERTIME HOURS</w:t>
            </w:r>
          </w:p>
        </w:tc>
        <w:tc>
          <w:tcPr>
            <w:tcW w:w="3528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B4EF32" w14:textId="77777777" w:rsidR="00321AB4" w:rsidRPr="00B17D09" w:rsidRDefault="00321AB4" w:rsidP="00814CA4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17D0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5A96" w14:textId="77777777" w:rsidR="00321AB4" w:rsidRPr="00B17D09" w:rsidRDefault="00321AB4" w:rsidP="00814CA4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321AB4" w:rsidRPr="00B17D09" w14:paraId="3D452542" w14:textId="77777777" w:rsidTr="00814CA4">
        <w:trPr>
          <w:trHeight w:val="157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75F9" w14:textId="77777777" w:rsidR="00321AB4" w:rsidRPr="00B17D09" w:rsidRDefault="00321AB4" w:rsidP="00814C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9F29" w14:textId="77777777" w:rsidR="00321AB4" w:rsidRPr="00B17D09" w:rsidRDefault="00321AB4" w:rsidP="00814CA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A93B" w14:textId="77777777" w:rsidR="00321AB4" w:rsidRPr="00B17D09" w:rsidRDefault="00321AB4" w:rsidP="00814CA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21AB4" w:rsidRPr="00B17D09" w14:paraId="393E0385" w14:textId="77777777" w:rsidTr="00814CA4">
        <w:trPr>
          <w:trHeight w:val="284"/>
        </w:trPr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333D" w14:textId="5C1D8416" w:rsidR="00321AB4" w:rsidRPr="00B17D09" w:rsidRDefault="00814CA4" w:rsidP="00814CA4">
            <w:pPr>
              <w:ind w:left="-109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17D09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321AB4" w:rsidRPr="00B17D09">
              <w:rPr>
                <w:rFonts w:ascii="Century Gothic" w:hAnsi="Century Gothic" w:cs="Arial"/>
                <w:color w:val="000000"/>
                <w:sz w:val="20"/>
                <w:szCs w:val="20"/>
              </w:rPr>
              <w:t>Please provide an explanation of the overtime work to be completed: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71F8" w14:textId="77777777" w:rsidR="00321AB4" w:rsidRPr="00B17D09" w:rsidRDefault="00321AB4" w:rsidP="00814CA4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321AB4" w:rsidRPr="00B17D09" w14:paraId="4C254119" w14:textId="77777777" w:rsidTr="00814CA4">
        <w:trPr>
          <w:trHeight w:val="1841"/>
        </w:trPr>
        <w:tc>
          <w:tcPr>
            <w:tcW w:w="1058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19E9A6" w14:textId="77777777" w:rsidR="00321AB4" w:rsidRPr="00B17D09" w:rsidRDefault="00321AB4" w:rsidP="00814CA4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17D0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321AB4" w:rsidRPr="00B17D09" w14:paraId="614D83F0" w14:textId="77777777" w:rsidTr="00814CA4">
        <w:trPr>
          <w:trHeight w:val="69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33F9" w14:textId="77777777" w:rsidR="00321AB4" w:rsidRPr="00B17D09" w:rsidRDefault="00321AB4" w:rsidP="00814CA4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B3C5" w14:textId="77777777" w:rsidR="00321AB4" w:rsidRPr="00B17D09" w:rsidRDefault="00321AB4" w:rsidP="00814CA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5E04" w14:textId="77777777" w:rsidR="00321AB4" w:rsidRPr="00B17D09" w:rsidRDefault="00321AB4" w:rsidP="00814CA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21AB4" w:rsidRPr="00B17D09" w14:paraId="177F7BED" w14:textId="77777777" w:rsidTr="00814CA4">
        <w:trPr>
          <w:trHeight w:val="284"/>
        </w:trPr>
        <w:tc>
          <w:tcPr>
            <w:tcW w:w="10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5C8B" w14:textId="77777777" w:rsidR="00684EA0" w:rsidRPr="00B17D09" w:rsidRDefault="00814CA4" w:rsidP="00814CA4">
            <w:pPr>
              <w:ind w:left="-109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17D09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321AB4" w:rsidRPr="00B17D09">
              <w:rPr>
                <w:rFonts w:ascii="Century Gothic" w:hAnsi="Century Gothic" w:cs="Arial"/>
                <w:color w:val="000000"/>
                <w:sz w:val="20"/>
                <w:szCs w:val="20"/>
              </w:rPr>
              <w:t>Please provide a justification as to why the work cannot be completed within normal working hours</w:t>
            </w:r>
          </w:p>
          <w:p w14:paraId="75CB68C6" w14:textId="57E513A0" w:rsidR="00321AB4" w:rsidRPr="00B17D09" w:rsidRDefault="00321AB4" w:rsidP="00814CA4">
            <w:pPr>
              <w:ind w:left="-109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17D09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(4</w:t>
            </w:r>
            <w:r w:rsidR="00684EA0" w:rsidRPr="00B17D09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0 </w:t>
            </w:r>
            <w:r w:rsidRPr="00B17D09">
              <w:rPr>
                <w:rFonts w:ascii="Century Gothic" w:hAnsi="Century Gothic" w:cs="Arial"/>
                <w:color w:val="000000"/>
                <w:sz w:val="20"/>
                <w:szCs w:val="20"/>
              </w:rPr>
              <w:t>hr/wk):</w:t>
            </w:r>
          </w:p>
        </w:tc>
      </w:tr>
      <w:tr w:rsidR="00321AB4" w:rsidRPr="00B17D09" w14:paraId="7D9FBA11" w14:textId="77777777" w:rsidTr="00814CA4">
        <w:trPr>
          <w:trHeight w:val="1841"/>
        </w:trPr>
        <w:tc>
          <w:tcPr>
            <w:tcW w:w="1058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C200A7" w14:textId="77777777" w:rsidR="00321AB4" w:rsidRPr="00B17D09" w:rsidRDefault="00321AB4" w:rsidP="00814CA4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17D0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321AB4" w:rsidRPr="00B17D09" w14:paraId="2A689C4D" w14:textId="77777777" w:rsidTr="00814CA4">
        <w:trPr>
          <w:trHeight w:val="107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0F3D" w14:textId="77777777" w:rsidR="00321AB4" w:rsidRPr="00B17D09" w:rsidRDefault="00321AB4" w:rsidP="00814CA4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9B1D" w14:textId="77777777" w:rsidR="00321AB4" w:rsidRPr="00B17D09" w:rsidRDefault="00321AB4" w:rsidP="00814CA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5611" w14:textId="77777777" w:rsidR="00321AB4" w:rsidRPr="00B17D09" w:rsidRDefault="00321AB4" w:rsidP="00814CA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21AB4" w:rsidRPr="00B17D09" w14:paraId="11892B09" w14:textId="77777777" w:rsidTr="00814CA4">
        <w:trPr>
          <w:trHeight w:val="236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EC73" w14:textId="0A2EC30F" w:rsidR="00321AB4" w:rsidRPr="00B17D09" w:rsidRDefault="00684EA0" w:rsidP="00814CA4">
            <w:pPr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B17D09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21AB4" w:rsidRPr="00B17D09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APPROVAL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AD46" w14:textId="77777777" w:rsidR="00321AB4" w:rsidRPr="00B17D09" w:rsidRDefault="00321AB4" w:rsidP="00814CA4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4ACA" w14:textId="77777777" w:rsidR="00321AB4" w:rsidRPr="00B17D09" w:rsidRDefault="00321AB4" w:rsidP="00814CA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21AB4" w:rsidRPr="00B17D09" w14:paraId="222DFD56" w14:textId="77777777" w:rsidTr="00814CA4">
        <w:trPr>
          <w:trHeight w:val="284"/>
        </w:trPr>
        <w:tc>
          <w:tcPr>
            <w:tcW w:w="352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644B14A" w14:textId="3EFDD96F" w:rsidR="00321AB4" w:rsidRPr="00B17D09" w:rsidRDefault="00684EA0" w:rsidP="00814CA4">
            <w:pPr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B17D09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21AB4" w:rsidRPr="00B17D09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SUPERVISOR NAME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52467E" w14:textId="77777777" w:rsidR="00321AB4" w:rsidRPr="00B17D09" w:rsidRDefault="00321AB4" w:rsidP="00814CA4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B17D09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SUPERVISOR SIGNATURE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6704C0" w14:textId="77777777" w:rsidR="00321AB4" w:rsidRPr="00B17D09" w:rsidRDefault="00321AB4" w:rsidP="00814CA4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B17D09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DATE OF APPROVAL</w:t>
            </w:r>
          </w:p>
        </w:tc>
      </w:tr>
      <w:tr w:rsidR="00321AB4" w:rsidRPr="00B17D09" w14:paraId="479A3162" w14:textId="77777777" w:rsidTr="00814CA4">
        <w:trPr>
          <w:trHeight w:val="557"/>
        </w:trPr>
        <w:tc>
          <w:tcPr>
            <w:tcW w:w="3527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5C9FF0" w14:textId="77777777" w:rsidR="00321AB4" w:rsidRPr="00B17D09" w:rsidRDefault="00321AB4" w:rsidP="00814CA4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17D0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8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708FE8" w14:textId="77777777" w:rsidR="00321AB4" w:rsidRPr="00B17D09" w:rsidRDefault="00321AB4" w:rsidP="00814CA4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17D0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2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4D8953" w14:textId="77777777" w:rsidR="00321AB4" w:rsidRPr="00B17D09" w:rsidRDefault="00321AB4" w:rsidP="00814CA4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B17D0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244EFF0" w14:textId="375B01AA" w:rsidR="00321AB4" w:rsidRPr="00B17D09" w:rsidRDefault="00321AB4" w:rsidP="00814CA4">
      <w:pPr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sectPr w:rsidR="00321AB4" w:rsidRPr="00B17D09" w:rsidSect="00BC4CD6">
      <w:footerReference w:type="even" r:id="rId11"/>
      <w:headerReference w:type="first" r:id="rId12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E7D32" w14:textId="77777777" w:rsidR="00E35059" w:rsidRDefault="00E35059" w:rsidP="00F36FE0">
      <w:r>
        <w:separator/>
      </w:r>
    </w:p>
  </w:endnote>
  <w:endnote w:type="continuationSeparator" w:id="0">
    <w:p w14:paraId="4903DD2B" w14:textId="77777777" w:rsidR="00E35059" w:rsidRDefault="00E35059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5040E" w14:textId="1CDAE762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14CA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C93B3E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FF21C" w14:textId="77777777" w:rsidR="00E35059" w:rsidRDefault="00E35059" w:rsidP="00F36FE0">
      <w:r>
        <w:separator/>
      </w:r>
    </w:p>
  </w:footnote>
  <w:footnote w:type="continuationSeparator" w:id="0">
    <w:p w14:paraId="72FA0E79" w14:textId="77777777" w:rsidR="00E35059" w:rsidRDefault="00E35059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9A38" w14:textId="77777777" w:rsidR="00814CA4" w:rsidRPr="00B17D09" w:rsidRDefault="00814CA4" w:rsidP="00814CA4">
    <w:pPr>
      <w:shd w:val="clear" w:color="auto" w:fill="FFFFFF"/>
      <w:spacing w:after="150" w:line="288" w:lineRule="atLeast"/>
      <w:outlineLvl w:val="0"/>
      <w:rPr>
        <w:rFonts w:ascii="Century Gothic" w:hAnsi="Century Gothic" w:cs="Arial"/>
        <w:b/>
        <w:bCs/>
        <w:color w:val="222222"/>
        <w:kern w:val="36"/>
        <w:sz w:val="56"/>
        <w:szCs w:val="56"/>
      </w:rPr>
    </w:pPr>
    <w:r w:rsidRPr="00B17D09">
      <w:rPr>
        <w:rFonts w:ascii="Century Gothic" w:hAnsi="Century Gothic" w:cs="Arial"/>
        <w:b/>
        <w:bCs/>
        <w:color w:val="222222"/>
        <w:kern w:val="36"/>
        <w:sz w:val="56"/>
        <w:szCs w:val="56"/>
      </w:rPr>
      <w:t xml:space="preserve">                  OVERTIME SHEET</w:t>
    </w:r>
  </w:p>
  <w:p w14:paraId="311B6320" w14:textId="77777777" w:rsidR="00814CA4" w:rsidRPr="00B17D09" w:rsidRDefault="00814CA4" w:rsidP="00814CA4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39410">
    <w:abstractNumId w:val="9"/>
  </w:num>
  <w:num w:numId="2" w16cid:durableId="1811048892">
    <w:abstractNumId w:val="8"/>
  </w:num>
  <w:num w:numId="3" w16cid:durableId="2091155185">
    <w:abstractNumId w:val="7"/>
  </w:num>
  <w:num w:numId="4" w16cid:durableId="1810855967">
    <w:abstractNumId w:val="6"/>
  </w:num>
  <w:num w:numId="5" w16cid:durableId="1773695698">
    <w:abstractNumId w:val="5"/>
  </w:num>
  <w:num w:numId="6" w16cid:durableId="1764102757">
    <w:abstractNumId w:val="4"/>
  </w:num>
  <w:num w:numId="7" w16cid:durableId="1362827871">
    <w:abstractNumId w:val="3"/>
  </w:num>
  <w:num w:numId="8" w16cid:durableId="801773831">
    <w:abstractNumId w:val="2"/>
  </w:num>
  <w:num w:numId="9" w16cid:durableId="344942901">
    <w:abstractNumId w:val="1"/>
  </w:num>
  <w:num w:numId="10" w16cid:durableId="1851404527">
    <w:abstractNumId w:val="0"/>
  </w:num>
  <w:num w:numId="11" w16cid:durableId="1012688074">
    <w:abstractNumId w:val="13"/>
  </w:num>
  <w:num w:numId="12" w16cid:durableId="2113429227">
    <w:abstractNumId w:val="16"/>
  </w:num>
  <w:num w:numId="13" w16cid:durableId="495610438">
    <w:abstractNumId w:val="15"/>
  </w:num>
  <w:num w:numId="14" w16cid:durableId="1180386859">
    <w:abstractNumId w:val="11"/>
  </w:num>
  <w:num w:numId="15" w16cid:durableId="2078896659">
    <w:abstractNumId w:val="10"/>
  </w:num>
  <w:num w:numId="16" w16cid:durableId="1780368785">
    <w:abstractNumId w:val="12"/>
  </w:num>
  <w:num w:numId="17" w16cid:durableId="18098626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A4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640F6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21AB4"/>
    <w:rsid w:val="00345B4E"/>
    <w:rsid w:val="00355F0E"/>
    <w:rsid w:val="0036595F"/>
    <w:rsid w:val="003758D7"/>
    <w:rsid w:val="00394B27"/>
    <w:rsid w:val="00394B8A"/>
    <w:rsid w:val="003D220F"/>
    <w:rsid w:val="003D28EE"/>
    <w:rsid w:val="003D706E"/>
    <w:rsid w:val="003E0399"/>
    <w:rsid w:val="003E431B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25C6C"/>
    <w:rsid w:val="006316D7"/>
    <w:rsid w:val="00660D04"/>
    <w:rsid w:val="00666161"/>
    <w:rsid w:val="00681EE0"/>
    <w:rsid w:val="00684EA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31D6"/>
    <w:rsid w:val="00774101"/>
    <w:rsid w:val="0078197E"/>
    <w:rsid w:val="007F08AA"/>
    <w:rsid w:val="007F7E90"/>
    <w:rsid w:val="00814CA4"/>
    <w:rsid w:val="0081690B"/>
    <w:rsid w:val="008350B3"/>
    <w:rsid w:val="0085124E"/>
    <w:rsid w:val="00863730"/>
    <w:rsid w:val="008C3ED9"/>
    <w:rsid w:val="008F0F82"/>
    <w:rsid w:val="009152A8"/>
    <w:rsid w:val="00942BD8"/>
    <w:rsid w:val="009541D8"/>
    <w:rsid w:val="00960A98"/>
    <w:rsid w:val="009A7594"/>
    <w:rsid w:val="009B294E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C56EE"/>
    <w:rsid w:val="00AD6706"/>
    <w:rsid w:val="00AE12B5"/>
    <w:rsid w:val="00AE1A89"/>
    <w:rsid w:val="00B17D09"/>
    <w:rsid w:val="00B8500C"/>
    <w:rsid w:val="00B91333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35059"/>
    <w:rsid w:val="00E62BF6"/>
    <w:rsid w:val="00E8348B"/>
    <w:rsid w:val="00E85804"/>
    <w:rsid w:val="00E97F89"/>
    <w:rsid w:val="00EB23F8"/>
    <w:rsid w:val="00EC3CDB"/>
    <w:rsid w:val="00F05EB8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05F3AE"/>
  <w15:docId w15:val="{003613AE-D7BE-443C-9F2D-097A7F65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321\OneDrive\Desktop\over%20time\IC-Overtime-Authorization-Form-10678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B1C721-B940-4DAA-9CE1-B4528D79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IC-Overtime-Authorization-Form-10678_WORD</Template>
  <TotalTime>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3</cp:revision>
  <cp:lastPrinted>2018-04-15T17:50:00Z</cp:lastPrinted>
  <dcterms:created xsi:type="dcterms:W3CDTF">2022-06-06T06:36:00Z</dcterms:created>
  <dcterms:modified xsi:type="dcterms:W3CDTF">2022-06-06T08:10:00Z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