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11"/>
        <w:tblW w:w="11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925"/>
        <w:gridCol w:w="2920"/>
        <w:gridCol w:w="2743"/>
      </w:tblGrid>
      <w:tr w:rsidR="00735DA6" w:rsidRPr="002F52A1" w14:paraId="5DD47ED1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242991557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D0ECBE5" w14:textId="77777777" w:rsidR="00735DA6" w:rsidRPr="002F52A1" w:rsidRDefault="00735DA6" w:rsidP="00862364">
                <w:pPr>
                  <w:pStyle w:val="Name"/>
                  <w:spacing w:after="0"/>
                  <w:ind w:left="0" w:right="-12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310450409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BB0BF66" w14:textId="77777777" w:rsidR="00735DA6" w:rsidRPr="002F52A1" w:rsidRDefault="00735DA6" w:rsidP="00862364">
                <w:pPr>
                  <w:pStyle w:val="Address"/>
                  <w:spacing w:after="0"/>
                  <w:ind w:left="0" w:right="-12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246487560"/>
              <w:placeholder>
                <w:docPart w:val="39E1DEE5596248129098C93154A056F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6AB702B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296179671"/>
              <w:placeholder>
                <w:docPart w:val="17A3F3A289384E848547E7194B2CF74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9FAD95E" w14:textId="77777777" w:rsidR="00735DA6" w:rsidRPr="002F52A1" w:rsidRDefault="00735DA6" w:rsidP="00862364">
                <w:pPr>
                  <w:spacing w:after="0"/>
                  <w:ind w:left="0" w:right="-75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210188711"/>
              <w:placeholder>
                <w:docPart w:val="797953D22D614EB99789027EF07B145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771CA62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616174567"/>
              <w:placeholder>
                <w:docPart w:val="A51643871012497190A66D1CE759092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36DE646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41345319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A27C8A5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52268373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3494B23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7933A7B4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436035011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C11F091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295793553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46BFF2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227576274"/>
              <w:placeholder>
                <w:docPart w:val="D5DD3744AB1549898F4C5120171D038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03E7584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386718187"/>
              <w:placeholder>
                <w:docPart w:val="5AE58EB7E1FF4B5892B4A9EE32BF6E5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72F112F" w14:textId="77777777" w:rsidR="00735DA6" w:rsidRPr="002F52A1" w:rsidRDefault="00735DA6" w:rsidP="00862364">
                <w:pPr>
                  <w:spacing w:after="0"/>
                  <w:ind w:left="0" w:right="-2145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216584222"/>
              <w:placeholder>
                <w:docPart w:val="CC4BE1B2E7664101A320182B8973131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3B315CF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651910225"/>
              <w:placeholder>
                <w:docPart w:val="64E40DE383B9435AA1A1D4DD7E70159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85888F5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372735685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78AE211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277793810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60F6F74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768EC21E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986192990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DB59A2D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64602122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AE89EDE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222631365"/>
              <w:placeholder>
                <w:docPart w:val="B4CC0D2EC471491688FC461F7AB93E5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923816A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289664133"/>
              <w:placeholder>
                <w:docPart w:val="4D0F781D0B8A4C17BB4042E3C39A267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228A662" w14:textId="77777777" w:rsidR="00735DA6" w:rsidRPr="002F52A1" w:rsidRDefault="00735DA6" w:rsidP="00862364">
                <w:pPr>
                  <w:spacing w:after="0"/>
                  <w:ind w:left="0" w:right="-885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558597686"/>
              <w:placeholder>
                <w:docPart w:val="616C239F2EC64584B1643C3AA76566A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C83E681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308526778"/>
              <w:placeholder>
                <w:docPart w:val="ED9DD496530444CF8954DF9AFB01616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B2EA1BA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313321913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6FF459F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812392946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A1EB191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4065AB60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452468060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DB9ECD0" w14:textId="77777777" w:rsidR="00735DA6" w:rsidRPr="002F52A1" w:rsidRDefault="00735DA6" w:rsidP="00862364">
                <w:pPr>
                  <w:pStyle w:val="Name"/>
                  <w:spacing w:after="0"/>
                  <w:ind w:left="0" w:righ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419553989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0BEC167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907694606"/>
              <w:placeholder>
                <w:docPart w:val="A2B2C60C23CE46C2B5CDD78DA8713FC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10E5E16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954362125"/>
              <w:placeholder>
                <w:docPart w:val="9484467D467F421FBAD0751BB00D96D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F3C71BF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2014599056"/>
              <w:placeholder>
                <w:docPart w:val="35654F9C1FB94FBCA1FB8793284AF55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CE47AAF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878667532"/>
              <w:placeholder>
                <w:docPart w:val="7EAC518C89B34EC884FA45C184739FB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44384A9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556010661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D450F40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449428633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D66EB83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5593B1D4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8361978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76C50DA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491590055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1667FE8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432396154"/>
              <w:placeholder>
                <w:docPart w:val="736EDB96DFBC4B76A9DF612E954F125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445B069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534011312"/>
              <w:placeholder>
                <w:docPart w:val="B3B393DA4C894C0FB16FE549FB5AB46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08D90C6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537726112"/>
              <w:placeholder>
                <w:docPart w:val="3E61D9F733EC4F5AA31E571672863E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1F7D399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2046746626"/>
              <w:placeholder>
                <w:docPart w:val="93A5B44CD9A34B7A98FF68C5A59F11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B7D5BFD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810009079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33ED6B8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809522777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CC03A91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37669EEB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559328551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E19F419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465271271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4B63401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665617715"/>
              <w:placeholder>
                <w:docPart w:val="1A40F4632D06483B9F180E86E0C9624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CF5EACC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514891554"/>
              <w:placeholder>
                <w:docPart w:val="8E87D7B872A5436CA23F14C3D6901FA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13D652F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2090150208"/>
              <w:placeholder>
                <w:docPart w:val="3C2877E634E444A893093A2A4CE55A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B5F8414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634798382"/>
              <w:placeholder>
                <w:docPart w:val="464009EA432C4B37B2DC2435AFB2323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A5AE275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77968410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BAE91A0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129983608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31568EA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113CAA34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304905062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6EB62E7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201665226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F3E2756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740284068"/>
              <w:placeholder>
                <w:docPart w:val="D7C922691BD54BF6B06DB71E0957555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E77EBFA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461614567"/>
              <w:placeholder>
                <w:docPart w:val="458B99C692E1499E860EC6F1ECF9707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9A4B893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289634917"/>
              <w:placeholder>
                <w:docPart w:val="048A5626CB8B4AC79D72FD5C3A5E9A8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F49C8AD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713652872"/>
              <w:placeholder>
                <w:docPart w:val="ADE00BB3CA8940F689B583FBB16AFA8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CA4768D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760868156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C64FA08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902744748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8D8D3A8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4D0ACF78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781342411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F5A3C05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049146402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3BD6F53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661527662"/>
              <w:placeholder>
                <w:docPart w:val="C76E4E701079426A88EF52AD998F308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5647F05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045646552"/>
              <w:placeholder>
                <w:docPart w:val="BEE41FE0512444D6A4B4D8C4AC05C3C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B69C1AC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2038414093"/>
              <w:placeholder>
                <w:docPart w:val="A44CB510C4834895BB6A0DC095865FB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5337E20A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2073312610"/>
              <w:placeholder>
                <w:docPart w:val="F298DC6275E740A9BBCB585640E24D2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1E76B88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017536117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6150856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177267644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FEDB378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55D0CAE7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214935304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2C6165F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586990462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45503F0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663038546"/>
              <w:placeholder>
                <w:docPart w:val="4573DB77D6CF47D1A97F0D981E490CF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7C850EB0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856458975"/>
              <w:placeholder>
                <w:docPart w:val="7FAEFB5FC9B542B89E1D246B12856AD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91638F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352296344"/>
              <w:placeholder>
                <w:docPart w:val="68B02B2658994F65B183AFA35610E3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FA534E6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1645580472"/>
              <w:placeholder>
                <w:docPart w:val="2DF7611BD73F4638BCA3070C510BDD7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FEB2E20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704241508"/>
              <w:placeholder>
                <w:docPart w:val="D6BAF5FA8ADD45D087F246D8070BFDB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C5561E9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388651220"/>
              <w:placeholder>
                <w:docPart w:val="153E5338DA2E4048B5CF4BE614BAA93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299EAC8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6D1041D5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43676934"/>
              <w:placeholder>
                <w:docPart w:val="26B179232CED4FE8BD30D7DDBAFA08E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604EE5D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393971714"/>
              <w:placeholder>
                <w:docPart w:val="2C4A17A3B65C4355A8C5C9A813A1237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6393595" w14:textId="77777777" w:rsidR="00735DA6" w:rsidRPr="002F52A1" w:rsidRDefault="00735DA6" w:rsidP="00862364">
                <w:pPr>
                  <w:pStyle w:val="Address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2081204565"/>
              <w:placeholder>
                <w:docPart w:val="9BD2FFAAD9854B699C823C56BEB1E82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BC98021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093216059"/>
              <w:placeholder>
                <w:docPart w:val="28936550445A4238B6F47A0F04F7F9C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C453427" w14:textId="77777777" w:rsidR="00735DA6" w:rsidRPr="002F52A1" w:rsidRDefault="00735DA6" w:rsidP="00862364">
                <w:pPr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973129876"/>
              <w:placeholder>
                <w:docPart w:val="81D9968A9D3745AAA5B9049B507CD56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5EE7E8E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alias w:val="Address"/>
              <w:tag w:val=""/>
              <w:id w:val="307829880"/>
              <w:placeholder>
                <w:docPart w:val="E4864A0C397645D783BF3892647F33E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979E4E1" w14:textId="77777777" w:rsidR="00735DA6" w:rsidRPr="002F52A1" w:rsidRDefault="00735DA6" w:rsidP="00862364">
                <w:pPr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eastAsia="Times New Roman" w:hAnsi="Century Gothic" w:cs="Times New Roman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eastAsia="Times New Roman" w:hAnsi="Century Gothic" w:cs="Times New Roman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eastAsia="Times New Roman" w:hAnsi="Century Gothic" w:cs="Times New Roman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20154749"/>
              <w:placeholder>
                <w:docPart w:val="9FB60D06015440AEBA47EFF81D6571E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44E56AA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387381930"/>
              <w:placeholder>
                <w:docPart w:val="2A1BE45DE8D5443AB9B8A4800CCE426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C5FAA2D" w14:textId="77777777" w:rsidR="00735DA6" w:rsidRPr="002F52A1" w:rsidRDefault="00735DA6" w:rsidP="00862364">
                <w:pPr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0C053E4B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375239852"/>
              <w:placeholder>
                <w:docPart w:val="B0EDD0CE87264FA5B04E0D8EFD86977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3BA7F24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454216775"/>
              <w:placeholder>
                <w:docPart w:val="DAEE79BFC72E4AF799B5776E2DFC276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4AC5E2C" w14:textId="77777777" w:rsidR="00735DA6" w:rsidRPr="002F52A1" w:rsidRDefault="00735DA6" w:rsidP="00862364">
                <w:pPr>
                  <w:pStyle w:val="Name"/>
                  <w:spacing w:after="0"/>
                  <w:ind w:left="0" w:righ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980413428"/>
              <w:placeholder>
                <w:docPart w:val="400C159AA6AB43BEB96DD5B16B3DCDA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3A58C83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999192042"/>
              <w:placeholder>
                <w:docPart w:val="AE55DB0125E54175B07D27671A29CA1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10C3EDB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 w:righ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359931046"/>
              <w:placeholder>
                <w:docPart w:val="93A94CA55D1C429EA9E124C0897FA61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DD4130D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-318032909"/>
              <w:placeholder>
                <w:docPart w:val="138C0F3E0A5043598256C276F86BED9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BEBBC1A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-1895343354"/>
              <w:placeholder>
                <w:docPart w:val="400DFFC9D1D94F479870E17AF4808AC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1D9C1E52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128659731"/>
              <w:placeholder>
                <w:docPart w:val="CADB663391964D4E86CD64F6693A3F9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943E06C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  <w:tr w:rsidR="00735DA6" w:rsidRPr="002F52A1" w14:paraId="54F8B75D" w14:textId="77777777" w:rsidTr="00B61F3C">
        <w:trPr>
          <w:trHeight w:hRule="exact" w:val="1037"/>
        </w:trPr>
        <w:tc>
          <w:tcPr>
            <w:tcW w:w="291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22363231"/>
              <w:placeholder>
                <w:docPart w:val="6A8F942DD0CF4DACA587DC4CF3CF17E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033796B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555124272"/>
              <w:placeholder>
                <w:docPart w:val="B226FAE66EBF4787A20DC60BF6D27A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1C5E43A" w14:textId="77777777" w:rsidR="00735DA6" w:rsidRPr="002F52A1" w:rsidRDefault="00735DA6" w:rsidP="00862364">
                <w:pPr>
                  <w:pStyle w:val="Name"/>
                  <w:spacing w:after="0"/>
                  <w:ind w:left="0" w:right="-45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5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855458888"/>
              <w:placeholder>
                <w:docPart w:val="767CD47E80744E7186F2B65AB51A34B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6FD13D30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716624090"/>
              <w:placeholder>
                <w:docPart w:val="A045FA6993E64C6BB6BFF20918823D9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9255C83" w14:textId="77777777" w:rsidR="00735DA6" w:rsidRPr="002F52A1" w:rsidRDefault="00735DA6" w:rsidP="00862364">
                <w:pPr>
                  <w:pStyle w:val="Name"/>
                  <w:tabs>
                    <w:tab w:val="left" w:pos="2499"/>
                  </w:tabs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2F52A1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920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082027907"/>
              <w:placeholder>
                <w:docPart w:val="AEB306A8842C4C33B40986E767D57E2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95AF404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467237644"/>
              <w:placeholder>
                <w:docPart w:val="DD80219383AA47BC8F6DE8C941047AC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15022E7" w14:textId="77777777" w:rsidR="00735DA6" w:rsidRPr="002F52A1" w:rsidRDefault="00735DA6" w:rsidP="00862364">
                <w:pPr>
                  <w:pStyle w:val="Name"/>
                  <w:spacing w:after="0"/>
                  <w:ind w:left="0" w:right="-9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  <w:tc>
          <w:tcPr>
            <w:tcW w:w="2743" w:type="dxa"/>
          </w:tcPr>
          <w:sdt>
            <w:sdtPr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alias w:val="Your Name"/>
              <w:tag w:val=""/>
              <w:id w:val="1108941517"/>
              <w:placeholder>
                <w:docPart w:val="6D9601E7B50649778BA76A7A4A2FDD1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A57F5E0" w14:textId="77777777" w:rsidR="00735DA6" w:rsidRPr="002F52A1" w:rsidRDefault="00735DA6" w:rsidP="00862364">
                <w:pPr>
                  <w:pStyle w:val="Name"/>
                  <w:spacing w:after="0"/>
                  <w:ind w:left="0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2F52A1"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Address"/>
              <w:tag w:val=""/>
              <w:id w:val="1957820334"/>
              <w:placeholder>
                <w:docPart w:val="3B8275458D3E41AB8D8FA83D2870869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B8052E4" w14:textId="77777777" w:rsidR="00735DA6" w:rsidRPr="002F52A1" w:rsidRDefault="00735DA6" w:rsidP="00862364">
                <w:pPr>
                  <w:pStyle w:val="Name"/>
                  <w:spacing w:after="0"/>
                  <w:ind w:left="0" w:right="-719"/>
                  <w:rPr>
                    <w:rFonts w:ascii="Century Gothic" w:hAnsi="Century Gothic"/>
                    <w:b/>
                    <w:bCs/>
                    <w:color w:val="auto"/>
                    <w:sz w:val="20"/>
                    <w:szCs w:val="20"/>
                  </w:rPr>
                </w:pPr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[Address, City, </w:t>
                </w:r>
                <w:proofErr w:type="gramStart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ST  ZIP</w:t>
                </w:r>
                <w:proofErr w:type="gramEnd"/>
                <w:r w:rsidRPr="00E72417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 xml:space="preserve"> Code] </w:t>
                </w:r>
              </w:p>
            </w:sdtContent>
          </w:sdt>
        </w:tc>
      </w:tr>
    </w:tbl>
    <w:p w14:paraId="6E951D7F" w14:textId="119E9A03" w:rsidR="005A76D8" w:rsidRPr="007D33E5" w:rsidRDefault="005A76D8" w:rsidP="007D33E5">
      <w:pPr>
        <w:spacing w:after="0"/>
        <w:ind w:left="221"/>
        <w:rPr>
          <w:rFonts w:ascii="Century Gothic" w:hAnsi="Century Gothic"/>
          <w:sz w:val="12"/>
          <w:szCs w:val="12"/>
        </w:rPr>
      </w:pPr>
    </w:p>
    <w:sectPr w:rsidR="005A76D8" w:rsidRPr="007D33E5" w:rsidSect="00735D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45"/>
    <w:rsid w:val="000F34BB"/>
    <w:rsid w:val="002F52A1"/>
    <w:rsid w:val="003E6B2D"/>
    <w:rsid w:val="005A76D8"/>
    <w:rsid w:val="00660E1E"/>
    <w:rsid w:val="006A22D9"/>
    <w:rsid w:val="00735DA6"/>
    <w:rsid w:val="007C3BCB"/>
    <w:rsid w:val="007D33E5"/>
    <w:rsid w:val="00862364"/>
    <w:rsid w:val="008E171A"/>
    <w:rsid w:val="009323C4"/>
    <w:rsid w:val="009453F7"/>
    <w:rsid w:val="00961E02"/>
    <w:rsid w:val="00A411BC"/>
    <w:rsid w:val="00A764EA"/>
    <w:rsid w:val="00B61F3C"/>
    <w:rsid w:val="00BC2097"/>
    <w:rsid w:val="00C02CE8"/>
    <w:rsid w:val="00E72417"/>
    <w:rsid w:val="00EB5901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6A61"/>
  <w15:docId w15:val="{6AF0CD40-D130-4834-88F3-5AE68378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Pr>
      <w:caps/>
      <w:color w:val="E32D91" w:themeColor="accent1"/>
      <w:sz w:val="26"/>
      <w:szCs w:val="26"/>
    </w:rPr>
  </w:style>
  <w:style w:type="paragraph" w:customStyle="1" w:styleId="Address">
    <w:name w:val="Address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return-address-label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AF5FA8ADD45D087F246D8070B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17E2-A910-4EAC-B74D-BB3CCCF484EF}"/>
      </w:docPartPr>
      <w:docPartBody>
        <w:p w:rsidR="00C57BFE" w:rsidRDefault="00473964" w:rsidP="00473964">
          <w:pPr>
            <w:pStyle w:val="D6BAF5FA8ADD45D087F246D8070BFDB2"/>
          </w:pPr>
          <w:r>
            <w:t>Your</w:t>
          </w:r>
          <w:r>
            <w:br/>
            <w:t>Name</w:t>
          </w:r>
        </w:p>
      </w:docPartBody>
    </w:docPart>
    <w:docPart>
      <w:docPartPr>
        <w:name w:val="153E5338DA2E4048B5CF4BE614BA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4024-CD3D-4BF9-9A81-4832A83BB0FA}"/>
      </w:docPartPr>
      <w:docPartBody>
        <w:p w:rsidR="00C57BFE" w:rsidRDefault="00473964" w:rsidP="00473964">
          <w:pPr>
            <w:pStyle w:val="153E5338DA2E4048B5CF4BE614BAA93F"/>
          </w:pPr>
          <w:r>
            <w:t>[Address, City, ST  ZIP Code]</w:t>
          </w:r>
        </w:p>
      </w:docPartBody>
    </w:docPart>
    <w:docPart>
      <w:docPartPr>
        <w:name w:val="39E1DEE5596248129098C93154A0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3AF3-7D32-4849-BBB2-ECFA60D3EEBC}"/>
      </w:docPartPr>
      <w:docPartBody>
        <w:p w:rsidR="00C57BFE" w:rsidRDefault="00473964" w:rsidP="00473964">
          <w:pPr>
            <w:pStyle w:val="39E1DEE5596248129098C93154A056FA"/>
          </w:pPr>
          <w:r>
            <w:t>Your</w:t>
          </w:r>
          <w:r>
            <w:br/>
            <w:t>Name</w:t>
          </w:r>
        </w:p>
      </w:docPartBody>
    </w:docPart>
    <w:docPart>
      <w:docPartPr>
        <w:name w:val="17A3F3A289384E848547E7194B2C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06D-42D1-4B7A-90E3-B5BE5E13B7EC}"/>
      </w:docPartPr>
      <w:docPartBody>
        <w:p w:rsidR="00C57BFE" w:rsidRDefault="00473964" w:rsidP="00473964">
          <w:pPr>
            <w:pStyle w:val="17A3F3A289384E848547E7194B2CF740"/>
          </w:pPr>
          <w:r>
            <w:t>[Address, City, ST  ZIP Code]</w:t>
          </w:r>
        </w:p>
      </w:docPartBody>
    </w:docPart>
    <w:docPart>
      <w:docPartPr>
        <w:name w:val="797953D22D614EB99789027EF07B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B621-C760-4B8C-8380-C04AB548EDD2}"/>
      </w:docPartPr>
      <w:docPartBody>
        <w:p w:rsidR="00C57BFE" w:rsidRDefault="00473964" w:rsidP="00473964">
          <w:pPr>
            <w:pStyle w:val="797953D22D614EB99789027EF07B1459"/>
          </w:pPr>
          <w:r>
            <w:t>Your</w:t>
          </w:r>
          <w:r>
            <w:br/>
            <w:t>Name</w:t>
          </w:r>
        </w:p>
      </w:docPartBody>
    </w:docPart>
    <w:docPart>
      <w:docPartPr>
        <w:name w:val="A51643871012497190A66D1CE759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4986-6EA5-4791-9175-8A593F747201}"/>
      </w:docPartPr>
      <w:docPartBody>
        <w:p w:rsidR="00C57BFE" w:rsidRDefault="00473964" w:rsidP="00473964">
          <w:pPr>
            <w:pStyle w:val="A51643871012497190A66D1CE7590923"/>
          </w:pPr>
          <w:r>
            <w:t>[Address, City, ST  ZIP Code]</w:t>
          </w:r>
        </w:p>
      </w:docPartBody>
    </w:docPart>
    <w:docPart>
      <w:docPartPr>
        <w:name w:val="D5DD3744AB1549898F4C5120171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3039-BD75-4B57-9078-AA884C0101B3}"/>
      </w:docPartPr>
      <w:docPartBody>
        <w:p w:rsidR="00C57BFE" w:rsidRDefault="00473964" w:rsidP="00473964">
          <w:pPr>
            <w:pStyle w:val="D5DD3744AB1549898F4C5120171D0380"/>
          </w:pPr>
          <w:r>
            <w:t>Your</w:t>
          </w:r>
          <w:r>
            <w:br/>
            <w:t>Name</w:t>
          </w:r>
        </w:p>
      </w:docPartBody>
    </w:docPart>
    <w:docPart>
      <w:docPartPr>
        <w:name w:val="5AE58EB7E1FF4B5892B4A9EE32BF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9A8-1105-458C-A9BA-447B0E90A0D6}"/>
      </w:docPartPr>
      <w:docPartBody>
        <w:p w:rsidR="00C57BFE" w:rsidRDefault="00473964" w:rsidP="00473964">
          <w:pPr>
            <w:pStyle w:val="5AE58EB7E1FF4B5892B4A9EE32BF6E58"/>
          </w:pPr>
          <w:r>
            <w:t>[Address, City, ST  ZIP Code]</w:t>
          </w:r>
        </w:p>
      </w:docPartBody>
    </w:docPart>
    <w:docPart>
      <w:docPartPr>
        <w:name w:val="CC4BE1B2E7664101A320182B8973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5AC3-86F4-4298-A524-D31F38F6803D}"/>
      </w:docPartPr>
      <w:docPartBody>
        <w:p w:rsidR="00C57BFE" w:rsidRDefault="00473964" w:rsidP="00473964">
          <w:pPr>
            <w:pStyle w:val="CC4BE1B2E7664101A320182B8973131F"/>
          </w:pPr>
          <w:r>
            <w:t>Your</w:t>
          </w:r>
          <w:r>
            <w:br/>
            <w:t>Name</w:t>
          </w:r>
        </w:p>
      </w:docPartBody>
    </w:docPart>
    <w:docPart>
      <w:docPartPr>
        <w:name w:val="64E40DE383B9435AA1A1D4DD7E70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EED1-F638-4C2E-A11E-A22F6B698DAB}"/>
      </w:docPartPr>
      <w:docPartBody>
        <w:p w:rsidR="00C57BFE" w:rsidRDefault="00473964" w:rsidP="00473964">
          <w:pPr>
            <w:pStyle w:val="64E40DE383B9435AA1A1D4DD7E70159E"/>
          </w:pPr>
          <w:r>
            <w:t>[Address, City, ST  ZIP Code]</w:t>
          </w:r>
        </w:p>
      </w:docPartBody>
    </w:docPart>
    <w:docPart>
      <w:docPartPr>
        <w:name w:val="B4CC0D2EC471491688FC461F7AB9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7DCC-E1BF-4BFA-80CA-5384CD33F279}"/>
      </w:docPartPr>
      <w:docPartBody>
        <w:p w:rsidR="00C57BFE" w:rsidRDefault="00473964" w:rsidP="00473964">
          <w:pPr>
            <w:pStyle w:val="B4CC0D2EC471491688FC461F7AB93E50"/>
          </w:pPr>
          <w:r>
            <w:t>Your</w:t>
          </w:r>
          <w:r>
            <w:br/>
            <w:t>Name</w:t>
          </w:r>
        </w:p>
      </w:docPartBody>
    </w:docPart>
    <w:docPart>
      <w:docPartPr>
        <w:name w:val="4D0F781D0B8A4C17BB4042E3C39A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2BF8-BE2D-471B-9100-C5CD021BC315}"/>
      </w:docPartPr>
      <w:docPartBody>
        <w:p w:rsidR="00C57BFE" w:rsidRDefault="00473964" w:rsidP="00473964">
          <w:pPr>
            <w:pStyle w:val="4D0F781D0B8A4C17BB4042E3C39A2671"/>
          </w:pPr>
          <w:r>
            <w:t>[Address, City, ST  ZIP Code]</w:t>
          </w:r>
        </w:p>
      </w:docPartBody>
    </w:docPart>
    <w:docPart>
      <w:docPartPr>
        <w:name w:val="616C239F2EC64584B1643C3AA765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8C68-A2F8-4279-8D00-517AC0DD8D41}"/>
      </w:docPartPr>
      <w:docPartBody>
        <w:p w:rsidR="00C57BFE" w:rsidRDefault="00473964" w:rsidP="00473964">
          <w:pPr>
            <w:pStyle w:val="616C239F2EC64584B1643C3AA76566A6"/>
          </w:pPr>
          <w:r>
            <w:t>Your</w:t>
          </w:r>
          <w:r>
            <w:br/>
            <w:t>Name</w:t>
          </w:r>
        </w:p>
      </w:docPartBody>
    </w:docPart>
    <w:docPart>
      <w:docPartPr>
        <w:name w:val="ED9DD496530444CF8954DF9AFB0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A1BF-C2DC-4D2A-93D3-4409885874D2}"/>
      </w:docPartPr>
      <w:docPartBody>
        <w:p w:rsidR="00C57BFE" w:rsidRDefault="00473964" w:rsidP="00473964">
          <w:pPr>
            <w:pStyle w:val="ED9DD496530444CF8954DF9AFB01616B"/>
          </w:pPr>
          <w:r>
            <w:t>[Address, City, ST  ZIP Code]</w:t>
          </w:r>
        </w:p>
      </w:docPartBody>
    </w:docPart>
    <w:docPart>
      <w:docPartPr>
        <w:name w:val="A2B2C60C23CE46C2B5CDD78DA871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492D-092B-441E-B9B7-B7A78253A023}"/>
      </w:docPartPr>
      <w:docPartBody>
        <w:p w:rsidR="00C57BFE" w:rsidRDefault="00473964" w:rsidP="00473964">
          <w:pPr>
            <w:pStyle w:val="A2B2C60C23CE46C2B5CDD78DA8713FC6"/>
          </w:pPr>
          <w:r>
            <w:t>Your</w:t>
          </w:r>
          <w:r>
            <w:br/>
            <w:t>Name</w:t>
          </w:r>
        </w:p>
      </w:docPartBody>
    </w:docPart>
    <w:docPart>
      <w:docPartPr>
        <w:name w:val="9484467D467F421FBAD0751BB00D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7559-1F38-4B5D-B71D-844192289A10}"/>
      </w:docPartPr>
      <w:docPartBody>
        <w:p w:rsidR="00C57BFE" w:rsidRDefault="00473964" w:rsidP="00473964">
          <w:pPr>
            <w:pStyle w:val="9484467D467F421FBAD0751BB00D96DF"/>
          </w:pPr>
          <w:r>
            <w:t>[Address, City, ST  ZIP Code]</w:t>
          </w:r>
        </w:p>
      </w:docPartBody>
    </w:docPart>
    <w:docPart>
      <w:docPartPr>
        <w:name w:val="35654F9C1FB94FBCA1FB8793284A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13CB-BB71-46B4-92C2-9A00352ED843}"/>
      </w:docPartPr>
      <w:docPartBody>
        <w:p w:rsidR="00C57BFE" w:rsidRDefault="00473964" w:rsidP="00473964">
          <w:pPr>
            <w:pStyle w:val="35654F9C1FB94FBCA1FB8793284AF55B"/>
          </w:pPr>
          <w:r>
            <w:t>Your</w:t>
          </w:r>
          <w:r>
            <w:br/>
            <w:t>Name</w:t>
          </w:r>
        </w:p>
      </w:docPartBody>
    </w:docPart>
    <w:docPart>
      <w:docPartPr>
        <w:name w:val="7EAC518C89B34EC884FA45C18473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306D-2AD6-4F00-8295-AF567F416757}"/>
      </w:docPartPr>
      <w:docPartBody>
        <w:p w:rsidR="00C57BFE" w:rsidRDefault="00473964" w:rsidP="00473964">
          <w:pPr>
            <w:pStyle w:val="7EAC518C89B34EC884FA45C184739FBB"/>
          </w:pPr>
          <w:r>
            <w:t>[Address, City, ST  ZIP Code]</w:t>
          </w:r>
        </w:p>
      </w:docPartBody>
    </w:docPart>
    <w:docPart>
      <w:docPartPr>
        <w:name w:val="736EDB96DFBC4B76A9DF612E954F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42F1-B931-4665-B943-E6F196569CF6}"/>
      </w:docPartPr>
      <w:docPartBody>
        <w:p w:rsidR="00C57BFE" w:rsidRDefault="00473964" w:rsidP="00473964">
          <w:pPr>
            <w:pStyle w:val="736EDB96DFBC4B76A9DF612E954F1258"/>
          </w:pPr>
          <w:r>
            <w:t>Your</w:t>
          </w:r>
          <w:r>
            <w:br/>
            <w:t>Name</w:t>
          </w:r>
        </w:p>
      </w:docPartBody>
    </w:docPart>
    <w:docPart>
      <w:docPartPr>
        <w:name w:val="B3B393DA4C894C0FB16FE549FB5A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C95B-A8EE-467D-83B7-F78221A287BA}"/>
      </w:docPartPr>
      <w:docPartBody>
        <w:p w:rsidR="00C57BFE" w:rsidRDefault="00473964" w:rsidP="00473964">
          <w:pPr>
            <w:pStyle w:val="B3B393DA4C894C0FB16FE549FB5AB464"/>
          </w:pPr>
          <w:r>
            <w:t>[Address, City, ST  ZIP Code]</w:t>
          </w:r>
        </w:p>
      </w:docPartBody>
    </w:docPart>
    <w:docPart>
      <w:docPartPr>
        <w:name w:val="3E61D9F733EC4F5AA31E57167286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1FED-416E-4C01-B222-CE27ECC03E70}"/>
      </w:docPartPr>
      <w:docPartBody>
        <w:p w:rsidR="00C57BFE" w:rsidRDefault="00473964" w:rsidP="00473964">
          <w:pPr>
            <w:pStyle w:val="3E61D9F733EC4F5AA31E571672863E28"/>
          </w:pPr>
          <w:r>
            <w:t>Your</w:t>
          </w:r>
          <w:r>
            <w:br/>
            <w:t>Name</w:t>
          </w:r>
        </w:p>
      </w:docPartBody>
    </w:docPart>
    <w:docPart>
      <w:docPartPr>
        <w:name w:val="93A5B44CD9A34B7A98FF68C5A59F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FABD-50BB-4102-8303-AF5BD784917B}"/>
      </w:docPartPr>
      <w:docPartBody>
        <w:p w:rsidR="00C57BFE" w:rsidRDefault="00473964" w:rsidP="00473964">
          <w:pPr>
            <w:pStyle w:val="93A5B44CD9A34B7A98FF68C5A59F1160"/>
          </w:pPr>
          <w:r>
            <w:t>[Address, City, ST  ZIP Code]</w:t>
          </w:r>
        </w:p>
      </w:docPartBody>
    </w:docPart>
    <w:docPart>
      <w:docPartPr>
        <w:name w:val="1A40F4632D06483B9F180E86E0C9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F90A-384B-4427-BD6D-2FBFC2F7C3AF}"/>
      </w:docPartPr>
      <w:docPartBody>
        <w:p w:rsidR="00C57BFE" w:rsidRDefault="00473964" w:rsidP="00473964">
          <w:pPr>
            <w:pStyle w:val="1A40F4632D06483B9F180E86E0C96247"/>
          </w:pPr>
          <w:r>
            <w:t>Your</w:t>
          </w:r>
          <w:r>
            <w:br/>
            <w:t>Name</w:t>
          </w:r>
        </w:p>
      </w:docPartBody>
    </w:docPart>
    <w:docPart>
      <w:docPartPr>
        <w:name w:val="8E87D7B872A5436CA23F14C3D690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F077-F6BD-4DE4-BE32-F914D1E7B9C2}"/>
      </w:docPartPr>
      <w:docPartBody>
        <w:p w:rsidR="00C57BFE" w:rsidRDefault="00473964" w:rsidP="00473964">
          <w:pPr>
            <w:pStyle w:val="8E87D7B872A5436CA23F14C3D6901FA2"/>
          </w:pPr>
          <w:r>
            <w:t>[Address, City, ST  ZIP Code]</w:t>
          </w:r>
        </w:p>
      </w:docPartBody>
    </w:docPart>
    <w:docPart>
      <w:docPartPr>
        <w:name w:val="3C2877E634E444A893093A2A4CE5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7910-4592-4AA8-B66D-00FAA800C427}"/>
      </w:docPartPr>
      <w:docPartBody>
        <w:p w:rsidR="00C57BFE" w:rsidRDefault="00473964" w:rsidP="00473964">
          <w:pPr>
            <w:pStyle w:val="3C2877E634E444A893093A2A4CE55A9B"/>
          </w:pPr>
          <w:r>
            <w:t>Your</w:t>
          </w:r>
          <w:r>
            <w:br/>
            <w:t>Name</w:t>
          </w:r>
        </w:p>
      </w:docPartBody>
    </w:docPart>
    <w:docPart>
      <w:docPartPr>
        <w:name w:val="464009EA432C4B37B2DC2435AFB2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18D2-2A2F-4460-8E34-2E810FFAA23F}"/>
      </w:docPartPr>
      <w:docPartBody>
        <w:p w:rsidR="00C57BFE" w:rsidRDefault="00473964" w:rsidP="00473964">
          <w:pPr>
            <w:pStyle w:val="464009EA432C4B37B2DC2435AFB23239"/>
          </w:pPr>
          <w:r>
            <w:t>[Address, City, ST  ZIP Code]</w:t>
          </w:r>
        </w:p>
      </w:docPartBody>
    </w:docPart>
    <w:docPart>
      <w:docPartPr>
        <w:name w:val="D7C922691BD54BF6B06DB71E0957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764F-D2B8-437A-9CE6-D987902377C4}"/>
      </w:docPartPr>
      <w:docPartBody>
        <w:p w:rsidR="00C57BFE" w:rsidRDefault="00473964" w:rsidP="00473964">
          <w:pPr>
            <w:pStyle w:val="D7C922691BD54BF6B06DB71E09575559"/>
          </w:pPr>
          <w:r>
            <w:t>Your</w:t>
          </w:r>
          <w:r>
            <w:br/>
            <w:t>Name</w:t>
          </w:r>
        </w:p>
      </w:docPartBody>
    </w:docPart>
    <w:docPart>
      <w:docPartPr>
        <w:name w:val="458B99C692E1499E860EC6F1ECF9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4A7F-A586-4BFF-8DD4-65DB9116D817}"/>
      </w:docPartPr>
      <w:docPartBody>
        <w:p w:rsidR="00C57BFE" w:rsidRDefault="00473964" w:rsidP="00473964">
          <w:pPr>
            <w:pStyle w:val="458B99C692E1499E860EC6F1ECF97076"/>
          </w:pPr>
          <w:r>
            <w:t>[Address, City, ST  ZIP Code]</w:t>
          </w:r>
        </w:p>
      </w:docPartBody>
    </w:docPart>
    <w:docPart>
      <w:docPartPr>
        <w:name w:val="048A5626CB8B4AC79D72FD5C3A5E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A0B8-CE65-4B7F-984A-90B95955FB30}"/>
      </w:docPartPr>
      <w:docPartBody>
        <w:p w:rsidR="00C57BFE" w:rsidRDefault="00473964" w:rsidP="00473964">
          <w:pPr>
            <w:pStyle w:val="048A5626CB8B4AC79D72FD5C3A5E9A8C"/>
          </w:pPr>
          <w:r>
            <w:t>Your</w:t>
          </w:r>
          <w:r>
            <w:br/>
            <w:t>Name</w:t>
          </w:r>
        </w:p>
      </w:docPartBody>
    </w:docPart>
    <w:docPart>
      <w:docPartPr>
        <w:name w:val="ADE00BB3CA8940F689B583FBB16A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7A13-6CFE-400F-9985-2F8674865A3F}"/>
      </w:docPartPr>
      <w:docPartBody>
        <w:p w:rsidR="00C57BFE" w:rsidRDefault="00473964" w:rsidP="00473964">
          <w:pPr>
            <w:pStyle w:val="ADE00BB3CA8940F689B583FBB16AFA8D"/>
          </w:pPr>
          <w:r>
            <w:t>[Address, City, ST  ZIP Code]</w:t>
          </w:r>
        </w:p>
      </w:docPartBody>
    </w:docPart>
    <w:docPart>
      <w:docPartPr>
        <w:name w:val="C76E4E701079426A88EF52AD998F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FB3F-B852-46DE-980F-114726810146}"/>
      </w:docPartPr>
      <w:docPartBody>
        <w:p w:rsidR="00C57BFE" w:rsidRDefault="00473964" w:rsidP="00473964">
          <w:pPr>
            <w:pStyle w:val="C76E4E701079426A88EF52AD998F3084"/>
          </w:pPr>
          <w:r>
            <w:t>Your</w:t>
          </w:r>
          <w:r>
            <w:br/>
            <w:t>Name</w:t>
          </w:r>
        </w:p>
      </w:docPartBody>
    </w:docPart>
    <w:docPart>
      <w:docPartPr>
        <w:name w:val="BEE41FE0512444D6A4B4D8C4AC05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7D5F-EBDC-4D49-84A5-89FB137499F4}"/>
      </w:docPartPr>
      <w:docPartBody>
        <w:p w:rsidR="00C57BFE" w:rsidRDefault="00473964" w:rsidP="00473964">
          <w:pPr>
            <w:pStyle w:val="BEE41FE0512444D6A4B4D8C4AC05C3C2"/>
          </w:pPr>
          <w:r>
            <w:t>[Address, City, ST  ZIP Code]</w:t>
          </w:r>
        </w:p>
      </w:docPartBody>
    </w:docPart>
    <w:docPart>
      <w:docPartPr>
        <w:name w:val="A44CB510C4834895BB6A0DC09586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727B-4769-49E1-A6F8-912FD86DEB35}"/>
      </w:docPartPr>
      <w:docPartBody>
        <w:p w:rsidR="00C57BFE" w:rsidRDefault="00473964" w:rsidP="00473964">
          <w:pPr>
            <w:pStyle w:val="A44CB510C4834895BB6A0DC095865FBE"/>
          </w:pPr>
          <w:r>
            <w:t>Your</w:t>
          </w:r>
          <w:r>
            <w:br/>
            <w:t>Name</w:t>
          </w:r>
        </w:p>
      </w:docPartBody>
    </w:docPart>
    <w:docPart>
      <w:docPartPr>
        <w:name w:val="F298DC6275E740A9BBCB585640E2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C562-9714-47FB-9418-B275D8D14295}"/>
      </w:docPartPr>
      <w:docPartBody>
        <w:p w:rsidR="00C57BFE" w:rsidRDefault="00473964" w:rsidP="00473964">
          <w:pPr>
            <w:pStyle w:val="F298DC6275E740A9BBCB585640E24D2E"/>
          </w:pPr>
          <w:r>
            <w:t>[Address, City, ST  ZIP Code]</w:t>
          </w:r>
        </w:p>
      </w:docPartBody>
    </w:docPart>
    <w:docPart>
      <w:docPartPr>
        <w:name w:val="4573DB77D6CF47D1A97F0D981E49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F9C9-33B3-4FA9-9F79-1224C9FD66D0}"/>
      </w:docPartPr>
      <w:docPartBody>
        <w:p w:rsidR="00C57BFE" w:rsidRDefault="00473964" w:rsidP="00473964">
          <w:pPr>
            <w:pStyle w:val="4573DB77D6CF47D1A97F0D981E490CFB"/>
          </w:pPr>
          <w:r>
            <w:t>Your</w:t>
          </w:r>
          <w:r>
            <w:br/>
            <w:t>Name</w:t>
          </w:r>
        </w:p>
      </w:docPartBody>
    </w:docPart>
    <w:docPart>
      <w:docPartPr>
        <w:name w:val="7FAEFB5FC9B542B89E1D246B1285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73DF-39C1-4833-83F1-BC1D56DDCCE7}"/>
      </w:docPartPr>
      <w:docPartBody>
        <w:p w:rsidR="00C57BFE" w:rsidRDefault="00473964" w:rsidP="00473964">
          <w:pPr>
            <w:pStyle w:val="7FAEFB5FC9B542B89E1D246B12856ADB"/>
          </w:pPr>
          <w:r>
            <w:t>[Address, City, ST  ZIP Code]</w:t>
          </w:r>
        </w:p>
      </w:docPartBody>
    </w:docPart>
    <w:docPart>
      <w:docPartPr>
        <w:name w:val="68B02B2658994F65B183AFA35610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7CA3-8488-497F-92AD-3CEF03272815}"/>
      </w:docPartPr>
      <w:docPartBody>
        <w:p w:rsidR="00C57BFE" w:rsidRDefault="00473964" w:rsidP="00473964">
          <w:pPr>
            <w:pStyle w:val="68B02B2658994F65B183AFA35610E3DD"/>
          </w:pPr>
          <w:r>
            <w:t>Your</w:t>
          </w:r>
          <w:r>
            <w:br/>
            <w:t>Name</w:t>
          </w:r>
        </w:p>
      </w:docPartBody>
    </w:docPart>
    <w:docPart>
      <w:docPartPr>
        <w:name w:val="2DF7611BD73F4638BCA3070C510B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EB53-E60C-47E0-B461-FCEA2F10BBB8}"/>
      </w:docPartPr>
      <w:docPartBody>
        <w:p w:rsidR="00C57BFE" w:rsidRDefault="00473964" w:rsidP="00473964">
          <w:pPr>
            <w:pStyle w:val="2DF7611BD73F4638BCA3070C510BDD7D"/>
          </w:pPr>
          <w:r>
            <w:t>[Address, City, ST  ZIP Code]</w:t>
          </w:r>
        </w:p>
      </w:docPartBody>
    </w:docPart>
    <w:docPart>
      <w:docPartPr>
        <w:name w:val="26B179232CED4FE8BD30D7DDBAFA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C7C2-6DA5-4700-ACD1-A601C07F6DE3}"/>
      </w:docPartPr>
      <w:docPartBody>
        <w:p w:rsidR="00C57BFE" w:rsidRDefault="00473964" w:rsidP="00473964">
          <w:pPr>
            <w:pStyle w:val="26B179232CED4FE8BD30D7DDBAFA08E2"/>
          </w:pPr>
          <w:r>
            <w:t>Your</w:t>
          </w:r>
          <w:r>
            <w:br/>
            <w:t>Name</w:t>
          </w:r>
        </w:p>
      </w:docPartBody>
    </w:docPart>
    <w:docPart>
      <w:docPartPr>
        <w:name w:val="2C4A17A3B65C4355A8C5C9A813A1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84DF-D5D5-45EC-B12F-9EDF8731D965}"/>
      </w:docPartPr>
      <w:docPartBody>
        <w:p w:rsidR="00C57BFE" w:rsidRDefault="00473964" w:rsidP="00473964">
          <w:pPr>
            <w:pStyle w:val="2C4A17A3B65C4355A8C5C9A813A12377"/>
          </w:pPr>
          <w:r>
            <w:t>[Address, City, ST  ZIP Code]</w:t>
          </w:r>
        </w:p>
      </w:docPartBody>
    </w:docPart>
    <w:docPart>
      <w:docPartPr>
        <w:name w:val="9BD2FFAAD9854B699C823C56BEB1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8E3A-2CB0-4867-9DC2-7E913C757EDA}"/>
      </w:docPartPr>
      <w:docPartBody>
        <w:p w:rsidR="00C57BFE" w:rsidRDefault="00473964" w:rsidP="00473964">
          <w:pPr>
            <w:pStyle w:val="9BD2FFAAD9854B699C823C56BEB1E822"/>
          </w:pPr>
          <w:r>
            <w:t>Your</w:t>
          </w:r>
          <w:r>
            <w:br/>
            <w:t>Name</w:t>
          </w:r>
        </w:p>
      </w:docPartBody>
    </w:docPart>
    <w:docPart>
      <w:docPartPr>
        <w:name w:val="28936550445A4238B6F47A0F04F7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215B-F609-44E9-A612-E9156A9A4D05}"/>
      </w:docPartPr>
      <w:docPartBody>
        <w:p w:rsidR="00C57BFE" w:rsidRDefault="00473964" w:rsidP="00473964">
          <w:pPr>
            <w:pStyle w:val="28936550445A4238B6F47A0F04F7F9CB"/>
          </w:pPr>
          <w:r>
            <w:t>[Address, City, ST  ZIP Code]</w:t>
          </w:r>
        </w:p>
      </w:docPartBody>
    </w:docPart>
    <w:docPart>
      <w:docPartPr>
        <w:name w:val="81D9968A9D3745AAA5B9049B507C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E929-6496-435D-9E24-5CF02F9174E2}"/>
      </w:docPartPr>
      <w:docPartBody>
        <w:p w:rsidR="00C57BFE" w:rsidRDefault="00473964" w:rsidP="00473964">
          <w:pPr>
            <w:pStyle w:val="81D9968A9D3745AAA5B9049B507CD562"/>
          </w:pPr>
          <w:r>
            <w:t>Your</w:t>
          </w:r>
          <w:r>
            <w:br/>
            <w:t>Name</w:t>
          </w:r>
        </w:p>
      </w:docPartBody>
    </w:docPart>
    <w:docPart>
      <w:docPartPr>
        <w:name w:val="E4864A0C397645D783BF3892647F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9B23-4FA5-4C94-975F-883923ABED39}"/>
      </w:docPartPr>
      <w:docPartBody>
        <w:p w:rsidR="00C57BFE" w:rsidRDefault="00473964" w:rsidP="00473964">
          <w:pPr>
            <w:pStyle w:val="E4864A0C397645D783BF3892647F33E4"/>
          </w:pPr>
          <w:r>
            <w:t>[Address, City, ST  ZIP Code]</w:t>
          </w:r>
        </w:p>
      </w:docPartBody>
    </w:docPart>
    <w:docPart>
      <w:docPartPr>
        <w:name w:val="9FB60D06015440AEBA47EFF81D65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0633-94E1-4E0F-9258-3FA1A5ADA371}"/>
      </w:docPartPr>
      <w:docPartBody>
        <w:p w:rsidR="00C57BFE" w:rsidRDefault="00473964" w:rsidP="00473964">
          <w:pPr>
            <w:pStyle w:val="9FB60D06015440AEBA47EFF81D6571E7"/>
          </w:pPr>
          <w:r>
            <w:t>Your</w:t>
          </w:r>
          <w:r>
            <w:br/>
            <w:t>Name</w:t>
          </w:r>
        </w:p>
      </w:docPartBody>
    </w:docPart>
    <w:docPart>
      <w:docPartPr>
        <w:name w:val="2A1BE45DE8D5443AB9B8A4800CCE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4BDF-DC40-467E-BB5E-19630192F105}"/>
      </w:docPartPr>
      <w:docPartBody>
        <w:p w:rsidR="00C57BFE" w:rsidRDefault="00473964" w:rsidP="00473964">
          <w:pPr>
            <w:pStyle w:val="2A1BE45DE8D5443AB9B8A4800CCE426C"/>
          </w:pPr>
          <w:r>
            <w:t>[Address, City, ST  ZIP Code]</w:t>
          </w:r>
        </w:p>
      </w:docPartBody>
    </w:docPart>
    <w:docPart>
      <w:docPartPr>
        <w:name w:val="B0EDD0CE87264FA5B04E0D8EFD86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0FF4-450A-4E71-B3D2-9D760FA33524}"/>
      </w:docPartPr>
      <w:docPartBody>
        <w:p w:rsidR="00C57BFE" w:rsidRDefault="00473964" w:rsidP="00473964">
          <w:pPr>
            <w:pStyle w:val="B0EDD0CE87264FA5B04E0D8EFD869771"/>
          </w:pPr>
          <w:r>
            <w:t>Your</w:t>
          </w:r>
          <w:r>
            <w:br/>
            <w:t>Name</w:t>
          </w:r>
        </w:p>
      </w:docPartBody>
    </w:docPart>
    <w:docPart>
      <w:docPartPr>
        <w:name w:val="DAEE79BFC72E4AF799B5776E2DF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A7F5-68F5-4C51-8F4C-77EECEA133B4}"/>
      </w:docPartPr>
      <w:docPartBody>
        <w:p w:rsidR="00C57BFE" w:rsidRDefault="00473964" w:rsidP="00473964">
          <w:pPr>
            <w:pStyle w:val="DAEE79BFC72E4AF799B5776E2DFC2762"/>
          </w:pPr>
          <w:r>
            <w:t>[Address, City, ST  ZIP Code]</w:t>
          </w:r>
        </w:p>
      </w:docPartBody>
    </w:docPart>
    <w:docPart>
      <w:docPartPr>
        <w:name w:val="400C159AA6AB43BEB96DD5B16B3D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C15C-CE0F-43F0-B3CC-1A6502DB8EB6}"/>
      </w:docPartPr>
      <w:docPartBody>
        <w:p w:rsidR="00C57BFE" w:rsidRDefault="00473964" w:rsidP="00473964">
          <w:pPr>
            <w:pStyle w:val="400C159AA6AB43BEB96DD5B16B3DCDA5"/>
          </w:pPr>
          <w:r>
            <w:t>Your</w:t>
          </w:r>
          <w:r>
            <w:br/>
            <w:t>Name</w:t>
          </w:r>
        </w:p>
      </w:docPartBody>
    </w:docPart>
    <w:docPart>
      <w:docPartPr>
        <w:name w:val="AE55DB0125E54175B07D27671A29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2E51-09A6-46BE-82F0-270EB383E260}"/>
      </w:docPartPr>
      <w:docPartBody>
        <w:p w:rsidR="00C57BFE" w:rsidRDefault="00473964" w:rsidP="00473964">
          <w:pPr>
            <w:pStyle w:val="AE55DB0125E54175B07D27671A29CA11"/>
          </w:pPr>
          <w:r>
            <w:t>[Address, City, ST  ZIP Code]</w:t>
          </w:r>
        </w:p>
      </w:docPartBody>
    </w:docPart>
    <w:docPart>
      <w:docPartPr>
        <w:name w:val="93A94CA55D1C429EA9E124C0897F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3516-9640-4FBF-A9B2-A01FAC4B5924}"/>
      </w:docPartPr>
      <w:docPartBody>
        <w:p w:rsidR="00C57BFE" w:rsidRDefault="00473964" w:rsidP="00473964">
          <w:pPr>
            <w:pStyle w:val="93A94CA55D1C429EA9E124C0897FA612"/>
          </w:pPr>
          <w:r>
            <w:t>Your</w:t>
          </w:r>
          <w:r>
            <w:br/>
            <w:t>Name</w:t>
          </w:r>
        </w:p>
      </w:docPartBody>
    </w:docPart>
    <w:docPart>
      <w:docPartPr>
        <w:name w:val="138C0F3E0A5043598256C276F86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8063-2414-4FC5-9B14-7944B9C53900}"/>
      </w:docPartPr>
      <w:docPartBody>
        <w:p w:rsidR="00C57BFE" w:rsidRDefault="00473964" w:rsidP="00473964">
          <w:pPr>
            <w:pStyle w:val="138C0F3E0A5043598256C276F86BED99"/>
          </w:pPr>
          <w:r>
            <w:t>[Address, City, ST  ZIP Code]</w:t>
          </w:r>
        </w:p>
      </w:docPartBody>
    </w:docPart>
    <w:docPart>
      <w:docPartPr>
        <w:name w:val="400DFFC9D1D94F479870E17AF480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8E27-5402-4CFF-B7B3-DB1B3227C342}"/>
      </w:docPartPr>
      <w:docPartBody>
        <w:p w:rsidR="00C57BFE" w:rsidRDefault="00473964" w:rsidP="00473964">
          <w:pPr>
            <w:pStyle w:val="400DFFC9D1D94F479870E17AF4808AC6"/>
          </w:pPr>
          <w:r>
            <w:t>Your</w:t>
          </w:r>
          <w:r>
            <w:br/>
            <w:t>Name</w:t>
          </w:r>
        </w:p>
      </w:docPartBody>
    </w:docPart>
    <w:docPart>
      <w:docPartPr>
        <w:name w:val="CADB663391964D4E86CD64F6693A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F90D-0D59-4BBB-BE01-1EE57DA500A7}"/>
      </w:docPartPr>
      <w:docPartBody>
        <w:p w:rsidR="00C57BFE" w:rsidRDefault="00473964" w:rsidP="00473964">
          <w:pPr>
            <w:pStyle w:val="CADB663391964D4E86CD64F6693A3F9A"/>
          </w:pPr>
          <w:r>
            <w:t>[Address, City, ST  ZIP Code]</w:t>
          </w:r>
        </w:p>
      </w:docPartBody>
    </w:docPart>
    <w:docPart>
      <w:docPartPr>
        <w:name w:val="6A8F942DD0CF4DACA587DC4CF3CF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8544-A330-4240-869E-5F7632949E21}"/>
      </w:docPartPr>
      <w:docPartBody>
        <w:p w:rsidR="00C57BFE" w:rsidRDefault="00473964" w:rsidP="00473964">
          <w:pPr>
            <w:pStyle w:val="6A8F942DD0CF4DACA587DC4CF3CF17EC"/>
          </w:pPr>
          <w:r>
            <w:t>Your</w:t>
          </w:r>
          <w:r>
            <w:br/>
            <w:t>Name</w:t>
          </w:r>
        </w:p>
      </w:docPartBody>
    </w:docPart>
    <w:docPart>
      <w:docPartPr>
        <w:name w:val="B226FAE66EBF4787A20DC60BF6D2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7873-8897-49EB-8DBD-FCAEDEABB061}"/>
      </w:docPartPr>
      <w:docPartBody>
        <w:p w:rsidR="00C57BFE" w:rsidRDefault="00473964" w:rsidP="00473964">
          <w:pPr>
            <w:pStyle w:val="B226FAE66EBF4787A20DC60BF6D27A54"/>
          </w:pPr>
          <w:r>
            <w:t>[Address, City, ST  ZIP Code]</w:t>
          </w:r>
        </w:p>
      </w:docPartBody>
    </w:docPart>
    <w:docPart>
      <w:docPartPr>
        <w:name w:val="767CD47E80744E7186F2B65AB51A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50F8-C85A-4F44-A5AA-AFC87955DE27}"/>
      </w:docPartPr>
      <w:docPartBody>
        <w:p w:rsidR="00C57BFE" w:rsidRDefault="00473964" w:rsidP="00473964">
          <w:pPr>
            <w:pStyle w:val="767CD47E80744E7186F2B65AB51A34B4"/>
          </w:pPr>
          <w:r>
            <w:t>Your</w:t>
          </w:r>
          <w:r>
            <w:br/>
            <w:t>Name</w:t>
          </w:r>
        </w:p>
      </w:docPartBody>
    </w:docPart>
    <w:docPart>
      <w:docPartPr>
        <w:name w:val="A045FA6993E64C6BB6BFF2091882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1487-CF06-478E-8F9A-0B4064AABE03}"/>
      </w:docPartPr>
      <w:docPartBody>
        <w:p w:rsidR="00C57BFE" w:rsidRDefault="00473964" w:rsidP="00473964">
          <w:pPr>
            <w:pStyle w:val="A045FA6993E64C6BB6BFF20918823D9D"/>
          </w:pPr>
          <w:r>
            <w:t>[Address, City, ST  ZIP Code]</w:t>
          </w:r>
        </w:p>
      </w:docPartBody>
    </w:docPart>
    <w:docPart>
      <w:docPartPr>
        <w:name w:val="AEB306A8842C4C33B40986E767D5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4308-C2EC-4C58-B0FB-9A0B9BD46EDA}"/>
      </w:docPartPr>
      <w:docPartBody>
        <w:p w:rsidR="00C57BFE" w:rsidRDefault="00473964" w:rsidP="00473964">
          <w:pPr>
            <w:pStyle w:val="AEB306A8842C4C33B40986E767D57E21"/>
          </w:pPr>
          <w:r>
            <w:t>Your</w:t>
          </w:r>
          <w:r>
            <w:br/>
            <w:t>Name</w:t>
          </w:r>
        </w:p>
      </w:docPartBody>
    </w:docPart>
    <w:docPart>
      <w:docPartPr>
        <w:name w:val="DD80219383AA47BC8F6DE8C94104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0FB6-9F96-41BF-B0A9-6C6EDA97DD05}"/>
      </w:docPartPr>
      <w:docPartBody>
        <w:p w:rsidR="00C57BFE" w:rsidRDefault="00473964" w:rsidP="00473964">
          <w:pPr>
            <w:pStyle w:val="DD80219383AA47BC8F6DE8C941047AC5"/>
          </w:pPr>
          <w:r>
            <w:t>[Address, City, ST  ZIP Code]</w:t>
          </w:r>
        </w:p>
      </w:docPartBody>
    </w:docPart>
    <w:docPart>
      <w:docPartPr>
        <w:name w:val="6D9601E7B50649778BA76A7A4A2F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0158-DC1B-4354-8B5E-4021955D2764}"/>
      </w:docPartPr>
      <w:docPartBody>
        <w:p w:rsidR="00C57BFE" w:rsidRDefault="00473964" w:rsidP="00473964">
          <w:pPr>
            <w:pStyle w:val="6D9601E7B50649778BA76A7A4A2FDD1F"/>
          </w:pPr>
          <w:r>
            <w:t>Your</w:t>
          </w:r>
          <w:r>
            <w:br/>
            <w:t>Name</w:t>
          </w:r>
        </w:p>
      </w:docPartBody>
    </w:docPart>
    <w:docPart>
      <w:docPartPr>
        <w:name w:val="3B8275458D3E41AB8D8FA83D2870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45DE-DB58-488D-BF95-E843C169F192}"/>
      </w:docPartPr>
      <w:docPartBody>
        <w:p w:rsidR="00C57BFE" w:rsidRDefault="00473964" w:rsidP="00473964">
          <w:pPr>
            <w:pStyle w:val="3B8275458D3E41AB8D8FA83D28708696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62"/>
    <w:rsid w:val="00473964"/>
    <w:rsid w:val="004C2F1E"/>
    <w:rsid w:val="00770436"/>
    <w:rsid w:val="00851362"/>
    <w:rsid w:val="008B6E1C"/>
    <w:rsid w:val="009C2E59"/>
    <w:rsid w:val="00A4196C"/>
    <w:rsid w:val="00BF0F2F"/>
    <w:rsid w:val="00C3700B"/>
    <w:rsid w:val="00C57BFE"/>
    <w:rsid w:val="00CB7152"/>
    <w:rsid w:val="00E5610E"/>
    <w:rsid w:val="00E95BD1"/>
    <w:rsid w:val="00E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6B038DCA9B40288591393C57735B9E">
    <w:name w:val="FF6B038DCA9B40288591393C57735B9E"/>
    <w:rsid w:val="00C57BFE"/>
  </w:style>
  <w:style w:type="paragraph" w:customStyle="1" w:styleId="DBF03636F6CC457F984B8082D1421193">
    <w:name w:val="DBF03636F6CC457F984B8082D1421193"/>
    <w:rsid w:val="00C57BFE"/>
  </w:style>
  <w:style w:type="paragraph" w:customStyle="1" w:styleId="87512D65BA8949AEB8FCF664BB40FA5D">
    <w:name w:val="87512D65BA8949AEB8FCF664BB40FA5D"/>
    <w:rsid w:val="00C57BFE"/>
  </w:style>
  <w:style w:type="paragraph" w:customStyle="1" w:styleId="D897D72D442F48328ACE012F9323592D">
    <w:name w:val="D897D72D442F48328ACE012F9323592D"/>
    <w:rsid w:val="00C57BFE"/>
  </w:style>
  <w:style w:type="paragraph" w:customStyle="1" w:styleId="C0875EC2E6CE46F8BBA5962916629979">
    <w:name w:val="C0875EC2E6CE46F8BBA5962916629979"/>
    <w:rsid w:val="00C57BFE"/>
  </w:style>
  <w:style w:type="paragraph" w:customStyle="1" w:styleId="506DE5D1102D438B98E4C88D8CE16F6A">
    <w:name w:val="506DE5D1102D438B98E4C88D8CE16F6A"/>
    <w:rsid w:val="00C57BFE"/>
  </w:style>
  <w:style w:type="paragraph" w:customStyle="1" w:styleId="90FA4E999B5448F88F75E184781B27C0">
    <w:name w:val="90FA4E999B5448F88F75E184781B27C0"/>
    <w:rsid w:val="00C57BFE"/>
  </w:style>
  <w:style w:type="paragraph" w:customStyle="1" w:styleId="47EC18098B684F3193DDF5B116333705">
    <w:name w:val="47EC18098B684F3193DDF5B116333705"/>
    <w:rsid w:val="00C57BFE"/>
  </w:style>
  <w:style w:type="paragraph" w:customStyle="1" w:styleId="E95AF2BE802F45C68FDDE96F1009C946">
    <w:name w:val="E95AF2BE802F45C68FDDE96F1009C946"/>
    <w:rsid w:val="00C57BFE"/>
  </w:style>
  <w:style w:type="paragraph" w:customStyle="1" w:styleId="DDB8B17B901A46969C8832EEF3C6011C">
    <w:name w:val="DDB8B17B901A46969C8832EEF3C6011C"/>
    <w:rsid w:val="00C57BFE"/>
  </w:style>
  <w:style w:type="paragraph" w:customStyle="1" w:styleId="98036DBCA846457E848A11ABCBA3EB90">
    <w:name w:val="98036DBCA846457E848A11ABCBA3EB90"/>
    <w:rsid w:val="00C57BFE"/>
  </w:style>
  <w:style w:type="paragraph" w:customStyle="1" w:styleId="9263788488EB457ABDAC94FE97236459">
    <w:name w:val="9263788488EB457ABDAC94FE97236459"/>
    <w:rsid w:val="00C57BFE"/>
  </w:style>
  <w:style w:type="paragraph" w:customStyle="1" w:styleId="089EEEDCB696481FACFF4AB7D6E639B2">
    <w:name w:val="089EEEDCB696481FACFF4AB7D6E639B2"/>
    <w:rsid w:val="00C57BFE"/>
  </w:style>
  <w:style w:type="paragraph" w:customStyle="1" w:styleId="E6EBB6D5734C4581B2FAF4D07D28CD7C">
    <w:name w:val="E6EBB6D5734C4581B2FAF4D07D28CD7C"/>
    <w:rsid w:val="00C57BFE"/>
  </w:style>
  <w:style w:type="paragraph" w:customStyle="1" w:styleId="756240F34AB84DCE9E5FF615BE5BED02">
    <w:name w:val="756240F34AB84DCE9E5FF615BE5BED02"/>
    <w:rsid w:val="00C57BFE"/>
  </w:style>
  <w:style w:type="paragraph" w:customStyle="1" w:styleId="BFFB722CE4874F9D9438B205D9A204E6">
    <w:name w:val="BFFB722CE4874F9D9438B205D9A204E6"/>
    <w:rsid w:val="00C57BFE"/>
  </w:style>
  <w:style w:type="paragraph" w:customStyle="1" w:styleId="D54263791C7E4EDEA55B2B682746CB71">
    <w:name w:val="D54263791C7E4EDEA55B2B682746CB71"/>
    <w:rsid w:val="00C57BFE"/>
  </w:style>
  <w:style w:type="paragraph" w:customStyle="1" w:styleId="B444DA9103B14D5FB317B9936078637E">
    <w:name w:val="B444DA9103B14D5FB317B9936078637E"/>
    <w:rsid w:val="00C57BFE"/>
  </w:style>
  <w:style w:type="paragraph" w:customStyle="1" w:styleId="73858EC530794E089B5DBE3B63874F87">
    <w:name w:val="73858EC530794E089B5DBE3B63874F87"/>
    <w:rsid w:val="00C57BFE"/>
  </w:style>
  <w:style w:type="paragraph" w:customStyle="1" w:styleId="B83AD9A011B242EB8AF69CB55DDD7CB9">
    <w:name w:val="B83AD9A011B242EB8AF69CB55DDD7CB9"/>
    <w:rsid w:val="00C57BFE"/>
  </w:style>
  <w:style w:type="paragraph" w:customStyle="1" w:styleId="BEB491026F2449C29EDDC074822ACCF8">
    <w:name w:val="BEB491026F2449C29EDDC074822ACCF8"/>
    <w:rsid w:val="00C57BFE"/>
  </w:style>
  <w:style w:type="paragraph" w:customStyle="1" w:styleId="A8B5A09506E24245BAB47A74474C9B6C">
    <w:name w:val="A8B5A09506E24245BAB47A74474C9B6C"/>
    <w:rsid w:val="00C57BFE"/>
  </w:style>
  <w:style w:type="paragraph" w:customStyle="1" w:styleId="D2D24585C3464DA1BBA7EC9F2B1B69B7">
    <w:name w:val="D2D24585C3464DA1BBA7EC9F2B1B69B7"/>
    <w:rsid w:val="00C57BFE"/>
  </w:style>
  <w:style w:type="paragraph" w:customStyle="1" w:styleId="16412443DCE84CCAA9DE4617792802CC">
    <w:name w:val="16412443DCE84CCAA9DE4617792802CC"/>
    <w:rsid w:val="00C57BFE"/>
  </w:style>
  <w:style w:type="paragraph" w:customStyle="1" w:styleId="7C27AC7745034DC5AA2F09A56902EDC5">
    <w:name w:val="7C27AC7745034DC5AA2F09A56902EDC5"/>
    <w:rsid w:val="00C57BFE"/>
  </w:style>
  <w:style w:type="paragraph" w:customStyle="1" w:styleId="B71F00B97368456D970D55DE8CA287B6">
    <w:name w:val="B71F00B97368456D970D55DE8CA287B6"/>
    <w:rsid w:val="00C57BFE"/>
  </w:style>
  <w:style w:type="paragraph" w:customStyle="1" w:styleId="4BF85A692A03429F93BC6E41896C73BF">
    <w:name w:val="4BF85A692A03429F93BC6E41896C73BF"/>
    <w:rsid w:val="00C57BFE"/>
  </w:style>
  <w:style w:type="paragraph" w:customStyle="1" w:styleId="0638DAD2B8034FB482A112F974C10236">
    <w:name w:val="0638DAD2B8034FB482A112F974C10236"/>
    <w:rsid w:val="00C57BFE"/>
  </w:style>
  <w:style w:type="paragraph" w:customStyle="1" w:styleId="9605E9B5849F4609949CAFE26BF5DD8D">
    <w:name w:val="9605E9B5849F4609949CAFE26BF5DD8D"/>
    <w:rsid w:val="00C57BFE"/>
  </w:style>
  <w:style w:type="paragraph" w:customStyle="1" w:styleId="03D385676F224BB2A922709AD2F0B545">
    <w:name w:val="03D385676F224BB2A922709AD2F0B545"/>
    <w:rsid w:val="00C57BFE"/>
  </w:style>
  <w:style w:type="paragraph" w:customStyle="1" w:styleId="35AA0B52A34C4F098B3FD2388403EDA2">
    <w:name w:val="35AA0B52A34C4F098B3FD2388403EDA2"/>
    <w:rsid w:val="00C57BFE"/>
  </w:style>
  <w:style w:type="paragraph" w:customStyle="1" w:styleId="672FDC0BE4C049E2B7E40C54BC0315F5">
    <w:name w:val="672FDC0BE4C049E2B7E40C54BC0315F5"/>
    <w:rsid w:val="00C57BFE"/>
  </w:style>
  <w:style w:type="paragraph" w:customStyle="1" w:styleId="42B92590685741E798B6D83D8AEB32BA">
    <w:name w:val="42B92590685741E798B6D83D8AEB32BA"/>
    <w:rsid w:val="00C57BFE"/>
  </w:style>
  <w:style w:type="paragraph" w:customStyle="1" w:styleId="ECB6302A4B3A4F0B84D34B35DF98C12A">
    <w:name w:val="ECB6302A4B3A4F0B84D34B35DF98C12A"/>
    <w:rsid w:val="00C57BFE"/>
  </w:style>
  <w:style w:type="paragraph" w:customStyle="1" w:styleId="535418C398344CEB94983AF188F3B1E1">
    <w:name w:val="535418C398344CEB94983AF188F3B1E1"/>
    <w:rsid w:val="00C57BFE"/>
  </w:style>
  <w:style w:type="paragraph" w:customStyle="1" w:styleId="109EB1D57BE643D0A9CF2F9A1D41488F">
    <w:name w:val="109EB1D57BE643D0A9CF2F9A1D41488F"/>
    <w:rsid w:val="00C57BFE"/>
  </w:style>
  <w:style w:type="paragraph" w:customStyle="1" w:styleId="B5E8043113A1460BA493CDD8396C2083">
    <w:name w:val="B5E8043113A1460BA493CDD8396C2083"/>
    <w:rsid w:val="00C57BFE"/>
  </w:style>
  <w:style w:type="paragraph" w:customStyle="1" w:styleId="5E98A9D7530846E2A6A306D2321B51C5">
    <w:name w:val="5E98A9D7530846E2A6A306D2321B51C5"/>
    <w:rsid w:val="00C57BFE"/>
  </w:style>
  <w:style w:type="paragraph" w:customStyle="1" w:styleId="0BA42FA61BFD44E28A536362D965B6D9">
    <w:name w:val="0BA42FA61BFD44E28A536362D965B6D9"/>
    <w:rsid w:val="00C57BFE"/>
  </w:style>
  <w:style w:type="paragraph" w:customStyle="1" w:styleId="DE8C38DB1A6D4891B780B61154532270">
    <w:name w:val="DE8C38DB1A6D4891B780B61154532270"/>
    <w:rsid w:val="00C57BFE"/>
  </w:style>
  <w:style w:type="paragraph" w:customStyle="1" w:styleId="56E633641E294DFA89EF0D1EC586455D">
    <w:name w:val="56E633641E294DFA89EF0D1EC586455D"/>
    <w:rsid w:val="00C57BFE"/>
  </w:style>
  <w:style w:type="paragraph" w:customStyle="1" w:styleId="DD787ED4072B4118BC6E6157E5502CAD">
    <w:name w:val="DD787ED4072B4118BC6E6157E5502CAD"/>
    <w:rsid w:val="00C57BFE"/>
  </w:style>
  <w:style w:type="paragraph" w:customStyle="1" w:styleId="DFC5A71867E240EA9DA4731C15A51521">
    <w:name w:val="DFC5A71867E240EA9DA4731C15A51521"/>
    <w:rsid w:val="00C57BFE"/>
  </w:style>
  <w:style w:type="paragraph" w:customStyle="1" w:styleId="683B8C5BB6354050A02B73A04204AF41">
    <w:name w:val="683B8C5BB6354050A02B73A04204AF41"/>
    <w:rsid w:val="00C57BFE"/>
  </w:style>
  <w:style w:type="paragraph" w:customStyle="1" w:styleId="23047F14E0264BE69075165E9573B971">
    <w:name w:val="23047F14E0264BE69075165E9573B971"/>
    <w:rsid w:val="00C57BFE"/>
  </w:style>
  <w:style w:type="paragraph" w:customStyle="1" w:styleId="92C5F52457664CAF8F6B65FAD0873AE2">
    <w:name w:val="92C5F52457664CAF8F6B65FAD0873AE2"/>
    <w:rsid w:val="00C57BFE"/>
  </w:style>
  <w:style w:type="paragraph" w:customStyle="1" w:styleId="F6AEC5AD6C8944AE9869DF7E34D74A18">
    <w:name w:val="F6AEC5AD6C8944AE9869DF7E34D74A18"/>
    <w:rsid w:val="00C57BFE"/>
  </w:style>
  <w:style w:type="paragraph" w:customStyle="1" w:styleId="71DEFB7EB857437BAB7E49E3AA263ACF">
    <w:name w:val="71DEFB7EB857437BAB7E49E3AA263ACF"/>
    <w:rsid w:val="00C57BFE"/>
  </w:style>
  <w:style w:type="paragraph" w:customStyle="1" w:styleId="90E2F823F9CB41AFB5CFE181328BB864">
    <w:name w:val="90E2F823F9CB41AFB5CFE181328BB864"/>
    <w:rsid w:val="00C57BFE"/>
  </w:style>
  <w:style w:type="paragraph" w:customStyle="1" w:styleId="A423877F9A1B432AAA0B4FA345FFDEBF">
    <w:name w:val="A423877F9A1B432AAA0B4FA345FFDEBF"/>
    <w:rsid w:val="00C57BFE"/>
  </w:style>
  <w:style w:type="paragraph" w:customStyle="1" w:styleId="67BDEB59D7CC475687649C8A8B9DC22D">
    <w:name w:val="67BDEB59D7CC475687649C8A8B9DC22D"/>
    <w:rsid w:val="00C57BFE"/>
  </w:style>
  <w:style w:type="paragraph" w:customStyle="1" w:styleId="58A73709E3304A76A80F7B8F6F4B2181">
    <w:name w:val="58A73709E3304A76A80F7B8F6F4B2181"/>
    <w:rsid w:val="00C57BFE"/>
  </w:style>
  <w:style w:type="paragraph" w:customStyle="1" w:styleId="3C0947EEEC334A4B99CC5C005E81BA49">
    <w:name w:val="3C0947EEEC334A4B99CC5C005E81BA49"/>
    <w:rsid w:val="00C57BFE"/>
  </w:style>
  <w:style w:type="paragraph" w:customStyle="1" w:styleId="320CA36C436A4CE5B7A4084078D5CB60">
    <w:name w:val="320CA36C436A4CE5B7A4084078D5CB60"/>
    <w:rsid w:val="00C57BFE"/>
  </w:style>
  <w:style w:type="paragraph" w:customStyle="1" w:styleId="75A39C4BBFA84471A97B9BE04FD0F77A">
    <w:name w:val="75A39C4BBFA84471A97B9BE04FD0F77A"/>
    <w:rsid w:val="00C57BFE"/>
  </w:style>
  <w:style w:type="paragraph" w:customStyle="1" w:styleId="A61697043BC3405895A61C2E5DA3FAE9">
    <w:name w:val="A61697043BC3405895A61C2E5DA3FAE9"/>
    <w:rsid w:val="00C57BFE"/>
  </w:style>
  <w:style w:type="paragraph" w:customStyle="1" w:styleId="6111A1F095334DFA9903EBC6CE38CC2E">
    <w:name w:val="6111A1F095334DFA9903EBC6CE38CC2E"/>
    <w:rsid w:val="00C57BFE"/>
  </w:style>
  <w:style w:type="paragraph" w:customStyle="1" w:styleId="8C98487C719D461DB5CE324F4C8E3835">
    <w:name w:val="8C98487C719D461DB5CE324F4C8E3835"/>
    <w:rsid w:val="00C57BFE"/>
  </w:style>
  <w:style w:type="paragraph" w:customStyle="1" w:styleId="F641814EB9524CBEB0DDD8E5292311F8">
    <w:name w:val="F641814EB9524CBEB0DDD8E5292311F8"/>
    <w:rsid w:val="00C57BFE"/>
  </w:style>
  <w:style w:type="paragraph" w:customStyle="1" w:styleId="B84235E67A394F51B1CCE74C442925DC">
    <w:name w:val="B84235E67A394F51B1CCE74C442925DC"/>
    <w:rsid w:val="00C57BFE"/>
  </w:style>
  <w:style w:type="paragraph" w:customStyle="1" w:styleId="379B050B76DA4C1B9178DE5AAC19614B">
    <w:name w:val="379B050B76DA4C1B9178DE5AAC19614B"/>
    <w:rsid w:val="00C57BFE"/>
  </w:style>
  <w:style w:type="paragraph" w:customStyle="1" w:styleId="340333471E144853BF2FE9E50A0ACBCA">
    <w:name w:val="340333471E144853BF2FE9E50A0ACBCA"/>
    <w:rsid w:val="00C57BFE"/>
  </w:style>
  <w:style w:type="paragraph" w:customStyle="1" w:styleId="D6BAF5FA8ADD45D087F246D8070BFDB2">
    <w:name w:val="D6BAF5FA8ADD45D087F246D8070BFDB2"/>
    <w:rsid w:val="00473964"/>
  </w:style>
  <w:style w:type="paragraph" w:customStyle="1" w:styleId="153E5338DA2E4048B5CF4BE614BAA93F">
    <w:name w:val="153E5338DA2E4048B5CF4BE614BAA93F"/>
    <w:rsid w:val="00473964"/>
  </w:style>
  <w:style w:type="paragraph" w:customStyle="1" w:styleId="39E1DEE5596248129098C93154A056FA">
    <w:name w:val="39E1DEE5596248129098C93154A056FA"/>
    <w:rsid w:val="00473964"/>
  </w:style>
  <w:style w:type="paragraph" w:customStyle="1" w:styleId="17A3F3A289384E848547E7194B2CF740">
    <w:name w:val="17A3F3A289384E848547E7194B2CF740"/>
    <w:rsid w:val="00473964"/>
  </w:style>
  <w:style w:type="paragraph" w:customStyle="1" w:styleId="797953D22D614EB99789027EF07B1459">
    <w:name w:val="797953D22D614EB99789027EF07B1459"/>
    <w:rsid w:val="00473964"/>
  </w:style>
  <w:style w:type="paragraph" w:customStyle="1" w:styleId="A51643871012497190A66D1CE7590923">
    <w:name w:val="A51643871012497190A66D1CE7590923"/>
    <w:rsid w:val="00473964"/>
  </w:style>
  <w:style w:type="paragraph" w:customStyle="1" w:styleId="D5DD3744AB1549898F4C5120171D0380">
    <w:name w:val="D5DD3744AB1549898F4C5120171D0380"/>
    <w:rsid w:val="00473964"/>
  </w:style>
  <w:style w:type="paragraph" w:customStyle="1" w:styleId="5AE58EB7E1FF4B5892B4A9EE32BF6E58">
    <w:name w:val="5AE58EB7E1FF4B5892B4A9EE32BF6E58"/>
    <w:rsid w:val="00473964"/>
  </w:style>
  <w:style w:type="paragraph" w:customStyle="1" w:styleId="CC4BE1B2E7664101A320182B8973131F">
    <w:name w:val="CC4BE1B2E7664101A320182B8973131F"/>
    <w:rsid w:val="00473964"/>
  </w:style>
  <w:style w:type="paragraph" w:customStyle="1" w:styleId="64E40DE383B9435AA1A1D4DD7E70159E">
    <w:name w:val="64E40DE383B9435AA1A1D4DD7E70159E"/>
    <w:rsid w:val="00473964"/>
  </w:style>
  <w:style w:type="paragraph" w:customStyle="1" w:styleId="B4CC0D2EC471491688FC461F7AB93E50">
    <w:name w:val="B4CC0D2EC471491688FC461F7AB93E50"/>
    <w:rsid w:val="00473964"/>
  </w:style>
  <w:style w:type="paragraph" w:customStyle="1" w:styleId="4D0F781D0B8A4C17BB4042E3C39A2671">
    <w:name w:val="4D0F781D0B8A4C17BB4042E3C39A2671"/>
    <w:rsid w:val="00473964"/>
  </w:style>
  <w:style w:type="paragraph" w:customStyle="1" w:styleId="616C239F2EC64584B1643C3AA76566A6">
    <w:name w:val="616C239F2EC64584B1643C3AA76566A6"/>
    <w:rsid w:val="00473964"/>
  </w:style>
  <w:style w:type="paragraph" w:customStyle="1" w:styleId="ED9DD496530444CF8954DF9AFB01616B">
    <w:name w:val="ED9DD496530444CF8954DF9AFB01616B"/>
    <w:rsid w:val="00473964"/>
  </w:style>
  <w:style w:type="paragraph" w:customStyle="1" w:styleId="A2B2C60C23CE46C2B5CDD78DA8713FC6">
    <w:name w:val="A2B2C60C23CE46C2B5CDD78DA8713FC6"/>
    <w:rsid w:val="00473964"/>
  </w:style>
  <w:style w:type="paragraph" w:customStyle="1" w:styleId="9484467D467F421FBAD0751BB00D96DF">
    <w:name w:val="9484467D467F421FBAD0751BB00D96DF"/>
    <w:rsid w:val="00473964"/>
  </w:style>
  <w:style w:type="paragraph" w:customStyle="1" w:styleId="35654F9C1FB94FBCA1FB8793284AF55B">
    <w:name w:val="35654F9C1FB94FBCA1FB8793284AF55B"/>
    <w:rsid w:val="00473964"/>
  </w:style>
  <w:style w:type="paragraph" w:customStyle="1" w:styleId="7EAC518C89B34EC884FA45C184739FBB">
    <w:name w:val="7EAC518C89B34EC884FA45C184739FBB"/>
    <w:rsid w:val="00473964"/>
  </w:style>
  <w:style w:type="paragraph" w:customStyle="1" w:styleId="736EDB96DFBC4B76A9DF612E954F1258">
    <w:name w:val="736EDB96DFBC4B76A9DF612E954F1258"/>
    <w:rsid w:val="00473964"/>
  </w:style>
  <w:style w:type="paragraph" w:customStyle="1" w:styleId="B3B393DA4C894C0FB16FE549FB5AB464">
    <w:name w:val="B3B393DA4C894C0FB16FE549FB5AB464"/>
    <w:rsid w:val="00473964"/>
  </w:style>
  <w:style w:type="paragraph" w:customStyle="1" w:styleId="3E61D9F733EC4F5AA31E571672863E28">
    <w:name w:val="3E61D9F733EC4F5AA31E571672863E28"/>
    <w:rsid w:val="00473964"/>
  </w:style>
  <w:style w:type="paragraph" w:customStyle="1" w:styleId="93A5B44CD9A34B7A98FF68C5A59F1160">
    <w:name w:val="93A5B44CD9A34B7A98FF68C5A59F1160"/>
    <w:rsid w:val="00473964"/>
  </w:style>
  <w:style w:type="paragraph" w:customStyle="1" w:styleId="1A40F4632D06483B9F180E86E0C96247">
    <w:name w:val="1A40F4632D06483B9F180E86E0C96247"/>
    <w:rsid w:val="00473964"/>
  </w:style>
  <w:style w:type="paragraph" w:customStyle="1" w:styleId="8E87D7B872A5436CA23F14C3D6901FA2">
    <w:name w:val="8E87D7B872A5436CA23F14C3D6901FA2"/>
    <w:rsid w:val="00473964"/>
  </w:style>
  <w:style w:type="paragraph" w:customStyle="1" w:styleId="3C2877E634E444A893093A2A4CE55A9B">
    <w:name w:val="3C2877E634E444A893093A2A4CE55A9B"/>
    <w:rsid w:val="00473964"/>
  </w:style>
  <w:style w:type="paragraph" w:customStyle="1" w:styleId="464009EA432C4B37B2DC2435AFB23239">
    <w:name w:val="464009EA432C4B37B2DC2435AFB23239"/>
    <w:rsid w:val="00473964"/>
  </w:style>
  <w:style w:type="paragraph" w:customStyle="1" w:styleId="D7C922691BD54BF6B06DB71E09575559">
    <w:name w:val="D7C922691BD54BF6B06DB71E09575559"/>
    <w:rsid w:val="00473964"/>
  </w:style>
  <w:style w:type="paragraph" w:customStyle="1" w:styleId="458B99C692E1499E860EC6F1ECF97076">
    <w:name w:val="458B99C692E1499E860EC6F1ECF97076"/>
    <w:rsid w:val="00473964"/>
  </w:style>
  <w:style w:type="paragraph" w:customStyle="1" w:styleId="048A5626CB8B4AC79D72FD5C3A5E9A8C">
    <w:name w:val="048A5626CB8B4AC79D72FD5C3A5E9A8C"/>
    <w:rsid w:val="00473964"/>
  </w:style>
  <w:style w:type="paragraph" w:customStyle="1" w:styleId="ADE00BB3CA8940F689B583FBB16AFA8D">
    <w:name w:val="ADE00BB3CA8940F689B583FBB16AFA8D"/>
    <w:rsid w:val="00473964"/>
  </w:style>
  <w:style w:type="paragraph" w:customStyle="1" w:styleId="C76E4E701079426A88EF52AD998F3084">
    <w:name w:val="C76E4E701079426A88EF52AD998F3084"/>
    <w:rsid w:val="00473964"/>
  </w:style>
  <w:style w:type="paragraph" w:customStyle="1" w:styleId="BEE41FE0512444D6A4B4D8C4AC05C3C2">
    <w:name w:val="BEE41FE0512444D6A4B4D8C4AC05C3C2"/>
    <w:rsid w:val="00473964"/>
  </w:style>
  <w:style w:type="paragraph" w:customStyle="1" w:styleId="A44CB510C4834895BB6A0DC095865FBE">
    <w:name w:val="A44CB510C4834895BB6A0DC095865FBE"/>
    <w:rsid w:val="00473964"/>
  </w:style>
  <w:style w:type="paragraph" w:customStyle="1" w:styleId="F298DC6275E740A9BBCB585640E24D2E">
    <w:name w:val="F298DC6275E740A9BBCB585640E24D2E"/>
    <w:rsid w:val="00473964"/>
  </w:style>
  <w:style w:type="paragraph" w:customStyle="1" w:styleId="4573DB77D6CF47D1A97F0D981E490CFB">
    <w:name w:val="4573DB77D6CF47D1A97F0D981E490CFB"/>
    <w:rsid w:val="00473964"/>
  </w:style>
  <w:style w:type="paragraph" w:customStyle="1" w:styleId="7FAEFB5FC9B542B89E1D246B12856ADB">
    <w:name w:val="7FAEFB5FC9B542B89E1D246B12856ADB"/>
    <w:rsid w:val="00473964"/>
  </w:style>
  <w:style w:type="paragraph" w:customStyle="1" w:styleId="68B02B2658994F65B183AFA35610E3DD">
    <w:name w:val="68B02B2658994F65B183AFA35610E3DD"/>
    <w:rsid w:val="00473964"/>
  </w:style>
  <w:style w:type="paragraph" w:customStyle="1" w:styleId="2DF7611BD73F4638BCA3070C510BDD7D">
    <w:name w:val="2DF7611BD73F4638BCA3070C510BDD7D"/>
    <w:rsid w:val="00473964"/>
  </w:style>
  <w:style w:type="paragraph" w:customStyle="1" w:styleId="26B179232CED4FE8BD30D7DDBAFA08E2">
    <w:name w:val="26B179232CED4FE8BD30D7DDBAFA08E2"/>
    <w:rsid w:val="00473964"/>
  </w:style>
  <w:style w:type="paragraph" w:customStyle="1" w:styleId="2C4A17A3B65C4355A8C5C9A813A12377">
    <w:name w:val="2C4A17A3B65C4355A8C5C9A813A12377"/>
    <w:rsid w:val="00473964"/>
  </w:style>
  <w:style w:type="paragraph" w:customStyle="1" w:styleId="9BD2FFAAD9854B699C823C56BEB1E822">
    <w:name w:val="9BD2FFAAD9854B699C823C56BEB1E822"/>
    <w:rsid w:val="00473964"/>
  </w:style>
  <w:style w:type="paragraph" w:customStyle="1" w:styleId="28936550445A4238B6F47A0F04F7F9CB">
    <w:name w:val="28936550445A4238B6F47A0F04F7F9CB"/>
    <w:rsid w:val="00473964"/>
  </w:style>
  <w:style w:type="paragraph" w:customStyle="1" w:styleId="81D9968A9D3745AAA5B9049B507CD562">
    <w:name w:val="81D9968A9D3745AAA5B9049B507CD562"/>
    <w:rsid w:val="00473964"/>
  </w:style>
  <w:style w:type="paragraph" w:customStyle="1" w:styleId="E4864A0C397645D783BF3892647F33E4">
    <w:name w:val="E4864A0C397645D783BF3892647F33E4"/>
    <w:rsid w:val="00473964"/>
  </w:style>
  <w:style w:type="paragraph" w:customStyle="1" w:styleId="9FB60D06015440AEBA47EFF81D6571E7">
    <w:name w:val="9FB60D06015440AEBA47EFF81D6571E7"/>
    <w:rsid w:val="00473964"/>
  </w:style>
  <w:style w:type="paragraph" w:customStyle="1" w:styleId="2A1BE45DE8D5443AB9B8A4800CCE426C">
    <w:name w:val="2A1BE45DE8D5443AB9B8A4800CCE426C"/>
    <w:rsid w:val="00473964"/>
  </w:style>
  <w:style w:type="paragraph" w:customStyle="1" w:styleId="B0EDD0CE87264FA5B04E0D8EFD869771">
    <w:name w:val="B0EDD0CE87264FA5B04E0D8EFD869771"/>
    <w:rsid w:val="00473964"/>
  </w:style>
  <w:style w:type="paragraph" w:customStyle="1" w:styleId="DAEE79BFC72E4AF799B5776E2DFC2762">
    <w:name w:val="DAEE79BFC72E4AF799B5776E2DFC2762"/>
    <w:rsid w:val="00473964"/>
  </w:style>
  <w:style w:type="paragraph" w:customStyle="1" w:styleId="400C159AA6AB43BEB96DD5B16B3DCDA5">
    <w:name w:val="400C159AA6AB43BEB96DD5B16B3DCDA5"/>
    <w:rsid w:val="00473964"/>
  </w:style>
  <w:style w:type="paragraph" w:customStyle="1" w:styleId="AE55DB0125E54175B07D27671A29CA11">
    <w:name w:val="AE55DB0125E54175B07D27671A29CA11"/>
    <w:rsid w:val="00473964"/>
  </w:style>
  <w:style w:type="paragraph" w:customStyle="1" w:styleId="93A94CA55D1C429EA9E124C0897FA612">
    <w:name w:val="93A94CA55D1C429EA9E124C0897FA612"/>
    <w:rsid w:val="00473964"/>
  </w:style>
  <w:style w:type="paragraph" w:customStyle="1" w:styleId="138C0F3E0A5043598256C276F86BED99">
    <w:name w:val="138C0F3E0A5043598256C276F86BED99"/>
    <w:rsid w:val="00473964"/>
  </w:style>
  <w:style w:type="paragraph" w:customStyle="1" w:styleId="400DFFC9D1D94F479870E17AF4808AC6">
    <w:name w:val="400DFFC9D1D94F479870E17AF4808AC6"/>
    <w:rsid w:val="00473964"/>
  </w:style>
  <w:style w:type="paragraph" w:customStyle="1" w:styleId="CADB663391964D4E86CD64F6693A3F9A">
    <w:name w:val="CADB663391964D4E86CD64F6693A3F9A"/>
    <w:rsid w:val="00473964"/>
  </w:style>
  <w:style w:type="paragraph" w:customStyle="1" w:styleId="6A8F942DD0CF4DACA587DC4CF3CF17EC">
    <w:name w:val="6A8F942DD0CF4DACA587DC4CF3CF17EC"/>
    <w:rsid w:val="00473964"/>
  </w:style>
  <w:style w:type="paragraph" w:customStyle="1" w:styleId="B226FAE66EBF4787A20DC60BF6D27A54">
    <w:name w:val="B226FAE66EBF4787A20DC60BF6D27A54"/>
    <w:rsid w:val="00473964"/>
  </w:style>
  <w:style w:type="paragraph" w:customStyle="1" w:styleId="767CD47E80744E7186F2B65AB51A34B4">
    <w:name w:val="767CD47E80744E7186F2B65AB51A34B4"/>
    <w:rsid w:val="00473964"/>
  </w:style>
  <w:style w:type="paragraph" w:customStyle="1" w:styleId="A045FA6993E64C6BB6BFF20918823D9D">
    <w:name w:val="A045FA6993E64C6BB6BFF20918823D9D"/>
    <w:rsid w:val="00473964"/>
  </w:style>
  <w:style w:type="paragraph" w:customStyle="1" w:styleId="AEB306A8842C4C33B40986E767D57E21">
    <w:name w:val="AEB306A8842C4C33B40986E767D57E21"/>
    <w:rsid w:val="00473964"/>
  </w:style>
  <w:style w:type="paragraph" w:customStyle="1" w:styleId="DD80219383AA47BC8F6DE8C941047AC5">
    <w:name w:val="DD80219383AA47BC8F6DE8C941047AC5"/>
    <w:rsid w:val="00473964"/>
  </w:style>
  <w:style w:type="paragraph" w:customStyle="1" w:styleId="6D9601E7B50649778BA76A7A4A2FDD1F">
    <w:name w:val="6D9601E7B50649778BA76A7A4A2FDD1F"/>
    <w:rsid w:val="00473964"/>
  </w:style>
  <w:style w:type="paragraph" w:customStyle="1" w:styleId="3B8275458D3E41AB8D8FA83D28708696">
    <w:name w:val="3B8275458D3E41AB8D8FA83D28708696"/>
    <w:rsid w:val="00473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[Address, City, ST  ZIP Code]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3B422-BD51-414E-A74D-F4740306B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228B-D1B5-4B11-9155-2C20D4F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return-address-label-template-2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[Name]</dc:creator>
  <cp:keywords/>
  <dc:description/>
  <cp:lastModifiedBy>Asia</cp:lastModifiedBy>
  <cp:revision>7</cp:revision>
  <dcterms:created xsi:type="dcterms:W3CDTF">2022-07-29T06:38:00Z</dcterms:created>
  <dcterms:modified xsi:type="dcterms:W3CDTF">2022-07-29T07:31:00Z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TC034248979991</vt:lpwstr>
  </property>
</Properties>
</file>