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3FA83" w14:textId="12C938D9" w:rsidR="001430C2" w:rsidRDefault="00592458" w:rsidP="00462434">
      <w:pPr>
        <w:spacing w:line="276" w:lineRule="auto"/>
        <w:jc w:val="center"/>
        <w:rPr>
          <w:rFonts w:ascii="Century Gothic" w:eastAsia="Times New Roman" w:hAnsi="Century Gothic" w:cs="Times New Roman"/>
          <w:b/>
          <w:bCs/>
          <w:sz w:val="36"/>
          <w:szCs w:val="36"/>
          <w:u w:val="single"/>
        </w:rPr>
      </w:pPr>
      <w:r w:rsidRPr="00462434">
        <w:rPr>
          <w:rFonts w:ascii="Century Gothic" w:hAnsi="Century Gothic" w:cs="Arial"/>
          <w:b/>
          <w:noProof/>
          <w:sz w:val="36"/>
          <w:szCs w:val="36"/>
          <w:u w:val="single"/>
          <w:lang w:eastAsia="ru-RU"/>
        </w:rPr>
        <w:t>STUDENT GOAL</w:t>
      </w:r>
      <w:r w:rsidR="00A3255D">
        <w:rPr>
          <w:rFonts w:ascii="Century Gothic" w:hAnsi="Century Gothic" w:cs="Arial"/>
          <w:b/>
          <w:noProof/>
          <w:sz w:val="36"/>
          <w:szCs w:val="36"/>
          <w:u w:val="single"/>
          <w:lang w:eastAsia="ru-RU"/>
        </w:rPr>
        <w:t>S</w:t>
      </w:r>
      <w:r w:rsidR="00B34B78">
        <w:rPr>
          <w:rFonts w:ascii="Century Gothic" w:hAnsi="Century Gothic" w:cs="Arial"/>
          <w:b/>
          <w:noProof/>
          <w:sz w:val="36"/>
          <w:szCs w:val="36"/>
          <w:u w:val="single"/>
          <w:lang w:eastAsia="ru-RU"/>
        </w:rPr>
        <w:t xml:space="preserve"> SETTING</w:t>
      </w:r>
    </w:p>
    <w:p w14:paraId="1F9D1E4F" w14:textId="77777777" w:rsidR="00462434" w:rsidRPr="00462434" w:rsidRDefault="00462434" w:rsidP="00462434">
      <w:pPr>
        <w:spacing w:line="276" w:lineRule="auto"/>
        <w:jc w:val="center"/>
        <w:rPr>
          <w:rFonts w:ascii="Century Gothic" w:eastAsia="Times New Roman" w:hAnsi="Century Gothic" w:cs="Times New Roman"/>
          <w:b/>
          <w:bCs/>
          <w:sz w:val="36"/>
          <w:szCs w:val="36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73"/>
        <w:gridCol w:w="1354"/>
        <w:gridCol w:w="1353"/>
        <w:gridCol w:w="1353"/>
        <w:gridCol w:w="1355"/>
        <w:gridCol w:w="1353"/>
        <w:gridCol w:w="1329"/>
      </w:tblGrid>
      <w:tr w:rsidR="004F07B0" w:rsidRPr="00462434" w14:paraId="4C4B1A76" w14:textId="77777777" w:rsidTr="00B75AA6">
        <w:trPr>
          <w:trHeight w:val="432"/>
        </w:trPr>
        <w:tc>
          <w:tcPr>
            <w:tcW w:w="1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4A4E4B55" w14:textId="7306549D" w:rsidR="00592458" w:rsidRPr="00B75AA6" w:rsidRDefault="004F07B0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B75AA6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Student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38ACCA41" w14:textId="0A5E408D" w:rsidR="00592458" w:rsidRPr="00B75AA6" w:rsidRDefault="004F07B0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B75AA6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Student Id</w:t>
            </w: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57D7F94D" w14:textId="743B536E" w:rsidR="00592458" w:rsidRPr="00B75AA6" w:rsidRDefault="004F07B0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B75AA6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Teacher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383E913" w14:textId="507F7A6A" w:rsidR="00592458" w:rsidRPr="00B75AA6" w:rsidRDefault="004F07B0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B75AA6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4691392C" w14:textId="1324B545" w:rsidR="00592458" w:rsidRPr="00B75AA6" w:rsidRDefault="004F07B0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B75AA6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Date</w:t>
            </w:r>
          </w:p>
        </w:tc>
      </w:tr>
      <w:tr w:rsidR="00B87C53" w:rsidRPr="00462434" w14:paraId="29F46971" w14:textId="77777777" w:rsidTr="00B87C53">
        <w:trPr>
          <w:trHeight w:val="432"/>
        </w:trPr>
        <w:tc>
          <w:tcPr>
            <w:tcW w:w="1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F3A9" w14:textId="19E01010" w:rsidR="00592458" w:rsidRPr="004F07B0" w:rsidRDefault="00592458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8F95" w14:textId="43D4F667" w:rsidR="00592458" w:rsidRPr="004F07B0" w:rsidRDefault="00592458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2444" w14:textId="5BFD96EC" w:rsidR="00592458" w:rsidRPr="004F07B0" w:rsidRDefault="00592458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1613" w14:textId="2A93BCD8" w:rsidR="00592458" w:rsidRPr="004F07B0" w:rsidRDefault="00592458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BAC7" w14:textId="00C06D89" w:rsidR="00592458" w:rsidRPr="004F07B0" w:rsidRDefault="00592458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B87C53" w:rsidRPr="00462434" w14:paraId="69B30BDF" w14:textId="77777777" w:rsidTr="00B87C53">
        <w:trPr>
          <w:trHeight w:val="135"/>
        </w:trPr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7DE55A" w14:textId="77777777" w:rsidR="00592458" w:rsidRPr="00462434" w:rsidRDefault="00592458" w:rsidP="00462434">
            <w:pPr>
              <w:spacing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462434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D4643F" w14:textId="77777777" w:rsidR="00592458" w:rsidRPr="00462434" w:rsidRDefault="00592458" w:rsidP="00462434">
            <w:pPr>
              <w:spacing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462434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16815B" w14:textId="77777777" w:rsidR="00592458" w:rsidRPr="00462434" w:rsidRDefault="00592458" w:rsidP="00462434">
            <w:pPr>
              <w:spacing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462434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6D49F1" w14:textId="77777777" w:rsidR="00592458" w:rsidRPr="00462434" w:rsidRDefault="00592458" w:rsidP="00462434">
            <w:pPr>
              <w:spacing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462434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BA59C5" w14:textId="77777777" w:rsidR="00592458" w:rsidRPr="00462434" w:rsidRDefault="00592458" w:rsidP="00462434">
            <w:pPr>
              <w:spacing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462434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12D5C0" w14:textId="77777777" w:rsidR="00592458" w:rsidRPr="00462434" w:rsidRDefault="00592458" w:rsidP="00462434">
            <w:pPr>
              <w:spacing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462434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9EF1E8" w14:textId="77777777" w:rsidR="00592458" w:rsidRPr="00462434" w:rsidRDefault="00592458" w:rsidP="00462434">
            <w:pPr>
              <w:spacing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462434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</w:tr>
      <w:tr w:rsidR="004F07B0" w:rsidRPr="00462434" w14:paraId="2A2859A2" w14:textId="77777777" w:rsidTr="004F07B0">
        <w:trPr>
          <w:trHeight w:val="57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6ECB" w14:textId="39E8C6BE" w:rsidR="004F07B0" w:rsidRPr="004F07B0" w:rsidRDefault="004F07B0" w:rsidP="004F07B0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B75AA6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Growth Goal</w:t>
            </w:r>
          </w:p>
        </w:tc>
      </w:tr>
      <w:tr w:rsidR="004F07B0" w:rsidRPr="00462434" w14:paraId="5C920C73" w14:textId="77777777" w:rsidTr="00B87C53">
        <w:trPr>
          <w:trHeight w:val="576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3674D" w14:textId="282E65DF" w:rsidR="00592458" w:rsidRPr="00B75AA6" w:rsidRDefault="004F07B0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B75AA6">
              <w:rPr>
                <w:rFonts w:ascii="Century Gothic" w:eastAsia="Times New Roman" w:hAnsi="Century Gothic" w:cs="Calibri"/>
                <w:b/>
                <w:bCs/>
                <w:color w:val="1F3864" w:themeColor="accent1" w:themeShade="80"/>
                <w:sz w:val="20"/>
                <w:szCs w:val="20"/>
              </w:rPr>
              <w:t>Subject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F1CE" w14:textId="7ED397BB" w:rsidR="00592458" w:rsidRPr="00B75AA6" w:rsidRDefault="004F07B0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B75AA6">
              <w:rPr>
                <w:rFonts w:ascii="Century Gothic" w:eastAsia="Times New Roman" w:hAnsi="Century Gothic" w:cs="Calibri"/>
                <w:b/>
                <w:bCs/>
                <w:color w:val="1F3864" w:themeColor="accent1" w:themeShade="80"/>
                <w:sz w:val="20"/>
                <w:szCs w:val="20"/>
              </w:rPr>
              <w:t xml:space="preserve">Fall </w:t>
            </w:r>
            <w:proofErr w:type="spellStart"/>
            <w:r w:rsidRPr="00B75AA6">
              <w:rPr>
                <w:rFonts w:ascii="Century Gothic" w:eastAsia="Times New Roman" w:hAnsi="Century Gothic" w:cs="Calibri"/>
                <w:b/>
                <w:bCs/>
                <w:color w:val="1F3864" w:themeColor="accent1" w:themeShade="80"/>
                <w:sz w:val="20"/>
                <w:szCs w:val="20"/>
              </w:rPr>
              <w:t>Rit</w:t>
            </w:r>
            <w:proofErr w:type="spellEnd"/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36D6" w14:textId="0071B062" w:rsidR="00592458" w:rsidRPr="00B75AA6" w:rsidRDefault="004F07B0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1F3864" w:themeColor="accent1" w:themeShade="80"/>
                <w:sz w:val="20"/>
                <w:szCs w:val="20"/>
              </w:rPr>
            </w:pPr>
            <w:proofErr w:type="spellStart"/>
            <w:r w:rsidRPr="00B75AA6">
              <w:rPr>
                <w:rFonts w:ascii="Century Gothic" w:eastAsia="Times New Roman" w:hAnsi="Century Gothic" w:cs="Calibri"/>
                <w:b/>
                <w:bCs/>
                <w:color w:val="1F3864" w:themeColor="accent1" w:themeShade="80"/>
                <w:sz w:val="20"/>
                <w:szCs w:val="20"/>
              </w:rPr>
              <w:t>Rit</w:t>
            </w:r>
            <w:proofErr w:type="spellEnd"/>
            <w:r w:rsidRPr="00B75AA6">
              <w:rPr>
                <w:rFonts w:ascii="Century Gothic" w:eastAsia="Times New Roman" w:hAnsi="Century Gothic" w:cs="Calibri"/>
                <w:b/>
                <w:bCs/>
                <w:color w:val="1F3864" w:themeColor="accent1" w:themeShade="80"/>
                <w:sz w:val="20"/>
                <w:szCs w:val="20"/>
              </w:rPr>
              <w:t xml:space="preserve"> Point </w:t>
            </w:r>
            <w:r w:rsidRPr="00B75AA6">
              <w:rPr>
                <w:rFonts w:ascii="Century Gothic" w:eastAsia="Times New Roman" w:hAnsi="Century Gothic" w:cs="Calibri"/>
                <w:b/>
                <w:bCs/>
                <w:color w:val="1F3864" w:themeColor="accent1" w:themeShade="80"/>
                <w:sz w:val="20"/>
                <w:szCs w:val="20"/>
              </w:rPr>
              <w:br/>
              <w:t>Growth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A920" w14:textId="1DE7CC6E" w:rsidR="00592458" w:rsidRPr="00B75AA6" w:rsidRDefault="004F07B0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B75AA6">
              <w:rPr>
                <w:rFonts w:ascii="Century Gothic" w:eastAsia="Times New Roman" w:hAnsi="Century Gothic" w:cs="Calibri"/>
                <w:b/>
                <w:bCs/>
                <w:color w:val="1F3864" w:themeColor="accent1" w:themeShade="80"/>
                <w:sz w:val="20"/>
                <w:szCs w:val="20"/>
              </w:rPr>
              <w:t xml:space="preserve">Target </w:t>
            </w:r>
            <w:proofErr w:type="spellStart"/>
            <w:r w:rsidRPr="00B75AA6">
              <w:rPr>
                <w:rFonts w:ascii="Century Gothic" w:eastAsia="Times New Roman" w:hAnsi="Century Gothic" w:cs="Calibri"/>
                <w:b/>
                <w:bCs/>
                <w:color w:val="1F3864" w:themeColor="accent1" w:themeShade="80"/>
                <w:sz w:val="20"/>
                <w:szCs w:val="20"/>
              </w:rPr>
              <w:t>Rit</w:t>
            </w:r>
            <w:proofErr w:type="spellEnd"/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145A" w14:textId="1E7B9930" w:rsidR="00592458" w:rsidRPr="00B75AA6" w:rsidRDefault="004F07B0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B75AA6">
              <w:rPr>
                <w:rFonts w:ascii="Century Gothic" w:eastAsia="Times New Roman" w:hAnsi="Century Gothic" w:cs="Calibri"/>
                <w:b/>
                <w:bCs/>
                <w:color w:val="1F3864" w:themeColor="accent1" w:themeShade="80"/>
                <w:sz w:val="20"/>
                <w:szCs w:val="20"/>
              </w:rPr>
              <w:t xml:space="preserve">Spring </w:t>
            </w:r>
            <w:proofErr w:type="spellStart"/>
            <w:r w:rsidRPr="00B75AA6">
              <w:rPr>
                <w:rFonts w:ascii="Century Gothic" w:eastAsia="Times New Roman" w:hAnsi="Century Gothic" w:cs="Calibri"/>
                <w:b/>
                <w:bCs/>
                <w:color w:val="1F3864" w:themeColor="accent1" w:themeShade="80"/>
                <w:sz w:val="20"/>
                <w:szCs w:val="20"/>
              </w:rPr>
              <w:t>Rit</w:t>
            </w:r>
            <w:proofErr w:type="spellEnd"/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B7E8" w14:textId="3DFC5841" w:rsidR="00592458" w:rsidRPr="00B75AA6" w:rsidRDefault="004F07B0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B75AA6">
              <w:rPr>
                <w:rFonts w:ascii="Century Gothic" w:eastAsia="Times New Roman" w:hAnsi="Century Gothic" w:cs="Calibri"/>
                <w:b/>
                <w:bCs/>
                <w:color w:val="1F3864" w:themeColor="accent1" w:themeShade="80"/>
                <w:sz w:val="20"/>
                <w:szCs w:val="20"/>
              </w:rPr>
              <w:t xml:space="preserve">Actual </w:t>
            </w:r>
            <w:proofErr w:type="spellStart"/>
            <w:r w:rsidRPr="00B75AA6">
              <w:rPr>
                <w:rFonts w:ascii="Century Gothic" w:eastAsia="Times New Roman" w:hAnsi="Century Gothic" w:cs="Calibri"/>
                <w:b/>
                <w:bCs/>
                <w:color w:val="1F3864" w:themeColor="accent1" w:themeShade="80"/>
                <w:sz w:val="20"/>
                <w:szCs w:val="20"/>
              </w:rPr>
              <w:t>Rit</w:t>
            </w:r>
            <w:proofErr w:type="spellEnd"/>
            <w:r w:rsidRPr="00B75AA6">
              <w:rPr>
                <w:rFonts w:ascii="Century Gothic" w:eastAsia="Times New Roman" w:hAnsi="Century Gothic" w:cs="Calibri"/>
                <w:b/>
                <w:bCs/>
                <w:color w:val="1F3864" w:themeColor="accent1" w:themeShade="80"/>
                <w:sz w:val="20"/>
                <w:szCs w:val="20"/>
              </w:rPr>
              <w:t xml:space="preserve"> </w:t>
            </w:r>
            <w:r w:rsidRPr="00B75AA6">
              <w:rPr>
                <w:rFonts w:ascii="Century Gothic" w:eastAsia="Times New Roman" w:hAnsi="Century Gothic" w:cs="Calibri"/>
                <w:b/>
                <w:bCs/>
                <w:color w:val="1F3864" w:themeColor="accent1" w:themeShade="80"/>
                <w:sz w:val="20"/>
                <w:szCs w:val="20"/>
              </w:rPr>
              <w:br/>
              <w:t>Growth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18D3" w14:textId="28622D0E" w:rsidR="00592458" w:rsidRPr="00B75AA6" w:rsidRDefault="004F07B0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B75AA6">
              <w:rPr>
                <w:rFonts w:ascii="Century Gothic" w:eastAsia="Times New Roman" w:hAnsi="Century Gothic" w:cs="Calibri"/>
                <w:b/>
                <w:bCs/>
                <w:color w:val="1F3864" w:themeColor="accent1" w:themeShade="80"/>
                <w:sz w:val="20"/>
                <w:szCs w:val="20"/>
              </w:rPr>
              <w:t xml:space="preserve">Net Growth </w:t>
            </w:r>
            <w:r w:rsidRPr="00B75AA6">
              <w:rPr>
                <w:rFonts w:ascii="Century Gothic" w:eastAsia="Times New Roman" w:hAnsi="Century Gothic" w:cs="Calibri"/>
                <w:b/>
                <w:bCs/>
                <w:color w:val="1F3864" w:themeColor="accent1" w:themeShade="80"/>
                <w:sz w:val="20"/>
                <w:szCs w:val="20"/>
              </w:rPr>
              <w:br/>
              <w:t>+ Or –</w:t>
            </w:r>
          </w:p>
        </w:tc>
      </w:tr>
      <w:tr w:rsidR="004F07B0" w:rsidRPr="00462434" w14:paraId="5627CEE9" w14:textId="77777777" w:rsidTr="00B75AA6">
        <w:trPr>
          <w:trHeight w:val="576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9F481A6" w14:textId="67775BB2" w:rsidR="00592458" w:rsidRPr="00B75AA6" w:rsidRDefault="004F07B0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B75AA6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Math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B065" w14:textId="6A8C6439" w:rsidR="00592458" w:rsidRPr="00B75AA6" w:rsidRDefault="00592458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EC89" w14:textId="26EDD4B9" w:rsidR="00592458" w:rsidRPr="00B75AA6" w:rsidRDefault="00592458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EF14" w14:textId="0D0673E8" w:rsidR="00592458" w:rsidRPr="00B75AA6" w:rsidRDefault="00592458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ABA7" w14:textId="4B9955AF" w:rsidR="00592458" w:rsidRPr="00B75AA6" w:rsidRDefault="00592458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1A41" w14:textId="54790293" w:rsidR="00592458" w:rsidRPr="00B75AA6" w:rsidRDefault="00592458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21BA" w14:textId="41649FBD" w:rsidR="00592458" w:rsidRPr="00B75AA6" w:rsidRDefault="00592458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color w:val="1F3864" w:themeColor="accent1" w:themeShade="80"/>
                <w:sz w:val="20"/>
                <w:szCs w:val="20"/>
              </w:rPr>
            </w:pPr>
          </w:p>
        </w:tc>
      </w:tr>
      <w:tr w:rsidR="004F07B0" w:rsidRPr="00462434" w14:paraId="753CB5EF" w14:textId="77777777" w:rsidTr="00B75AA6">
        <w:trPr>
          <w:trHeight w:val="576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039A1AD" w14:textId="0F4D8DD4" w:rsidR="00592458" w:rsidRPr="00462434" w:rsidRDefault="004F07B0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462434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Reading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4C4E" w14:textId="4C50E36F" w:rsidR="00592458" w:rsidRPr="004F07B0" w:rsidRDefault="00592458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19BC" w14:textId="563207FE" w:rsidR="00592458" w:rsidRPr="004F07B0" w:rsidRDefault="00592458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337D" w14:textId="58697FFA" w:rsidR="00592458" w:rsidRPr="004F07B0" w:rsidRDefault="00592458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155A" w14:textId="625F7874" w:rsidR="00592458" w:rsidRPr="004F07B0" w:rsidRDefault="00592458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20D3" w14:textId="039CE3CB" w:rsidR="00592458" w:rsidRPr="004F07B0" w:rsidRDefault="00592458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ED56" w14:textId="34DB9A92" w:rsidR="00592458" w:rsidRPr="004F07B0" w:rsidRDefault="00592458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4F07B0" w:rsidRPr="00462434" w14:paraId="1DA3C885" w14:textId="77777777" w:rsidTr="00B75AA6">
        <w:trPr>
          <w:trHeight w:val="576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51C8CC8" w14:textId="7585787B" w:rsidR="00592458" w:rsidRPr="00462434" w:rsidRDefault="004F07B0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462434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Language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B158" w14:textId="67C592E0" w:rsidR="00592458" w:rsidRPr="004F07B0" w:rsidRDefault="00592458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4AE6" w14:textId="21A0924A" w:rsidR="00592458" w:rsidRPr="004F07B0" w:rsidRDefault="00592458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096F" w14:textId="2818DE7A" w:rsidR="00592458" w:rsidRPr="004F07B0" w:rsidRDefault="00592458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C3CA" w14:textId="5D1BADA2" w:rsidR="00592458" w:rsidRPr="004F07B0" w:rsidRDefault="00592458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D567" w14:textId="09E10C5A" w:rsidR="00592458" w:rsidRPr="004F07B0" w:rsidRDefault="00592458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B307" w14:textId="19A38CC6" w:rsidR="00592458" w:rsidRPr="004F07B0" w:rsidRDefault="00592458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B87C53" w:rsidRPr="00462434" w14:paraId="74F61A86" w14:textId="77777777" w:rsidTr="00B87C53">
        <w:trPr>
          <w:trHeight w:val="135"/>
        </w:trPr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5059E7" w14:textId="77777777" w:rsidR="00592458" w:rsidRPr="00462434" w:rsidRDefault="00592458" w:rsidP="00462434">
            <w:pPr>
              <w:spacing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462434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95C69D" w14:textId="77777777" w:rsidR="00592458" w:rsidRPr="00462434" w:rsidRDefault="00592458" w:rsidP="00462434">
            <w:pPr>
              <w:spacing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462434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F14AC0" w14:textId="77777777" w:rsidR="00592458" w:rsidRPr="00462434" w:rsidRDefault="00592458" w:rsidP="00462434">
            <w:pPr>
              <w:spacing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462434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CDA02A" w14:textId="77777777" w:rsidR="00592458" w:rsidRPr="00462434" w:rsidRDefault="00592458" w:rsidP="00462434">
            <w:pPr>
              <w:spacing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462434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861AC3" w14:textId="77777777" w:rsidR="00592458" w:rsidRPr="00462434" w:rsidRDefault="00592458" w:rsidP="00462434">
            <w:pPr>
              <w:spacing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462434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BD8AD3" w14:textId="77777777" w:rsidR="00592458" w:rsidRPr="00462434" w:rsidRDefault="00592458" w:rsidP="00462434">
            <w:pPr>
              <w:spacing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462434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38E46" w14:textId="77777777" w:rsidR="00592458" w:rsidRPr="00462434" w:rsidRDefault="00592458" w:rsidP="00462434">
            <w:pPr>
              <w:spacing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4F07B0" w:rsidRPr="00462434" w14:paraId="48B77EF5" w14:textId="77777777" w:rsidTr="004F07B0">
        <w:trPr>
          <w:trHeight w:val="57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473B4" w14:textId="5E5E3A7A" w:rsidR="004F07B0" w:rsidRPr="004F07B0" w:rsidRDefault="004F07B0" w:rsidP="004F07B0">
            <w:pPr>
              <w:spacing w:line="276" w:lineRule="auto"/>
              <w:ind w:left="-114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B75AA6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Content Area Goal</w:t>
            </w:r>
          </w:p>
        </w:tc>
      </w:tr>
      <w:tr w:rsidR="00B87C53" w:rsidRPr="00462434" w14:paraId="624BEFAE" w14:textId="77777777" w:rsidTr="00B75AA6">
        <w:trPr>
          <w:trHeight w:val="576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28E4A2E" w14:textId="068054F0" w:rsidR="00592458" w:rsidRPr="004F07B0" w:rsidRDefault="004F07B0" w:rsidP="004F07B0">
            <w:pPr>
              <w:spacing w:line="276" w:lineRule="auto"/>
              <w:ind w:left="-114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4F07B0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Math</w:t>
            </w: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A3FF" w14:textId="38467368" w:rsidR="00592458" w:rsidRPr="00B75AA6" w:rsidRDefault="004F07B0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B75AA6">
              <w:rPr>
                <w:rFonts w:ascii="Century Gothic" w:eastAsia="Times New Roman" w:hAnsi="Century Gothic" w:cs="Calibri"/>
                <w:b/>
                <w:bCs/>
                <w:color w:val="1F3864" w:themeColor="accent1" w:themeShade="80"/>
                <w:sz w:val="20"/>
                <w:szCs w:val="20"/>
              </w:rPr>
              <w:t>Goal Area</w:t>
            </w: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04CF2" w14:textId="2BB468BD" w:rsidR="00592458" w:rsidRPr="00B75AA6" w:rsidRDefault="004F07B0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B75AA6">
              <w:rPr>
                <w:rFonts w:ascii="Century Gothic" w:eastAsia="Times New Roman" w:hAnsi="Century Gothic" w:cs="Calibri"/>
                <w:b/>
                <w:bCs/>
                <w:color w:val="1F3864" w:themeColor="accent1" w:themeShade="80"/>
                <w:sz w:val="20"/>
                <w:szCs w:val="20"/>
              </w:rPr>
              <w:t>Fall Range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4BB8D" w14:textId="2B8CC366" w:rsidR="00592458" w:rsidRPr="00B75AA6" w:rsidRDefault="004F07B0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B75AA6">
              <w:rPr>
                <w:rFonts w:ascii="Century Gothic" w:eastAsia="Times New Roman" w:hAnsi="Century Gothic" w:cs="Calibri"/>
                <w:b/>
                <w:bCs/>
                <w:color w:val="1F3864" w:themeColor="accent1" w:themeShade="80"/>
                <w:sz w:val="20"/>
                <w:szCs w:val="20"/>
              </w:rPr>
              <w:t>Spring Range</w:t>
            </w:r>
          </w:p>
        </w:tc>
      </w:tr>
      <w:tr w:rsidR="00B87C53" w:rsidRPr="00462434" w14:paraId="7A5CFFCC" w14:textId="77777777" w:rsidTr="00B75AA6">
        <w:trPr>
          <w:trHeight w:val="576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636CFCA" w14:textId="5002E1CC" w:rsidR="00592458" w:rsidRPr="004F07B0" w:rsidRDefault="004F07B0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proofErr w:type="gramStart"/>
            <w:r w:rsidRPr="004F07B0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Overall</w:t>
            </w:r>
            <w:proofErr w:type="gramEnd"/>
            <w:r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F07B0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Rit</w:t>
            </w:r>
            <w:proofErr w:type="spellEnd"/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293C" w14:textId="4C6399D2" w:rsidR="00592458" w:rsidRPr="004F07B0" w:rsidRDefault="00592458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CD1F" w14:textId="2410E243" w:rsidR="00592458" w:rsidRPr="004F07B0" w:rsidRDefault="00592458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EE70" w14:textId="36C4D711" w:rsidR="00592458" w:rsidRPr="004F07B0" w:rsidRDefault="00592458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</w:tr>
      <w:tr w:rsidR="00B87C53" w:rsidRPr="00462434" w14:paraId="22844E9A" w14:textId="77777777" w:rsidTr="00B75AA6">
        <w:trPr>
          <w:trHeight w:val="576"/>
        </w:trPr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CCE2F64" w14:textId="4ECDDD11" w:rsidR="00B87C53" w:rsidRPr="004F07B0" w:rsidRDefault="00B87C53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4F07B0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Fall</w:t>
            </w: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F9F3" w14:textId="387B7FE4" w:rsidR="00B87C53" w:rsidRPr="004F07B0" w:rsidRDefault="00B87C53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CB53" w14:textId="74E62A10" w:rsidR="00B87C53" w:rsidRPr="004F07B0" w:rsidRDefault="00B87C53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064B" w14:textId="3CE898A8" w:rsidR="00B87C53" w:rsidRPr="004F07B0" w:rsidRDefault="00B87C53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</w:tr>
      <w:tr w:rsidR="00B87C53" w:rsidRPr="00462434" w14:paraId="777CF23A" w14:textId="77777777" w:rsidTr="00B75AA6">
        <w:trPr>
          <w:trHeight w:val="576"/>
        </w:trPr>
        <w:tc>
          <w:tcPr>
            <w:tcW w:w="9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8C83E64" w14:textId="42352DC9" w:rsidR="00B87C53" w:rsidRPr="004F07B0" w:rsidRDefault="00B87C53" w:rsidP="004F07B0">
            <w:pPr>
              <w:spacing w:line="276" w:lineRule="auto"/>
              <w:ind w:firstLineChars="100" w:firstLine="201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5101" w14:textId="0D2A602C" w:rsidR="00B87C53" w:rsidRPr="004F07B0" w:rsidRDefault="00B87C53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6290" w14:textId="2DB83DE5" w:rsidR="00B87C53" w:rsidRPr="004F07B0" w:rsidRDefault="00B87C53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07EE" w14:textId="102B3FBA" w:rsidR="00B87C53" w:rsidRPr="004F07B0" w:rsidRDefault="00B87C53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</w:tr>
      <w:tr w:rsidR="00B87C53" w:rsidRPr="00462434" w14:paraId="1250E400" w14:textId="77777777" w:rsidTr="00B75AA6">
        <w:trPr>
          <w:trHeight w:val="576"/>
        </w:trPr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F6580D4" w14:textId="413BE4A8" w:rsidR="00B87C53" w:rsidRPr="004F07B0" w:rsidRDefault="00B87C53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4F07B0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Spring</w:t>
            </w: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EBE7" w14:textId="66388BA0" w:rsidR="00B87C53" w:rsidRPr="004F07B0" w:rsidRDefault="00B87C53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E12D" w14:textId="225156CA" w:rsidR="00B87C53" w:rsidRPr="004F07B0" w:rsidRDefault="00B87C53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302D" w14:textId="257B38CF" w:rsidR="00B87C53" w:rsidRPr="004F07B0" w:rsidRDefault="00B87C53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</w:tr>
      <w:tr w:rsidR="00B87C53" w:rsidRPr="00462434" w14:paraId="7C138DA1" w14:textId="77777777" w:rsidTr="00B75AA6">
        <w:trPr>
          <w:trHeight w:val="576"/>
        </w:trPr>
        <w:tc>
          <w:tcPr>
            <w:tcW w:w="9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4478993" w14:textId="033F243C" w:rsidR="00B87C53" w:rsidRPr="004F07B0" w:rsidRDefault="00B87C53" w:rsidP="004F07B0">
            <w:pPr>
              <w:spacing w:line="276" w:lineRule="auto"/>
              <w:ind w:firstLineChars="100" w:firstLine="201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A160" w14:textId="285DCCC4" w:rsidR="00B87C53" w:rsidRPr="004F07B0" w:rsidRDefault="00B87C53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929A" w14:textId="3185532C" w:rsidR="00B87C53" w:rsidRPr="004F07B0" w:rsidRDefault="00B87C53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F6A9" w14:textId="62D492E7" w:rsidR="00B87C53" w:rsidRPr="004F07B0" w:rsidRDefault="00B87C53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</w:tr>
      <w:tr w:rsidR="00B87C53" w:rsidRPr="00462434" w14:paraId="03599A02" w14:textId="77777777" w:rsidTr="00B75AA6">
        <w:trPr>
          <w:trHeight w:val="576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52D4A55" w14:textId="574E1F9F" w:rsidR="00592458" w:rsidRPr="004F07B0" w:rsidRDefault="004F07B0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4F07B0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Math Goal</w:t>
            </w:r>
          </w:p>
        </w:tc>
        <w:tc>
          <w:tcPr>
            <w:tcW w:w="40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67A3" w14:textId="1014928B" w:rsidR="00592458" w:rsidRPr="004F07B0" w:rsidRDefault="00592458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B87C53" w:rsidRPr="00462434" w14:paraId="44116A20" w14:textId="77777777" w:rsidTr="00B87C53">
        <w:trPr>
          <w:trHeight w:val="135"/>
        </w:trPr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75DE46" w14:textId="77777777" w:rsidR="00592458" w:rsidRPr="00462434" w:rsidRDefault="00592458" w:rsidP="00462434">
            <w:pPr>
              <w:spacing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462434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DCE8F8" w14:textId="77777777" w:rsidR="00592458" w:rsidRPr="00462434" w:rsidRDefault="00592458" w:rsidP="00462434">
            <w:pPr>
              <w:spacing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462434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E214C9" w14:textId="77777777" w:rsidR="00592458" w:rsidRPr="00462434" w:rsidRDefault="00592458" w:rsidP="00462434">
            <w:pPr>
              <w:spacing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462434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4440AE" w14:textId="77777777" w:rsidR="00592458" w:rsidRPr="00462434" w:rsidRDefault="00592458" w:rsidP="00462434">
            <w:pPr>
              <w:spacing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462434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722F00" w14:textId="77777777" w:rsidR="00592458" w:rsidRPr="00462434" w:rsidRDefault="00592458" w:rsidP="00462434">
            <w:pPr>
              <w:spacing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462434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81DA08" w14:textId="77777777" w:rsidR="00592458" w:rsidRPr="00462434" w:rsidRDefault="00592458" w:rsidP="00462434">
            <w:pPr>
              <w:spacing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462434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96463C" w14:textId="77777777" w:rsidR="00592458" w:rsidRPr="00462434" w:rsidRDefault="00592458" w:rsidP="00462434">
            <w:pPr>
              <w:spacing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462434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</w:tr>
      <w:tr w:rsidR="00B87C53" w:rsidRPr="00462434" w14:paraId="6CA1CABB" w14:textId="77777777" w:rsidTr="00B75AA6">
        <w:trPr>
          <w:trHeight w:val="576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B21310D" w14:textId="52860E12" w:rsidR="00592458" w:rsidRPr="00462434" w:rsidRDefault="004F07B0" w:rsidP="004F07B0">
            <w:pPr>
              <w:spacing w:line="276" w:lineRule="auto"/>
              <w:ind w:left="-114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462434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Reading</w:t>
            </w: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C159" w14:textId="7445933A" w:rsidR="00592458" w:rsidRPr="00B75AA6" w:rsidRDefault="004F07B0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B75AA6">
              <w:rPr>
                <w:rFonts w:ascii="Century Gothic" w:eastAsia="Times New Roman" w:hAnsi="Century Gothic" w:cs="Calibri"/>
                <w:b/>
                <w:bCs/>
                <w:color w:val="1F3864" w:themeColor="accent1" w:themeShade="80"/>
                <w:sz w:val="20"/>
                <w:szCs w:val="20"/>
              </w:rPr>
              <w:t>Goal Area</w:t>
            </w: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5676" w14:textId="7D102213" w:rsidR="00592458" w:rsidRPr="00B75AA6" w:rsidRDefault="004F07B0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B75AA6">
              <w:rPr>
                <w:rFonts w:ascii="Century Gothic" w:eastAsia="Times New Roman" w:hAnsi="Century Gothic" w:cs="Calibri"/>
                <w:b/>
                <w:bCs/>
                <w:color w:val="1F3864" w:themeColor="accent1" w:themeShade="80"/>
                <w:sz w:val="20"/>
                <w:szCs w:val="20"/>
              </w:rPr>
              <w:t>Fall Range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AD2B3" w14:textId="4001A4D5" w:rsidR="00592458" w:rsidRPr="00B75AA6" w:rsidRDefault="004F07B0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B75AA6">
              <w:rPr>
                <w:rFonts w:ascii="Century Gothic" w:eastAsia="Times New Roman" w:hAnsi="Century Gothic" w:cs="Calibri"/>
                <w:b/>
                <w:bCs/>
                <w:color w:val="1F3864" w:themeColor="accent1" w:themeShade="80"/>
                <w:sz w:val="20"/>
                <w:szCs w:val="20"/>
              </w:rPr>
              <w:t>Spring Range</w:t>
            </w:r>
          </w:p>
        </w:tc>
      </w:tr>
      <w:tr w:rsidR="00B87C53" w:rsidRPr="00462434" w14:paraId="7980FFD6" w14:textId="77777777" w:rsidTr="00B75AA6">
        <w:trPr>
          <w:trHeight w:val="576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5EB607F" w14:textId="738A044A" w:rsidR="00592458" w:rsidRPr="00462434" w:rsidRDefault="004F07B0" w:rsidP="004F07B0">
            <w:pPr>
              <w:spacing w:line="276" w:lineRule="auto"/>
              <w:ind w:firstLineChars="100" w:firstLine="201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proofErr w:type="gramStart"/>
            <w:r w:rsidRPr="00462434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Overall</w:t>
            </w:r>
            <w:proofErr w:type="gramEnd"/>
            <w:r w:rsidRPr="00462434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62434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Rit</w:t>
            </w:r>
            <w:proofErr w:type="spellEnd"/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A5A8" w14:textId="61229B41" w:rsidR="00592458" w:rsidRPr="00462434" w:rsidRDefault="00592458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D661" w14:textId="07AAF777" w:rsidR="00592458" w:rsidRPr="00462434" w:rsidRDefault="00592458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117F" w14:textId="44E44475" w:rsidR="00592458" w:rsidRPr="00462434" w:rsidRDefault="00592458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</w:tr>
      <w:tr w:rsidR="00B87C53" w:rsidRPr="00462434" w14:paraId="28119F6D" w14:textId="77777777" w:rsidTr="00B75AA6">
        <w:trPr>
          <w:trHeight w:val="576"/>
        </w:trPr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4E3B89D" w14:textId="568E6DE5" w:rsidR="00B87C53" w:rsidRPr="00462434" w:rsidRDefault="00B87C53" w:rsidP="004F07B0">
            <w:pPr>
              <w:spacing w:line="276" w:lineRule="auto"/>
              <w:ind w:firstLineChars="100" w:firstLine="201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462434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Fall</w:t>
            </w: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5341" w14:textId="04230723" w:rsidR="00B87C53" w:rsidRPr="00462434" w:rsidRDefault="00B87C53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8D85" w14:textId="4ED579E5" w:rsidR="00B87C53" w:rsidRPr="00462434" w:rsidRDefault="00B87C53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2E43" w14:textId="6EB21829" w:rsidR="00B87C53" w:rsidRPr="00462434" w:rsidRDefault="00B87C53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</w:tr>
      <w:tr w:rsidR="00B87C53" w:rsidRPr="00462434" w14:paraId="281BC50C" w14:textId="77777777" w:rsidTr="00B75AA6">
        <w:trPr>
          <w:trHeight w:val="576"/>
        </w:trPr>
        <w:tc>
          <w:tcPr>
            <w:tcW w:w="9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71DDF54" w14:textId="4155D228" w:rsidR="00B87C53" w:rsidRPr="00462434" w:rsidRDefault="00B87C53" w:rsidP="004F07B0">
            <w:pPr>
              <w:spacing w:line="276" w:lineRule="auto"/>
              <w:ind w:firstLineChars="100" w:firstLine="201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8556" w14:textId="146C2CB7" w:rsidR="00B87C53" w:rsidRPr="00462434" w:rsidRDefault="00B87C53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1CB2" w14:textId="14FC1657" w:rsidR="00B87C53" w:rsidRPr="00462434" w:rsidRDefault="00B87C53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9414" w14:textId="25F1C161" w:rsidR="00B87C53" w:rsidRPr="00462434" w:rsidRDefault="00B87C53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</w:tr>
      <w:tr w:rsidR="00B87C53" w:rsidRPr="00462434" w14:paraId="1971CE6B" w14:textId="77777777" w:rsidTr="00B75AA6">
        <w:trPr>
          <w:trHeight w:val="576"/>
        </w:trPr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C63188D" w14:textId="3B09C43F" w:rsidR="00B87C53" w:rsidRPr="00462434" w:rsidRDefault="00B87C53" w:rsidP="004F07B0">
            <w:pPr>
              <w:spacing w:line="276" w:lineRule="auto"/>
              <w:ind w:firstLineChars="100" w:firstLine="201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462434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lastRenderedPageBreak/>
              <w:t>Spring</w:t>
            </w: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C619" w14:textId="46945B70" w:rsidR="00B87C53" w:rsidRPr="00462434" w:rsidRDefault="00B87C53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5DA4" w14:textId="4484B02E" w:rsidR="00B87C53" w:rsidRPr="00462434" w:rsidRDefault="00B87C53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04A9" w14:textId="31679C0B" w:rsidR="00B87C53" w:rsidRPr="00462434" w:rsidRDefault="00B87C53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</w:tr>
      <w:tr w:rsidR="00B87C53" w:rsidRPr="00462434" w14:paraId="46E270D2" w14:textId="77777777" w:rsidTr="00B75AA6">
        <w:trPr>
          <w:trHeight w:val="576"/>
        </w:trPr>
        <w:tc>
          <w:tcPr>
            <w:tcW w:w="9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E089EA3" w14:textId="6EDA28D6" w:rsidR="00B87C53" w:rsidRPr="00462434" w:rsidRDefault="00B87C53" w:rsidP="004F07B0">
            <w:pPr>
              <w:spacing w:line="276" w:lineRule="auto"/>
              <w:ind w:firstLineChars="100" w:firstLine="201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9CCB" w14:textId="425D8796" w:rsidR="00B87C53" w:rsidRPr="00462434" w:rsidRDefault="00B87C53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FFD2" w14:textId="19276A6C" w:rsidR="00B87C53" w:rsidRPr="00462434" w:rsidRDefault="00B87C53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00AB" w14:textId="182A7E6A" w:rsidR="00B87C53" w:rsidRPr="00462434" w:rsidRDefault="00B87C53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</w:tr>
      <w:tr w:rsidR="004F07B0" w:rsidRPr="004F07B0" w14:paraId="234594BF" w14:textId="77777777" w:rsidTr="00B75AA6">
        <w:trPr>
          <w:trHeight w:val="576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80EF3D0" w14:textId="77777777" w:rsidR="00592458" w:rsidRPr="004F07B0" w:rsidRDefault="00592458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4F07B0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READING GOAL</w:t>
            </w:r>
          </w:p>
        </w:tc>
        <w:tc>
          <w:tcPr>
            <w:tcW w:w="40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765C" w14:textId="31405F6E" w:rsidR="00592458" w:rsidRPr="004F07B0" w:rsidRDefault="00592458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B87C53" w:rsidRPr="00462434" w14:paraId="588B67BC" w14:textId="77777777" w:rsidTr="00B87C53">
        <w:trPr>
          <w:trHeight w:val="135"/>
        </w:trPr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681776" w14:textId="77777777" w:rsidR="00592458" w:rsidRPr="00462434" w:rsidRDefault="00592458" w:rsidP="00462434">
            <w:pPr>
              <w:spacing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462434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58ECED" w14:textId="77777777" w:rsidR="00592458" w:rsidRPr="00462434" w:rsidRDefault="00592458" w:rsidP="00462434">
            <w:pPr>
              <w:spacing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462434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85F885" w14:textId="77777777" w:rsidR="00592458" w:rsidRPr="00462434" w:rsidRDefault="00592458" w:rsidP="00462434">
            <w:pPr>
              <w:spacing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462434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9BD78A" w14:textId="77777777" w:rsidR="00592458" w:rsidRPr="00462434" w:rsidRDefault="00592458" w:rsidP="00462434">
            <w:pPr>
              <w:spacing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462434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A89F12" w14:textId="77777777" w:rsidR="00592458" w:rsidRPr="00462434" w:rsidRDefault="00592458" w:rsidP="00462434">
            <w:pPr>
              <w:spacing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462434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EB82DA" w14:textId="77777777" w:rsidR="00592458" w:rsidRPr="00462434" w:rsidRDefault="00592458" w:rsidP="00462434">
            <w:pPr>
              <w:spacing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462434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07D537" w14:textId="77777777" w:rsidR="00592458" w:rsidRPr="00462434" w:rsidRDefault="00592458" w:rsidP="00462434">
            <w:pPr>
              <w:spacing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462434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</w:tr>
      <w:tr w:rsidR="00B87C53" w:rsidRPr="00462434" w14:paraId="2723DAA5" w14:textId="77777777" w:rsidTr="00B75AA6">
        <w:trPr>
          <w:trHeight w:val="576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7177F72" w14:textId="7BF83F38" w:rsidR="00592458" w:rsidRPr="00462434" w:rsidRDefault="004F07B0" w:rsidP="004F07B0">
            <w:pPr>
              <w:spacing w:line="276" w:lineRule="auto"/>
              <w:ind w:left="-114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462434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Language</w:t>
            </w: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24AF" w14:textId="3B795FA0" w:rsidR="00592458" w:rsidRPr="00B75AA6" w:rsidRDefault="004F07B0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B75AA6">
              <w:rPr>
                <w:rFonts w:ascii="Century Gothic" w:eastAsia="Times New Roman" w:hAnsi="Century Gothic" w:cs="Calibri"/>
                <w:b/>
                <w:bCs/>
                <w:color w:val="1F3864" w:themeColor="accent1" w:themeShade="80"/>
                <w:sz w:val="20"/>
                <w:szCs w:val="20"/>
              </w:rPr>
              <w:t>Goal Area</w:t>
            </w: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398D" w14:textId="1C5BDE87" w:rsidR="00592458" w:rsidRPr="00B75AA6" w:rsidRDefault="004F07B0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B75AA6">
              <w:rPr>
                <w:rFonts w:ascii="Century Gothic" w:eastAsia="Times New Roman" w:hAnsi="Century Gothic" w:cs="Calibri"/>
                <w:b/>
                <w:bCs/>
                <w:color w:val="1F3864" w:themeColor="accent1" w:themeShade="80"/>
                <w:sz w:val="20"/>
                <w:szCs w:val="20"/>
              </w:rPr>
              <w:t>Fall Range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17FE2" w14:textId="13BFF4FD" w:rsidR="00592458" w:rsidRPr="00B75AA6" w:rsidRDefault="004F07B0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B75AA6">
              <w:rPr>
                <w:rFonts w:ascii="Century Gothic" w:eastAsia="Times New Roman" w:hAnsi="Century Gothic" w:cs="Calibri"/>
                <w:b/>
                <w:bCs/>
                <w:color w:val="1F3864" w:themeColor="accent1" w:themeShade="80"/>
                <w:sz w:val="20"/>
                <w:szCs w:val="20"/>
              </w:rPr>
              <w:t>Spring Range</w:t>
            </w:r>
          </w:p>
        </w:tc>
      </w:tr>
      <w:tr w:rsidR="00B87C53" w:rsidRPr="00462434" w14:paraId="4D8B967E" w14:textId="77777777" w:rsidTr="00B75AA6">
        <w:trPr>
          <w:trHeight w:val="576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587A1BE" w14:textId="47AF61B8" w:rsidR="00592458" w:rsidRPr="00462434" w:rsidRDefault="004F07B0" w:rsidP="004F07B0">
            <w:pPr>
              <w:spacing w:line="276" w:lineRule="auto"/>
              <w:ind w:firstLineChars="100" w:firstLine="201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proofErr w:type="gramStart"/>
            <w:r w:rsidRPr="00462434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Overall</w:t>
            </w:r>
            <w:proofErr w:type="gramEnd"/>
            <w:r w:rsidRPr="00462434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62434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Rit</w:t>
            </w:r>
            <w:proofErr w:type="spellEnd"/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B988" w14:textId="0D99DE46" w:rsidR="00592458" w:rsidRPr="00462434" w:rsidRDefault="00592458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897F" w14:textId="62F0D8B4" w:rsidR="00592458" w:rsidRPr="00462434" w:rsidRDefault="00592458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A6FA" w14:textId="4CB650D9" w:rsidR="00592458" w:rsidRPr="00462434" w:rsidRDefault="00592458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</w:tr>
      <w:tr w:rsidR="00B87C53" w:rsidRPr="00462434" w14:paraId="1C7576AA" w14:textId="77777777" w:rsidTr="00B75AA6">
        <w:trPr>
          <w:trHeight w:val="576"/>
        </w:trPr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F193929" w14:textId="1B177149" w:rsidR="00B87C53" w:rsidRPr="00462434" w:rsidRDefault="00B87C53" w:rsidP="004F07B0">
            <w:pPr>
              <w:spacing w:line="276" w:lineRule="auto"/>
              <w:ind w:firstLineChars="100" w:firstLine="201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462434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Fall</w:t>
            </w: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CE7D" w14:textId="09487E69" w:rsidR="00B87C53" w:rsidRPr="00462434" w:rsidRDefault="00B87C53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36CD" w14:textId="3D263300" w:rsidR="00B87C53" w:rsidRPr="00462434" w:rsidRDefault="00B87C53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2273" w14:textId="7D7F4AF5" w:rsidR="00B87C53" w:rsidRPr="00462434" w:rsidRDefault="00B87C53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</w:tr>
      <w:tr w:rsidR="00B87C53" w:rsidRPr="00462434" w14:paraId="04FCE37D" w14:textId="77777777" w:rsidTr="00B75AA6">
        <w:trPr>
          <w:trHeight w:val="576"/>
        </w:trPr>
        <w:tc>
          <w:tcPr>
            <w:tcW w:w="9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15605E9" w14:textId="176B8F8B" w:rsidR="00B87C53" w:rsidRPr="00462434" w:rsidRDefault="00B87C53" w:rsidP="004F07B0">
            <w:pPr>
              <w:spacing w:line="276" w:lineRule="auto"/>
              <w:ind w:firstLineChars="100" w:firstLine="201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B7A7" w14:textId="146E88C3" w:rsidR="00B87C53" w:rsidRPr="00462434" w:rsidRDefault="00B87C53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4CBF" w14:textId="6F815C55" w:rsidR="00B87C53" w:rsidRPr="00462434" w:rsidRDefault="00B87C53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1561" w14:textId="50C00B42" w:rsidR="00B87C53" w:rsidRPr="00462434" w:rsidRDefault="00B87C53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</w:tr>
      <w:tr w:rsidR="00B87C53" w:rsidRPr="00462434" w14:paraId="7AF88EFF" w14:textId="77777777" w:rsidTr="00B75AA6">
        <w:trPr>
          <w:trHeight w:val="576"/>
        </w:trPr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4AFDD31" w14:textId="56EFC265" w:rsidR="00B87C53" w:rsidRPr="00462434" w:rsidRDefault="00B87C53" w:rsidP="004F07B0">
            <w:pPr>
              <w:spacing w:line="276" w:lineRule="auto"/>
              <w:ind w:firstLineChars="100" w:firstLine="201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462434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Spring</w:t>
            </w: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9624" w14:textId="727CCFD8" w:rsidR="00B87C53" w:rsidRPr="00462434" w:rsidRDefault="00B87C53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A7F0" w14:textId="393E8EC0" w:rsidR="00B87C53" w:rsidRPr="00462434" w:rsidRDefault="00B87C53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7942" w14:textId="2FF72A34" w:rsidR="00B87C53" w:rsidRPr="00462434" w:rsidRDefault="00B87C53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</w:tr>
      <w:tr w:rsidR="00B87C53" w:rsidRPr="00462434" w14:paraId="45080F37" w14:textId="77777777" w:rsidTr="00B75AA6">
        <w:trPr>
          <w:trHeight w:val="576"/>
        </w:trPr>
        <w:tc>
          <w:tcPr>
            <w:tcW w:w="9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C92CB6B" w14:textId="381AC730" w:rsidR="00B87C53" w:rsidRPr="00462434" w:rsidRDefault="00B87C53" w:rsidP="004F07B0">
            <w:pPr>
              <w:spacing w:line="276" w:lineRule="auto"/>
              <w:ind w:firstLineChars="100" w:firstLine="201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883D" w14:textId="76583C0C" w:rsidR="00B87C53" w:rsidRPr="00462434" w:rsidRDefault="00B87C53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40C3" w14:textId="3204A0BB" w:rsidR="00B87C53" w:rsidRPr="00462434" w:rsidRDefault="00B87C53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3FF3" w14:textId="7696EFE3" w:rsidR="00B87C53" w:rsidRPr="00462434" w:rsidRDefault="00B87C53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</w:tr>
      <w:tr w:rsidR="00B87C53" w:rsidRPr="00462434" w14:paraId="17877E82" w14:textId="77777777" w:rsidTr="00B75AA6">
        <w:trPr>
          <w:trHeight w:val="576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13C84D3" w14:textId="204978C4" w:rsidR="00592458" w:rsidRPr="00462434" w:rsidRDefault="004F07B0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462434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Language Goal</w:t>
            </w:r>
          </w:p>
        </w:tc>
        <w:tc>
          <w:tcPr>
            <w:tcW w:w="40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764E" w14:textId="177DBC05" w:rsidR="00592458" w:rsidRPr="00462434" w:rsidRDefault="00592458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B87C53" w:rsidRPr="00462434" w14:paraId="00E1C07B" w14:textId="77777777" w:rsidTr="00B87C53">
        <w:trPr>
          <w:trHeight w:val="135"/>
        </w:trPr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0CF17B" w14:textId="77777777" w:rsidR="00592458" w:rsidRPr="00462434" w:rsidRDefault="00592458" w:rsidP="00462434">
            <w:pPr>
              <w:spacing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462434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98D4A0" w14:textId="77777777" w:rsidR="00592458" w:rsidRPr="00462434" w:rsidRDefault="00592458" w:rsidP="00462434">
            <w:pPr>
              <w:spacing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462434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21C8E7" w14:textId="77777777" w:rsidR="00592458" w:rsidRPr="00462434" w:rsidRDefault="00592458" w:rsidP="00462434">
            <w:pPr>
              <w:spacing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462434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252A65" w14:textId="77777777" w:rsidR="00592458" w:rsidRPr="00462434" w:rsidRDefault="00592458" w:rsidP="00462434">
            <w:pPr>
              <w:spacing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462434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D854C9" w14:textId="77777777" w:rsidR="00592458" w:rsidRPr="00462434" w:rsidRDefault="00592458" w:rsidP="00462434">
            <w:pPr>
              <w:spacing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462434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3972AB" w14:textId="77777777" w:rsidR="00592458" w:rsidRPr="00462434" w:rsidRDefault="00592458" w:rsidP="00462434">
            <w:pPr>
              <w:spacing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462434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F0E72F" w14:textId="77777777" w:rsidR="00592458" w:rsidRPr="00462434" w:rsidRDefault="00592458" w:rsidP="00462434">
            <w:pPr>
              <w:spacing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462434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</w:tr>
      <w:tr w:rsidR="004F07B0" w:rsidRPr="004F07B0" w14:paraId="407D8EF7" w14:textId="77777777" w:rsidTr="00B87C53">
        <w:trPr>
          <w:trHeight w:val="576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F051" w14:textId="77777777" w:rsidR="00592458" w:rsidRPr="004F07B0" w:rsidRDefault="00592458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5820" w14:textId="77777777" w:rsidR="00592458" w:rsidRPr="00B75AA6" w:rsidRDefault="00592458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B75AA6">
              <w:rPr>
                <w:rFonts w:ascii="Century Gothic" w:eastAsia="Times New Roman" w:hAnsi="Century Gothic" w:cs="Calibri"/>
                <w:b/>
                <w:bCs/>
                <w:color w:val="1F3864" w:themeColor="accent1" w:themeShade="80"/>
                <w:sz w:val="20"/>
                <w:szCs w:val="20"/>
              </w:rPr>
              <w:t>STUDENT</w:t>
            </w: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9D03" w14:textId="77777777" w:rsidR="00592458" w:rsidRPr="00B75AA6" w:rsidRDefault="00592458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B75AA6">
              <w:rPr>
                <w:rFonts w:ascii="Century Gothic" w:eastAsia="Times New Roman" w:hAnsi="Century Gothic" w:cs="Calibri"/>
                <w:b/>
                <w:bCs/>
                <w:color w:val="1F3864" w:themeColor="accent1" w:themeShade="80"/>
                <w:sz w:val="20"/>
                <w:szCs w:val="20"/>
              </w:rPr>
              <w:t>PARENT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670AE" w14:textId="77777777" w:rsidR="00592458" w:rsidRPr="00B75AA6" w:rsidRDefault="00592458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B75AA6">
              <w:rPr>
                <w:rFonts w:ascii="Century Gothic" w:eastAsia="Times New Roman" w:hAnsi="Century Gothic" w:cs="Calibri"/>
                <w:b/>
                <w:bCs/>
                <w:color w:val="1F3864" w:themeColor="accent1" w:themeShade="80"/>
                <w:sz w:val="20"/>
                <w:szCs w:val="20"/>
              </w:rPr>
              <w:t>TEACHER</w:t>
            </w:r>
          </w:p>
        </w:tc>
      </w:tr>
      <w:tr w:rsidR="004F07B0" w:rsidRPr="004F07B0" w14:paraId="31B8C3A1" w14:textId="77777777" w:rsidTr="00B75AA6">
        <w:trPr>
          <w:trHeight w:val="576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BE265B6" w14:textId="77777777" w:rsidR="00592458" w:rsidRPr="004F07B0" w:rsidRDefault="00592458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4F07B0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SIGNATURES</w:t>
            </w: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B1A3" w14:textId="637CB1D1" w:rsidR="00592458" w:rsidRPr="004F07B0" w:rsidRDefault="00592458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8EBC" w14:textId="41BE885A" w:rsidR="00592458" w:rsidRPr="004F07B0" w:rsidRDefault="00592458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97F0" w14:textId="4581ADFA" w:rsidR="00592458" w:rsidRPr="004F07B0" w:rsidRDefault="00592458" w:rsidP="004F07B0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</w:tr>
    </w:tbl>
    <w:p w14:paraId="3372F5B8" w14:textId="77777777" w:rsidR="00F81DD8" w:rsidRPr="00462434" w:rsidRDefault="00F81DD8" w:rsidP="00462434">
      <w:pPr>
        <w:spacing w:line="276" w:lineRule="auto"/>
        <w:rPr>
          <w:rFonts w:ascii="Century Gothic" w:hAnsi="Century Gothic" w:cs="Times New Roman"/>
          <w:sz w:val="20"/>
          <w:szCs w:val="20"/>
        </w:rPr>
      </w:pPr>
    </w:p>
    <w:p w14:paraId="5C496D88" w14:textId="77777777" w:rsidR="00F81DD8" w:rsidRPr="00462434" w:rsidRDefault="00F81DD8" w:rsidP="00462434">
      <w:pPr>
        <w:spacing w:line="276" w:lineRule="auto"/>
        <w:rPr>
          <w:rFonts w:ascii="Century Gothic" w:hAnsi="Century Gothic" w:cs="Times New Roman"/>
          <w:sz w:val="20"/>
          <w:szCs w:val="20"/>
        </w:rPr>
      </w:pPr>
    </w:p>
    <w:p w14:paraId="07FBE482" w14:textId="77777777" w:rsidR="00F81DD8" w:rsidRPr="00462434" w:rsidRDefault="00F81DD8" w:rsidP="00462434">
      <w:pPr>
        <w:spacing w:line="276" w:lineRule="auto"/>
        <w:rPr>
          <w:rFonts w:ascii="Century Gothic" w:hAnsi="Century Gothic" w:cs="Times New Roman"/>
          <w:sz w:val="20"/>
          <w:szCs w:val="20"/>
        </w:rPr>
      </w:pPr>
    </w:p>
    <w:p w14:paraId="657A0A7E" w14:textId="77777777" w:rsidR="00F81DD8" w:rsidRPr="00462434" w:rsidRDefault="00F81DD8" w:rsidP="00462434">
      <w:pPr>
        <w:spacing w:line="276" w:lineRule="auto"/>
        <w:rPr>
          <w:rFonts w:ascii="Century Gothic" w:hAnsi="Century Gothic" w:cs="Times New Roman"/>
          <w:sz w:val="20"/>
          <w:szCs w:val="20"/>
        </w:rPr>
      </w:pPr>
    </w:p>
    <w:p w14:paraId="15F1779E" w14:textId="77777777" w:rsidR="00F81DD8" w:rsidRPr="00462434" w:rsidRDefault="00F81DD8" w:rsidP="00462434">
      <w:pPr>
        <w:spacing w:line="276" w:lineRule="auto"/>
        <w:rPr>
          <w:rFonts w:ascii="Century Gothic" w:hAnsi="Century Gothic" w:cs="Times New Roman"/>
          <w:sz w:val="20"/>
          <w:szCs w:val="20"/>
        </w:rPr>
      </w:pPr>
    </w:p>
    <w:p w14:paraId="6B8694D4" w14:textId="77777777" w:rsidR="001D5095" w:rsidRPr="00462434" w:rsidRDefault="001D5095" w:rsidP="00462434">
      <w:pPr>
        <w:spacing w:line="276" w:lineRule="auto"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sectPr w:rsidR="001D5095" w:rsidRPr="00462434" w:rsidSect="00462434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4931F" w14:textId="77777777" w:rsidR="00E55C4E" w:rsidRDefault="00E55C4E" w:rsidP="004C6C01">
      <w:r>
        <w:separator/>
      </w:r>
    </w:p>
  </w:endnote>
  <w:endnote w:type="continuationSeparator" w:id="0">
    <w:p w14:paraId="180124EF" w14:textId="77777777" w:rsidR="00E55C4E" w:rsidRDefault="00E55C4E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835581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FD2AB75" w14:textId="420BF67E" w:rsidR="004F07B0" w:rsidRDefault="004F07B0">
            <w:pPr>
              <w:pStyle w:val="Footer"/>
              <w:jc w:val="right"/>
            </w:pPr>
            <w:r w:rsidRPr="004F07B0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4F07B0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4F07B0">
              <w:rPr>
                <w:rFonts w:ascii="Century Gothic" w:hAnsi="Century Gothic"/>
                <w:sz w:val="16"/>
                <w:szCs w:val="16"/>
              </w:rPr>
              <w:instrText xml:space="preserve"> PAGE </w:instrText>
            </w:r>
            <w:r w:rsidRPr="004F07B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4F07B0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4F07B0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4F07B0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4F07B0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4F07B0">
              <w:rPr>
                <w:rFonts w:ascii="Century Gothic" w:hAnsi="Century Gothic"/>
                <w:sz w:val="16"/>
                <w:szCs w:val="16"/>
              </w:rPr>
              <w:instrText xml:space="preserve"> NUMPAGES  </w:instrText>
            </w:r>
            <w:r w:rsidRPr="004F07B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4F07B0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4F07B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sdtContent>
      </w:sdt>
    </w:sdtContent>
  </w:sdt>
  <w:p w14:paraId="23798E8E" w14:textId="77777777" w:rsidR="004F07B0" w:rsidRDefault="004F07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14493" w14:textId="77777777" w:rsidR="00E55C4E" w:rsidRDefault="00E55C4E" w:rsidP="004C6C01">
      <w:r>
        <w:separator/>
      </w:r>
    </w:p>
  </w:footnote>
  <w:footnote w:type="continuationSeparator" w:id="0">
    <w:p w14:paraId="18D7BEC0" w14:textId="77777777" w:rsidR="00E55C4E" w:rsidRDefault="00E55C4E" w:rsidP="004C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434"/>
    <w:rsid w:val="000E4456"/>
    <w:rsid w:val="000F1FA3"/>
    <w:rsid w:val="001430C2"/>
    <w:rsid w:val="001660B6"/>
    <w:rsid w:val="00190874"/>
    <w:rsid w:val="001D5095"/>
    <w:rsid w:val="00246B96"/>
    <w:rsid w:val="00295890"/>
    <w:rsid w:val="002D17E5"/>
    <w:rsid w:val="002F54BD"/>
    <w:rsid w:val="00343574"/>
    <w:rsid w:val="003541F2"/>
    <w:rsid w:val="00462434"/>
    <w:rsid w:val="00471C74"/>
    <w:rsid w:val="004937B7"/>
    <w:rsid w:val="004C6C01"/>
    <w:rsid w:val="004F07B0"/>
    <w:rsid w:val="00513F89"/>
    <w:rsid w:val="005449AA"/>
    <w:rsid w:val="00592458"/>
    <w:rsid w:val="00595696"/>
    <w:rsid w:val="005A6272"/>
    <w:rsid w:val="006D26C3"/>
    <w:rsid w:val="006E26BB"/>
    <w:rsid w:val="00710BDD"/>
    <w:rsid w:val="007D01DF"/>
    <w:rsid w:val="00857E67"/>
    <w:rsid w:val="00871614"/>
    <w:rsid w:val="008A027A"/>
    <w:rsid w:val="00982272"/>
    <w:rsid w:val="009A58A9"/>
    <w:rsid w:val="009C61B0"/>
    <w:rsid w:val="00A146EA"/>
    <w:rsid w:val="00A3255D"/>
    <w:rsid w:val="00A90CBC"/>
    <w:rsid w:val="00B30812"/>
    <w:rsid w:val="00B328E4"/>
    <w:rsid w:val="00B34B78"/>
    <w:rsid w:val="00B75AA6"/>
    <w:rsid w:val="00B87C53"/>
    <w:rsid w:val="00BB4E3B"/>
    <w:rsid w:val="00C33DB6"/>
    <w:rsid w:val="00C75953"/>
    <w:rsid w:val="00CE768F"/>
    <w:rsid w:val="00D57248"/>
    <w:rsid w:val="00DF133F"/>
    <w:rsid w:val="00E55C4E"/>
    <w:rsid w:val="00E61A11"/>
    <w:rsid w:val="00F569CF"/>
    <w:rsid w:val="00F8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E12AD6"/>
  <w15:docId w15:val="{F3DF41DC-106A-4458-89A0-603CBC15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hnoor's\w%20o%20r%20k\August\In%20Progress\Goal%20Setting%20Template%20(24)\IC-Student-Goals-9237-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A61EF3-617E-4EA4-9C42-FEE012384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IC-Student-Goals-9237-WORD</Template>
  <TotalTime>14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Hafiza Rabbia Anwar</cp:lastModifiedBy>
  <cp:revision>6</cp:revision>
  <cp:lastPrinted>2022-09-26T06:19:00Z</cp:lastPrinted>
  <dcterms:created xsi:type="dcterms:W3CDTF">2022-08-19T07:06:00Z</dcterms:created>
  <dcterms:modified xsi:type="dcterms:W3CDTF">2022-09-26T06:19:00Z</dcterms:modified>
</cp:coreProperties>
</file>