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95EF" w14:textId="65F09DB0" w:rsidR="007477A2" w:rsidRPr="00746A5C" w:rsidRDefault="00B32728" w:rsidP="00FE1E6E">
      <w:pPr>
        <w:pStyle w:val="GraphicAnchor"/>
        <w:jc w:val="center"/>
        <w:rPr>
          <w:rFonts w:ascii="Century Gothic" w:hAnsi="Century Gothic"/>
          <w:b/>
          <w:bCs/>
          <w:noProof/>
          <w:color w:val="FF6F61"/>
          <w:sz w:val="36"/>
          <w:szCs w:val="36"/>
          <w:u w:val="single"/>
        </w:rPr>
      </w:pPr>
      <w:r w:rsidRPr="00746A5C">
        <w:rPr>
          <w:rFonts w:ascii="Century Gothic" w:hAnsi="Century Gothic"/>
          <w:b/>
          <w:bCs/>
          <w:noProof/>
          <w:color w:val="FF6F61"/>
          <w:sz w:val="36"/>
          <w:szCs w:val="36"/>
          <w:u w:val="single"/>
        </w:rPr>
        <w:t>NEW BABY CHECKLIST</w:t>
      </w:r>
    </w:p>
    <w:p w14:paraId="72B3BB11" w14:textId="77777777" w:rsidR="00B32728" w:rsidRPr="00FE1E6E" w:rsidRDefault="00B32728" w:rsidP="00FE1E6E">
      <w:pPr>
        <w:pStyle w:val="GraphicAnchor"/>
        <w:jc w:val="center"/>
        <w:rPr>
          <w:rStyle w:val="Titleswhite"/>
          <w:rFonts w:ascii="Century Gothic" w:hAnsi="Century Gothic"/>
          <w:b/>
          <w:bCs/>
          <w:noProof/>
          <w:color w:val="C84039" w:themeColor="accent4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4314"/>
        <w:gridCol w:w="629"/>
        <w:gridCol w:w="4590"/>
      </w:tblGrid>
      <w:tr w:rsidR="00746A5C" w:rsidRPr="00746A5C" w14:paraId="3E162984" w14:textId="4627D8EC" w:rsidTr="00746A5C">
        <w:trPr>
          <w:trHeight w:val="600"/>
        </w:trPr>
        <w:tc>
          <w:tcPr>
            <w:tcW w:w="5000" w:type="pct"/>
            <w:gridSpan w:val="4"/>
            <w:tcBorders>
              <w:top w:val="single" w:sz="18" w:space="0" w:color="FF6F61"/>
              <w:bottom w:val="single" w:sz="18" w:space="0" w:color="FF6F61"/>
            </w:tcBorders>
            <w:shd w:val="clear" w:color="auto" w:fill="auto"/>
            <w:vAlign w:val="center"/>
          </w:tcPr>
          <w:p w14:paraId="01B9A9E2" w14:textId="482F5F0A" w:rsidR="00D17F0B" w:rsidRPr="00746A5C" w:rsidRDefault="00B32728" w:rsidP="00D17F0B">
            <w:pPr>
              <w:pStyle w:val="TableHeaderRed"/>
              <w:jc w:val="center"/>
              <w:rPr>
                <w:rFonts w:ascii="Century Gothic" w:hAnsi="Century Gothic"/>
                <w:b/>
                <w:bCs/>
                <w:color w:val="FF6F61"/>
                <w:sz w:val="32"/>
                <w:szCs w:val="32"/>
              </w:rPr>
            </w:pPr>
            <w:r w:rsidRPr="00746A5C">
              <w:rPr>
                <w:rFonts w:ascii="Century Gothic" w:hAnsi="Century Gothic"/>
                <w:b/>
                <w:bCs/>
                <w:color w:val="FF6F61"/>
                <w:sz w:val="32"/>
                <w:szCs w:val="32"/>
              </w:rPr>
              <w:t>BABY ESSENTIALS</w:t>
            </w:r>
          </w:p>
        </w:tc>
      </w:tr>
      <w:bookmarkStart w:id="0" w:name="_Hlk54213452"/>
      <w:tr w:rsidR="00D17F0B" w:rsidRPr="00B32728" w14:paraId="789DD24C" w14:textId="4AB6F5E7" w:rsidTr="00746A5C">
        <w:trPr>
          <w:trHeight w:val="600"/>
        </w:trPr>
        <w:tc>
          <w:tcPr>
            <w:tcW w:w="271" w:type="pct"/>
            <w:tcBorders>
              <w:top w:val="single" w:sz="18" w:space="0" w:color="FF6F61"/>
            </w:tcBorders>
            <w:vAlign w:val="center"/>
          </w:tcPr>
          <w:p w14:paraId="7343922E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7B2D3DF6" wp14:editId="11AF0DD7">
                      <wp:extent cx="182880" cy="182880"/>
                      <wp:effectExtent l="0" t="0" r="26670" b="26670"/>
                      <wp:docPr id="2" name="Rectangle 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29FE38" id="Rectangle 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tcBorders>
              <w:top w:val="single" w:sz="18" w:space="0" w:color="FF6F61"/>
            </w:tcBorders>
            <w:vAlign w:val="center"/>
          </w:tcPr>
          <w:p w14:paraId="024BD7C4" w14:textId="7C21B799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Car Seat</w:t>
            </w:r>
          </w:p>
        </w:tc>
        <w:tc>
          <w:tcPr>
            <w:tcW w:w="312" w:type="pct"/>
            <w:tcBorders>
              <w:top w:val="single" w:sz="18" w:space="0" w:color="FF6F61"/>
            </w:tcBorders>
            <w:vAlign w:val="center"/>
          </w:tcPr>
          <w:p w14:paraId="4954CB12" w14:textId="097E4E49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4D8DECBC" wp14:editId="58BFB433">
                      <wp:extent cx="182880" cy="182880"/>
                      <wp:effectExtent l="0" t="0" r="26670" b="26670"/>
                      <wp:docPr id="5" name="Rectangle 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55A65C" id="Rectangle 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tcBorders>
              <w:top w:val="single" w:sz="18" w:space="0" w:color="FF6F61"/>
            </w:tcBorders>
            <w:vAlign w:val="center"/>
          </w:tcPr>
          <w:p w14:paraId="68047E9A" w14:textId="34D71E63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Baby changing bag</w:t>
            </w:r>
          </w:p>
        </w:tc>
      </w:tr>
      <w:tr w:rsidR="00D17F0B" w:rsidRPr="00B32728" w14:paraId="5AADBC20" w14:textId="0F79C911" w:rsidTr="00B32728">
        <w:trPr>
          <w:trHeight w:val="600"/>
        </w:trPr>
        <w:tc>
          <w:tcPr>
            <w:tcW w:w="271" w:type="pct"/>
            <w:vAlign w:val="center"/>
          </w:tcPr>
          <w:p w14:paraId="5999A56B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3B2B42C" wp14:editId="79B69EE6">
                      <wp:extent cx="182880" cy="182880"/>
                      <wp:effectExtent l="0" t="0" r="26670" b="26670"/>
                      <wp:docPr id="3" name="Rectangle 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09EE3" id="Rectangle 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766BE4CA" w14:textId="348D560E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Pram / Stroller</w:t>
            </w:r>
          </w:p>
        </w:tc>
        <w:tc>
          <w:tcPr>
            <w:tcW w:w="312" w:type="pct"/>
            <w:vAlign w:val="center"/>
          </w:tcPr>
          <w:p w14:paraId="63F83782" w14:textId="4D70E271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7EABE1B0" wp14:editId="22FE1892">
                      <wp:extent cx="182880" cy="182880"/>
                      <wp:effectExtent l="0" t="0" r="26670" b="26670"/>
                      <wp:docPr id="6" name="Rectangle 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C8197F" id="Rectangle 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4E2352F6" w14:textId="3BB59235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Cot + 2-4 fitted sheets</w:t>
            </w:r>
          </w:p>
        </w:tc>
      </w:tr>
      <w:tr w:rsidR="00D17F0B" w:rsidRPr="00B32728" w14:paraId="2FA8A41A" w14:textId="3C3293A4" w:rsidTr="00B32728">
        <w:trPr>
          <w:trHeight w:val="600"/>
        </w:trPr>
        <w:tc>
          <w:tcPr>
            <w:tcW w:w="271" w:type="pct"/>
            <w:vAlign w:val="center"/>
          </w:tcPr>
          <w:p w14:paraId="56170432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6DFAD01E" wp14:editId="4A0F04C3">
                      <wp:extent cx="182880" cy="182880"/>
                      <wp:effectExtent l="0" t="0" r="26670" b="26670"/>
                      <wp:docPr id="4" name="Rectangle 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FBE03C" id="Rectangle 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4C08D392" w14:textId="2D2B1919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Baby Carrier</w:t>
            </w:r>
          </w:p>
        </w:tc>
        <w:tc>
          <w:tcPr>
            <w:tcW w:w="312" w:type="pct"/>
            <w:vAlign w:val="center"/>
          </w:tcPr>
          <w:p w14:paraId="0C4BD26F" w14:textId="090167CB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5F7868E" wp14:editId="53F1A4B7">
                      <wp:extent cx="182880" cy="182880"/>
                      <wp:effectExtent l="0" t="0" r="26670" b="26670"/>
                      <wp:docPr id="7" name="Rectangle 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88F55" id="Rectangle 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7B56C01C" w14:textId="3FB6D7B7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2-4 Cellular blankets</w:t>
            </w:r>
          </w:p>
        </w:tc>
      </w:tr>
      <w:tr w:rsidR="00D17F0B" w:rsidRPr="00B32728" w14:paraId="41F9FC86" w14:textId="4A14E197" w:rsidTr="00B32728">
        <w:trPr>
          <w:trHeight w:val="600"/>
        </w:trPr>
        <w:tc>
          <w:tcPr>
            <w:tcW w:w="271" w:type="pct"/>
            <w:vAlign w:val="center"/>
          </w:tcPr>
          <w:p w14:paraId="73AC3AC8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D367C0A" wp14:editId="6E41653F">
                      <wp:extent cx="182880" cy="182880"/>
                      <wp:effectExtent l="0" t="0" r="26670" b="26670"/>
                      <wp:docPr id="11" name="Rectangle 1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6BE46" id="Rectangle 1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3157F37B" w14:textId="696EAEE5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Play mat</w:t>
            </w:r>
          </w:p>
        </w:tc>
        <w:tc>
          <w:tcPr>
            <w:tcW w:w="312" w:type="pct"/>
            <w:vAlign w:val="center"/>
          </w:tcPr>
          <w:p w14:paraId="203F7EEC" w14:textId="7848E3FB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F5F1CC8" wp14:editId="1EDFDD3B">
                      <wp:extent cx="182880" cy="182880"/>
                      <wp:effectExtent l="0" t="0" r="26670" b="26670"/>
                      <wp:docPr id="8" name="Rectangle 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F6364A" id="Rectangle 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1E1F3B98" w14:textId="647E66DD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Shawl or snow suit</w:t>
            </w:r>
          </w:p>
        </w:tc>
      </w:tr>
      <w:tr w:rsidR="00D17F0B" w:rsidRPr="00B32728" w14:paraId="43E6D4C9" w14:textId="2F3DF29D" w:rsidTr="00B32728">
        <w:trPr>
          <w:trHeight w:val="600"/>
        </w:trPr>
        <w:tc>
          <w:tcPr>
            <w:tcW w:w="271" w:type="pct"/>
            <w:vAlign w:val="center"/>
          </w:tcPr>
          <w:p w14:paraId="2E598562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color w:val="808080" w:themeColor="background1" w:themeShade="80"/>
                <w:szCs w:val="24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DD60504" wp14:editId="768B5047">
                      <wp:extent cx="182880" cy="182880"/>
                      <wp:effectExtent l="0" t="0" r="26670" b="26670"/>
                      <wp:docPr id="12" name="Rectangle 1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F9DB2" id="Rectangle 1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3B5EDF3D" w14:textId="563866B9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Highchair</w:t>
            </w:r>
          </w:p>
        </w:tc>
        <w:tc>
          <w:tcPr>
            <w:tcW w:w="312" w:type="pct"/>
            <w:vAlign w:val="center"/>
          </w:tcPr>
          <w:p w14:paraId="52EDF8E8" w14:textId="0D36D93C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C387A23" wp14:editId="6DB2520D">
                      <wp:extent cx="182880" cy="182880"/>
                      <wp:effectExtent l="0" t="0" r="26670" b="26670"/>
                      <wp:docPr id="9" name="Rectangle 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6A6325" id="Rectangle 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769133F1" w14:textId="603D0EE4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Hat, mittens and bootees</w:t>
            </w:r>
          </w:p>
        </w:tc>
      </w:tr>
      <w:tr w:rsidR="00D17F0B" w:rsidRPr="00B32728" w14:paraId="0483F08E" w14:textId="3B82AC9F" w:rsidTr="00B32728">
        <w:trPr>
          <w:trHeight w:val="600"/>
        </w:trPr>
        <w:tc>
          <w:tcPr>
            <w:tcW w:w="271" w:type="pct"/>
            <w:vAlign w:val="center"/>
          </w:tcPr>
          <w:p w14:paraId="097DF392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993AE39" wp14:editId="118FB96B">
                      <wp:extent cx="182880" cy="182880"/>
                      <wp:effectExtent l="0" t="0" r="26670" b="26670"/>
                      <wp:docPr id="1" name="Rectangle 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1CB323" id="Rectangle 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3FF5E5A1" w14:textId="4CC9B7C0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Monitor</w:t>
            </w:r>
          </w:p>
        </w:tc>
        <w:tc>
          <w:tcPr>
            <w:tcW w:w="312" w:type="pct"/>
            <w:vAlign w:val="center"/>
          </w:tcPr>
          <w:p w14:paraId="64D5317F" w14:textId="6D02A58B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995CA32" wp14:editId="227AAE04">
                      <wp:extent cx="182880" cy="182880"/>
                      <wp:effectExtent l="0" t="0" r="26670" b="26670"/>
                      <wp:docPr id="10" name="Rectangle 1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8136B" id="Rectangle 1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1F252435" w14:textId="21711C2B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Lots of bibs</w:t>
            </w:r>
          </w:p>
        </w:tc>
      </w:tr>
      <w:tr w:rsidR="00D17F0B" w:rsidRPr="00B32728" w14:paraId="3EC26126" w14:textId="6EEAD3ED" w:rsidTr="00B32728">
        <w:trPr>
          <w:trHeight w:val="600"/>
        </w:trPr>
        <w:tc>
          <w:tcPr>
            <w:tcW w:w="271" w:type="pct"/>
            <w:vAlign w:val="center"/>
          </w:tcPr>
          <w:p w14:paraId="54B03447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1C90940" wp14:editId="2874ABC0">
                      <wp:extent cx="182880" cy="182880"/>
                      <wp:effectExtent l="0" t="0" r="26670" b="26670"/>
                      <wp:docPr id="56" name="Rectangle 5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5FE77" id="Rectangle 5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06D26695" w14:textId="4834F6E3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Baby bath + hooded towel</w:t>
            </w:r>
          </w:p>
        </w:tc>
        <w:tc>
          <w:tcPr>
            <w:tcW w:w="312" w:type="pct"/>
            <w:vAlign w:val="center"/>
          </w:tcPr>
          <w:p w14:paraId="53EDD9C3" w14:textId="57729EBA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63402627" wp14:editId="2F04852E">
                      <wp:extent cx="182880" cy="182880"/>
                      <wp:effectExtent l="0" t="0" r="26670" b="26670"/>
                      <wp:docPr id="13" name="Rectangle 1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56F8D" id="Rectangle 1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41D120A9" w14:textId="0B526136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Two cardigans/ jackets</w:t>
            </w:r>
          </w:p>
        </w:tc>
      </w:tr>
      <w:tr w:rsidR="00D17F0B" w:rsidRPr="00B32728" w14:paraId="1F41C8B4" w14:textId="0EDECD16" w:rsidTr="00B32728">
        <w:trPr>
          <w:trHeight w:val="600"/>
        </w:trPr>
        <w:tc>
          <w:tcPr>
            <w:tcW w:w="271" w:type="pct"/>
            <w:vAlign w:val="center"/>
          </w:tcPr>
          <w:p w14:paraId="4215B876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EEDB3E0" wp14:editId="201A6B06">
                      <wp:extent cx="182880" cy="182880"/>
                      <wp:effectExtent l="0" t="0" r="26670" b="26670"/>
                      <wp:docPr id="57" name="Rectangle 5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F8C2D" id="Rectangle 5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56524F8C" w14:textId="1C12AE93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Six vests / short sleeved suits</w:t>
            </w:r>
          </w:p>
        </w:tc>
        <w:tc>
          <w:tcPr>
            <w:tcW w:w="312" w:type="pct"/>
            <w:vAlign w:val="center"/>
          </w:tcPr>
          <w:p w14:paraId="20D2F012" w14:textId="5B75F579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75712E6" wp14:editId="427CE9A1">
                      <wp:extent cx="182880" cy="182880"/>
                      <wp:effectExtent l="0" t="0" r="26670" b="26670"/>
                      <wp:docPr id="14" name="Rectangle 1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036D5" id="Rectangle 1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146E88BB" w14:textId="40318123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 xml:space="preserve">Crib or </w:t>
            </w:r>
            <w:r w:rsidR="00B32728" w:rsidRPr="001F482A">
              <w:rPr>
                <w:rFonts w:ascii="Century Gothic" w:hAnsi="Century Gothic"/>
                <w:sz w:val="28"/>
                <w:szCs w:val="24"/>
              </w:rPr>
              <w:t>mosses</w:t>
            </w:r>
            <w:r w:rsidRPr="001F482A">
              <w:rPr>
                <w:rFonts w:ascii="Century Gothic" w:hAnsi="Century Gothic"/>
                <w:sz w:val="28"/>
                <w:szCs w:val="24"/>
              </w:rPr>
              <w:t xml:space="preserve"> basket + 2-4 fitted sheets</w:t>
            </w:r>
          </w:p>
        </w:tc>
      </w:tr>
      <w:tr w:rsidR="00D17F0B" w:rsidRPr="00B32728" w14:paraId="7EE695EB" w14:textId="6F802933" w:rsidTr="00B32728">
        <w:trPr>
          <w:trHeight w:val="600"/>
        </w:trPr>
        <w:tc>
          <w:tcPr>
            <w:tcW w:w="271" w:type="pct"/>
            <w:vAlign w:val="center"/>
          </w:tcPr>
          <w:p w14:paraId="39BD6E0B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0888612" wp14:editId="008C1F8F">
                      <wp:extent cx="182880" cy="182880"/>
                      <wp:effectExtent l="0" t="0" r="26670" b="26670"/>
                      <wp:docPr id="58" name="Rectangle 5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CC10D" id="Rectangle 5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33336EDE" w14:textId="51983D5B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 xml:space="preserve">Six sleepsuits/ long sleeved </w:t>
            </w:r>
          </w:p>
        </w:tc>
        <w:tc>
          <w:tcPr>
            <w:tcW w:w="312" w:type="pct"/>
            <w:vAlign w:val="center"/>
          </w:tcPr>
          <w:p w14:paraId="4CD3C3E1" w14:textId="4D1BAACA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973F767" wp14:editId="30E6F31A">
                      <wp:extent cx="182880" cy="182880"/>
                      <wp:effectExtent l="0" t="0" r="26670" b="26670"/>
                      <wp:docPr id="15" name="Rectangle 1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A3F78" id="Rectangle 1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22B97D5E" w14:textId="41234170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 xml:space="preserve">First aid kit, thermometer, </w:t>
            </w:r>
          </w:p>
        </w:tc>
      </w:tr>
      <w:tr w:rsidR="00D17F0B" w:rsidRPr="00B32728" w14:paraId="0959FF1D" w14:textId="410B5218" w:rsidTr="00B32728">
        <w:trPr>
          <w:trHeight w:val="600"/>
        </w:trPr>
        <w:tc>
          <w:tcPr>
            <w:tcW w:w="271" w:type="pct"/>
            <w:vAlign w:val="center"/>
          </w:tcPr>
          <w:p w14:paraId="6F125F17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AA35B36" wp14:editId="07EEEB2E">
                      <wp:extent cx="182880" cy="182880"/>
                      <wp:effectExtent l="0" t="0" r="26670" b="26670"/>
                      <wp:docPr id="59" name="Rectangle 5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C7516A" id="Rectangle 5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2ED6E5F9" w14:textId="3E7D7315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 xml:space="preserve">Bottles, bottle brush and </w:t>
            </w:r>
            <w:proofErr w:type="spellStart"/>
            <w:r w:rsidRPr="001F482A">
              <w:rPr>
                <w:rFonts w:ascii="Century Gothic" w:hAnsi="Century Gothic"/>
                <w:sz w:val="28"/>
                <w:szCs w:val="24"/>
              </w:rPr>
              <w:t>steril</w:t>
            </w:r>
            <w:proofErr w:type="spellEnd"/>
          </w:p>
        </w:tc>
        <w:tc>
          <w:tcPr>
            <w:tcW w:w="312" w:type="pct"/>
            <w:vAlign w:val="center"/>
          </w:tcPr>
          <w:p w14:paraId="0B198414" w14:textId="2708E744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B9CE5BC" wp14:editId="6D262274">
                      <wp:extent cx="182880" cy="182880"/>
                      <wp:effectExtent l="0" t="0" r="26670" b="26670"/>
                      <wp:docPr id="16" name="Rectangle 1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E78A1" id="Rectangle 1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6A593F7A" w14:textId="00922C59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 xml:space="preserve">If breast feeding: breast pump, milk storage bags, </w:t>
            </w:r>
          </w:p>
        </w:tc>
      </w:tr>
      <w:tr w:rsidR="00D17F0B" w:rsidRPr="00B32728" w14:paraId="71B7DDD5" w14:textId="7CE52693" w:rsidTr="00746A5C">
        <w:trPr>
          <w:trHeight w:val="600"/>
        </w:trPr>
        <w:tc>
          <w:tcPr>
            <w:tcW w:w="271" w:type="pct"/>
            <w:tcBorders>
              <w:bottom w:val="single" w:sz="18" w:space="0" w:color="FF6F61"/>
            </w:tcBorders>
            <w:vAlign w:val="center"/>
          </w:tcPr>
          <w:p w14:paraId="5C9CA4E5" w14:textId="77777777" w:rsidR="00D17F0B" w:rsidRPr="00B32728" w:rsidRDefault="00D17F0B" w:rsidP="00B32728">
            <w:pPr>
              <w:tabs>
                <w:tab w:val="left" w:pos="4771"/>
              </w:tabs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73C10A67" wp14:editId="4FB90CF0">
                      <wp:extent cx="182880" cy="182880"/>
                      <wp:effectExtent l="0" t="0" r="26670" b="26670"/>
                      <wp:docPr id="60" name="Rectangle 6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42FF5E" id="Rectangle 6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tcBorders>
              <w:bottom w:val="single" w:sz="18" w:space="0" w:color="FF6F61"/>
            </w:tcBorders>
            <w:vAlign w:val="center"/>
          </w:tcPr>
          <w:p w14:paraId="006EC93A" w14:textId="1F3EE1CA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sz w:val="28"/>
                <w:szCs w:val="24"/>
              </w:rPr>
              <w:t>Changing unit / dresser or mat</w:t>
            </w:r>
          </w:p>
        </w:tc>
        <w:tc>
          <w:tcPr>
            <w:tcW w:w="312" w:type="pct"/>
            <w:tcBorders>
              <w:bottom w:val="single" w:sz="18" w:space="0" w:color="FF6F61"/>
            </w:tcBorders>
            <w:vAlign w:val="center"/>
          </w:tcPr>
          <w:p w14:paraId="4EE50BC3" w14:textId="6B04AF14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1F482A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2DBD84AF" wp14:editId="5A97EF23">
                      <wp:extent cx="182880" cy="182880"/>
                      <wp:effectExtent l="0" t="0" r="26670" b="26670"/>
                      <wp:docPr id="17" name="Rectangle 1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615BD" id="Rectangle 1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tcBorders>
              <w:bottom w:val="single" w:sz="18" w:space="0" w:color="FF6F61"/>
            </w:tcBorders>
            <w:vAlign w:val="center"/>
          </w:tcPr>
          <w:p w14:paraId="7E05CDE2" w14:textId="4633ED50" w:rsidR="00D17F0B" w:rsidRPr="001F482A" w:rsidRDefault="00D17F0B" w:rsidP="00B32728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746A5C" w:rsidRPr="00746A5C" w14:paraId="2645537B" w14:textId="3FB85A4D" w:rsidTr="00746A5C">
        <w:trPr>
          <w:trHeight w:val="600"/>
        </w:trPr>
        <w:tc>
          <w:tcPr>
            <w:tcW w:w="5000" w:type="pct"/>
            <w:gridSpan w:val="4"/>
            <w:tcBorders>
              <w:top w:val="single" w:sz="18" w:space="0" w:color="FF6F61"/>
              <w:bottom w:val="single" w:sz="18" w:space="0" w:color="FF6F61"/>
            </w:tcBorders>
            <w:vAlign w:val="center"/>
          </w:tcPr>
          <w:p w14:paraId="1E6D17E9" w14:textId="699AAF64" w:rsidR="00D17F0B" w:rsidRPr="00746A5C" w:rsidRDefault="00B32728" w:rsidP="00B32728">
            <w:pPr>
              <w:jc w:val="center"/>
              <w:rPr>
                <w:rFonts w:ascii="Century Gothic" w:hAnsi="Century Gothic"/>
                <w:b/>
                <w:bCs/>
                <w:color w:val="FF6F61"/>
                <w:sz w:val="32"/>
                <w:szCs w:val="28"/>
              </w:rPr>
            </w:pPr>
            <w:r w:rsidRPr="00746A5C">
              <w:rPr>
                <w:rFonts w:ascii="Century Gothic" w:hAnsi="Century Gothic"/>
                <w:b/>
                <w:bCs/>
                <w:color w:val="FF6F61"/>
                <w:sz w:val="32"/>
                <w:szCs w:val="28"/>
              </w:rPr>
              <w:t>NOT ESSENTIAL BUT NICE TO HAVE</w:t>
            </w:r>
          </w:p>
        </w:tc>
      </w:tr>
      <w:tr w:rsidR="00B32728" w:rsidRPr="00B32728" w14:paraId="7B397CB2" w14:textId="5A3B1A9D" w:rsidTr="00746A5C">
        <w:trPr>
          <w:trHeight w:val="600"/>
        </w:trPr>
        <w:tc>
          <w:tcPr>
            <w:tcW w:w="271" w:type="pct"/>
            <w:tcBorders>
              <w:top w:val="single" w:sz="18" w:space="0" w:color="FF6F61"/>
            </w:tcBorders>
            <w:vAlign w:val="center"/>
          </w:tcPr>
          <w:p w14:paraId="4CA056DF" w14:textId="77777777" w:rsidR="00B32728" w:rsidRPr="00B32728" w:rsidRDefault="00B32728" w:rsidP="00B32728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BE3D5DF" wp14:editId="3E908E40">
                      <wp:extent cx="182880" cy="182880"/>
                      <wp:effectExtent l="0" t="0" r="26670" b="26670"/>
                      <wp:docPr id="62" name="Rectangle 6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7124E" id="Rectangle 6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tcBorders>
              <w:top w:val="single" w:sz="18" w:space="0" w:color="FF6F61"/>
            </w:tcBorders>
            <w:vAlign w:val="center"/>
          </w:tcPr>
          <w:p w14:paraId="3E3183E6" w14:textId="1D68D6DE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sz w:val="28"/>
                <w:szCs w:val="24"/>
              </w:rPr>
              <w:t>Bouncer</w:t>
            </w:r>
          </w:p>
        </w:tc>
        <w:tc>
          <w:tcPr>
            <w:tcW w:w="312" w:type="pct"/>
            <w:tcBorders>
              <w:top w:val="single" w:sz="18" w:space="0" w:color="FF6F61"/>
            </w:tcBorders>
            <w:vAlign w:val="center"/>
          </w:tcPr>
          <w:p w14:paraId="60949E07" w14:textId="701D6EAE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42BFC74" wp14:editId="1680AFB5">
                      <wp:extent cx="182880" cy="182880"/>
                      <wp:effectExtent l="0" t="0" r="26670" b="26670"/>
                      <wp:docPr id="19" name="Rectangle 1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088D8" id="Rectangle 1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tcBorders>
              <w:top w:val="single" w:sz="18" w:space="0" w:color="FF6F61"/>
            </w:tcBorders>
            <w:vAlign w:val="center"/>
          </w:tcPr>
          <w:p w14:paraId="2878D220" w14:textId="36A48574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sz w:val="28"/>
                <w:szCs w:val="24"/>
              </w:rPr>
              <w:t>Soothers</w:t>
            </w:r>
          </w:p>
        </w:tc>
      </w:tr>
      <w:tr w:rsidR="00B32728" w:rsidRPr="00B32728" w14:paraId="0DC0E0E7" w14:textId="3E21EE57" w:rsidTr="00B32728">
        <w:trPr>
          <w:trHeight w:val="600"/>
        </w:trPr>
        <w:tc>
          <w:tcPr>
            <w:tcW w:w="271" w:type="pct"/>
            <w:vAlign w:val="center"/>
          </w:tcPr>
          <w:p w14:paraId="67719FD7" w14:textId="77777777" w:rsidR="00B32728" w:rsidRPr="00B32728" w:rsidRDefault="00B32728" w:rsidP="00B32728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4AADF69B" wp14:editId="0EDA6B7B">
                      <wp:extent cx="182880" cy="182880"/>
                      <wp:effectExtent l="0" t="0" r="26670" b="26670"/>
                      <wp:docPr id="73" name="Rectangle 7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1868FD" id="Rectangle 7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0D0DD998" w14:textId="5A07B30D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sz w:val="28"/>
                <w:szCs w:val="24"/>
              </w:rPr>
              <w:t>Rocking chair / glider</w:t>
            </w:r>
          </w:p>
        </w:tc>
        <w:tc>
          <w:tcPr>
            <w:tcW w:w="312" w:type="pct"/>
            <w:vAlign w:val="center"/>
          </w:tcPr>
          <w:p w14:paraId="6F00F901" w14:textId="61E163C1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EBCDB60" wp14:editId="4E38B9CE">
                      <wp:extent cx="182880" cy="182880"/>
                      <wp:effectExtent l="0" t="0" r="26670" b="26670"/>
                      <wp:docPr id="20" name="Rectangle 2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64563" id="Rectangle 2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36C15BD8" w14:textId="60A07AFF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sz w:val="28"/>
                <w:szCs w:val="24"/>
              </w:rPr>
              <w:t>Cot mobile</w:t>
            </w:r>
          </w:p>
        </w:tc>
      </w:tr>
      <w:tr w:rsidR="00B32728" w:rsidRPr="00B32728" w14:paraId="0C0B883D" w14:textId="32ED37F3" w:rsidTr="00B32728">
        <w:trPr>
          <w:trHeight w:val="600"/>
        </w:trPr>
        <w:tc>
          <w:tcPr>
            <w:tcW w:w="271" w:type="pct"/>
            <w:vAlign w:val="center"/>
          </w:tcPr>
          <w:p w14:paraId="3B80AF25" w14:textId="77777777" w:rsidR="00B32728" w:rsidRPr="00B32728" w:rsidRDefault="00B32728" w:rsidP="00B32728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6C5A18FC" wp14:editId="577D6A71">
                      <wp:extent cx="182880" cy="182880"/>
                      <wp:effectExtent l="0" t="0" r="26670" b="26670"/>
                      <wp:docPr id="76" name="Rectangle 7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9AFC5" id="Rectangle 7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52CC053E" w14:textId="746CE099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sz w:val="28"/>
                <w:szCs w:val="24"/>
              </w:rPr>
              <w:t>Nursing pillow</w:t>
            </w:r>
          </w:p>
        </w:tc>
        <w:tc>
          <w:tcPr>
            <w:tcW w:w="312" w:type="pct"/>
            <w:vAlign w:val="center"/>
          </w:tcPr>
          <w:p w14:paraId="05F2A05C" w14:textId="713CFC0F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4B9EBEB0" wp14:editId="24064DDD">
                      <wp:extent cx="182880" cy="182880"/>
                      <wp:effectExtent l="0" t="0" r="26670" b="26670"/>
                      <wp:docPr id="21" name="Rectangle 2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69662" id="Rectangle 2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51882DE2" w14:textId="079B69E6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sz w:val="28"/>
                <w:szCs w:val="24"/>
              </w:rPr>
              <w:t>Sleeping bags</w:t>
            </w:r>
          </w:p>
        </w:tc>
      </w:tr>
      <w:tr w:rsidR="00B32728" w:rsidRPr="00B32728" w14:paraId="2A6A7A8B" w14:textId="70551150" w:rsidTr="00B32728">
        <w:trPr>
          <w:trHeight w:val="600"/>
        </w:trPr>
        <w:tc>
          <w:tcPr>
            <w:tcW w:w="271" w:type="pct"/>
            <w:vAlign w:val="center"/>
          </w:tcPr>
          <w:p w14:paraId="3176440F" w14:textId="77777777" w:rsidR="00B32728" w:rsidRPr="00B32728" w:rsidRDefault="00B32728" w:rsidP="00B32728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0169444D" wp14:editId="3E6DE9E2">
                      <wp:extent cx="182880" cy="182880"/>
                      <wp:effectExtent l="0" t="0" r="26670" b="26670"/>
                      <wp:docPr id="74" name="Rectangle 7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0B27F" id="Rectangle 7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211DBA42" w14:textId="0FF1367C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sz w:val="28"/>
                <w:szCs w:val="24"/>
              </w:rPr>
              <w:t>Bottle warmer</w:t>
            </w:r>
          </w:p>
        </w:tc>
        <w:tc>
          <w:tcPr>
            <w:tcW w:w="312" w:type="pct"/>
            <w:vAlign w:val="center"/>
          </w:tcPr>
          <w:p w14:paraId="0DA5176E" w14:textId="20E5EEA7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0014E91" wp14:editId="3D2FD89C">
                      <wp:extent cx="182880" cy="182880"/>
                      <wp:effectExtent l="0" t="0" r="26670" b="26670"/>
                      <wp:docPr id="22" name="Rectangle 2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902E6" id="Rectangle 2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0A861E94" w14:textId="703A4730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sz w:val="28"/>
                <w:szCs w:val="24"/>
              </w:rPr>
              <w:t>Nightlight</w:t>
            </w:r>
          </w:p>
        </w:tc>
      </w:tr>
      <w:tr w:rsidR="00B32728" w:rsidRPr="00B32728" w14:paraId="0F8D4F51" w14:textId="564FD8A0" w:rsidTr="00B32728">
        <w:trPr>
          <w:trHeight w:val="600"/>
        </w:trPr>
        <w:tc>
          <w:tcPr>
            <w:tcW w:w="271" w:type="pct"/>
            <w:vAlign w:val="center"/>
          </w:tcPr>
          <w:p w14:paraId="51EBFE63" w14:textId="77777777" w:rsidR="00B32728" w:rsidRPr="00B32728" w:rsidRDefault="00B32728" w:rsidP="00B32728">
            <w:pPr>
              <w:tabs>
                <w:tab w:val="left" w:pos="4771"/>
              </w:tabs>
              <w:jc w:val="center"/>
              <w:rPr>
                <w:rFonts w:ascii="Century Gothic" w:hAnsi="Century Gothic"/>
                <w:noProof/>
                <w:szCs w:val="24"/>
                <w:lang w:eastAsia="en-AU"/>
              </w:rPr>
            </w:pPr>
            <w:r w:rsidRPr="00B32728">
              <w:rPr>
                <w:rFonts w:ascii="Century Gothic" w:hAnsi="Century Gothic"/>
                <w:noProof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19B24784" wp14:editId="676E4BAC">
                      <wp:extent cx="182880" cy="182880"/>
                      <wp:effectExtent l="0" t="0" r="26670" b="26670"/>
                      <wp:docPr id="75" name="Rectangle 7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76AC2" id="Rectangle 7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pct"/>
            <w:vAlign w:val="center"/>
          </w:tcPr>
          <w:p w14:paraId="658AF846" w14:textId="4F613080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0A3AA8A6" w14:textId="6F959A88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noProof/>
                <w:sz w:val="28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595646A5" wp14:editId="5DE10FDE">
                      <wp:extent cx="182880" cy="182880"/>
                      <wp:effectExtent l="0" t="0" r="26670" b="26670"/>
                      <wp:docPr id="23" name="Rectangle 2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2FE12" id="Rectangle 2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7" w:type="pct"/>
            <w:vAlign w:val="center"/>
          </w:tcPr>
          <w:p w14:paraId="50364931" w14:textId="06C9E3D8" w:rsidR="00B32728" w:rsidRPr="00397BEF" w:rsidRDefault="00B32728" w:rsidP="00B32728">
            <w:pPr>
              <w:rPr>
                <w:rFonts w:ascii="Century Gothic" w:hAnsi="Century Gothic"/>
                <w:sz w:val="28"/>
                <w:szCs w:val="24"/>
              </w:rPr>
            </w:pPr>
            <w:r w:rsidRPr="00397BEF">
              <w:rPr>
                <w:rFonts w:ascii="Century Gothic" w:hAnsi="Century Gothic"/>
                <w:sz w:val="28"/>
                <w:szCs w:val="24"/>
              </w:rPr>
              <w:t>Soothers</w:t>
            </w:r>
          </w:p>
        </w:tc>
      </w:tr>
    </w:tbl>
    <w:bookmarkEnd w:id="0"/>
    <w:p w14:paraId="05AA46F7" w14:textId="77777777" w:rsidR="007477A2" w:rsidRPr="00B32728" w:rsidRDefault="007477A2" w:rsidP="00FE1E6E">
      <w:pPr>
        <w:pStyle w:val="GraphicAnchor"/>
        <w:rPr>
          <w:rFonts w:ascii="Century Gothic" w:eastAsia="Gill Sans Nova" w:hAnsi="Century Gothic" w:cs="Times New Roman"/>
        </w:rPr>
      </w:pPr>
      <w:r w:rsidRPr="00B32728">
        <w:rPr>
          <w:rFonts w:ascii="Century Gothic" w:eastAsia="Gill Sans Nova" w:hAnsi="Century Gothic" w:cs="Times New Roman"/>
        </w:rPr>
        <w:t xml:space="preserve">    </w:t>
      </w:r>
    </w:p>
    <w:p w14:paraId="7E2F5563" w14:textId="41DAE5AF" w:rsidR="00835AD3" w:rsidRPr="00B32728" w:rsidRDefault="007477A2" w:rsidP="00FE1E6E">
      <w:pPr>
        <w:pStyle w:val="GraphicAnchor"/>
        <w:rPr>
          <w:rFonts w:ascii="Century Gothic" w:eastAsia="Gill Sans Nova" w:hAnsi="Century Gothic" w:cs="Times New Roman"/>
        </w:rPr>
      </w:pPr>
      <w:r w:rsidRPr="00B32728">
        <w:rPr>
          <w:rFonts w:ascii="Century Gothic" w:eastAsia="Gill Sans Nova" w:hAnsi="Century Gothic" w:cs="Times New Roman"/>
        </w:rPr>
        <w:br w:type="textWrapping" w:clear="all"/>
      </w:r>
    </w:p>
    <w:sectPr w:rsidR="00835AD3" w:rsidRPr="00B32728" w:rsidSect="0050400E"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106B" w14:textId="77777777" w:rsidR="002F7A6F" w:rsidRDefault="002F7A6F" w:rsidP="00096015">
      <w:pPr>
        <w:spacing w:after="0" w:line="240" w:lineRule="auto"/>
      </w:pPr>
      <w:r>
        <w:separator/>
      </w:r>
    </w:p>
  </w:endnote>
  <w:endnote w:type="continuationSeparator" w:id="0">
    <w:p w14:paraId="4D874DE0" w14:textId="77777777" w:rsidR="002F7A6F" w:rsidRDefault="002F7A6F" w:rsidP="0009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99CD" w14:textId="77777777" w:rsidR="002F7A6F" w:rsidRDefault="002F7A6F" w:rsidP="00096015">
      <w:pPr>
        <w:spacing w:after="0" w:line="240" w:lineRule="auto"/>
      </w:pPr>
      <w:r>
        <w:separator/>
      </w:r>
    </w:p>
  </w:footnote>
  <w:footnote w:type="continuationSeparator" w:id="0">
    <w:p w14:paraId="67731AF4" w14:textId="77777777" w:rsidR="002F7A6F" w:rsidRDefault="002F7A6F" w:rsidP="00096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6E"/>
    <w:rsid w:val="00013882"/>
    <w:rsid w:val="00031D61"/>
    <w:rsid w:val="00034B91"/>
    <w:rsid w:val="00046CE1"/>
    <w:rsid w:val="000654E6"/>
    <w:rsid w:val="00096015"/>
    <w:rsid w:val="0009765B"/>
    <w:rsid w:val="000B6A7F"/>
    <w:rsid w:val="000C7BD0"/>
    <w:rsid w:val="000F53EF"/>
    <w:rsid w:val="000F6320"/>
    <w:rsid w:val="00122EFB"/>
    <w:rsid w:val="00127D3E"/>
    <w:rsid w:val="00132278"/>
    <w:rsid w:val="00151A3C"/>
    <w:rsid w:val="00153B5E"/>
    <w:rsid w:val="0015568D"/>
    <w:rsid w:val="0016443A"/>
    <w:rsid w:val="001C479C"/>
    <w:rsid w:val="001C6185"/>
    <w:rsid w:val="001D05BE"/>
    <w:rsid w:val="001D516D"/>
    <w:rsid w:val="001F089D"/>
    <w:rsid w:val="001F482A"/>
    <w:rsid w:val="001F7FEF"/>
    <w:rsid w:val="00211A2B"/>
    <w:rsid w:val="00225508"/>
    <w:rsid w:val="00226D21"/>
    <w:rsid w:val="00255350"/>
    <w:rsid w:val="00260BE3"/>
    <w:rsid w:val="00262B45"/>
    <w:rsid w:val="002826C1"/>
    <w:rsid w:val="00287F4B"/>
    <w:rsid w:val="002912F1"/>
    <w:rsid w:val="00295169"/>
    <w:rsid w:val="002E4B12"/>
    <w:rsid w:val="002E67AE"/>
    <w:rsid w:val="002F4B6D"/>
    <w:rsid w:val="002F66C7"/>
    <w:rsid w:val="002F7A6F"/>
    <w:rsid w:val="00321199"/>
    <w:rsid w:val="00335315"/>
    <w:rsid w:val="003457DF"/>
    <w:rsid w:val="00345F22"/>
    <w:rsid w:val="003508A0"/>
    <w:rsid w:val="00353EA6"/>
    <w:rsid w:val="0036011B"/>
    <w:rsid w:val="003645EE"/>
    <w:rsid w:val="00370D1E"/>
    <w:rsid w:val="00380A1C"/>
    <w:rsid w:val="003874B9"/>
    <w:rsid w:val="003932D6"/>
    <w:rsid w:val="00397BEF"/>
    <w:rsid w:val="003A6383"/>
    <w:rsid w:val="003C6834"/>
    <w:rsid w:val="003D2942"/>
    <w:rsid w:val="00410C9E"/>
    <w:rsid w:val="00413618"/>
    <w:rsid w:val="00427358"/>
    <w:rsid w:val="00433AB2"/>
    <w:rsid w:val="00442132"/>
    <w:rsid w:val="0045163A"/>
    <w:rsid w:val="004559B3"/>
    <w:rsid w:val="00457497"/>
    <w:rsid w:val="00462F66"/>
    <w:rsid w:val="004636A6"/>
    <w:rsid w:val="00470A12"/>
    <w:rsid w:val="00474529"/>
    <w:rsid w:val="0047654A"/>
    <w:rsid w:val="00482F1A"/>
    <w:rsid w:val="004942AE"/>
    <w:rsid w:val="004942DC"/>
    <w:rsid w:val="004979CC"/>
    <w:rsid w:val="004B218F"/>
    <w:rsid w:val="004C2A52"/>
    <w:rsid w:val="004E5350"/>
    <w:rsid w:val="004F3AC8"/>
    <w:rsid w:val="0050400E"/>
    <w:rsid w:val="0051253B"/>
    <w:rsid w:val="00524F54"/>
    <w:rsid w:val="00543AAA"/>
    <w:rsid w:val="0055215D"/>
    <w:rsid w:val="00562893"/>
    <w:rsid w:val="00563BEE"/>
    <w:rsid w:val="00566AB7"/>
    <w:rsid w:val="005757B3"/>
    <w:rsid w:val="005820A5"/>
    <w:rsid w:val="00586401"/>
    <w:rsid w:val="005D5B6C"/>
    <w:rsid w:val="005E45E1"/>
    <w:rsid w:val="005F326B"/>
    <w:rsid w:val="00605B7C"/>
    <w:rsid w:val="0064195A"/>
    <w:rsid w:val="006435E3"/>
    <w:rsid w:val="00647B17"/>
    <w:rsid w:val="00657E12"/>
    <w:rsid w:val="006728B9"/>
    <w:rsid w:val="00696DA1"/>
    <w:rsid w:val="006A4C76"/>
    <w:rsid w:val="006D3141"/>
    <w:rsid w:val="006F4103"/>
    <w:rsid w:val="006F4544"/>
    <w:rsid w:val="00702F61"/>
    <w:rsid w:val="00706D76"/>
    <w:rsid w:val="00731407"/>
    <w:rsid w:val="00741667"/>
    <w:rsid w:val="00742775"/>
    <w:rsid w:val="00746A5C"/>
    <w:rsid w:val="007477A2"/>
    <w:rsid w:val="007674D7"/>
    <w:rsid w:val="00771DAC"/>
    <w:rsid w:val="00783F60"/>
    <w:rsid w:val="007937F5"/>
    <w:rsid w:val="00796C7E"/>
    <w:rsid w:val="007B20A4"/>
    <w:rsid w:val="007C20F3"/>
    <w:rsid w:val="007C2111"/>
    <w:rsid w:val="007C40C5"/>
    <w:rsid w:val="007D6725"/>
    <w:rsid w:val="007D79C7"/>
    <w:rsid w:val="007F07D4"/>
    <w:rsid w:val="007F55AC"/>
    <w:rsid w:val="0081745C"/>
    <w:rsid w:val="00825788"/>
    <w:rsid w:val="00835AD3"/>
    <w:rsid w:val="008420F6"/>
    <w:rsid w:val="0085645E"/>
    <w:rsid w:val="00876380"/>
    <w:rsid w:val="00893530"/>
    <w:rsid w:val="008A124F"/>
    <w:rsid w:val="008A13F2"/>
    <w:rsid w:val="008C72FB"/>
    <w:rsid w:val="008C7E8B"/>
    <w:rsid w:val="008D2C92"/>
    <w:rsid w:val="008E3AD2"/>
    <w:rsid w:val="008F2ACC"/>
    <w:rsid w:val="008F516E"/>
    <w:rsid w:val="00925DC4"/>
    <w:rsid w:val="009314BA"/>
    <w:rsid w:val="00933D39"/>
    <w:rsid w:val="009377A3"/>
    <w:rsid w:val="00955C53"/>
    <w:rsid w:val="009852EB"/>
    <w:rsid w:val="009A744B"/>
    <w:rsid w:val="009B07CC"/>
    <w:rsid w:val="009C2A45"/>
    <w:rsid w:val="009F3692"/>
    <w:rsid w:val="009F47D1"/>
    <w:rsid w:val="00A12EA8"/>
    <w:rsid w:val="00A25488"/>
    <w:rsid w:val="00A3321F"/>
    <w:rsid w:val="00A3345B"/>
    <w:rsid w:val="00A4316A"/>
    <w:rsid w:val="00A65F70"/>
    <w:rsid w:val="00A7240E"/>
    <w:rsid w:val="00A778DE"/>
    <w:rsid w:val="00AA4A1B"/>
    <w:rsid w:val="00AE1E2E"/>
    <w:rsid w:val="00B05C04"/>
    <w:rsid w:val="00B15A3D"/>
    <w:rsid w:val="00B3174F"/>
    <w:rsid w:val="00B32728"/>
    <w:rsid w:val="00B35ADC"/>
    <w:rsid w:val="00B3658C"/>
    <w:rsid w:val="00B377AD"/>
    <w:rsid w:val="00B479EC"/>
    <w:rsid w:val="00B5768C"/>
    <w:rsid w:val="00B8749D"/>
    <w:rsid w:val="00B90208"/>
    <w:rsid w:val="00B939C6"/>
    <w:rsid w:val="00B93BDD"/>
    <w:rsid w:val="00BB01E4"/>
    <w:rsid w:val="00BD287A"/>
    <w:rsid w:val="00BE367A"/>
    <w:rsid w:val="00C05694"/>
    <w:rsid w:val="00C12A58"/>
    <w:rsid w:val="00C139A9"/>
    <w:rsid w:val="00C15033"/>
    <w:rsid w:val="00C30ED3"/>
    <w:rsid w:val="00C419B1"/>
    <w:rsid w:val="00C76E15"/>
    <w:rsid w:val="00C9335D"/>
    <w:rsid w:val="00C93A7C"/>
    <w:rsid w:val="00CB7841"/>
    <w:rsid w:val="00CF10D8"/>
    <w:rsid w:val="00D17F0B"/>
    <w:rsid w:val="00D23CF6"/>
    <w:rsid w:val="00D30A7F"/>
    <w:rsid w:val="00D408B8"/>
    <w:rsid w:val="00D62BBF"/>
    <w:rsid w:val="00D77C0C"/>
    <w:rsid w:val="00D812DF"/>
    <w:rsid w:val="00D8480F"/>
    <w:rsid w:val="00DF4708"/>
    <w:rsid w:val="00E006F2"/>
    <w:rsid w:val="00E03D06"/>
    <w:rsid w:val="00E111E9"/>
    <w:rsid w:val="00E32B18"/>
    <w:rsid w:val="00E80107"/>
    <w:rsid w:val="00E87829"/>
    <w:rsid w:val="00EA008B"/>
    <w:rsid w:val="00ED73B0"/>
    <w:rsid w:val="00EE3BDE"/>
    <w:rsid w:val="00EF4826"/>
    <w:rsid w:val="00EF5087"/>
    <w:rsid w:val="00F011C2"/>
    <w:rsid w:val="00F15E7D"/>
    <w:rsid w:val="00F30C27"/>
    <w:rsid w:val="00F43F01"/>
    <w:rsid w:val="00F5129C"/>
    <w:rsid w:val="00F554E9"/>
    <w:rsid w:val="00F56F03"/>
    <w:rsid w:val="00F97F9C"/>
    <w:rsid w:val="00FE1E6E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42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80F"/>
    <w:pPr>
      <w:spacing w:after="0" w:line="240" w:lineRule="auto"/>
      <w:jc w:val="center"/>
      <w:outlineLvl w:val="0"/>
    </w:pPr>
    <w:rPr>
      <w:rFonts w:asciiTheme="majorHAnsi" w:hAnsiTheme="majorHAnsi"/>
      <w:color w:val="000000" w:themeColor="text1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25508"/>
    <w:pPr>
      <w:tabs>
        <w:tab w:val="left" w:pos="4771"/>
      </w:tabs>
      <w:spacing w:before="240"/>
      <w:jc w:val="center"/>
      <w:outlineLvl w:val="1"/>
    </w:pPr>
    <w:rPr>
      <w:rFonts w:asciiTheme="majorHAnsi" w:hAnsiTheme="majorHAnsi"/>
      <w:noProof/>
      <w:color w:val="E77F25" w:themeColor="accent3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25508"/>
    <w:pPr>
      <w:tabs>
        <w:tab w:val="left" w:pos="3844"/>
      </w:tabs>
      <w:jc w:val="center"/>
      <w:outlineLvl w:val="2"/>
    </w:pPr>
    <w:rPr>
      <w:rFonts w:asciiTheme="majorHAnsi" w:hAnsiTheme="majorHAnsi"/>
      <w:color w:val="F3DAB1" w:themeColor="accent1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6A6"/>
    <w:rPr>
      <w:sz w:val="28"/>
    </w:rPr>
  </w:style>
  <w:style w:type="paragraph" w:styleId="Footer">
    <w:name w:val="footer"/>
    <w:basedOn w:val="Normal"/>
    <w:link w:val="FooterChar"/>
    <w:uiPriority w:val="99"/>
    <w:semiHidden/>
    <w:rsid w:val="00096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6A6"/>
    <w:rPr>
      <w:sz w:val="28"/>
    </w:rPr>
  </w:style>
  <w:style w:type="table" w:styleId="TableGrid">
    <w:name w:val="Table Grid"/>
    <w:basedOn w:val="TableNormal"/>
    <w:uiPriority w:val="39"/>
    <w:rsid w:val="00CB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480F"/>
    <w:rPr>
      <w:rFonts w:asciiTheme="majorHAnsi" w:hAnsiTheme="majorHAnsi"/>
      <w:color w:val="000000" w:themeColor="tex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87F4B"/>
    <w:pPr>
      <w:numPr>
        <w:ilvl w:val="1"/>
      </w:numPr>
      <w:jc w:val="center"/>
    </w:pPr>
    <w:rPr>
      <w:rFonts w:asciiTheme="majorHAnsi" w:eastAsiaTheme="minorEastAsia" w:hAnsiTheme="majorHAnsi"/>
      <w:color w:val="C84039" w:themeColor="accent4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636A6"/>
    <w:rPr>
      <w:rFonts w:asciiTheme="majorHAnsi" w:eastAsiaTheme="minorEastAsia" w:hAnsiTheme="majorHAnsi"/>
      <w:color w:val="C84039" w:themeColor="accent4"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3508A0"/>
    <w:pPr>
      <w:spacing w:before="720" w:after="0"/>
      <w:jc w:val="center"/>
    </w:pPr>
    <w:rPr>
      <w:rFonts w:asciiTheme="majorHAnsi" w:eastAsiaTheme="majorEastAsia" w:hAnsiTheme="majorHAnsi" w:cstheme="majorBidi"/>
      <w:caps/>
      <w:color w:val="C84039" w:themeColor="accent4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8A0"/>
    <w:rPr>
      <w:rFonts w:asciiTheme="majorHAnsi" w:eastAsiaTheme="majorEastAsia" w:hAnsiTheme="majorHAnsi" w:cstheme="majorBidi"/>
      <w:caps/>
      <w:color w:val="C84039" w:themeColor="accent4"/>
      <w:spacing w:val="-10"/>
      <w:kern w:val="28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6A6"/>
    <w:rPr>
      <w:rFonts w:asciiTheme="majorHAnsi" w:hAnsiTheme="majorHAnsi"/>
      <w:noProof/>
      <w:color w:val="E77F25" w:themeColor="accent3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6A6"/>
    <w:rPr>
      <w:rFonts w:asciiTheme="majorHAnsi" w:hAnsiTheme="majorHAnsi"/>
      <w:color w:val="F3DAB1" w:themeColor="accent1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442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1B"/>
    <w:rPr>
      <w:rFonts w:ascii="Segoe UI" w:hAnsi="Segoe UI" w:cs="Segoe UI"/>
      <w:sz w:val="18"/>
      <w:szCs w:val="18"/>
    </w:rPr>
  </w:style>
  <w:style w:type="paragraph" w:customStyle="1" w:styleId="GraphicAnchor">
    <w:name w:val="Graphic Anchor"/>
    <w:basedOn w:val="Normal"/>
    <w:qFormat/>
    <w:rsid w:val="003508A0"/>
    <w:pPr>
      <w:spacing w:after="0"/>
    </w:pPr>
    <w:rPr>
      <w:sz w:val="10"/>
      <w:szCs w:val="10"/>
    </w:rPr>
  </w:style>
  <w:style w:type="paragraph" w:customStyle="1" w:styleId="TableHeaderRed">
    <w:name w:val="Table Header Red"/>
    <w:basedOn w:val="TableHeader"/>
    <w:qFormat/>
    <w:rsid w:val="00D8480F"/>
    <w:rPr>
      <w:color w:val="C84039" w:themeColor="accent4"/>
      <w:szCs w:val="28"/>
    </w:rPr>
  </w:style>
  <w:style w:type="paragraph" w:customStyle="1" w:styleId="TableHeader">
    <w:name w:val="Table Header"/>
    <w:basedOn w:val="Normal"/>
    <w:qFormat/>
    <w:rsid w:val="00D8480F"/>
    <w:pPr>
      <w:tabs>
        <w:tab w:val="left" w:pos="4771"/>
      </w:tabs>
      <w:spacing w:after="0" w:line="240" w:lineRule="auto"/>
    </w:pPr>
    <w:rPr>
      <w:noProof/>
      <w:color w:val="000000" w:themeColor="text1"/>
    </w:rPr>
  </w:style>
  <w:style w:type="table" w:customStyle="1" w:styleId="TableGrid1">
    <w:name w:val="Table Grid1"/>
    <w:basedOn w:val="TableNormal"/>
    <w:next w:val="TableGrid"/>
    <w:uiPriority w:val="39"/>
    <w:rsid w:val="009F3692"/>
    <w:pPr>
      <w:spacing w:after="0" w:line="240" w:lineRule="auto"/>
    </w:pPr>
    <w:rPr>
      <w:rFonts w:ascii="Gill Sans Nova" w:eastAsia="Gill Sans Nova" w:hAnsi="Gill Sans Nov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Green">
    <w:name w:val="Table Header Green"/>
    <w:basedOn w:val="TableHeader"/>
    <w:qFormat/>
    <w:rsid w:val="00F43F01"/>
    <w:rPr>
      <w:color w:val="107763" w:themeColor="accent5" w:themeShade="BF"/>
    </w:rPr>
  </w:style>
  <w:style w:type="table" w:customStyle="1" w:styleId="TableGrid3">
    <w:name w:val="Table Grid3"/>
    <w:basedOn w:val="TableNormal"/>
    <w:next w:val="TableGrid"/>
    <w:uiPriority w:val="39"/>
    <w:rsid w:val="0083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swhite">
    <w:name w:val="Titles white"/>
    <w:uiPriority w:val="1"/>
    <w:qFormat/>
    <w:rsid w:val="00E80107"/>
    <w:rPr>
      <w:rFonts w:asciiTheme="minorHAnsi" w:hAnsiTheme="minorHAnsi"/>
      <w:color w:val="FFFFFF" w:themeColor="background1"/>
      <w:sz w:val="28"/>
    </w:rPr>
  </w:style>
  <w:style w:type="paragraph" w:customStyle="1" w:styleId="HeadingRed">
    <w:name w:val="Heading Red"/>
    <w:basedOn w:val="Heading1"/>
    <w:qFormat/>
    <w:rsid w:val="00413618"/>
    <w:rPr>
      <w:color w:val="C84039" w:themeColor="accent4"/>
    </w:rPr>
  </w:style>
  <w:style w:type="paragraph" w:customStyle="1" w:styleId="HeadingGreen">
    <w:name w:val="Heading Green"/>
    <w:basedOn w:val="Heading1"/>
    <w:qFormat/>
    <w:rsid w:val="00D8480F"/>
    <w:rPr>
      <w:color w:val="107763" w:themeColor="accent5" w:themeShade="BF"/>
    </w:rPr>
  </w:style>
  <w:style w:type="character" w:customStyle="1" w:styleId="2gmchg1">
    <w:name w:val="_2gmchg1"/>
    <w:basedOn w:val="DefaultParagraphFont"/>
    <w:rsid w:val="004C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Kwanzaa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3DAB1"/>
      </a:accent1>
      <a:accent2>
        <a:srgbClr val="F29D1F"/>
      </a:accent2>
      <a:accent3>
        <a:srgbClr val="E77F25"/>
      </a:accent3>
      <a:accent4>
        <a:srgbClr val="C84039"/>
      </a:accent4>
      <a:accent5>
        <a:srgbClr val="16A086"/>
      </a:accent5>
      <a:accent6>
        <a:srgbClr val="E6C956"/>
      </a:accent6>
      <a:hlink>
        <a:srgbClr val="E53A34"/>
      </a:hlink>
      <a:folHlink>
        <a:srgbClr val="954F72"/>
      </a:folHlink>
    </a:clrScheme>
    <a:fontScheme name="Custom 69">
      <a:majorFont>
        <a:latin typeface="Source Sans Pro Black"/>
        <a:ea typeface=""/>
        <a:cs typeface=""/>
      </a:majorFont>
      <a:minorFont>
        <a:latin typeface="Selawik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E2684-F271-4119-B3D3-8FF1F3865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B1667-A9DB-4E44-A9F4-4CC1E3E23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65B39-B5B9-4E9C-BEC2-72333BDF40D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682D2CD-2D44-4920-8E4B-855CEA98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Kwanzaa checklist</Template>
  <TotalTime>0</TotalTime>
  <Pages>1</Pages>
  <Words>124</Words>
  <Characters>631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2022-09-14T08:33:00Z</dcterms:created>
  <dcterms:modified xsi:type="dcterms:W3CDTF">2022-10-04T18:05:00Z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2022-10-04T17:56:48Z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66219a68-82ce-4e21-84c7-28b3eeb80c5c</vt:lpwstr>
  </property>
  <property fmtid="{D5CDD505-2E9C-101B-9397-08002B2CF9AE}" pid="9" name="MSIP_Label_defa4170-0d19-0005-0004-bc88714345d2_ContentBits">
    <vt:lpwstr>0</vt:lpwstr>
  </property>
</Properties>
</file>