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XSpec="center" w:tblpY="4846"/>
        <w:tblW w:w="10116" w:type="dxa"/>
        <w:tblLayout w:type="fixed"/>
        <w:tblLook w:val="01E0" w:firstRow="1" w:lastRow="1" w:firstColumn="1" w:lastColumn="1" w:noHBand="0" w:noVBand="0"/>
      </w:tblPr>
      <w:tblGrid>
        <w:gridCol w:w="5005"/>
        <w:gridCol w:w="1967"/>
        <w:gridCol w:w="3144"/>
      </w:tblGrid>
      <w:tr w:rsidR="00D64333" w:rsidRPr="005D54D4" w14:paraId="4528D176" w14:textId="77777777" w:rsidTr="00F959B1">
        <w:trPr>
          <w:trHeight w:val="663"/>
        </w:trPr>
        <w:tc>
          <w:tcPr>
            <w:tcW w:w="10116" w:type="dxa"/>
            <w:gridSpan w:val="3"/>
            <w:tcBorders>
              <w:bottom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77279916" w14:textId="5BE44DF1" w:rsidR="00D64333" w:rsidRPr="005D54D4" w:rsidRDefault="00D64333" w:rsidP="00F959B1">
            <w:pPr>
              <w:jc w:val="center"/>
              <w:rPr>
                <w:rFonts w:ascii="Century Gothic" w:hAnsi="Century Gothic"/>
                <w:b/>
                <w:bCs/>
                <w:color w:val="auto"/>
              </w:rPr>
            </w:pPr>
            <w:r w:rsidRPr="005D54D4">
              <w:rPr>
                <w:rFonts w:ascii="Century Gothic" w:hAnsi="Century Gothic" w:cstheme="minorHAnsi"/>
                <w:b/>
                <w:bCs/>
                <w:color w:val="FFFFFF" w:themeColor="background1"/>
                <w:sz w:val="36"/>
                <w:szCs w:val="22"/>
              </w:rPr>
              <w:t>[SCHOOL NAME]</w:t>
            </w:r>
          </w:p>
        </w:tc>
      </w:tr>
      <w:tr w:rsidR="00601EA0" w:rsidRPr="005D54D4" w14:paraId="2701FAD0" w14:textId="77777777" w:rsidTr="00F959B1">
        <w:trPr>
          <w:trHeight w:val="597"/>
        </w:trPr>
        <w:tc>
          <w:tcPr>
            <w:tcW w:w="5005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4DCB50E3" w14:textId="61B5D966" w:rsidR="005B7EAB" w:rsidRPr="005D54D4" w:rsidRDefault="00F959B1" w:rsidP="005D54D4">
            <w:pPr>
              <w:rPr>
                <w:rFonts w:ascii="Century Gothic" w:hAnsi="Century Gothic"/>
                <w:b/>
                <w:bCs/>
                <w:color w:val="C0504D" w:themeColor="accent2"/>
                <w:sz w:val="24"/>
                <w:szCs w:val="24"/>
              </w:rPr>
            </w:pPr>
            <w:r w:rsidRPr="005D54D4">
              <w:rPr>
                <w:rFonts w:ascii="Century Gothic" w:hAnsi="Century Gothic"/>
                <w:b/>
                <w:bCs/>
                <w:color w:val="C0504D" w:themeColor="accent2"/>
                <w:sz w:val="24"/>
                <w:szCs w:val="24"/>
              </w:rPr>
              <w:t>PAID BY:</w:t>
            </w:r>
          </w:p>
        </w:tc>
        <w:tc>
          <w:tcPr>
            <w:tcW w:w="5110" w:type="dxa"/>
            <w:gridSpan w:val="2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4C244899" w14:textId="0210D6A0" w:rsidR="005B7EAB" w:rsidRPr="005D54D4" w:rsidRDefault="00F959B1" w:rsidP="005D54D4">
            <w:pPr>
              <w:rPr>
                <w:rFonts w:ascii="Century Gothic" w:hAnsi="Century Gothic"/>
                <w:b/>
                <w:bCs/>
                <w:color w:val="C0504D" w:themeColor="accent2"/>
                <w:sz w:val="24"/>
                <w:szCs w:val="24"/>
              </w:rPr>
            </w:pPr>
            <w:r w:rsidRPr="005D54D4">
              <w:rPr>
                <w:rFonts w:ascii="Century Gothic" w:hAnsi="Century Gothic"/>
                <w:b/>
                <w:bCs/>
                <w:color w:val="C0504D" w:themeColor="accent2"/>
                <w:sz w:val="24"/>
                <w:szCs w:val="24"/>
              </w:rPr>
              <w:t>PAID TO</w:t>
            </w:r>
          </w:p>
        </w:tc>
      </w:tr>
      <w:tr w:rsidR="00601EA0" w:rsidRPr="005D54D4" w14:paraId="7796E787" w14:textId="77777777" w:rsidTr="00F959B1">
        <w:trPr>
          <w:trHeight w:val="720"/>
        </w:trPr>
        <w:tc>
          <w:tcPr>
            <w:tcW w:w="5005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11FFC040" w14:textId="77777777" w:rsidR="005B7EAB" w:rsidRPr="005D54D4" w:rsidRDefault="0003525A" w:rsidP="005D54D4">
            <w:pPr>
              <w:pStyle w:val="Heading1"/>
              <w:framePr w:hSpace="0" w:wrap="auto" w:vAnchor="margin" w:xAlign="left" w:yAlign="inline"/>
              <w:outlineLvl w:val="0"/>
              <w:rPr>
                <w:rFonts w:ascii="Century Gothic" w:hAnsi="Century Gothic" w:cstheme="minorHAnsi"/>
                <w:color w:val="C0504D" w:themeColor="accent2"/>
                <w:sz w:val="24"/>
                <w:szCs w:val="22"/>
              </w:rPr>
            </w:pPr>
            <w:r w:rsidRPr="005D54D4">
              <w:rPr>
                <w:rFonts w:ascii="Century Gothic" w:hAnsi="Century Gothic" w:cstheme="minorHAnsi"/>
                <w:color w:val="C0504D" w:themeColor="accent2"/>
                <w:sz w:val="24"/>
                <w:szCs w:val="22"/>
              </w:rPr>
              <w:t>Description</w:t>
            </w:r>
          </w:p>
        </w:tc>
        <w:tc>
          <w:tcPr>
            <w:tcW w:w="5110" w:type="dxa"/>
            <w:gridSpan w:val="2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1B7F240E" w14:textId="77777777" w:rsidR="005B7EAB" w:rsidRPr="005D54D4" w:rsidRDefault="0003525A" w:rsidP="005D54D4">
            <w:pPr>
              <w:pStyle w:val="Heading1"/>
              <w:framePr w:hSpace="0" w:wrap="auto" w:vAnchor="margin" w:xAlign="left" w:yAlign="inline"/>
              <w:outlineLvl w:val="0"/>
              <w:rPr>
                <w:rFonts w:ascii="Century Gothic" w:hAnsi="Century Gothic" w:cstheme="minorHAnsi"/>
                <w:color w:val="C0504D" w:themeColor="accent2"/>
                <w:sz w:val="24"/>
                <w:szCs w:val="22"/>
              </w:rPr>
            </w:pPr>
            <w:r w:rsidRPr="005D54D4">
              <w:rPr>
                <w:rFonts w:ascii="Century Gothic" w:hAnsi="Century Gothic" w:cstheme="minorHAnsi"/>
                <w:color w:val="C0504D" w:themeColor="accent2"/>
                <w:sz w:val="24"/>
                <w:szCs w:val="22"/>
              </w:rPr>
              <w:t>Amount</w:t>
            </w:r>
          </w:p>
        </w:tc>
      </w:tr>
      <w:tr w:rsidR="00601EA0" w:rsidRPr="005D54D4" w14:paraId="27931B57" w14:textId="77777777" w:rsidTr="00F959B1">
        <w:trPr>
          <w:trHeight w:val="1506"/>
        </w:trPr>
        <w:tc>
          <w:tcPr>
            <w:tcW w:w="5005" w:type="dxa"/>
            <w:vMerge w:val="restart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733D19F4" w14:textId="77777777" w:rsidR="005B7EAB" w:rsidRPr="005D54D4" w:rsidRDefault="005B7EAB" w:rsidP="005D54D4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1967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0A19A5D9" w14:textId="77777777" w:rsidR="005B7EAB" w:rsidRPr="005D54D4" w:rsidRDefault="005B7EAB" w:rsidP="005D54D4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3143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14FC2138" w14:textId="77777777" w:rsidR="005B7EAB" w:rsidRPr="005D54D4" w:rsidRDefault="005B7EAB" w:rsidP="005D54D4">
            <w:pPr>
              <w:rPr>
                <w:rFonts w:ascii="Century Gothic" w:hAnsi="Century Gothic"/>
                <w:color w:val="auto"/>
              </w:rPr>
            </w:pPr>
          </w:p>
        </w:tc>
      </w:tr>
      <w:tr w:rsidR="00601EA0" w:rsidRPr="005D54D4" w14:paraId="10B1FD40" w14:textId="77777777" w:rsidTr="00F959B1">
        <w:trPr>
          <w:trHeight w:val="663"/>
        </w:trPr>
        <w:tc>
          <w:tcPr>
            <w:tcW w:w="5005" w:type="dxa"/>
            <w:vMerge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518CA2B5" w14:textId="77777777" w:rsidR="005B7EAB" w:rsidRPr="005D54D4" w:rsidRDefault="005B7EAB" w:rsidP="005D54D4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1967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1B4AEC3F" w14:textId="77777777" w:rsidR="005B7EAB" w:rsidRPr="00F959B1" w:rsidRDefault="0003525A" w:rsidP="005D54D4">
            <w:pPr>
              <w:pStyle w:val="RightAligned"/>
              <w:jc w:val="lef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959B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3143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2455F558" w14:textId="77777777" w:rsidR="005B7EAB" w:rsidRPr="005D54D4" w:rsidRDefault="005B7EAB" w:rsidP="005D54D4">
            <w:pPr>
              <w:rPr>
                <w:rFonts w:ascii="Century Gothic" w:hAnsi="Century Gothic"/>
                <w:color w:val="auto"/>
              </w:rPr>
            </w:pPr>
          </w:p>
        </w:tc>
      </w:tr>
      <w:tr w:rsidR="00601EA0" w:rsidRPr="005D54D4" w14:paraId="5DB024E7" w14:textId="77777777" w:rsidTr="00F959B1">
        <w:trPr>
          <w:trHeight w:val="663"/>
        </w:trPr>
        <w:tc>
          <w:tcPr>
            <w:tcW w:w="5005" w:type="dxa"/>
            <w:vMerge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174D3048" w14:textId="77777777" w:rsidR="005B7EAB" w:rsidRPr="005D54D4" w:rsidRDefault="005B7EAB" w:rsidP="005D54D4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1967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0741FE32" w14:textId="77777777" w:rsidR="005B7EAB" w:rsidRPr="00F959B1" w:rsidRDefault="0003525A" w:rsidP="005D54D4">
            <w:pPr>
              <w:pStyle w:val="RightAligned"/>
              <w:jc w:val="lef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959B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discount(s)</w:t>
            </w:r>
          </w:p>
        </w:tc>
        <w:tc>
          <w:tcPr>
            <w:tcW w:w="3143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09C174F2" w14:textId="77777777" w:rsidR="005B7EAB" w:rsidRPr="005D54D4" w:rsidRDefault="005B7EAB" w:rsidP="005D54D4">
            <w:pPr>
              <w:rPr>
                <w:rFonts w:ascii="Century Gothic" w:hAnsi="Century Gothic"/>
                <w:color w:val="auto"/>
              </w:rPr>
            </w:pPr>
          </w:p>
        </w:tc>
      </w:tr>
      <w:tr w:rsidR="00601EA0" w:rsidRPr="005D54D4" w14:paraId="406ABF34" w14:textId="77777777" w:rsidTr="00F959B1">
        <w:trPr>
          <w:trHeight w:val="663"/>
        </w:trPr>
        <w:tc>
          <w:tcPr>
            <w:tcW w:w="5005" w:type="dxa"/>
            <w:vMerge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4984AC93" w14:textId="77777777" w:rsidR="005B7EAB" w:rsidRPr="005D54D4" w:rsidRDefault="005B7EAB" w:rsidP="005D54D4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1967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01DD6A82" w14:textId="77777777" w:rsidR="005B7EAB" w:rsidRPr="00F959B1" w:rsidRDefault="00C55998" w:rsidP="005D54D4">
            <w:pPr>
              <w:pStyle w:val="RightAligned"/>
              <w:jc w:val="lef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959B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3143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264BAE4E" w14:textId="77777777" w:rsidR="005B7EAB" w:rsidRPr="005D54D4" w:rsidRDefault="005B7EAB" w:rsidP="005D54D4">
            <w:pPr>
              <w:rPr>
                <w:rFonts w:ascii="Century Gothic" w:hAnsi="Century Gothic"/>
                <w:color w:val="auto"/>
              </w:rPr>
            </w:pPr>
          </w:p>
        </w:tc>
      </w:tr>
      <w:tr w:rsidR="00601EA0" w:rsidRPr="005D54D4" w14:paraId="1D468CE4" w14:textId="77777777" w:rsidTr="00F959B1">
        <w:trPr>
          <w:trHeight w:val="692"/>
        </w:trPr>
        <w:tc>
          <w:tcPr>
            <w:tcW w:w="5005" w:type="dxa"/>
            <w:vMerge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5A3608B4" w14:textId="77777777" w:rsidR="005B7EAB" w:rsidRPr="005D54D4" w:rsidRDefault="005B7EAB" w:rsidP="005D54D4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1967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shd w:val="clear" w:color="auto" w:fill="C0504D" w:themeFill="accent2"/>
            <w:vAlign w:val="center"/>
          </w:tcPr>
          <w:p w14:paraId="65F8C0EC" w14:textId="77777777" w:rsidR="005B7EAB" w:rsidRPr="005D54D4" w:rsidRDefault="0003525A" w:rsidP="005D54D4">
            <w:pPr>
              <w:pStyle w:val="RightAligned"/>
              <w:jc w:val="lef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D54D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3143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shd w:val="clear" w:color="auto" w:fill="C0504D" w:themeFill="accent2"/>
            <w:vAlign w:val="center"/>
          </w:tcPr>
          <w:p w14:paraId="130E0E48" w14:textId="77777777" w:rsidR="005B7EAB" w:rsidRPr="005D54D4" w:rsidRDefault="005B7EAB" w:rsidP="005D54D4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01EA0" w:rsidRPr="005D54D4" w14:paraId="29967B84" w14:textId="77777777" w:rsidTr="00F959B1">
        <w:trPr>
          <w:trHeight w:val="714"/>
        </w:trPr>
        <w:tc>
          <w:tcPr>
            <w:tcW w:w="5005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3697CB2A" w14:textId="2032866F" w:rsidR="005B7EAB" w:rsidRPr="00F959B1" w:rsidRDefault="00F959B1" w:rsidP="005D54D4">
            <w:pPr>
              <w:rPr>
                <w:rFonts w:ascii="Century Gothic" w:hAnsi="Century Gothic"/>
                <w:b/>
                <w:bCs/>
                <w:color w:val="C0504D" w:themeColor="accent2"/>
                <w:sz w:val="24"/>
                <w:szCs w:val="24"/>
              </w:rPr>
            </w:pPr>
            <w:r w:rsidRPr="00F959B1">
              <w:rPr>
                <w:rFonts w:ascii="Century Gothic" w:hAnsi="Century Gothic"/>
                <w:b/>
                <w:bCs/>
                <w:color w:val="C0504D" w:themeColor="accent2"/>
                <w:sz w:val="24"/>
                <w:szCs w:val="24"/>
              </w:rPr>
              <w:t>DATE:</w:t>
            </w:r>
          </w:p>
        </w:tc>
        <w:tc>
          <w:tcPr>
            <w:tcW w:w="5110" w:type="dxa"/>
            <w:gridSpan w:val="2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vAlign w:val="center"/>
          </w:tcPr>
          <w:p w14:paraId="7859D6E8" w14:textId="5E91BB11" w:rsidR="005B7EAB" w:rsidRPr="00F959B1" w:rsidRDefault="00F959B1" w:rsidP="005D54D4">
            <w:pPr>
              <w:rPr>
                <w:rFonts w:ascii="Century Gothic" w:hAnsi="Century Gothic"/>
                <w:b/>
                <w:bCs/>
                <w:color w:val="C0504D" w:themeColor="accent2"/>
                <w:sz w:val="24"/>
                <w:szCs w:val="24"/>
              </w:rPr>
            </w:pPr>
            <w:r w:rsidRPr="00F959B1">
              <w:rPr>
                <w:rFonts w:ascii="Century Gothic" w:hAnsi="Century Gothic"/>
                <w:b/>
                <w:bCs/>
                <w:color w:val="C0504D" w:themeColor="accent2"/>
                <w:sz w:val="24"/>
                <w:szCs w:val="24"/>
              </w:rPr>
              <w:t>RECEIVED BY:</w:t>
            </w:r>
          </w:p>
        </w:tc>
      </w:tr>
    </w:tbl>
    <w:p w14:paraId="0D0D4CE6" w14:textId="28958382" w:rsidR="005B7EAB" w:rsidRPr="005D54D4" w:rsidRDefault="005D54D4">
      <w:pPr>
        <w:pStyle w:val="Spacer"/>
        <w:rPr>
          <w:rFonts w:ascii="Century Gothic" w:hAnsi="Century Gothic"/>
          <w:color w:val="auto"/>
        </w:rPr>
      </w:pPr>
      <w:r w:rsidRPr="005D54D4">
        <w:rPr>
          <w:rFonts w:ascii="Century Gothic" w:hAnsi="Century Gothic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C07EB" wp14:editId="06AFF5DF">
                <wp:simplePos x="0" y="0"/>
                <wp:positionH relativeFrom="column">
                  <wp:posOffset>-1809750</wp:posOffset>
                </wp:positionH>
                <wp:positionV relativeFrom="paragraph">
                  <wp:posOffset>12700</wp:posOffset>
                </wp:positionV>
                <wp:extent cx="3314700" cy="1857375"/>
                <wp:effectExtent l="0" t="0" r="0" b="952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85737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14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-142.5pt;margin-top:1pt;width:261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" fillcolor="#c0504d [3205]" stroked="f" strokeweight="2pt"/>
            </w:pict>
          </mc:Fallback>
        </mc:AlternateContent>
      </w:r>
    </w:p>
    <w:p w14:paraId="524BD424" w14:textId="2F75CF41" w:rsidR="005B7EAB" w:rsidRPr="005D54D4" w:rsidRDefault="005B7EAB">
      <w:pPr>
        <w:pStyle w:val="Spacer"/>
        <w:rPr>
          <w:rFonts w:ascii="Century Gothic" w:hAnsi="Century Gothic"/>
          <w:color w:val="auto"/>
        </w:rPr>
      </w:pPr>
    </w:p>
    <w:p w14:paraId="421658F2" w14:textId="52E0C92B" w:rsidR="00B42983" w:rsidRPr="005D54D4" w:rsidRDefault="005D54D4">
      <w:pPr>
        <w:pStyle w:val="Spacer"/>
        <w:rPr>
          <w:rFonts w:ascii="Century Gothic" w:hAnsi="Century Gothic"/>
          <w:color w:val="auto"/>
        </w:rPr>
      </w:pPr>
      <w:r>
        <w:rPr>
          <w:rFonts w:ascii="Century Gothic" w:hAnsi="Century Gothic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25CAD" wp14:editId="0B0F4EAC">
                <wp:simplePos x="0" y="0"/>
                <wp:positionH relativeFrom="column">
                  <wp:posOffset>85725</wp:posOffset>
                </wp:positionH>
                <wp:positionV relativeFrom="paragraph">
                  <wp:posOffset>137795</wp:posOffset>
                </wp:positionV>
                <wp:extent cx="2914650" cy="809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09A2E" w14:textId="27289858" w:rsidR="005D54D4" w:rsidRPr="005D54D4" w:rsidRDefault="005D54D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D54D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25C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10.85pt;width:229.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" filled="f" stroked="f" strokeweight=".5pt">
                <v:textbox>
                  <w:txbxContent>
                    <w:p w14:paraId="5C509A2E" w14:textId="27289858" w:rsidR="005D54D4" w:rsidRPr="005D54D4" w:rsidRDefault="005D54D4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5D54D4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  <w:r w:rsidRPr="005D54D4">
        <w:rPr>
          <w:rFonts w:ascii="Century Gothic" w:hAnsi="Century Gothic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1AC72" wp14:editId="7FFE27C9">
                <wp:simplePos x="0" y="0"/>
                <wp:positionH relativeFrom="column">
                  <wp:posOffset>-114300</wp:posOffset>
                </wp:positionH>
                <wp:positionV relativeFrom="paragraph">
                  <wp:posOffset>178435</wp:posOffset>
                </wp:positionV>
                <wp:extent cx="3314700" cy="809625"/>
                <wp:effectExtent l="0" t="0" r="0" b="9525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09625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897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" o:spid="_x0000_s1026" type="#_x0000_t15" style="position:absolute;margin-left:-9pt;margin-top:14.05pt;width:261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" adj="18962" fillcolor="black [3213]" stroked="f" strokeweight="2pt"/>
            </w:pict>
          </mc:Fallback>
        </mc:AlternateContent>
      </w:r>
    </w:p>
    <w:p w14:paraId="6E5F1D05" w14:textId="12A2F4B9" w:rsidR="00B42983" w:rsidRPr="005D54D4" w:rsidRDefault="00B42983">
      <w:pPr>
        <w:pStyle w:val="Spacer"/>
        <w:rPr>
          <w:rFonts w:ascii="Century Gothic" w:hAnsi="Century Gothic"/>
          <w:color w:val="auto"/>
        </w:rPr>
      </w:pPr>
    </w:p>
    <w:p w14:paraId="1A6E0816" w14:textId="740745B6" w:rsidR="00B96FEF" w:rsidRPr="005D54D4" w:rsidRDefault="00B96FEF">
      <w:pPr>
        <w:spacing w:after="200" w:line="276" w:lineRule="auto"/>
        <w:rPr>
          <w:rFonts w:ascii="Century Gothic" w:hAnsi="Century Gothic"/>
          <w:color w:val="auto"/>
        </w:rPr>
      </w:pPr>
    </w:p>
    <w:p w14:paraId="70F94845" w14:textId="0D80A81A" w:rsidR="007A2BB4" w:rsidRPr="005D54D4" w:rsidRDefault="00B43783" w:rsidP="007A2BB4">
      <w:pPr>
        <w:spacing w:after="200" w:line="276" w:lineRule="auto"/>
        <w:rPr>
          <w:rFonts w:ascii="Century Gothic" w:hAnsi="Century Gothic"/>
          <w:color w:val="auto"/>
        </w:rPr>
      </w:pPr>
      <w:r>
        <w:rPr>
          <w:rFonts w:ascii="Century Gothic" w:hAnsi="Century Gothic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F9CF7" wp14:editId="2254E74D">
                <wp:simplePos x="0" y="0"/>
                <wp:positionH relativeFrom="column">
                  <wp:posOffset>111868</wp:posOffset>
                </wp:positionH>
                <wp:positionV relativeFrom="paragraph">
                  <wp:posOffset>232289</wp:posOffset>
                </wp:positionV>
                <wp:extent cx="2937753" cy="47665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753" cy="476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E2862" w14:textId="49BDE176" w:rsidR="00B43783" w:rsidRPr="00B43783" w:rsidRDefault="00B4378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4378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FOR SCHOOL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F9C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.8pt;margin-top:18.3pt;width:231.3pt;height:3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DGQIAADMEAAAOAAAAZHJzL2Uyb0RvYy54bWysU8lu2zAQvRfoPxC81/LuRLAcuAlcFDCS&#10;AE6RM02RFgGKw5K0JffrO6S8Ie2p6IWa4Yxmee9x/tDWmhyE8wpMQQe9PiXCcCiV2RX0x9vqyx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" filled="f" stroked="f" strokeweight=".5pt">
                <v:textbox>
                  <w:txbxContent>
                    <w:p w14:paraId="368E2862" w14:textId="49BDE176" w:rsidR="00B43783" w:rsidRPr="00B43783" w:rsidRDefault="00B43783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4378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FOR SCHOOL FEE</w:t>
                      </w:r>
                    </w:p>
                  </w:txbxContent>
                </v:textbox>
              </v:shape>
            </w:pict>
          </mc:Fallback>
        </mc:AlternateContent>
      </w:r>
    </w:p>
    <w:p w14:paraId="26568604" w14:textId="6EFD7BBB" w:rsidR="007A2BB4" w:rsidRPr="005D54D4" w:rsidRDefault="00F959B1">
      <w:pPr>
        <w:spacing w:after="200" w:line="276" w:lineRule="auto"/>
        <w:rPr>
          <w:rFonts w:ascii="Century Gothic" w:hAnsi="Century Gothic"/>
          <w:color w:val="auto"/>
        </w:rPr>
      </w:pPr>
      <w:r>
        <w:rPr>
          <w:rFonts w:ascii="Century Gothic" w:hAnsi="Century Gothic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01474" wp14:editId="49AF001A">
                <wp:simplePos x="0" y="0"/>
                <wp:positionH relativeFrom="column">
                  <wp:posOffset>-676275</wp:posOffset>
                </wp:positionH>
                <wp:positionV relativeFrom="paragraph">
                  <wp:posOffset>7471410</wp:posOffset>
                </wp:positionV>
                <wp:extent cx="7753350" cy="342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02320" id="Rectangle 4" o:spid="_x0000_s1026" style="position:absolute;margin-left:-53.25pt;margin-top:588.3pt;width:610.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" fillcolor="#c0504d [3205]" stroked="f" strokeweight="2pt"/>
            </w:pict>
          </mc:Fallback>
        </mc:AlternateContent>
      </w:r>
    </w:p>
    <w:sectPr w:rsidR="007A2BB4" w:rsidRPr="005D54D4" w:rsidSect="005D54D4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1BBD" w14:textId="77777777" w:rsidR="00AB2F98" w:rsidRDefault="00AB2F98" w:rsidP="003D0B79">
      <w:pPr>
        <w:spacing w:line="240" w:lineRule="auto"/>
      </w:pPr>
      <w:r>
        <w:separator/>
      </w:r>
    </w:p>
  </w:endnote>
  <w:endnote w:type="continuationSeparator" w:id="0">
    <w:p w14:paraId="1BEE9F32" w14:textId="77777777" w:rsidR="00AB2F98" w:rsidRDefault="00AB2F98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E233" w14:textId="77777777" w:rsidR="00AB2F98" w:rsidRDefault="00AB2F98" w:rsidP="003D0B79">
      <w:pPr>
        <w:spacing w:line="240" w:lineRule="auto"/>
      </w:pPr>
      <w:r>
        <w:separator/>
      </w:r>
    </w:p>
  </w:footnote>
  <w:footnote w:type="continuationSeparator" w:id="0">
    <w:p w14:paraId="6FD1FA75" w14:textId="77777777" w:rsidR="00AB2F98" w:rsidRDefault="00AB2F98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98"/>
    <w:rsid w:val="0003525A"/>
    <w:rsid w:val="000A096F"/>
    <w:rsid w:val="00180772"/>
    <w:rsid w:val="001B7FA6"/>
    <w:rsid w:val="001C5784"/>
    <w:rsid w:val="003D0B79"/>
    <w:rsid w:val="00584512"/>
    <w:rsid w:val="005B7EAB"/>
    <w:rsid w:val="005D54D4"/>
    <w:rsid w:val="00601EA0"/>
    <w:rsid w:val="0079042F"/>
    <w:rsid w:val="007A2BB4"/>
    <w:rsid w:val="00882F69"/>
    <w:rsid w:val="00893647"/>
    <w:rsid w:val="008B61D3"/>
    <w:rsid w:val="008E1252"/>
    <w:rsid w:val="009139BF"/>
    <w:rsid w:val="009B346E"/>
    <w:rsid w:val="009D0422"/>
    <w:rsid w:val="00AB2F98"/>
    <w:rsid w:val="00B42983"/>
    <w:rsid w:val="00B43783"/>
    <w:rsid w:val="00B904B1"/>
    <w:rsid w:val="00B96FEF"/>
    <w:rsid w:val="00C55998"/>
    <w:rsid w:val="00C62982"/>
    <w:rsid w:val="00D64333"/>
    <w:rsid w:val="00EC3B72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0FE0D"/>
  <w15:docId w15:val="{3B455B2A-C851-474F-B799-400F80A2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EAB"/>
    <w:pPr>
      <w:spacing w:after="0" w:line="264" w:lineRule="auto"/>
    </w:pPr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B7EAB"/>
    <w:pPr>
      <w:framePr w:hSpace="180" w:wrap="around" w:vAnchor="page" w:hAnchor="text" w:xAlign="center" w:y="1939"/>
      <w:outlineLvl w:val="0"/>
    </w:pPr>
    <w:rPr>
      <w:rFonts w:asciiTheme="majorHAnsi" w:hAnsiTheme="majorHAnsi"/>
      <w:b/>
      <w:caps/>
      <w:spacing w:val="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EAB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table" w:styleId="TableGridLight">
    <w:name w:val="Grid Table Light"/>
    <w:basedOn w:val="TableNormal"/>
    <w:uiPriority w:val="40"/>
    <w:rsid w:val="00B429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Receipt%20with%20auto-numbering%20(3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eipt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8372-2FEE-4DFA-8188-767D1AEAF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A2834-1EAC-4BDF-954E-B9B937DB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Receipt with auto-numbering (3 per page)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with auto-numbering (3 per page)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with auto-numbering (3 per page)</dc:title>
  <dc:creator>Alex</dc:creator>
  <cp:keywords/>
  <cp:lastModifiedBy>1811</cp:lastModifiedBy>
  <cp:revision>4</cp:revision>
  <dcterms:created xsi:type="dcterms:W3CDTF">2022-08-25T23:44:00Z</dcterms:created>
  <dcterms:modified xsi:type="dcterms:W3CDTF">2022-08-29T10:29:00Z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TC102516419990</vt:lpwstr>
  </property>
</Properties>
</file>