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1BF1F" w14:textId="3520E754" w:rsidR="00E050B6" w:rsidRPr="00081727" w:rsidRDefault="000526F6" w:rsidP="00081727">
      <w:pPr>
        <w:pStyle w:val="Header"/>
        <w:pBdr>
          <w:bottom w:val="double" w:sz="4" w:space="1" w:color="3F0071"/>
        </w:pBdr>
        <w:spacing w:line="276" w:lineRule="auto"/>
        <w:jc w:val="center"/>
        <w:rPr>
          <w:rFonts w:ascii="Century Gothic" w:hAnsi="Century Gothic" w:cs="Arial"/>
          <w:b/>
          <w:sz w:val="36"/>
          <w:szCs w:val="36"/>
        </w:rPr>
      </w:pPr>
      <w:r w:rsidRPr="00081727">
        <w:rPr>
          <w:rFonts w:ascii="Century Gothic" w:hAnsi="Century Gothic" w:cs="Arial"/>
          <w:b/>
          <w:noProof/>
          <w:sz w:val="40"/>
          <w:szCs w:val="40"/>
        </w:rPr>
        <w:t>CREDIT CARD EXPENSE</w:t>
      </w:r>
      <w:r w:rsidRPr="00081727">
        <w:rPr>
          <w:rFonts w:ascii="Century Gothic" w:hAnsi="Century Gothic" w:cs="Arial"/>
          <w:b/>
          <w:sz w:val="40"/>
          <w:szCs w:val="40"/>
        </w:rPr>
        <w:t xml:space="preserve"> REPORT</w:t>
      </w:r>
    </w:p>
    <w:p w14:paraId="4A575429" w14:textId="77777777" w:rsidR="000526F6" w:rsidRPr="000526F6" w:rsidRDefault="000526F6" w:rsidP="000526F6">
      <w:pPr>
        <w:pStyle w:val="Header"/>
        <w:spacing w:line="276" w:lineRule="auto"/>
        <w:jc w:val="center"/>
        <w:rPr>
          <w:rFonts w:ascii="Century Gothic" w:hAnsi="Century Gothic" w:cs="Arial"/>
          <w:b/>
          <w:noProof/>
          <w:sz w:val="36"/>
          <w:szCs w:val="36"/>
          <w:u w:val="single"/>
        </w:rPr>
      </w:pPr>
    </w:p>
    <w:tbl>
      <w:tblPr>
        <w:tblW w:w="5000" w:type="pct"/>
        <w:tblBorders>
          <w:top w:val="single" w:sz="4" w:space="0" w:color="3F0071"/>
          <w:left w:val="single" w:sz="4" w:space="0" w:color="3F0071"/>
          <w:bottom w:val="single" w:sz="4" w:space="0" w:color="3F0071"/>
          <w:right w:val="single" w:sz="4" w:space="0" w:color="3F0071"/>
          <w:insideH w:val="single" w:sz="4" w:space="0" w:color="3F0071"/>
          <w:insideV w:val="single" w:sz="4" w:space="0" w:color="3F0071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517"/>
        <w:gridCol w:w="3202"/>
        <w:gridCol w:w="1770"/>
        <w:gridCol w:w="3581"/>
      </w:tblGrid>
      <w:tr w:rsidR="000526F6" w:rsidRPr="000526F6" w14:paraId="7051BF24" w14:textId="77777777" w:rsidTr="00081727">
        <w:trPr>
          <w:trHeight w:val="422"/>
        </w:trPr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7051BF20" w14:textId="77777777" w:rsidR="00E050B6" w:rsidRPr="000526F6" w:rsidRDefault="00E050B6" w:rsidP="000526F6">
            <w:pPr>
              <w:spacing w:line="276" w:lineRule="auto"/>
              <w:rPr>
                <w:rFonts w:ascii="Century Gothic" w:eastAsia="Times New Roman" w:hAnsi="Century Gothic"/>
                <w:b/>
                <w:bCs/>
                <w:sz w:val="20"/>
                <w:szCs w:val="22"/>
              </w:rPr>
            </w:pPr>
            <w:r w:rsidRPr="000526F6">
              <w:rPr>
                <w:rFonts w:ascii="Century Gothic" w:eastAsia="Times New Roman" w:hAnsi="Century Gothic"/>
                <w:b/>
                <w:bCs/>
                <w:sz w:val="20"/>
                <w:szCs w:val="22"/>
              </w:rPr>
              <w:t>Name:</w:t>
            </w:r>
          </w:p>
        </w:tc>
        <w:tc>
          <w:tcPr>
            <w:tcW w:w="1590" w:type="pct"/>
            <w:shd w:val="clear" w:color="auto" w:fill="auto"/>
            <w:noWrap/>
            <w:vAlign w:val="center"/>
            <w:hideMark/>
          </w:tcPr>
          <w:p w14:paraId="7051BF21" w14:textId="77777777" w:rsidR="00E050B6" w:rsidRPr="000526F6" w:rsidRDefault="00E050B6" w:rsidP="000526F6">
            <w:pPr>
              <w:spacing w:line="276" w:lineRule="auto"/>
              <w:ind w:firstLineChars="100" w:firstLine="201"/>
              <w:rPr>
                <w:rFonts w:ascii="Century Gothic" w:eastAsia="Times New Roman" w:hAnsi="Century Gothic"/>
                <w:b/>
                <w:bCs/>
                <w:sz w:val="20"/>
                <w:szCs w:val="22"/>
              </w:rPr>
            </w:pPr>
            <w:r w:rsidRPr="000526F6">
              <w:rPr>
                <w:rFonts w:ascii="Century Gothic" w:eastAsia="Times New Roman" w:hAnsi="Century Gothic"/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7051BF22" w14:textId="77777777" w:rsidR="00E050B6" w:rsidRPr="000526F6" w:rsidRDefault="00FF1B4E" w:rsidP="000526F6">
            <w:pPr>
              <w:spacing w:line="276" w:lineRule="auto"/>
              <w:rPr>
                <w:rFonts w:ascii="Century Gothic" w:eastAsia="Times New Roman" w:hAnsi="Century Gothic"/>
                <w:b/>
                <w:bCs/>
                <w:sz w:val="20"/>
                <w:szCs w:val="22"/>
              </w:rPr>
            </w:pPr>
            <w:r w:rsidRPr="000526F6">
              <w:rPr>
                <w:rFonts w:ascii="Century Gothic" w:eastAsia="Times New Roman" w:hAnsi="Century Gothic"/>
                <w:b/>
                <w:bCs/>
                <w:sz w:val="20"/>
                <w:szCs w:val="22"/>
              </w:rPr>
              <w:t>Title</w:t>
            </w:r>
            <w:r w:rsidR="00E050B6" w:rsidRPr="000526F6">
              <w:rPr>
                <w:rFonts w:ascii="Century Gothic" w:eastAsia="Times New Roman" w:hAnsi="Century Gothic"/>
                <w:b/>
                <w:bCs/>
                <w:sz w:val="20"/>
                <w:szCs w:val="22"/>
              </w:rPr>
              <w:t>:</w:t>
            </w:r>
          </w:p>
        </w:tc>
        <w:tc>
          <w:tcPr>
            <w:tcW w:w="1778" w:type="pct"/>
            <w:shd w:val="clear" w:color="auto" w:fill="auto"/>
            <w:noWrap/>
            <w:vAlign w:val="center"/>
            <w:hideMark/>
          </w:tcPr>
          <w:p w14:paraId="7051BF23" w14:textId="77777777" w:rsidR="00E050B6" w:rsidRPr="000526F6" w:rsidRDefault="00E050B6" w:rsidP="000526F6">
            <w:pPr>
              <w:spacing w:line="276" w:lineRule="auto"/>
              <w:ind w:firstLineChars="100" w:firstLine="201"/>
              <w:rPr>
                <w:rFonts w:ascii="Century Gothic" w:eastAsia="Times New Roman" w:hAnsi="Century Gothic"/>
                <w:b/>
                <w:bCs/>
                <w:sz w:val="20"/>
                <w:szCs w:val="22"/>
              </w:rPr>
            </w:pPr>
            <w:r w:rsidRPr="000526F6">
              <w:rPr>
                <w:rFonts w:ascii="Century Gothic" w:eastAsia="Times New Roman" w:hAnsi="Century Gothic"/>
                <w:b/>
                <w:bCs/>
                <w:sz w:val="20"/>
                <w:szCs w:val="22"/>
              </w:rPr>
              <w:t> </w:t>
            </w:r>
          </w:p>
        </w:tc>
      </w:tr>
      <w:tr w:rsidR="000526F6" w:rsidRPr="000526F6" w14:paraId="7051BF29" w14:textId="77777777" w:rsidTr="00081727">
        <w:trPr>
          <w:trHeight w:val="467"/>
        </w:trPr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7051BF25" w14:textId="77777777" w:rsidR="00E050B6" w:rsidRPr="000526F6" w:rsidRDefault="00E050B6" w:rsidP="000526F6">
            <w:pPr>
              <w:spacing w:line="276" w:lineRule="auto"/>
              <w:rPr>
                <w:rFonts w:ascii="Century Gothic" w:eastAsia="Times New Roman" w:hAnsi="Century Gothic"/>
                <w:b/>
                <w:bCs/>
                <w:sz w:val="20"/>
                <w:szCs w:val="22"/>
              </w:rPr>
            </w:pPr>
            <w:r w:rsidRPr="000526F6">
              <w:rPr>
                <w:rFonts w:ascii="Century Gothic" w:eastAsia="Times New Roman" w:hAnsi="Century Gothic"/>
                <w:b/>
                <w:bCs/>
                <w:sz w:val="20"/>
                <w:szCs w:val="22"/>
              </w:rPr>
              <w:t>Employee ID:</w:t>
            </w:r>
          </w:p>
        </w:tc>
        <w:tc>
          <w:tcPr>
            <w:tcW w:w="1590" w:type="pct"/>
            <w:shd w:val="clear" w:color="auto" w:fill="auto"/>
            <w:noWrap/>
            <w:vAlign w:val="center"/>
            <w:hideMark/>
          </w:tcPr>
          <w:p w14:paraId="7051BF26" w14:textId="77777777" w:rsidR="00E050B6" w:rsidRPr="000526F6" w:rsidRDefault="00E050B6" w:rsidP="000526F6">
            <w:pPr>
              <w:spacing w:line="276" w:lineRule="auto"/>
              <w:ind w:firstLineChars="100" w:firstLine="201"/>
              <w:rPr>
                <w:rFonts w:ascii="Century Gothic" w:eastAsia="Times New Roman" w:hAnsi="Century Gothic"/>
                <w:b/>
                <w:bCs/>
                <w:sz w:val="20"/>
                <w:szCs w:val="22"/>
              </w:rPr>
            </w:pPr>
            <w:r w:rsidRPr="000526F6">
              <w:rPr>
                <w:rFonts w:ascii="Century Gothic" w:eastAsia="Times New Roman" w:hAnsi="Century Gothic"/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7051BF27" w14:textId="77777777" w:rsidR="00E050B6" w:rsidRPr="000526F6" w:rsidRDefault="00FF1B4E" w:rsidP="000526F6">
            <w:pPr>
              <w:spacing w:line="276" w:lineRule="auto"/>
              <w:rPr>
                <w:rFonts w:ascii="Century Gothic" w:eastAsia="Times New Roman" w:hAnsi="Century Gothic"/>
                <w:b/>
                <w:bCs/>
                <w:sz w:val="20"/>
                <w:szCs w:val="22"/>
              </w:rPr>
            </w:pPr>
            <w:r w:rsidRPr="000526F6">
              <w:rPr>
                <w:rFonts w:ascii="Century Gothic" w:eastAsia="Times New Roman" w:hAnsi="Century Gothic"/>
                <w:b/>
                <w:bCs/>
                <w:sz w:val="20"/>
                <w:szCs w:val="22"/>
              </w:rPr>
              <w:t>Department</w:t>
            </w:r>
            <w:r w:rsidR="00E050B6" w:rsidRPr="000526F6">
              <w:rPr>
                <w:rFonts w:ascii="Century Gothic" w:eastAsia="Times New Roman" w:hAnsi="Century Gothic"/>
                <w:b/>
                <w:bCs/>
                <w:sz w:val="20"/>
                <w:szCs w:val="22"/>
              </w:rPr>
              <w:t>:</w:t>
            </w:r>
          </w:p>
        </w:tc>
        <w:tc>
          <w:tcPr>
            <w:tcW w:w="1778" w:type="pct"/>
            <w:shd w:val="clear" w:color="auto" w:fill="auto"/>
            <w:noWrap/>
            <w:vAlign w:val="center"/>
            <w:hideMark/>
          </w:tcPr>
          <w:p w14:paraId="7051BF28" w14:textId="77777777" w:rsidR="00E050B6" w:rsidRPr="000526F6" w:rsidRDefault="00E050B6" w:rsidP="000526F6">
            <w:pPr>
              <w:spacing w:line="276" w:lineRule="auto"/>
              <w:ind w:firstLineChars="100" w:firstLine="201"/>
              <w:rPr>
                <w:rFonts w:ascii="Century Gothic" w:eastAsia="Times New Roman" w:hAnsi="Century Gothic"/>
                <w:b/>
                <w:bCs/>
                <w:sz w:val="20"/>
                <w:szCs w:val="22"/>
              </w:rPr>
            </w:pPr>
            <w:r w:rsidRPr="000526F6">
              <w:rPr>
                <w:rFonts w:ascii="Century Gothic" w:eastAsia="Times New Roman" w:hAnsi="Century Gothic"/>
                <w:b/>
                <w:bCs/>
                <w:sz w:val="20"/>
                <w:szCs w:val="22"/>
              </w:rPr>
              <w:t> </w:t>
            </w:r>
          </w:p>
        </w:tc>
      </w:tr>
      <w:tr w:rsidR="000526F6" w:rsidRPr="000526F6" w14:paraId="7051BF2E" w14:textId="77777777" w:rsidTr="00081727">
        <w:trPr>
          <w:trHeight w:val="530"/>
        </w:trPr>
        <w:tc>
          <w:tcPr>
            <w:tcW w:w="753" w:type="pct"/>
            <w:shd w:val="clear" w:color="auto" w:fill="auto"/>
            <w:noWrap/>
            <w:vAlign w:val="center"/>
          </w:tcPr>
          <w:p w14:paraId="7051BF2A" w14:textId="77777777" w:rsidR="00FF1B4E" w:rsidRPr="000526F6" w:rsidRDefault="00FF1B4E" w:rsidP="000526F6">
            <w:pPr>
              <w:spacing w:line="276" w:lineRule="auto"/>
              <w:rPr>
                <w:rFonts w:ascii="Century Gothic" w:eastAsia="Times New Roman" w:hAnsi="Century Gothic"/>
                <w:b/>
                <w:bCs/>
                <w:sz w:val="20"/>
                <w:szCs w:val="22"/>
              </w:rPr>
            </w:pPr>
            <w:r w:rsidRPr="000526F6">
              <w:rPr>
                <w:rFonts w:ascii="Century Gothic" w:eastAsia="Times New Roman" w:hAnsi="Century Gothic"/>
                <w:b/>
                <w:bCs/>
                <w:sz w:val="20"/>
                <w:szCs w:val="22"/>
              </w:rPr>
              <w:t>Month/Year:</w:t>
            </w:r>
          </w:p>
        </w:tc>
        <w:tc>
          <w:tcPr>
            <w:tcW w:w="1590" w:type="pct"/>
            <w:shd w:val="clear" w:color="auto" w:fill="auto"/>
            <w:noWrap/>
            <w:vAlign w:val="center"/>
          </w:tcPr>
          <w:p w14:paraId="7051BF2B" w14:textId="77777777" w:rsidR="00FF1B4E" w:rsidRPr="000526F6" w:rsidRDefault="00FF1B4E" w:rsidP="000526F6">
            <w:pPr>
              <w:spacing w:line="276" w:lineRule="auto"/>
              <w:ind w:firstLineChars="100" w:firstLine="201"/>
              <w:rPr>
                <w:rFonts w:ascii="Century Gothic" w:eastAsia="Times New Roman" w:hAnsi="Century Gothic"/>
                <w:b/>
                <w:bCs/>
                <w:sz w:val="20"/>
                <w:szCs w:val="22"/>
              </w:rPr>
            </w:pPr>
          </w:p>
        </w:tc>
        <w:tc>
          <w:tcPr>
            <w:tcW w:w="879" w:type="pct"/>
            <w:shd w:val="clear" w:color="auto" w:fill="auto"/>
            <w:noWrap/>
            <w:vAlign w:val="center"/>
          </w:tcPr>
          <w:p w14:paraId="7051BF2C" w14:textId="77777777" w:rsidR="00FF1B4E" w:rsidRPr="000526F6" w:rsidRDefault="00FF1B4E" w:rsidP="000526F6">
            <w:pPr>
              <w:spacing w:line="276" w:lineRule="auto"/>
              <w:rPr>
                <w:rFonts w:ascii="Century Gothic" w:eastAsia="Times New Roman" w:hAnsi="Century Gothic"/>
                <w:b/>
                <w:bCs/>
                <w:sz w:val="20"/>
                <w:szCs w:val="22"/>
              </w:rPr>
            </w:pPr>
            <w:r w:rsidRPr="000526F6">
              <w:rPr>
                <w:rFonts w:ascii="Century Gothic" w:eastAsia="Times New Roman" w:hAnsi="Century Gothic"/>
                <w:b/>
                <w:bCs/>
                <w:sz w:val="20"/>
                <w:szCs w:val="22"/>
              </w:rPr>
              <w:t>Card Ending:</w:t>
            </w:r>
          </w:p>
        </w:tc>
        <w:tc>
          <w:tcPr>
            <w:tcW w:w="1778" w:type="pct"/>
            <w:shd w:val="clear" w:color="auto" w:fill="auto"/>
            <w:noWrap/>
            <w:vAlign w:val="center"/>
          </w:tcPr>
          <w:p w14:paraId="7051BF2D" w14:textId="5A6CA898" w:rsidR="00FF1B4E" w:rsidRPr="000526F6" w:rsidRDefault="00FF1B4E" w:rsidP="000526F6">
            <w:pPr>
              <w:spacing w:line="276" w:lineRule="auto"/>
              <w:rPr>
                <w:rFonts w:ascii="Century Gothic" w:eastAsia="Times New Roman" w:hAnsi="Century Gothic"/>
                <w:b/>
                <w:bCs/>
                <w:sz w:val="20"/>
                <w:szCs w:val="22"/>
              </w:rPr>
            </w:pPr>
          </w:p>
        </w:tc>
      </w:tr>
    </w:tbl>
    <w:p w14:paraId="7051BF2F" w14:textId="77777777" w:rsidR="00E050B6" w:rsidRPr="000526F6" w:rsidRDefault="00E050B6" w:rsidP="000526F6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eGrid"/>
        <w:tblW w:w="5000" w:type="pct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88"/>
        <w:gridCol w:w="3064"/>
        <w:gridCol w:w="3062"/>
        <w:gridCol w:w="3066"/>
      </w:tblGrid>
      <w:tr w:rsidR="000526F6" w:rsidRPr="000526F6" w14:paraId="7051BF34" w14:textId="77777777" w:rsidTr="00081727">
        <w:trPr>
          <w:trHeight w:val="440"/>
          <w:jc w:val="center"/>
        </w:trPr>
        <w:tc>
          <w:tcPr>
            <w:tcW w:w="440" w:type="pct"/>
            <w:tcBorders>
              <w:top w:val="single" w:sz="18" w:space="0" w:color="3F0071"/>
              <w:left w:val="nil"/>
              <w:bottom w:val="single" w:sz="18" w:space="0" w:color="3F0071"/>
              <w:right w:val="nil"/>
            </w:tcBorders>
            <w:shd w:val="clear" w:color="auto" w:fill="F2F2F2" w:themeFill="background1" w:themeFillShade="F2"/>
            <w:vAlign w:val="center"/>
          </w:tcPr>
          <w:p w14:paraId="7051BF30" w14:textId="77777777" w:rsidR="00FF1B4E" w:rsidRPr="000526F6" w:rsidRDefault="00FF1B4E" w:rsidP="000526F6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526F6">
              <w:rPr>
                <w:rFonts w:ascii="Century Gothic" w:hAnsi="Century Gothic" w:cs="Arial"/>
                <w:b/>
                <w:sz w:val="20"/>
                <w:szCs w:val="20"/>
              </w:rPr>
              <w:t>DATE</w:t>
            </w:r>
          </w:p>
        </w:tc>
        <w:tc>
          <w:tcPr>
            <w:tcW w:w="1520" w:type="pct"/>
            <w:tcBorders>
              <w:top w:val="single" w:sz="18" w:space="0" w:color="3F0071"/>
              <w:left w:val="nil"/>
              <w:bottom w:val="single" w:sz="18" w:space="0" w:color="3F0071"/>
              <w:right w:val="nil"/>
            </w:tcBorders>
            <w:shd w:val="clear" w:color="auto" w:fill="F2F2F2" w:themeFill="background1" w:themeFillShade="F2"/>
            <w:vAlign w:val="center"/>
          </w:tcPr>
          <w:p w14:paraId="7051BF31" w14:textId="77777777" w:rsidR="00FF1B4E" w:rsidRPr="000526F6" w:rsidRDefault="00904736" w:rsidP="000526F6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526F6">
              <w:rPr>
                <w:rFonts w:ascii="Century Gothic" w:hAnsi="Century Gothic" w:cs="Arial"/>
                <w:b/>
                <w:sz w:val="20"/>
                <w:szCs w:val="20"/>
              </w:rPr>
              <w:t>VENDOR</w:t>
            </w:r>
          </w:p>
        </w:tc>
        <w:tc>
          <w:tcPr>
            <w:tcW w:w="1519" w:type="pct"/>
            <w:tcBorders>
              <w:top w:val="single" w:sz="18" w:space="0" w:color="3F0071"/>
              <w:left w:val="nil"/>
              <w:bottom w:val="single" w:sz="18" w:space="0" w:color="3F0071"/>
              <w:right w:val="nil"/>
            </w:tcBorders>
            <w:shd w:val="clear" w:color="auto" w:fill="F2F2F2" w:themeFill="background1" w:themeFillShade="F2"/>
            <w:vAlign w:val="center"/>
          </w:tcPr>
          <w:p w14:paraId="7051BF32" w14:textId="77777777" w:rsidR="00FF1B4E" w:rsidRPr="000526F6" w:rsidRDefault="00FF1B4E" w:rsidP="000526F6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0526F6">
              <w:rPr>
                <w:rFonts w:ascii="Century Gothic" w:hAnsi="Century Gothic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521" w:type="pct"/>
            <w:tcBorders>
              <w:top w:val="single" w:sz="18" w:space="0" w:color="3F0071"/>
              <w:left w:val="nil"/>
              <w:bottom w:val="single" w:sz="18" w:space="0" w:color="3F0071"/>
              <w:right w:val="nil"/>
            </w:tcBorders>
            <w:shd w:val="clear" w:color="auto" w:fill="F2F2F2" w:themeFill="background1" w:themeFillShade="F2"/>
            <w:vAlign w:val="center"/>
          </w:tcPr>
          <w:p w14:paraId="7051BF33" w14:textId="77777777" w:rsidR="00FF1B4E" w:rsidRPr="000526F6" w:rsidRDefault="00FF1B4E" w:rsidP="000526F6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0526F6">
              <w:rPr>
                <w:rFonts w:ascii="Century Gothic" w:hAnsi="Century Gothic" w:cs="Arial"/>
                <w:b/>
                <w:sz w:val="20"/>
                <w:szCs w:val="20"/>
              </w:rPr>
              <w:t>AMOUNT</w:t>
            </w:r>
          </w:p>
        </w:tc>
      </w:tr>
      <w:tr w:rsidR="000526F6" w:rsidRPr="000526F6" w14:paraId="7051BF39" w14:textId="77777777" w:rsidTr="00081727">
        <w:trPr>
          <w:trHeight w:val="440"/>
          <w:jc w:val="center"/>
        </w:trPr>
        <w:tc>
          <w:tcPr>
            <w:tcW w:w="440" w:type="pct"/>
            <w:tcBorders>
              <w:top w:val="single" w:sz="18" w:space="0" w:color="3F0071"/>
              <w:left w:val="nil"/>
              <w:bottom w:val="single" w:sz="2" w:space="0" w:color="3F0071"/>
              <w:right w:val="nil"/>
            </w:tcBorders>
            <w:shd w:val="clear" w:color="auto" w:fill="auto"/>
            <w:vAlign w:val="center"/>
          </w:tcPr>
          <w:p w14:paraId="7051BF35" w14:textId="77777777" w:rsidR="00FF1B4E" w:rsidRPr="000526F6" w:rsidRDefault="00FF1B4E" w:rsidP="000526F6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single" w:sz="18" w:space="0" w:color="3F0071"/>
              <w:left w:val="nil"/>
              <w:bottom w:val="single" w:sz="2" w:space="0" w:color="3F0071"/>
              <w:right w:val="nil"/>
            </w:tcBorders>
            <w:shd w:val="clear" w:color="auto" w:fill="auto"/>
            <w:vAlign w:val="center"/>
          </w:tcPr>
          <w:p w14:paraId="7051BF36" w14:textId="77777777" w:rsidR="00FF1B4E" w:rsidRPr="000526F6" w:rsidRDefault="00FF1B4E" w:rsidP="000526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single" w:sz="18" w:space="0" w:color="3F0071"/>
              <w:left w:val="nil"/>
              <w:bottom w:val="single" w:sz="2" w:space="0" w:color="3F0071"/>
              <w:right w:val="nil"/>
            </w:tcBorders>
            <w:shd w:val="clear" w:color="auto" w:fill="auto"/>
            <w:vAlign w:val="center"/>
          </w:tcPr>
          <w:p w14:paraId="7051BF37" w14:textId="77777777" w:rsidR="00FF1B4E" w:rsidRPr="000526F6" w:rsidRDefault="00FF1B4E" w:rsidP="000526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single" w:sz="18" w:space="0" w:color="3F0071"/>
              <w:left w:val="nil"/>
              <w:bottom w:val="single" w:sz="2" w:space="0" w:color="3F0071"/>
              <w:right w:val="nil"/>
            </w:tcBorders>
            <w:shd w:val="clear" w:color="auto" w:fill="auto"/>
            <w:vAlign w:val="center"/>
          </w:tcPr>
          <w:p w14:paraId="7051BF38" w14:textId="77777777" w:rsidR="00FF1B4E" w:rsidRPr="000526F6" w:rsidRDefault="00FF1B4E" w:rsidP="000526F6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526F6" w:rsidRPr="000526F6" w14:paraId="7051BF3E" w14:textId="77777777" w:rsidTr="00081727">
        <w:trPr>
          <w:trHeight w:val="440"/>
          <w:jc w:val="center"/>
        </w:trPr>
        <w:tc>
          <w:tcPr>
            <w:tcW w:w="440" w:type="pct"/>
            <w:tcBorders>
              <w:top w:val="single" w:sz="2" w:space="0" w:color="3F0071"/>
              <w:left w:val="nil"/>
              <w:bottom w:val="single" w:sz="2" w:space="0" w:color="3F0071"/>
              <w:right w:val="nil"/>
            </w:tcBorders>
            <w:shd w:val="clear" w:color="auto" w:fill="auto"/>
            <w:vAlign w:val="center"/>
          </w:tcPr>
          <w:p w14:paraId="7051BF3A" w14:textId="77777777" w:rsidR="00FF1B4E" w:rsidRPr="000526F6" w:rsidRDefault="00FF1B4E" w:rsidP="000526F6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single" w:sz="2" w:space="0" w:color="3F0071"/>
              <w:left w:val="nil"/>
              <w:bottom w:val="single" w:sz="2" w:space="0" w:color="3F0071"/>
              <w:right w:val="nil"/>
            </w:tcBorders>
            <w:shd w:val="clear" w:color="auto" w:fill="auto"/>
            <w:vAlign w:val="center"/>
          </w:tcPr>
          <w:p w14:paraId="7051BF3B" w14:textId="77777777" w:rsidR="00FF1B4E" w:rsidRPr="000526F6" w:rsidRDefault="00FF1B4E" w:rsidP="000526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single" w:sz="2" w:space="0" w:color="3F0071"/>
              <w:left w:val="nil"/>
              <w:bottom w:val="single" w:sz="2" w:space="0" w:color="3F0071"/>
              <w:right w:val="nil"/>
            </w:tcBorders>
            <w:shd w:val="clear" w:color="auto" w:fill="auto"/>
            <w:vAlign w:val="center"/>
          </w:tcPr>
          <w:p w14:paraId="7051BF3C" w14:textId="77777777" w:rsidR="00FF1B4E" w:rsidRPr="000526F6" w:rsidRDefault="00FF1B4E" w:rsidP="000526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single" w:sz="2" w:space="0" w:color="3F0071"/>
              <w:left w:val="nil"/>
              <w:bottom w:val="single" w:sz="2" w:space="0" w:color="3F0071"/>
              <w:right w:val="nil"/>
            </w:tcBorders>
            <w:shd w:val="clear" w:color="auto" w:fill="auto"/>
            <w:vAlign w:val="center"/>
          </w:tcPr>
          <w:p w14:paraId="7051BF3D" w14:textId="77777777" w:rsidR="00FF1B4E" w:rsidRPr="000526F6" w:rsidRDefault="00FF1B4E" w:rsidP="000526F6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526F6" w:rsidRPr="000526F6" w14:paraId="7051BF43" w14:textId="77777777" w:rsidTr="00081727">
        <w:trPr>
          <w:trHeight w:val="440"/>
          <w:jc w:val="center"/>
        </w:trPr>
        <w:tc>
          <w:tcPr>
            <w:tcW w:w="440" w:type="pct"/>
            <w:tcBorders>
              <w:top w:val="single" w:sz="2" w:space="0" w:color="3F0071"/>
              <w:left w:val="nil"/>
              <w:bottom w:val="single" w:sz="2" w:space="0" w:color="3F0071"/>
              <w:right w:val="nil"/>
            </w:tcBorders>
            <w:shd w:val="clear" w:color="auto" w:fill="auto"/>
            <w:vAlign w:val="center"/>
          </w:tcPr>
          <w:p w14:paraId="7051BF3F" w14:textId="77777777" w:rsidR="00FF1B4E" w:rsidRPr="000526F6" w:rsidRDefault="00FF1B4E" w:rsidP="000526F6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single" w:sz="2" w:space="0" w:color="3F0071"/>
              <w:left w:val="nil"/>
              <w:bottom w:val="single" w:sz="2" w:space="0" w:color="3F0071"/>
              <w:right w:val="nil"/>
            </w:tcBorders>
            <w:shd w:val="clear" w:color="auto" w:fill="auto"/>
            <w:vAlign w:val="center"/>
          </w:tcPr>
          <w:p w14:paraId="7051BF40" w14:textId="77777777" w:rsidR="00FF1B4E" w:rsidRPr="000526F6" w:rsidRDefault="00FF1B4E" w:rsidP="000526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single" w:sz="2" w:space="0" w:color="3F0071"/>
              <w:left w:val="nil"/>
              <w:bottom w:val="single" w:sz="2" w:space="0" w:color="3F0071"/>
              <w:right w:val="nil"/>
            </w:tcBorders>
            <w:shd w:val="clear" w:color="auto" w:fill="auto"/>
            <w:vAlign w:val="center"/>
          </w:tcPr>
          <w:p w14:paraId="7051BF41" w14:textId="77777777" w:rsidR="00FF1B4E" w:rsidRPr="000526F6" w:rsidRDefault="00FF1B4E" w:rsidP="000526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single" w:sz="2" w:space="0" w:color="3F0071"/>
              <w:left w:val="nil"/>
              <w:bottom w:val="single" w:sz="2" w:space="0" w:color="3F0071"/>
              <w:right w:val="nil"/>
            </w:tcBorders>
            <w:shd w:val="clear" w:color="auto" w:fill="auto"/>
            <w:vAlign w:val="center"/>
          </w:tcPr>
          <w:p w14:paraId="7051BF42" w14:textId="77777777" w:rsidR="00FF1B4E" w:rsidRPr="000526F6" w:rsidRDefault="00FF1B4E" w:rsidP="000526F6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526F6" w:rsidRPr="000526F6" w14:paraId="7051BF48" w14:textId="77777777" w:rsidTr="00081727">
        <w:trPr>
          <w:trHeight w:val="440"/>
          <w:jc w:val="center"/>
        </w:trPr>
        <w:tc>
          <w:tcPr>
            <w:tcW w:w="440" w:type="pct"/>
            <w:tcBorders>
              <w:top w:val="single" w:sz="2" w:space="0" w:color="3F0071"/>
              <w:left w:val="nil"/>
              <w:bottom w:val="single" w:sz="2" w:space="0" w:color="3F0071"/>
              <w:right w:val="nil"/>
            </w:tcBorders>
            <w:shd w:val="clear" w:color="auto" w:fill="auto"/>
            <w:vAlign w:val="center"/>
          </w:tcPr>
          <w:p w14:paraId="7051BF44" w14:textId="77777777" w:rsidR="00FF1B4E" w:rsidRPr="000526F6" w:rsidRDefault="00FF1B4E" w:rsidP="000526F6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single" w:sz="2" w:space="0" w:color="3F0071"/>
              <w:left w:val="nil"/>
              <w:bottom w:val="single" w:sz="2" w:space="0" w:color="3F0071"/>
              <w:right w:val="nil"/>
            </w:tcBorders>
            <w:shd w:val="clear" w:color="auto" w:fill="auto"/>
            <w:vAlign w:val="center"/>
          </w:tcPr>
          <w:p w14:paraId="7051BF45" w14:textId="77777777" w:rsidR="00FF1B4E" w:rsidRPr="000526F6" w:rsidRDefault="00FF1B4E" w:rsidP="000526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single" w:sz="2" w:space="0" w:color="3F0071"/>
              <w:left w:val="nil"/>
              <w:bottom w:val="single" w:sz="2" w:space="0" w:color="3F0071"/>
              <w:right w:val="nil"/>
            </w:tcBorders>
            <w:shd w:val="clear" w:color="auto" w:fill="auto"/>
            <w:vAlign w:val="center"/>
          </w:tcPr>
          <w:p w14:paraId="7051BF46" w14:textId="77777777" w:rsidR="00FF1B4E" w:rsidRPr="000526F6" w:rsidRDefault="00FF1B4E" w:rsidP="000526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single" w:sz="2" w:space="0" w:color="3F0071"/>
              <w:left w:val="nil"/>
              <w:bottom w:val="single" w:sz="2" w:space="0" w:color="3F0071"/>
              <w:right w:val="nil"/>
            </w:tcBorders>
            <w:shd w:val="clear" w:color="auto" w:fill="auto"/>
            <w:vAlign w:val="center"/>
          </w:tcPr>
          <w:p w14:paraId="7051BF47" w14:textId="77777777" w:rsidR="00FF1B4E" w:rsidRPr="000526F6" w:rsidRDefault="00FF1B4E" w:rsidP="000526F6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526F6" w:rsidRPr="000526F6" w14:paraId="7051BF4D" w14:textId="77777777" w:rsidTr="00081727">
        <w:trPr>
          <w:trHeight w:val="466"/>
          <w:jc w:val="center"/>
        </w:trPr>
        <w:tc>
          <w:tcPr>
            <w:tcW w:w="440" w:type="pct"/>
            <w:tcBorders>
              <w:top w:val="single" w:sz="2" w:space="0" w:color="3F0071"/>
              <w:left w:val="nil"/>
              <w:bottom w:val="single" w:sz="2" w:space="0" w:color="3F0071"/>
              <w:right w:val="nil"/>
            </w:tcBorders>
            <w:shd w:val="clear" w:color="auto" w:fill="auto"/>
            <w:vAlign w:val="center"/>
          </w:tcPr>
          <w:p w14:paraId="7051BF49" w14:textId="77777777" w:rsidR="00FF1B4E" w:rsidRPr="000526F6" w:rsidRDefault="00FF1B4E" w:rsidP="000526F6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single" w:sz="2" w:space="0" w:color="3F0071"/>
              <w:left w:val="nil"/>
              <w:bottom w:val="single" w:sz="2" w:space="0" w:color="3F0071"/>
              <w:right w:val="nil"/>
            </w:tcBorders>
            <w:shd w:val="clear" w:color="auto" w:fill="auto"/>
            <w:vAlign w:val="center"/>
          </w:tcPr>
          <w:p w14:paraId="7051BF4A" w14:textId="77777777" w:rsidR="00FF1B4E" w:rsidRPr="000526F6" w:rsidRDefault="00FF1B4E" w:rsidP="000526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single" w:sz="2" w:space="0" w:color="3F0071"/>
              <w:left w:val="nil"/>
              <w:bottom w:val="single" w:sz="2" w:space="0" w:color="3F0071"/>
              <w:right w:val="nil"/>
            </w:tcBorders>
            <w:shd w:val="clear" w:color="auto" w:fill="auto"/>
            <w:vAlign w:val="center"/>
          </w:tcPr>
          <w:p w14:paraId="7051BF4B" w14:textId="77777777" w:rsidR="00FF1B4E" w:rsidRPr="000526F6" w:rsidRDefault="00FF1B4E" w:rsidP="000526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single" w:sz="2" w:space="0" w:color="3F0071"/>
              <w:left w:val="nil"/>
              <w:bottom w:val="single" w:sz="2" w:space="0" w:color="3F0071"/>
              <w:right w:val="nil"/>
            </w:tcBorders>
            <w:shd w:val="clear" w:color="auto" w:fill="auto"/>
            <w:vAlign w:val="center"/>
          </w:tcPr>
          <w:p w14:paraId="7051BF4C" w14:textId="77777777" w:rsidR="00FF1B4E" w:rsidRPr="000526F6" w:rsidRDefault="00FF1B4E" w:rsidP="000526F6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526F6" w:rsidRPr="000526F6" w14:paraId="7051BF52" w14:textId="77777777" w:rsidTr="00081727">
        <w:trPr>
          <w:trHeight w:val="440"/>
          <w:jc w:val="center"/>
        </w:trPr>
        <w:tc>
          <w:tcPr>
            <w:tcW w:w="440" w:type="pct"/>
            <w:tcBorders>
              <w:top w:val="single" w:sz="2" w:space="0" w:color="3F0071"/>
              <w:left w:val="nil"/>
              <w:bottom w:val="single" w:sz="2" w:space="0" w:color="3F0071"/>
              <w:right w:val="nil"/>
            </w:tcBorders>
            <w:shd w:val="clear" w:color="auto" w:fill="auto"/>
            <w:vAlign w:val="center"/>
          </w:tcPr>
          <w:p w14:paraId="7051BF4E" w14:textId="77777777" w:rsidR="00D01BC0" w:rsidRPr="000526F6" w:rsidRDefault="00D01BC0" w:rsidP="000526F6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single" w:sz="2" w:space="0" w:color="3F0071"/>
              <w:left w:val="nil"/>
              <w:bottom w:val="single" w:sz="2" w:space="0" w:color="3F0071"/>
              <w:right w:val="nil"/>
            </w:tcBorders>
            <w:shd w:val="clear" w:color="auto" w:fill="auto"/>
            <w:vAlign w:val="center"/>
          </w:tcPr>
          <w:p w14:paraId="7051BF4F" w14:textId="77777777" w:rsidR="00D01BC0" w:rsidRPr="000526F6" w:rsidRDefault="00D01BC0" w:rsidP="000526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single" w:sz="2" w:space="0" w:color="3F0071"/>
              <w:left w:val="nil"/>
              <w:bottom w:val="single" w:sz="2" w:space="0" w:color="3F0071"/>
              <w:right w:val="nil"/>
            </w:tcBorders>
            <w:shd w:val="clear" w:color="auto" w:fill="auto"/>
            <w:vAlign w:val="center"/>
          </w:tcPr>
          <w:p w14:paraId="7051BF50" w14:textId="77777777" w:rsidR="00D01BC0" w:rsidRPr="000526F6" w:rsidRDefault="00D01BC0" w:rsidP="000526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single" w:sz="2" w:space="0" w:color="3F0071"/>
              <w:left w:val="nil"/>
              <w:bottom w:val="single" w:sz="2" w:space="0" w:color="3F0071"/>
              <w:right w:val="nil"/>
            </w:tcBorders>
            <w:shd w:val="clear" w:color="auto" w:fill="auto"/>
            <w:vAlign w:val="center"/>
          </w:tcPr>
          <w:p w14:paraId="7051BF51" w14:textId="77777777" w:rsidR="00D01BC0" w:rsidRPr="000526F6" w:rsidRDefault="00D01BC0" w:rsidP="000526F6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526F6" w:rsidRPr="000526F6" w14:paraId="7051BF57" w14:textId="77777777" w:rsidTr="00081727">
        <w:trPr>
          <w:trHeight w:val="440"/>
          <w:jc w:val="center"/>
        </w:trPr>
        <w:tc>
          <w:tcPr>
            <w:tcW w:w="440" w:type="pct"/>
            <w:tcBorders>
              <w:top w:val="single" w:sz="2" w:space="0" w:color="3F0071"/>
              <w:left w:val="nil"/>
              <w:bottom w:val="single" w:sz="2" w:space="0" w:color="3F0071"/>
              <w:right w:val="nil"/>
            </w:tcBorders>
            <w:shd w:val="clear" w:color="auto" w:fill="auto"/>
            <w:vAlign w:val="center"/>
          </w:tcPr>
          <w:p w14:paraId="7051BF53" w14:textId="77777777" w:rsidR="00D01BC0" w:rsidRPr="000526F6" w:rsidRDefault="00D01BC0" w:rsidP="000526F6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single" w:sz="2" w:space="0" w:color="3F0071"/>
              <w:left w:val="nil"/>
              <w:bottom w:val="single" w:sz="2" w:space="0" w:color="3F0071"/>
              <w:right w:val="nil"/>
            </w:tcBorders>
            <w:shd w:val="clear" w:color="auto" w:fill="auto"/>
            <w:vAlign w:val="center"/>
          </w:tcPr>
          <w:p w14:paraId="7051BF54" w14:textId="77777777" w:rsidR="00D01BC0" w:rsidRPr="000526F6" w:rsidRDefault="00D01BC0" w:rsidP="000526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single" w:sz="2" w:space="0" w:color="3F0071"/>
              <w:left w:val="nil"/>
              <w:bottom w:val="single" w:sz="2" w:space="0" w:color="3F0071"/>
              <w:right w:val="nil"/>
            </w:tcBorders>
            <w:shd w:val="clear" w:color="auto" w:fill="auto"/>
            <w:vAlign w:val="center"/>
          </w:tcPr>
          <w:p w14:paraId="7051BF55" w14:textId="77777777" w:rsidR="00D01BC0" w:rsidRPr="000526F6" w:rsidRDefault="00D01BC0" w:rsidP="000526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single" w:sz="2" w:space="0" w:color="3F0071"/>
              <w:left w:val="nil"/>
              <w:bottom w:val="single" w:sz="2" w:space="0" w:color="3F0071"/>
              <w:right w:val="nil"/>
            </w:tcBorders>
            <w:shd w:val="clear" w:color="auto" w:fill="auto"/>
            <w:vAlign w:val="center"/>
          </w:tcPr>
          <w:p w14:paraId="7051BF56" w14:textId="77777777" w:rsidR="00D01BC0" w:rsidRPr="000526F6" w:rsidRDefault="00D01BC0" w:rsidP="000526F6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526F6" w:rsidRPr="000526F6" w14:paraId="7051BF5C" w14:textId="77777777" w:rsidTr="00081727">
        <w:trPr>
          <w:trHeight w:val="440"/>
          <w:jc w:val="center"/>
        </w:trPr>
        <w:tc>
          <w:tcPr>
            <w:tcW w:w="440" w:type="pct"/>
            <w:tcBorders>
              <w:top w:val="single" w:sz="2" w:space="0" w:color="3F0071"/>
              <w:left w:val="nil"/>
              <w:bottom w:val="single" w:sz="2" w:space="0" w:color="3F0071"/>
              <w:right w:val="nil"/>
            </w:tcBorders>
            <w:shd w:val="clear" w:color="auto" w:fill="auto"/>
            <w:vAlign w:val="center"/>
          </w:tcPr>
          <w:p w14:paraId="7051BF58" w14:textId="77777777" w:rsidR="00D01BC0" w:rsidRPr="000526F6" w:rsidRDefault="00D01BC0" w:rsidP="000526F6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single" w:sz="2" w:space="0" w:color="3F0071"/>
              <w:left w:val="nil"/>
              <w:bottom w:val="single" w:sz="2" w:space="0" w:color="3F0071"/>
              <w:right w:val="nil"/>
            </w:tcBorders>
            <w:shd w:val="clear" w:color="auto" w:fill="auto"/>
            <w:vAlign w:val="center"/>
          </w:tcPr>
          <w:p w14:paraId="7051BF59" w14:textId="77777777" w:rsidR="00D01BC0" w:rsidRPr="000526F6" w:rsidRDefault="00D01BC0" w:rsidP="000526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single" w:sz="2" w:space="0" w:color="3F0071"/>
              <w:left w:val="nil"/>
              <w:bottom w:val="single" w:sz="2" w:space="0" w:color="3F0071"/>
              <w:right w:val="nil"/>
            </w:tcBorders>
            <w:shd w:val="clear" w:color="auto" w:fill="auto"/>
            <w:vAlign w:val="center"/>
          </w:tcPr>
          <w:p w14:paraId="7051BF5A" w14:textId="77777777" w:rsidR="00D01BC0" w:rsidRPr="000526F6" w:rsidRDefault="00D01BC0" w:rsidP="000526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single" w:sz="2" w:space="0" w:color="3F0071"/>
              <w:left w:val="nil"/>
              <w:bottom w:val="single" w:sz="2" w:space="0" w:color="3F0071"/>
              <w:right w:val="nil"/>
            </w:tcBorders>
            <w:shd w:val="clear" w:color="auto" w:fill="auto"/>
            <w:vAlign w:val="center"/>
          </w:tcPr>
          <w:p w14:paraId="7051BF5B" w14:textId="77777777" w:rsidR="00D01BC0" w:rsidRPr="000526F6" w:rsidRDefault="00D01BC0" w:rsidP="000526F6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526F6" w:rsidRPr="000526F6" w14:paraId="7051BF61" w14:textId="77777777" w:rsidTr="00081727">
        <w:trPr>
          <w:trHeight w:val="440"/>
          <w:jc w:val="center"/>
        </w:trPr>
        <w:tc>
          <w:tcPr>
            <w:tcW w:w="440" w:type="pct"/>
            <w:tcBorders>
              <w:top w:val="single" w:sz="2" w:space="0" w:color="3F0071"/>
              <w:left w:val="nil"/>
              <w:bottom w:val="single" w:sz="2" w:space="0" w:color="3F0071"/>
              <w:right w:val="nil"/>
            </w:tcBorders>
            <w:shd w:val="clear" w:color="auto" w:fill="auto"/>
            <w:vAlign w:val="center"/>
          </w:tcPr>
          <w:p w14:paraId="7051BF5D" w14:textId="77777777" w:rsidR="00D01BC0" w:rsidRPr="000526F6" w:rsidRDefault="00D01BC0" w:rsidP="000526F6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single" w:sz="2" w:space="0" w:color="3F0071"/>
              <w:left w:val="nil"/>
              <w:bottom w:val="single" w:sz="2" w:space="0" w:color="3F0071"/>
              <w:right w:val="nil"/>
            </w:tcBorders>
            <w:shd w:val="clear" w:color="auto" w:fill="auto"/>
            <w:vAlign w:val="center"/>
          </w:tcPr>
          <w:p w14:paraId="7051BF5E" w14:textId="77777777" w:rsidR="00D01BC0" w:rsidRPr="000526F6" w:rsidRDefault="00D01BC0" w:rsidP="000526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single" w:sz="2" w:space="0" w:color="3F0071"/>
              <w:left w:val="nil"/>
              <w:bottom w:val="single" w:sz="2" w:space="0" w:color="3F0071"/>
              <w:right w:val="nil"/>
            </w:tcBorders>
            <w:shd w:val="clear" w:color="auto" w:fill="auto"/>
            <w:vAlign w:val="center"/>
          </w:tcPr>
          <w:p w14:paraId="7051BF5F" w14:textId="77777777" w:rsidR="00D01BC0" w:rsidRPr="000526F6" w:rsidRDefault="00D01BC0" w:rsidP="000526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single" w:sz="2" w:space="0" w:color="3F0071"/>
              <w:left w:val="nil"/>
              <w:bottom w:val="single" w:sz="2" w:space="0" w:color="3F0071"/>
              <w:right w:val="nil"/>
            </w:tcBorders>
            <w:shd w:val="clear" w:color="auto" w:fill="auto"/>
            <w:vAlign w:val="center"/>
          </w:tcPr>
          <w:p w14:paraId="7051BF60" w14:textId="77777777" w:rsidR="00D01BC0" w:rsidRPr="000526F6" w:rsidRDefault="00D01BC0" w:rsidP="000526F6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526F6" w:rsidRPr="000526F6" w14:paraId="7051BF66" w14:textId="77777777" w:rsidTr="00081727">
        <w:trPr>
          <w:trHeight w:val="440"/>
          <w:jc w:val="center"/>
        </w:trPr>
        <w:tc>
          <w:tcPr>
            <w:tcW w:w="440" w:type="pct"/>
            <w:tcBorders>
              <w:top w:val="single" w:sz="2" w:space="0" w:color="3F0071"/>
              <w:left w:val="nil"/>
              <w:bottom w:val="single" w:sz="2" w:space="0" w:color="3F0071"/>
              <w:right w:val="nil"/>
            </w:tcBorders>
            <w:shd w:val="clear" w:color="auto" w:fill="auto"/>
            <w:vAlign w:val="center"/>
          </w:tcPr>
          <w:p w14:paraId="7051BF62" w14:textId="77777777" w:rsidR="00D01BC0" w:rsidRPr="000526F6" w:rsidRDefault="00D01BC0" w:rsidP="000526F6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single" w:sz="2" w:space="0" w:color="3F0071"/>
              <w:left w:val="nil"/>
              <w:bottom w:val="single" w:sz="2" w:space="0" w:color="3F0071"/>
              <w:right w:val="nil"/>
            </w:tcBorders>
            <w:shd w:val="clear" w:color="auto" w:fill="auto"/>
            <w:vAlign w:val="center"/>
          </w:tcPr>
          <w:p w14:paraId="7051BF63" w14:textId="77777777" w:rsidR="00D01BC0" w:rsidRPr="000526F6" w:rsidRDefault="00D01BC0" w:rsidP="000526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single" w:sz="2" w:space="0" w:color="3F0071"/>
              <w:left w:val="nil"/>
              <w:bottom w:val="single" w:sz="2" w:space="0" w:color="3F0071"/>
              <w:right w:val="nil"/>
            </w:tcBorders>
            <w:shd w:val="clear" w:color="auto" w:fill="auto"/>
            <w:vAlign w:val="center"/>
          </w:tcPr>
          <w:p w14:paraId="7051BF64" w14:textId="77777777" w:rsidR="00D01BC0" w:rsidRPr="000526F6" w:rsidRDefault="00D01BC0" w:rsidP="000526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single" w:sz="2" w:space="0" w:color="3F0071"/>
              <w:left w:val="nil"/>
              <w:bottom w:val="single" w:sz="2" w:space="0" w:color="3F0071"/>
              <w:right w:val="nil"/>
            </w:tcBorders>
            <w:shd w:val="clear" w:color="auto" w:fill="auto"/>
            <w:vAlign w:val="center"/>
          </w:tcPr>
          <w:p w14:paraId="7051BF65" w14:textId="77777777" w:rsidR="00D01BC0" w:rsidRPr="000526F6" w:rsidRDefault="00D01BC0" w:rsidP="000526F6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526F6" w:rsidRPr="000526F6" w14:paraId="7051BF6B" w14:textId="77777777" w:rsidTr="00081727">
        <w:trPr>
          <w:trHeight w:val="440"/>
          <w:jc w:val="center"/>
        </w:trPr>
        <w:tc>
          <w:tcPr>
            <w:tcW w:w="440" w:type="pct"/>
            <w:tcBorders>
              <w:top w:val="single" w:sz="2" w:space="0" w:color="3F0071"/>
              <w:left w:val="nil"/>
              <w:bottom w:val="single" w:sz="2" w:space="0" w:color="3F0071"/>
              <w:right w:val="nil"/>
            </w:tcBorders>
            <w:shd w:val="clear" w:color="auto" w:fill="auto"/>
            <w:vAlign w:val="center"/>
          </w:tcPr>
          <w:p w14:paraId="7051BF67" w14:textId="77777777" w:rsidR="00D01BC0" w:rsidRPr="000526F6" w:rsidRDefault="00D01BC0" w:rsidP="000526F6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single" w:sz="2" w:space="0" w:color="3F0071"/>
              <w:left w:val="nil"/>
              <w:bottom w:val="single" w:sz="2" w:space="0" w:color="3F0071"/>
              <w:right w:val="nil"/>
            </w:tcBorders>
            <w:shd w:val="clear" w:color="auto" w:fill="auto"/>
            <w:vAlign w:val="center"/>
          </w:tcPr>
          <w:p w14:paraId="7051BF68" w14:textId="77777777" w:rsidR="00D01BC0" w:rsidRPr="000526F6" w:rsidRDefault="00D01BC0" w:rsidP="000526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single" w:sz="2" w:space="0" w:color="3F0071"/>
              <w:left w:val="nil"/>
              <w:bottom w:val="single" w:sz="2" w:space="0" w:color="3F0071"/>
              <w:right w:val="nil"/>
            </w:tcBorders>
            <w:shd w:val="clear" w:color="auto" w:fill="auto"/>
            <w:vAlign w:val="center"/>
          </w:tcPr>
          <w:p w14:paraId="7051BF69" w14:textId="77777777" w:rsidR="00D01BC0" w:rsidRPr="000526F6" w:rsidRDefault="00D01BC0" w:rsidP="000526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single" w:sz="2" w:space="0" w:color="3F0071"/>
              <w:left w:val="nil"/>
              <w:bottom w:val="single" w:sz="2" w:space="0" w:color="3F0071"/>
              <w:right w:val="nil"/>
            </w:tcBorders>
            <w:shd w:val="clear" w:color="auto" w:fill="auto"/>
            <w:vAlign w:val="center"/>
          </w:tcPr>
          <w:p w14:paraId="7051BF6A" w14:textId="77777777" w:rsidR="00D01BC0" w:rsidRPr="000526F6" w:rsidRDefault="00D01BC0" w:rsidP="000526F6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526F6" w:rsidRPr="000526F6" w14:paraId="7051BF84" w14:textId="77777777" w:rsidTr="00081727">
        <w:trPr>
          <w:trHeight w:val="440"/>
          <w:jc w:val="center"/>
        </w:trPr>
        <w:tc>
          <w:tcPr>
            <w:tcW w:w="440" w:type="pct"/>
            <w:tcBorders>
              <w:top w:val="single" w:sz="2" w:space="0" w:color="3F0071"/>
              <w:left w:val="nil"/>
              <w:bottom w:val="single" w:sz="2" w:space="0" w:color="3F0071"/>
              <w:right w:val="nil"/>
            </w:tcBorders>
            <w:shd w:val="clear" w:color="auto" w:fill="auto"/>
            <w:vAlign w:val="center"/>
          </w:tcPr>
          <w:p w14:paraId="7051BF80" w14:textId="77777777" w:rsidR="00B33250" w:rsidRPr="000526F6" w:rsidRDefault="00B33250" w:rsidP="000526F6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single" w:sz="2" w:space="0" w:color="3F0071"/>
              <w:left w:val="nil"/>
              <w:bottom w:val="single" w:sz="2" w:space="0" w:color="3F0071"/>
              <w:right w:val="nil"/>
            </w:tcBorders>
            <w:shd w:val="clear" w:color="auto" w:fill="auto"/>
            <w:vAlign w:val="center"/>
          </w:tcPr>
          <w:p w14:paraId="7051BF81" w14:textId="77777777" w:rsidR="00B33250" w:rsidRPr="000526F6" w:rsidRDefault="00B33250" w:rsidP="000526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single" w:sz="2" w:space="0" w:color="3F0071"/>
              <w:left w:val="nil"/>
              <w:bottom w:val="single" w:sz="2" w:space="0" w:color="3F0071"/>
              <w:right w:val="nil"/>
            </w:tcBorders>
            <w:shd w:val="clear" w:color="auto" w:fill="auto"/>
            <w:vAlign w:val="center"/>
          </w:tcPr>
          <w:p w14:paraId="7051BF82" w14:textId="77777777" w:rsidR="00B33250" w:rsidRPr="000526F6" w:rsidRDefault="00B33250" w:rsidP="000526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single" w:sz="2" w:space="0" w:color="3F0071"/>
              <w:left w:val="nil"/>
              <w:bottom w:val="single" w:sz="2" w:space="0" w:color="3F0071"/>
              <w:right w:val="nil"/>
            </w:tcBorders>
            <w:shd w:val="clear" w:color="auto" w:fill="auto"/>
            <w:vAlign w:val="center"/>
          </w:tcPr>
          <w:p w14:paraId="7051BF83" w14:textId="77777777" w:rsidR="00B33250" w:rsidRPr="000526F6" w:rsidRDefault="00B33250" w:rsidP="000526F6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526F6" w:rsidRPr="000526F6" w14:paraId="7051BF89" w14:textId="77777777" w:rsidTr="00081727">
        <w:trPr>
          <w:trHeight w:val="440"/>
          <w:jc w:val="center"/>
        </w:trPr>
        <w:tc>
          <w:tcPr>
            <w:tcW w:w="440" w:type="pct"/>
            <w:tcBorders>
              <w:top w:val="single" w:sz="2" w:space="0" w:color="3F0071"/>
              <w:left w:val="nil"/>
              <w:bottom w:val="single" w:sz="2" w:space="0" w:color="3F0071"/>
              <w:right w:val="nil"/>
            </w:tcBorders>
            <w:shd w:val="clear" w:color="auto" w:fill="auto"/>
            <w:vAlign w:val="center"/>
          </w:tcPr>
          <w:p w14:paraId="7051BF85" w14:textId="77777777" w:rsidR="00D01BC0" w:rsidRPr="000526F6" w:rsidRDefault="00D01BC0" w:rsidP="000526F6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single" w:sz="2" w:space="0" w:color="3F0071"/>
              <w:left w:val="nil"/>
              <w:bottom w:val="single" w:sz="2" w:space="0" w:color="3F0071"/>
              <w:right w:val="nil"/>
            </w:tcBorders>
            <w:shd w:val="clear" w:color="auto" w:fill="auto"/>
            <w:vAlign w:val="center"/>
          </w:tcPr>
          <w:p w14:paraId="7051BF86" w14:textId="77777777" w:rsidR="00D01BC0" w:rsidRPr="000526F6" w:rsidRDefault="00D01BC0" w:rsidP="000526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single" w:sz="2" w:space="0" w:color="3F0071"/>
              <w:left w:val="nil"/>
              <w:bottom w:val="single" w:sz="2" w:space="0" w:color="3F0071"/>
              <w:right w:val="nil"/>
            </w:tcBorders>
            <w:shd w:val="clear" w:color="auto" w:fill="auto"/>
            <w:vAlign w:val="center"/>
          </w:tcPr>
          <w:p w14:paraId="7051BF87" w14:textId="77777777" w:rsidR="00D01BC0" w:rsidRPr="000526F6" w:rsidRDefault="00D01BC0" w:rsidP="000526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single" w:sz="2" w:space="0" w:color="3F0071"/>
              <w:left w:val="nil"/>
              <w:bottom w:val="single" w:sz="2" w:space="0" w:color="3F0071"/>
              <w:right w:val="nil"/>
            </w:tcBorders>
            <w:shd w:val="clear" w:color="auto" w:fill="auto"/>
            <w:vAlign w:val="center"/>
          </w:tcPr>
          <w:p w14:paraId="7051BF88" w14:textId="77777777" w:rsidR="00D01BC0" w:rsidRPr="000526F6" w:rsidRDefault="00D01BC0" w:rsidP="000526F6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20D74" w:rsidRPr="000526F6" w14:paraId="38893C3F" w14:textId="77777777" w:rsidTr="00081727">
        <w:trPr>
          <w:trHeight w:val="440"/>
          <w:jc w:val="center"/>
        </w:trPr>
        <w:tc>
          <w:tcPr>
            <w:tcW w:w="440" w:type="pct"/>
            <w:tcBorders>
              <w:top w:val="single" w:sz="2" w:space="0" w:color="3F0071"/>
              <w:left w:val="nil"/>
              <w:bottom w:val="single" w:sz="2" w:space="0" w:color="3F0071"/>
              <w:right w:val="nil"/>
            </w:tcBorders>
            <w:shd w:val="clear" w:color="auto" w:fill="auto"/>
            <w:vAlign w:val="center"/>
          </w:tcPr>
          <w:p w14:paraId="08113495" w14:textId="77777777" w:rsidR="00D20D74" w:rsidRPr="000526F6" w:rsidRDefault="00D20D74" w:rsidP="000526F6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single" w:sz="2" w:space="0" w:color="3F0071"/>
              <w:left w:val="nil"/>
              <w:bottom w:val="single" w:sz="2" w:space="0" w:color="3F0071"/>
              <w:right w:val="nil"/>
            </w:tcBorders>
            <w:shd w:val="clear" w:color="auto" w:fill="auto"/>
            <w:vAlign w:val="center"/>
          </w:tcPr>
          <w:p w14:paraId="171AF6EC" w14:textId="77777777" w:rsidR="00D20D74" w:rsidRPr="000526F6" w:rsidRDefault="00D20D74" w:rsidP="000526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single" w:sz="2" w:space="0" w:color="3F0071"/>
              <w:left w:val="nil"/>
              <w:bottom w:val="single" w:sz="2" w:space="0" w:color="3F0071"/>
              <w:right w:val="nil"/>
            </w:tcBorders>
            <w:shd w:val="clear" w:color="auto" w:fill="auto"/>
            <w:vAlign w:val="center"/>
          </w:tcPr>
          <w:p w14:paraId="007F7775" w14:textId="77777777" w:rsidR="00D20D74" w:rsidRPr="000526F6" w:rsidRDefault="00D20D74" w:rsidP="000526F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single" w:sz="2" w:space="0" w:color="3F0071"/>
              <w:left w:val="nil"/>
              <w:bottom w:val="single" w:sz="2" w:space="0" w:color="3F0071"/>
              <w:right w:val="nil"/>
            </w:tcBorders>
            <w:shd w:val="clear" w:color="auto" w:fill="auto"/>
            <w:vAlign w:val="center"/>
          </w:tcPr>
          <w:p w14:paraId="35166E10" w14:textId="77777777" w:rsidR="00D20D74" w:rsidRPr="000526F6" w:rsidRDefault="00D20D74" w:rsidP="000526F6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051BFA1" w14:textId="77777777" w:rsidR="00A40022" w:rsidRPr="000526F6" w:rsidRDefault="00A40022" w:rsidP="000526F6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sectPr w:rsidR="00A40022" w:rsidRPr="000526F6" w:rsidSect="000526F6">
      <w:headerReference w:type="default" r:id="rId7"/>
      <w:footerReference w:type="even" r:id="rId8"/>
      <w:footerReference w:type="default" r:id="rId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036F7" w14:textId="77777777" w:rsidR="0084348D" w:rsidRDefault="0084348D" w:rsidP="00B01A05">
      <w:r>
        <w:separator/>
      </w:r>
    </w:p>
  </w:endnote>
  <w:endnote w:type="continuationSeparator" w:id="0">
    <w:p w14:paraId="0B2EF6ED" w14:textId="77777777" w:rsidR="0084348D" w:rsidRDefault="0084348D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BFA9" w14:textId="77777777" w:rsidR="00074389" w:rsidRDefault="00074389" w:rsidP="0007438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51BFAA" w14:textId="77777777" w:rsidR="00074389" w:rsidRDefault="00074389" w:rsidP="000439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BFAB" w14:textId="77777777" w:rsidR="00074389" w:rsidRDefault="00074389" w:rsidP="000439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B9BD8" w14:textId="77777777" w:rsidR="0084348D" w:rsidRDefault="0084348D" w:rsidP="00B01A05">
      <w:r>
        <w:separator/>
      </w:r>
    </w:p>
  </w:footnote>
  <w:footnote w:type="continuationSeparator" w:id="0">
    <w:p w14:paraId="20369FB7" w14:textId="77777777" w:rsidR="0084348D" w:rsidRDefault="0084348D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BFA8" w14:textId="77777777" w:rsidR="00074389" w:rsidRPr="002D4552" w:rsidRDefault="00074389" w:rsidP="003C7519">
    <w:pPr>
      <w:pStyle w:val="Header"/>
      <w:rPr>
        <w:rFonts w:ascii="Arial" w:hAnsi="Arial" w:cs="Arial"/>
        <w:b/>
        <w:color w:val="2B5258" w:themeColor="accent5" w:themeShade="80"/>
        <w:sz w:val="36"/>
        <w:szCs w:val="36"/>
      </w:rPr>
    </w:pPr>
    <w:r w:rsidRPr="002D4552">
      <w:rPr>
        <w:rFonts w:ascii="Arial" w:hAnsi="Arial" w:cs="Arial"/>
        <w:b/>
        <w:color w:val="2B5258" w:themeColor="accent5" w:themeShade="80"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D7D"/>
    <w:rsid w:val="00043993"/>
    <w:rsid w:val="00044BBF"/>
    <w:rsid w:val="000526F6"/>
    <w:rsid w:val="00074389"/>
    <w:rsid w:val="00081727"/>
    <w:rsid w:val="000B31AF"/>
    <w:rsid w:val="000C1664"/>
    <w:rsid w:val="000C2B36"/>
    <w:rsid w:val="000C5AA8"/>
    <w:rsid w:val="001405DC"/>
    <w:rsid w:val="0016502F"/>
    <w:rsid w:val="00171B9C"/>
    <w:rsid w:val="001F69A7"/>
    <w:rsid w:val="00215B5C"/>
    <w:rsid w:val="002200FE"/>
    <w:rsid w:val="00243542"/>
    <w:rsid w:val="002968DA"/>
    <w:rsid w:val="002B44C0"/>
    <w:rsid w:val="002D4552"/>
    <w:rsid w:val="002E3269"/>
    <w:rsid w:val="003566B4"/>
    <w:rsid w:val="00384D8F"/>
    <w:rsid w:val="003C7519"/>
    <w:rsid w:val="00413DC8"/>
    <w:rsid w:val="004765CE"/>
    <w:rsid w:val="00492C36"/>
    <w:rsid w:val="004961C2"/>
    <w:rsid w:val="00497AB5"/>
    <w:rsid w:val="004B26E8"/>
    <w:rsid w:val="004D5595"/>
    <w:rsid w:val="00503EBA"/>
    <w:rsid w:val="00522530"/>
    <w:rsid w:val="005274E4"/>
    <w:rsid w:val="005620D4"/>
    <w:rsid w:val="005954C5"/>
    <w:rsid w:val="005A06B3"/>
    <w:rsid w:val="005A3869"/>
    <w:rsid w:val="005F517B"/>
    <w:rsid w:val="0062450E"/>
    <w:rsid w:val="00665F5E"/>
    <w:rsid w:val="00666C1E"/>
    <w:rsid w:val="006C6A0C"/>
    <w:rsid w:val="006F5384"/>
    <w:rsid w:val="006F5444"/>
    <w:rsid w:val="00702DDD"/>
    <w:rsid w:val="00717895"/>
    <w:rsid w:val="00761512"/>
    <w:rsid w:val="00763525"/>
    <w:rsid w:val="007F70A6"/>
    <w:rsid w:val="0081333F"/>
    <w:rsid w:val="00840CF7"/>
    <w:rsid w:val="0084348D"/>
    <w:rsid w:val="0086192E"/>
    <w:rsid w:val="00893A95"/>
    <w:rsid w:val="008A5C9F"/>
    <w:rsid w:val="008D4662"/>
    <w:rsid w:val="00904736"/>
    <w:rsid w:val="0091097D"/>
    <w:rsid w:val="00971157"/>
    <w:rsid w:val="009A3242"/>
    <w:rsid w:val="009A6136"/>
    <w:rsid w:val="009B354D"/>
    <w:rsid w:val="009E0257"/>
    <w:rsid w:val="009E63D7"/>
    <w:rsid w:val="00A008FD"/>
    <w:rsid w:val="00A40022"/>
    <w:rsid w:val="00AC1FED"/>
    <w:rsid w:val="00AD1D7D"/>
    <w:rsid w:val="00B01A05"/>
    <w:rsid w:val="00B15E79"/>
    <w:rsid w:val="00B33250"/>
    <w:rsid w:val="00B40948"/>
    <w:rsid w:val="00B90509"/>
    <w:rsid w:val="00BB0C36"/>
    <w:rsid w:val="00C02EEA"/>
    <w:rsid w:val="00C45C77"/>
    <w:rsid w:val="00C739B9"/>
    <w:rsid w:val="00CA64DD"/>
    <w:rsid w:val="00D01BC0"/>
    <w:rsid w:val="00D20D74"/>
    <w:rsid w:val="00D33245"/>
    <w:rsid w:val="00D404D2"/>
    <w:rsid w:val="00DB04B0"/>
    <w:rsid w:val="00DC7B5A"/>
    <w:rsid w:val="00DE6C8B"/>
    <w:rsid w:val="00E050B6"/>
    <w:rsid w:val="00E11AA3"/>
    <w:rsid w:val="00E26AB8"/>
    <w:rsid w:val="00F13174"/>
    <w:rsid w:val="00F157D7"/>
    <w:rsid w:val="00F43F72"/>
    <w:rsid w:val="00FB7A35"/>
    <w:rsid w:val="00FC6B28"/>
    <w:rsid w:val="00FD3860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1BF1E"/>
  <w14:defaultImageDpi w14:val="32767"/>
  <w15:docId w15:val="{4EBDAF95-8582-43FE-8BD2-863C2663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6E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%20CreditCardExpenseReport_Word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2A6AD8-DE71-485B-9F29-7DF12B18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 CreditCardExpenseReport_Word.dotx</Template>
  <TotalTime>7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Javeria Mateen</cp:lastModifiedBy>
  <cp:revision>5</cp:revision>
  <cp:lastPrinted>2016-11-18T18:21:00Z</cp:lastPrinted>
  <dcterms:created xsi:type="dcterms:W3CDTF">2016-12-10T22:34:00Z</dcterms:created>
  <dcterms:modified xsi:type="dcterms:W3CDTF">2022-12-13T07:38:00Z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2022-12-13T07:38:56Z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9ff87c7b-1b86-4843-9d54-b85502a0de66</vt:lpwstr>
  </property>
  <property fmtid="{D5CDD505-2E9C-101B-9397-08002B2CF9AE}" pid="8" name="MSIP_Label_defa4170-0d19-0005-0004-bc88714345d2_ContentBits">
    <vt:lpwstr>0</vt:lpwstr>
  </property>
</Properties>
</file>