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F78" w14:textId="281D0C0C" w:rsidR="00092C39" w:rsidRPr="00E67205" w:rsidRDefault="00C17709" w:rsidP="00E67205">
      <w:pPr>
        <w:jc w:val="center"/>
        <w:rPr>
          <w:rFonts w:ascii="Lato" w:hAnsi="Lato" w:cs="Arial"/>
          <w:b/>
          <w:noProof/>
          <w:sz w:val="32"/>
          <w:szCs w:val="32"/>
        </w:rPr>
      </w:pPr>
      <w:r w:rsidRPr="00E67205">
        <w:rPr>
          <w:rFonts w:ascii="Lato" w:hAnsi="Lato" w:cs="Arial"/>
          <w:b/>
          <w:noProof/>
          <w:sz w:val="32"/>
          <w:szCs w:val="32"/>
        </w:rPr>
        <w:t>BUSINESS</w:t>
      </w:r>
      <w:r w:rsidR="000C0EB7" w:rsidRPr="00E67205">
        <w:rPr>
          <w:rFonts w:ascii="Lato" w:hAnsi="Lato" w:cs="Arial"/>
          <w:b/>
          <w:noProof/>
          <w:sz w:val="32"/>
          <w:szCs w:val="32"/>
        </w:rPr>
        <w:t xml:space="preserve"> CALL LOG</w:t>
      </w:r>
      <w:r w:rsidR="00F946F7" w:rsidRPr="00E67205">
        <w:rPr>
          <w:rFonts w:ascii="Lato" w:hAnsi="Lato" w:cs="Arial"/>
          <w:b/>
          <w:noProof/>
          <w:sz w:val="32"/>
          <w:szCs w:val="32"/>
        </w:rPr>
        <w:t xml:space="preserve"> TEMPLATE</w:t>
      </w:r>
    </w:p>
    <w:p w14:paraId="410C49B6" w14:textId="77777777" w:rsidR="005A5C75" w:rsidRPr="00E67205" w:rsidRDefault="005A5C75" w:rsidP="00C55EFE">
      <w:pPr>
        <w:rPr>
          <w:rFonts w:ascii="Lato" w:hAnsi="Lato" w:cs="Arial"/>
          <w:b/>
          <w:noProof/>
        </w:rPr>
      </w:pPr>
    </w:p>
    <w:tbl>
      <w:tblPr>
        <w:tblW w:w="11442" w:type="dxa"/>
        <w:tblLook w:val="04A0" w:firstRow="1" w:lastRow="0" w:firstColumn="1" w:lastColumn="0" w:noHBand="0" w:noVBand="1"/>
      </w:tblPr>
      <w:tblGrid>
        <w:gridCol w:w="847"/>
        <w:gridCol w:w="870"/>
        <w:gridCol w:w="2432"/>
        <w:gridCol w:w="2431"/>
        <w:gridCol w:w="2431"/>
        <w:gridCol w:w="2431"/>
      </w:tblGrid>
      <w:tr w:rsidR="00E67205" w:rsidRPr="00E67205" w14:paraId="69350020" w14:textId="77777777" w:rsidTr="0072382A">
        <w:trPr>
          <w:trHeight w:val="229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106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ASSOCIATE NAME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7DC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AA2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4D08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6486F0D8" w14:textId="77777777" w:rsidTr="0072382A">
        <w:trPr>
          <w:trHeight w:val="183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BC2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COMPANY NAME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D0A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120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FF4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4E33DFB7" w14:textId="77777777" w:rsidTr="0072382A">
        <w:trPr>
          <w:trHeight w:val="183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7C51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ADDRESS LINE 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EDD7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36B5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A349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41AD6E2F" w14:textId="77777777" w:rsidTr="0072382A">
        <w:trPr>
          <w:trHeight w:val="183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5229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ADDRESS LINE 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134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775B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221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1ED311D1" w14:textId="77777777" w:rsidTr="0072382A">
        <w:trPr>
          <w:trHeight w:val="325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E4E1" w14:textId="77777777" w:rsidR="006C36B3" w:rsidRPr="00E67205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PHONE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37B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40F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D23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570B642A" w14:textId="77777777" w:rsidTr="0072382A">
        <w:trPr>
          <w:trHeight w:val="183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432" w14:textId="77777777" w:rsidR="006C36B3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EMAIL</w:t>
            </w:r>
          </w:p>
          <w:p w14:paraId="225F3A32" w14:textId="62A2F8B8" w:rsidR="00E67205" w:rsidRPr="00E67205" w:rsidRDefault="00E67205" w:rsidP="006C36B3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5DA4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F61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4B4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6B16319A" w14:textId="77777777" w:rsidTr="0072382A">
        <w:trPr>
          <w:trHeight w:val="9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70A1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B45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58E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A0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44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4EC" w14:textId="77777777" w:rsidR="006C36B3" w:rsidRPr="00E67205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67205" w:rsidRPr="00E67205" w14:paraId="7DC364EE" w14:textId="77777777" w:rsidTr="0072382A">
        <w:trPr>
          <w:trHeight w:val="415"/>
        </w:trPr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4D79C20D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DATE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53165625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2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1AF3B916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PERSON CALLED</w:t>
            </w:r>
          </w:p>
        </w:tc>
        <w:tc>
          <w:tcPr>
            <w:tcW w:w="24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13104D33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COMPANY NAME</w:t>
            </w:r>
          </w:p>
        </w:tc>
        <w:tc>
          <w:tcPr>
            <w:tcW w:w="24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736E4696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24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48AB7" w:themeFill="accent1" w:themeFillShade="BF"/>
            <w:vAlign w:val="center"/>
            <w:hideMark/>
          </w:tcPr>
          <w:p w14:paraId="6896D702" w14:textId="77777777" w:rsidR="006C36B3" w:rsidRPr="00E67205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67205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E67205" w:rsidRPr="00E67205" w14:paraId="6363A6D1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3EC4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D514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36AE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8170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8207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3370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1275C41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103898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FBECAB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573B8C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385929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656CB2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ABC9ED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9CF9A68" w14:textId="77777777" w:rsidTr="0072382A">
        <w:trPr>
          <w:trHeight w:val="192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E0AE68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33ABCB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F67489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859CAD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7C6593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F5A648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D5DBE35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C63824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08A2A0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F7BEE0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067F43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F0FA75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693562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3B3657A8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056EA7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16ECBB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28969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C9D199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1EB7DD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248501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49431571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ECD89D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E2D033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FE0811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2C40BD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608214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0F2AF7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D7FAEF5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A716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C949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C61F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C15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39EB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D8FB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932B067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667C56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60D809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F0B488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EEAE9F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51E910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0AEB3C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3523DED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8A64F9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F48041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8D27F1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E6346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1902F6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377BB1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3FE7D90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E604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0399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E56B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1D21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5C94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835A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23B1766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523E4D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D0FCD2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23EF77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4A93C7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B819B1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6269BF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4401EAD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FFD596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55BAAD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8B61CE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807EA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58681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41E94D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40812E59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572E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6715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6295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D8EB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878E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2931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A4FADD8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6DBDC2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B98C8F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F63541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09D1F4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6C6312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C59564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7D1D45EA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CD1F5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1375D3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3FED07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18FE01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7938B3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24FDEA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191136A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02A7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9752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FA71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AF6D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CD19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0E01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402C6D73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5A2B38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CE431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CEFDB2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8B6A02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12A310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AA8FE3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A8ECCC1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36FB1E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F092F6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E6B801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1EDDB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42B53C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D3A8F0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25D38073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1B23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F11B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69D1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5B43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F0CE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FB87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D51AFD2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DF38B8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33B918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F4AD4B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4CE4C5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95273E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B3437E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A7CCD6E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1D304C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769FE1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8455EA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84CB2D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174AB8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3E45AD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37B595D5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1D61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E339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E643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7D14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450D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EC70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5012C15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C41DAC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571F7C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03C5D9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6DE8BA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2A112F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8613A2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268CFDA2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904FEC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FAE769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307C94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CC1ADD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D37E7E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4C8630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64D6FB67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AF8C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5FA3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C5A8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AE63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F4DF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E98C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DDC570A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6778FB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3D1052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4C02A7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B2A345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275D1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A2A8FD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21EA752C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903D5C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32C0CA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4BEE3DB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C216D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9F2BE3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07775A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7072632A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DCE1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8D9B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44D1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F4E5E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E372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6A63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076DC432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F5339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6CDAA5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B0C8C9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B79830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FA449D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CB1434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201905E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90C72C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D9B1F9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318D18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A2A2B4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ECB7F2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FDA3A7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7A752244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C354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49113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E6D2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E56B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0C93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472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5E744BE4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AB096E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399A35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81BF37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3589C57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972633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3455E664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7D0ECED8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E904132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F21ED0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039046B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0F6CF3F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27799721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7EA78E6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780B3090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234F9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6FBB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36B5B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A4DAA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230CD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6EB3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  <w:tr w:rsidR="00E67205" w:rsidRPr="00E67205" w14:paraId="1DA881EA" w14:textId="77777777" w:rsidTr="0072382A">
        <w:trPr>
          <w:trHeight w:val="323"/>
        </w:trPr>
        <w:tc>
          <w:tcPr>
            <w:tcW w:w="8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053075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C4E48C8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124B243C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67B9C3C6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C9862B0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4E1ED" w:themeFill="accent1" w:themeFillTint="66"/>
            <w:vAlign w:val="center"/>
            <w:hideMark/>
          </w:tcPr>
          <w:p w14:paraId="5D0ED905" w14:textId="77777777" w:rsidR="006C36B3" w:rsidRPr="00E67205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67205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648CB377" w14:textId="77777777" w:rsidR="0023480F" w:rsidRPr="00E67205" w:rsidRDefault="0023480F" w:rsidP="00152249">
      <w:pPr>
        <w:tabs>
          <w:tab w:val="left" w:pos="3718"/>
        </w:tabs>
        <w:rPr>
          <w:rFonts w:ascii="Lato" w:hAnsi="Lato"/>
        </w:rPr>
      </w:pPr>
    </w:p>
    <w:p w14:paraId="7800CE1F" w14:textId="77777777" w:rsidR="00803022" w:rsidRPr="00E67205" w:rsidRDefault="00803022" w:rsidP="00152249">
      <w:pPr>
        <w:tabs>
          <w:tab w:val="left" w:pos="3718"/>
        </w:tabs>
        <w:rPr>
          <w:rFonts w:ascii="Lato" w:hAnsi="Lato"/>
        </w:rPr>
      </w:pPr>
    </w:p>
    <w:p w14:paraId="51F062E3" w14:textId="77777777" w:rsidR="00803022" w:rsidRPr="00E67205" w:rsidRDefault="00803022" w:rsidP="00152249">
      <w:pPr>
        <w:tabs>
          <w:tab w:val="left" w:pos="3718"/>
        </w:tabs>
        <w:rPr>
          <w:rFonts w:ascii="Lato" w:hAnsi="Lato"/>
        </w:rPr>
      </w:pPr>
    </w:p>
    <w:p w14:paraId="0E0E8066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5D608C0A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5BE9444E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1EEE5B06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3926C43B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1F42D71D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6243388B" w14:textId="77777777" w:rsidR="001534AE" w:rsidRPr="00E67205" w:rsidRDefault="001534AE" w:rsidP="00152249">
      <w:pPr>
        <w:tabs>
          <w:tab w:val="left" w:pos="3718"/>
        </w:tabs>
        <w:rPr>
          <w:rFonts w:ascii="Lato" w:hAnsi="Lato"/>
        </w:rPr>
      </w:pPr>
    </w:p>
    <w:p w14:paraId="1F5520A4" w14:textId="77777777" w:rsidR="00E67205" w:rsidRPr="00E67205" w:rsidRDefault="00E67205">
      <w:pPr>
        <w:tabs>
          <w:tab w:val="left" w:pos="3718"/>
        </w:tabs>
        <w:rPr>
          <w:rFonts w:ascii="Lato" w:hAnsi="Lato"/>
        </w:rPr>
      </w:pPr>
    </w:p>
    <w:sectPr w:rsidR="00E67205" w:rsidRPr="00E67205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E181" w14:textId="77777777" w:rsidR="00F668B0" w:rsidRDefault="00F668B0" w:rsidP="004C6C01">
      <w:r>
        <w:separator/>
      </w:r>
    </w:p>
  </w:endnote>
  <w:endnote w:type="continuationSeparator" w:id="0">
    <w:p w14:paraId="3341BD69" w14:textId="77777777" w:rsidR="00F668B0" w:rsidRDefault="00F668B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FAD3" w14:textId="77777777" w:rsidR="00F668B0" w:rsidRDefault="00F668B0" w:rsidP="004C6C01">
      <w:r>
        <w:separator/>
      </w:r>
    </w:p>
  </w:footnote>
  <w:footnote w:type="continuationSeparator" w:id="0">
    <w:p w14:paraId="737FE58A" w14:textId="77777777" w:rsidR="00F668B0" w:rsidRDefault="00F668B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5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2382A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B3051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19CD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67205"/>
    <w:rsid w:val="00E94791"/>
    <w:rsid w:val="00EA753E"/>
    <w:rsid w:val="00EE56C3"/>
    <w:rsid w:val="00EE7D3D"/>
    <w:rsid w:val="00F03613"/>
    <w:rsid w:val="00F17AD3"/>
    <w:rsid w:val="00F2225C"/>
    <w:rsid w:val="00F569CF"/>
    <w:rsid w:val="00F668B0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FA1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Business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IC-Business-Call-Log-10849_WORD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2022-03-21T07:45:00Z</dcterms:created>
  <dcterms:modified xsi:type="dcterms:W3CDTF">2022-03-22T09:01:00Z</dcterms:modified>
</cp:coreProperties>
</file>