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17"/>
      </w:tblGrid>
      <w:tr w:rsidR="008B1F36" w:rsidRPr="00550B62" w14:paraId="77D4FC5C" w14:textId="77777777" w:rsidTr="008B1F36">
        <w:tc>
          <w:tcPr>
            <w:tcW w:w="5220" w:type="dxa"/>
          </w:tcPr>
          <w:p w14:paraId="124D0DDA" w14:textId="77777777" w:rsidR="008B1F36" w:rsidRPr="00550B62" w:rsidRDefault="008B1F36" w:rsidP="008B1F36">
            <w:pPr>
              <w:pStyle w:val="Heading1"/>
              <w:rPr>
                <w:rFonts w:ascii="Lato" w:hAnsi="Lato"/>
              </w:rPr>
            </w:pPr>
            <w:r w:rsidRPr="00550B62">
              <w:rPr>
                <w:rFonts w:ascii="Lato" w:hAnsi="Lato"/>
                <w:color w:val="548DD4" w:themeColor="text2" w:themeTint="99"/>
              </w:rPr>
              <w:t>Meeting</w:t>
            </w:r>
            <w:r w:rsidR="00D12FB9" w:rsidRPr="00550B62">
              <w:rPr>
                <w:rFonts w:ascii="Lato" w:hAnsi="Lato"/>
                <w:color w:val="548DD4" w:themeColor="text2" w:themeTint="99"/>
              </w:rPr>
              <w:t xml:space="preserve"> Agenda</w:t>
            </w:r>
          </w:p>
        </w:tc>
        <w:tc>
          <w:tcPr>
            <w:tcW w:w="522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7"/>
            </w:tblGrid>
            <w:tr w:rsidR="008B1F36" w:rsidRPr="00550B62" w14:paraId="2A68F643" w14:textId="77777777" w:rsidTr="008B1F36">
              <w:sdt>
                <w:sdtPr>
                  <w:rPr>
                    <w:rFonts w:ascii="Lato" w:hAnsi="Lato"/>
                  </w:rPr>
                  <w:alias w:val="Date"/>
                  <w:tag w:val="Date"/>
                  <w:id w:val="49028900"/>
                  <w:placeholder>
                    <w:docPart w:val="340D7812C4A244CE90C158A41F72C57B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14:paraId="311915E0" w14:textId="77777777" w:rsidR="008B1F36" w:rsidRPr="00550B62" w:rsidRDefault="008B1F36" w:rsidP="008B1F36">
                      <w:pPr>
                        <w:pStyle w:val="MeetingInformation"/>
                        <w:rPr>
                          <w:rFonts w:ascii="Lato" w:hAnsi="Lato"/>
                        </w:rPr>
                      </w:pPr>
                      <w:r w:rsidRPr="00550B62">
                        <w:rPr>
                          <w:rFonts w:ascii="Lato" w:hAnsi="Lato"/>
                        </w:rPr>
                        <w:t>[Click to select date]</w:t>
                      </w:r>
                    </w:p>
                  </w:tc>
                </w:sdtContent>
              </w:sdt>
            </w:tr>
            <w:tr w:rsidR="008B1F36" w:rsidRPr="00550B62" w14:paraId="29C58D18" w14:textId="77777777" w:rsidTr="008B1F36">
              <w:sdt>
                <w:sdtPr>
                  <w:rPr>
                    <w:rFonts w:ascii="Lato" w:hAnsi="Lato"/>
                  </w:rPr>
                  <w:alias w:val="Time"/>
                  <w:tag w:val="Time"/>
                  <w:id w:val="49028955"/>
                  <w:placeholder>
                    <w:docPart w:val="CE822071CD4D49118C383E5AD817FF0E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989" w:type="dxa"/>
                    </w:tcPr>
                    <w:p w14:paraId="17BC318C" w14:textId="77777777" w:rsidR="008B1F36" w:rsidRPr="00550B62" w:rsidRDefault="008B1F36" w:rsidP="008B1F36">
                      <w:pPr>
                        <w:pStyle w:val="MeetingInformation"/>
                        <w:rPr>
                          <w:rFonts w:ascii="Lato" w:hAnsi="Lato"/>
                        </w:rPr>
                      </w:pPr>
                      <w:r w:rsidRPr="00550B62">
                        <w:rPr>
                          <w:rFonts w:ascii="Lato" w:hAnsi="Lato"/>
                        </w:rPr>
                        <w:t>[Time]</w:t>
                      </w:r>
                    </w:p>
                  </w:tc>
                </w:sdtContent>
              </w:sdt>
            </w:tr>
            <w:tr w:rsidR="008B1F36" w:rsidRPr="00550B62" w14:paraId="384AE97C" w14:textId="77777777" w:rsidTr="008B1F36">
              <w:sdt>
                <w:sdtPr>
                  <w:rPr>
                    <w:rFonts w:ascii="Lato" w:hAnsi="Lato"/>
                  </w:rPr>
                  <w:alias w:val="Location"/>
                  <w:tag w:val="Location"/>
                  <w:id w:val="49029034"/>
                  <w:placeholder>
                    <w:docPart w:val="259DB6EC54A84FFF98E50997DD18A08A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989" w:type="dxa"/>
                    </w:tcPr>
                    <w:p w14:paraId="1AC2A544" w14:textId="77777777" w:rsidR="008B1F36" w:rsidRPr="00550B62" w:rsidRDefault="008B1F36" w:rsidP="008B1F36">
                      <w:pPr>
                        <w:pStyle w:val="MeetingInformation"/>
                        <w:rPr>
                          <w:rFonts w:ascii="Lato" w:hAnsi="Lato"/>
                        </w:rPr>
                      </w:pPr>
                      <w:r w:rsidRPr="00550B62">
                        <w:rPr>
                          <w:rFonts w:ascii="Lato" w:hAnsi="Lato"/>
                        </w:rPr>
                        <w:t>[Location]</w:t>
                      </w:r>
                    </w:p>
                  </w:tc>
                </w:sdtContent>
              </w:sdt>
            </w:tr>
          </w:tbl>
          <w:p w14:paraId="2CEC1456" w14:textId="77777777" w:rsidR="008B1F36" w:rsidRPr="00550B62" w:rsidRDefault="008B1F36">
            <w:pPr>
              <w:rPr>
                <w:rFonts w:ascii="Lato" w:hAnsi="Lato"/>
              </w:rPr>
            </w:pPr>
          </w:p>
        </w:tc>
      </w:tr>
    </w:tbl>
    <w:p w14:paraId="40E23C73" w14:textId="77777777" w:rsidR="008B1F36" w:rsidRPr="00550B62" w:rsidRDefault="008B1F36">
      <w:pPr>
        <w:rPr>
          <w:rFonts w:ascii="Lato" w:hAnsi="Lat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2992"/>
        <w:gridCol w:w="1953"/>
        <w:gridCol w:w="3336"/>
      </w:tblGrid>
      <w:tr w:rsidR="00F85DF4" w:rsidRPr="00550B62" w14:paraId="78EFC0EE" w14:textId="77777777" w:rsidTr="00917246">
        <w:trPr>
          <w:trHeight w:val="288"/>
        </w:trPr>
        <w:tc>
          <w:tcPr>
            <w:tcW w:w="1943" w:type="dxa"/>
            <w:tcBorders>
              <w:top w:val="single" w:sz="4" w:space="0" w:color="auto"/>
            </w:tcBorders>
            <w:vAlign w:val="bottom"/>
          </w:tcPr>
          <w:p w14:paraId="4235D853" w14:textId="77777777" w:rsidR="00F85DF4" w:rsidRPr="00550B62" w:rsidRDefault="00F85DF4" w:rsidP="008B1F36">
            <w:pPr>
              <w:pStyle w:val="Heading3"/>
              <w:rPr>
                <w:rFonts w:ascii="Lato" w:hAnsi="Lato"/>
              </w:rPr>
            </w:pPr>
            <w:bookmarkStart w:id="0" w:name="MinuteHeading"/>
            <w:bookmarkEnd w:id="0"/>
            <w:r w:rsidRPr="00550B62">
              <w:rPr>
                <w:rFonts w:ascii="Lato" w:hAnsi="Lato"/>
              </w:rPr>
              <w:t>Meeting called by: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8CC1C" w14:textId="77777777" w:rsidR="00F85DF4" w:rsidRPr="00550B62" w:rsidRDefault="00F85DF4" w:rsidP="008B1F36">
            <w:pPr>
              <w:rPr>
                <w:rFonts w:ascii="Lato" w:hAnsi="Lato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14:paraId="1A7B0D7D" w14:textId="77777777" w:rsidR="00F85DF4" w:rsidRPr="00550B62" w:rsidRDefault="00F85DF4" w:rsidP="00917246">
            <w:pPr>
              <w:pStyle w:val="Heading3"/>
              <w:jc w:val="right"/>
              <w:rPr>
                <w:rFonts w:ascii="Lato" w:hAnsi="Lato"/>
              </w:rPr>
            </w:pPr>
            <w:r w:rsidRPr="00550B62">
              <w:rPr>
                <w:rFonts w:ascii="Lato" w:hAnsi="Lato"/>
              </w:rPr>
              <w:t>Type of meeting: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13A8A" w14:textId="77777777" w:rsidR="00F85DF4" w:rsidRPr="00550B62" w:rsidRDefault="00F85DF4" w:rsidP="008B1F36">
            <w:pPr>
              <w:rPr>
                <w:rFonts w:ascii="Lato" w:hAnsi="Lato"/>
              </w:rPr>
            </w:pPr>
          </w:p>
        </w:tc>
      </w:tr>
      <w:tr w:rsidR="00F85DF4" w:rsidRPr="00550B62" w14:paraId="42292B30" w14:textId="77777777" w:rsidTr="00917246">
        <w:trPr>
          <w:trHeight w:val="288"/>
        </w:trPr>
        <w:tc>
          <w:tcPr>
            <w:tcW w:w="1943" w:type="dxa"/>
            <w:vAlign w:val="bottom"/>
          </w:tcPr>
          <w:p w14:paraId="20C973F5" w14:textId="77777777" w:rsidR="00F85DF4" w:rsidRPr="00550B62" w:rsidRDefault="00F85DF4" w:rsidP="008B1F36">
            <w:pPr>
              <w:pStyle w:val="Heading3"/>
              <w:rPr>
                <w:rFonts w:ascii="Lato" w:hAnsi="Lato"/>
              </w:rPr>
            </w:pPr>
            <w:r w:rsidRPr="00550B62">
              <w:rPr>
                <w:rFonts w:ascii="Lato" w:hAnsi="Lato"/>
              </w:rPr>
              <w:t>Facilitator: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23D77" w14:textId="77777777" w:rsidR="00F85DF4" w:rsidRPr="00550B62" w:rsidRDefault="00F85DF4" w:rsidP="008B1F36">
            <w:pPr>
              <w:rPr>
                <w:rFonts w:ascii="Lato" w:hAnsi="Lato"/>
              </w:rPr>
            </w:pPr>
          </w:p>
        </w:tc>
        <w:tc>
          <w:tcPr>
            <w:tcW w:w="1953" w:type="dxa"/>
            <w:vAlign w:val="bottom"/>
          </w:tcPr>
          <w:p w14:paraId="18ACF8AB" w14:textId="77777777" w:rsidR="00F85DF4" w:rsidRPr="00550B62" w:rsidRDefault="00F85DF4" w:rsidP="00917246">
            <w:pPr>
              <w:pStyle w:val="Heading3"/>
              <w:jc w:val="right"/>
              <w:rPr>
                <w:rFonts w:ascii="Lato" w:hAnsi="Lato"/>
              </w:rPr>
            </w:pPr>
            <w:r w:rsidRPr="00550B62">
              <w:rPr>
                <w:rFonts w:ascii="Lato" w:hAnsi="Lato"/>
              </w:rPr>
              <w:t>Note taker: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CC641B" w14:textId="77777777" w:rsidR="00F85DF4" w:rsidRPr="00550B62" w:rsidRDefault="00F85DF4" w:rsidP="008B1F36">
            <w:pPr>
              <w:rPr>
                <w:rFonts w:ascii="Lato" w:hAnsi="Lato"/>
              </w:rPr>
            </w:pPr>
          </w:p>
        </w:tc>
      </w:tr>
    </w:tbl>
    <w:p w14:paraId="406A9FF0" w14:textId="77777777" w:rsidR="008B1F36" w:rsidRPr="00550B62" w:rsidRDefault="008B1F36">
      <w:pPr>
        <w:rPr>
          <w:rFonts w:ascii="Lato" w:hAnsi="Lat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281"/>
      </w:tblGrid>
      <w:tr w:rsidR="008B1F36" w:rsidRPr="00550B62" w14:paraId="52ABCB01" w14:textId="77777777" w:rsidTr="00917246">
        <w:trPr>
          <w:trHeight w:val="288"/>
        </w:trPr>
        <w:tc>
          <w:tcPr>
            <w:tcW w:w="1943" w:type="dxa"/>
            <w:vAlign w:val="bottom"/>
          </w:tcPr>
          <w:p w14:paraId="55868950" w14:textId="77777777" w:rsidR="008B1F36" w:rsidRPr="00550B62" w:rsidRDefault="008B1F36" w:rsidP="008B1F36">
            <w:pPr>
              <w:pStyle w:val="Heading3"/>
              <w:rPr>
                <w:rFonts w:ascii="Lato" w:hAnsi="Lato"/>
              </w:rPr>
            </w:pPr>
            <w:r w:rsidRPr="00550B62">
              <w:rPr>
                <w:rFonts w:ascii="Lato" w:hAnsi="Lato"/>
              </w:rPr>
              <w:t>Timekeeper:</w:t>
            </w:r>
          </w:p>
        </w:tc>
        <w:tc>
          <w:tcPr>
            <w:tcW w:w="8281" w:type="dxa"/>
            <w:tcBorders>
              <w:bottom w:val="single" w:sz="4" w:space="0" w:color="auto"/>
            </w:tcBorders>
            <w:vAlign w:val="bottom"/>
          </w:tcPr>
          <w:p w14:paraId="254E94B6" w14:textId="77777777" w:rsidR="008B1F36" w:rsidRPr="00550B62" w:rsidRDefault="008B1F36" w:rsidP="008B1F36">
            <w:pPr>
              <w:rPr>
                <w:rFonts w:ascii="Lato" w:hAnsi="Lato"/>
              </w:rPr>
            </w:pPr>
          </w:p>
        </w:tc>
      </w:tr>
      <w:tr w:rsidR="00F85DF4" w:rsidRPr="00550B62" w14:paraId="524AC3DD" w14:textId="77777777" w:rsidTr="00917246">
        <w:trPr>
          <w:trHeight w:val="288"/>
        </w:trPr>
        <w:tc>
          <w:tcPr>
            <w:tcW w:w="1943" w:type="dxa"/>
            <w:vAlign w:val="bottom"/>
          </w:tcPr>
          <w:p w14:paraId="2397CABE" w14:textId="77777777" w:rsidR="00F85DF4" w:rsidRPr="00550B62" w:rsidRDefault="00F85DF4" w:rsidP="008B1F36">
            <w:pPr>
              <w:pStyle w:val="Heading3"/>
              <w:rPr>
                <w:rFonts w:ascii="Lato" w:hAnsi="Lato"/>
              </w:rPr>
            </w:pPr>
            <w:r w:rsidRPr="00550B62">
              <w:rPr>
                <w:rFonts w:ascii="Lato" w:hAnsi="Lato"/>
              </w:rPr>
              <w:t>Attendees: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9ABA6" w14:textId="77777777" w:rsidR="00F85DF4" w:rsidRPr="00550B62" w:rsidRDefault="00F85DF4" w:rsidP="008B1F36">
            <w:pPr>
              <w:rPr>
                <w:rFonts w:ascii="Lato" w:hAnsi="Lato"/>
              </w:rPr>
            </w:pPr>
          </w:p>
        </w:tc>
      </w:tr>
      <w:tr w:rsidR="00F85DF4" w:rsidRPr="00550B62" w14:paraId="781E67BC" w14:textId="77777777" w:rsidTr="00917246">
        <w:trPr>
          <w:trHeight w:val="288"/>
        </w:trPr>
        <w:tc>
          <w:tcPr>
            <w:tcW w:w="1943" w:type="dxa"/>
            <w:vAlign w:val="bottom"/>
          </w:tcPr>
          <w:p w14:paraId="1948D6D8" w14:textId="77777777" w:rsidR="00F85DF4" w:rsidRPr="00550B62" w:rsidRDefault="00F85DF4" w:rsidP="008B1F36">
            <w:pPr>
              <w:pStyle w:val="Heading3"/>
              <w:rPr>
                <w:rFonts w:ascii="Lato" w:hAnsi="Lato"/>
              </w:rPr>
            </w:pPr>
            <w:r w:rsidRPr="00550B62">
              <w:rPr>
                <w:rFonts w:ascii="Lato" w:hAnsi="Lato"/>
              </w:rPr>
              <w:t>Please read: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6E2FB" w14:textId="77777777" w:rsidR="00F85DF4" w:rsidRPr="00550B62" w:rsidRDefault="00F85DF4" w:rsidP="008B1F36">
            <w:pPr>
              <w:rPr>
                <w:rFonts w:ascii="Lato" w:hAnsi="Lato"/>
              </w:rPr>
            </w:pPr>
          </w:p>
        </w:tc>
      </w:tr>
      <w:tr w:rsidR="00F85DF4" w:rsidRPr="00550B62" w14:paraId="46C700DD" w14:textId="77777777" w:rsidTr="00917246">
        <w:trPr>
          <w:trHeight w:val="288"/>
        </w:trPr>
        <w:tc>
          <w:tcPr>
            <w:tcW w:w="1943" w:type="dxa"/>
            <w:vAlign w:val="bottom"/>
          </w:tcPr>
          <w:p w14:paraId="417E8C1C" w14:textId="77777777" w:rsidR="00F85DF4" w:rsidRPr="00550B62" w:rsidRDefault="00F85DF4" w:rsidP="008B1F36">
            <w:pPr>
              <w:pStyle w:val="Heading3"/>
              <w:rPr>
                <w:rFonts w:ascii="Lato" w:hAnsi="Lato"/>
              </w:rPr>
            </w:pPr>
            <w:r w:rsidRPr="00550B62">
              <w:rPr>
                <w:rFonts w:ascii="Lato" w:hAnsi="Lato"/>
              </w:rPr>
              <w:t>Please bring: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1EEE8" w14:textId="77777777" w:rsidR="00501C1B" w:rsidRPr="00550B62" w:rsidRDefault="00501C1B" w:rsidP="008B1F36">
            <w:pPr>
              <w:rPr>
                <w:rFonts w:ascii="Lato" w:hAnsi="Lato"/>
              </w:rPr>
            </w:pPr>
          </w:p>
        </w:tc>
      </w:tr>
    </w:tbl>
    <w:p w14:paraId="5B78FC2B" w14:textId="77777777" w:rsidR="008B1F36" w:rsidRPr="00550B62" w:rsidRDefault="008B1F36" w:rsidP="008B1F36">
      <w:pPr>
        <w:pStyle w:val="Heading2"/>
        <w:rPr>
          <w:rFonts w:ascii="Lato" w:hAnsi="Lato"/>
        </w:rPr>
      </w:pPr>
      <w:r w:rsidRPr="00550B62">
        <w:rPr>
          <w:rFonts w:ascii="Lato" w:hAnsi="Lato"/>
        </w:rP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4"/>
        <w:gridCol w:w="22"/>
        <w:gridCol w:w="2215"/>
        <w:gridCol w:w="1573"/>
      </w:tblGrid>
      <w:tr w:rsidR="009F2309" w:rsidRPr="00550B62" w14:paraId="73D92EE5" w14:textId="77777777" w:rsidTr="008B1F36"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6EEE50" w14:textId="77777777" w:rsidR="009F2309" w:rsidRPr="00550B62" w:rsidRDefault="00140431" w:rsidP="009F2309">
            <w:pPr>
              <w:pStyle w:val="Heading3"/>
              <w:rPr>
                <w:rFonts w:ascii="Lato" w:hAnsi="Lato"/>
              </w:rPr>
            </w:pPr>
            <w:r w:rsidRPr="00550B62">
              <w:rPr>
                <w:rFonts w:ascii="Lato" w:hAnsi="Lato"/>
              </w:rPr>
              <w:t>Topic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B95417" w14:textId="77777777" w:rsidR="009F2309" w:rsidRPr="00550B62" w:rsidRDefault="009F2309" w:rsidP="009F2309">
            <w:pPr>
              <w:pStyle w:val="Heading3"/>
              <w:rPr>
                <w:rFonts w:ascii="Lato" w:hAnsi="Lato"/>
              </w:rPr>
            </w:pPr>
            <w:r w:rsidRPr="00550B62">
              <w:rPr>
                <w:rFonts w:ascii="Lato" w:hAnsi="Lato"/>
              </w:rPr>
              <w:t>Presenter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DBFF2C" w14:textId="77777777" w:rsidR="009F2309" w:rsidRPr="00550B62" w:rsidRDefault="009F2309" w:rsidP="009F2309">
            <w:pPr>
              <w:pStyle w:val="Heading3"/>
              <w:rPr>
                <w:rFonts w:ascii="Lato" w:hAnsi="Lato"/>
              </w:rPr>
            </w:pPr>
            <w:r w:rsidRPr="00550B62">
              <w:rPr>
                <w:rFonts w:ascii="Lato" w:hAnsi="Lato"/>
              </w:rPr>
              <w:t xml:space="preserve">Time </w:t>
            </w:r>
            <w:r w:rsidR="009416F2" w:rsidRPr="00550B62">
              <w:rPr>
                <w:rFonts w:ascii="Lato" w:hAnsi="Lato"/>
              </w:rPr>
              <w:t>a</w:t>
            </w:r>
            <w:r w:rsidR="00797708" w:rsidRPr="00550B62">
              <w:rPr>
                <w:rFonts w:ascii="Lato" w:hAnsi="Lato"/>
              </w:rPr>
              <w:t>llotted</w:t>
            </w:r>
          </w:p>
        </w:tc>
      </w:tr>
      <w:tr w:rsidR="002F32B7" w:rsidRPr="00550B62" w14:paraId="3703AC06" w14:textId="77777777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E90751" w14:textId="77777777" w:rsidR="002F32B7" w:rsidRPr="00550B62" w:rsidRDefault="002F32B7" w:rsidP="0086110A">
            <w:pPr>
              <w:pStyle w:val="ActionItems"/>
              <w:rPr>
                <w:rFonts w:ascii="Lato" w:hAnsi="Lato"/>
              </w:rPr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CA9FA5" w14:textId="77777777" w:rsidR="002F32B7" w:rsidRPr="00550B62" w:rsidRDefault="002F32B7" w:rsidP="008B1F36">
            <w:pPr>
              <w:rPr>
                <w:rFonts w:ascii="Lato" w:hAnsi="Lato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5B421A" w14:textId="77777777" w:rsidR="002F32B7" w:rsidRPr="00550B62" w:rsidRDefault="002F32B7" w:rsidP="008B1F36">
            <w:pPr>
              <w:rPr>
                <w:rFonts w:ascii="Lato" w:hAnsi="Lato"/>
              </w:rPr>
            </w:pPr>
          </w:p>
        </w:tc>
      </w:tr>
      <w:tr w:rsidR="002F32B7" w:rsidRPr="00550B62" w14:paraId="1A5609FC" w14:textId="77777777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B2E16" w14:textId="77777777" w:rsidR="002F32B7" w:rsidRPr="00550B62" w:rsidRDefault="002F32B7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3B58B" w14:textId="77777777" w:rsidR="002F32B7" w:rsidRPr="00550B62" w:rsidRDefault="002F32B7" w:rsidP="008B1F36">
            <w:pPr>
              <w:rPr>
                <w:rFonts w:ascii="Lato" w:hAnsi="Lato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86E23" w14:textId="77777777" w:rsidR="002F32B7" w:rsidRPr="00550B62" w:rsidRDefault="002F32B7" w:rsidP="008B1F36">
            <w:pPr>
              <w:rPr>
                <w:rFonts w:ascii="Lato" w:hAnsi="Lato"/>
              </w:rPr>
            </w:pPr>
          </w:p>
        </w:tc>
      </w:tr>
      <w:tr w:rsidR="002F32B7" w:rsidRPr="00550B62" w14:paraId="14DE011F" w14:textId="77777777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9D725" w14:textId="77777777" w:rsidR="002F32B7" w:rsidRPr="00550B62" w:rsidRDefault="002F32B7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F9509" w14:textId="77777777" w:rsidR="002F32B7" w:rsidRPr="00550B62" w:rsidRDefault="002F32B7" w:rsidP="008B1F36">
            <w:pPr>
              <w:rPr>
                <w:rFonts w:ascii="Lato" w:hAnsi="Lato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55801" w14:textId="77777777" w:rsidR="002F32B7" w:rsidRPr="00550B62" w:rsidRDefault="002F32B7" w:rsidP="008B1F36">
            <w:pPr>
              <w:rPr>
                <w:rFonts w:ascii="Lato" w:hAnsi="Lato"/>
              </w:rPr>
            </w:pPr>
          </w:p>
        </w:tc>
      </w:tr>
      <w:tr w:rsidR="003D3A5F" w:rsidRPr="00550B62" w14:paraId="14459A78" w14:textId="77777777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DC553" w14:textId="77777777" w:rsidR="003D3A5F" w:rsidRPr="00550B62" w:rsidRDefault="003D3A5F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CA70" w14:textId="77777777" w:rsidR="003D3A5F" w:rsidRPr="00550B62" w:rsidRDefault="003D3A5F" w:rsidP="008B1F36">
            <w:pPr>
              <w:rPr>
                <w:rFonts w:ascii="Lato" w:hAnsi="Lato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DD088" w14:textId="77777777" w:rsidR="003D3A5F" w:rsidRPr="00550B62" w:rsidRDefault="003D3A5F" w:rsidP="008B1F36">
            <w:pPr>
              <w:rPr>
                <w:rFonts w:ascii="Lato" w:hAnsi="Lato"/>
              </w:rPr>
            </w:pPr>
          </w:p>
        </w:tc>
      </w:tr>
      <w:tr w:rsidR="009F2309" w:rsidRPr="00550B62" w14:paraId="5671E8EA" w14:textId="77777777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3B5C0" w14:textId="77777777" w:rsidR="009F2309" w:rsidRPr="00550B62" w:rsidRDefault="009F2309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05D85" w14:textId="77777777" w:rsidR="009F2309" w:rsidRPr="00550B62" w:rsidRDefault="009F2309" w:rsidP="008B1F36">
            <w:pPr>
              <w:rPr>
                <w:rFonts w:ascii="Lato" w:hAnsi="Lato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077D4" w14:textId="77777777" w:rsidR="009F2309" w:rsidRPr="00550B62" w:rsidRDefault="009F2309" w:rsidP="008B1F36">
            <w:pPr>
              <w:rPr>
                <w:rFonts w:ascii="Lato" w:hAnsi="Lato"/>
              </w:rPr>
            </w:pPr>
          </w:p>
        </w:tc>
      </w:tr>
      <w:tr w:rsidR="009F2309" w:rsidRPr="00550B62" w14:paraId="671D2066" w14:textId="77777777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13E3C" w14:textId="77777777" w:rsidR="009F2309" w:rsidRPr="00550B62" w:rsidRDefault="009F2309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D6CD9" w14:textId="77777777" w:rsidR="009F2309" w:rsidRPr="00550B62" w:rsidRDefault="009F2309" w:rsidP="008B1F36">
            <w:pPr>
              <w:rPr>
                <w:rFonts w:ascii="Lato" w:hAnsi="Lato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58DC8" w14:textId="77777777" w:rsidR="009F2309" w:rsidRPr="00550B62" w:rsidRDefault="009F2309" w:rsidP="008B1F36">
            <w:pPr>
              <w:rPr>
                <w:rFonts w:ascii="Lato" w:hAnsi="Lato"/>
              </w:rPr>
            </w:pPr>
          </w:p>
        </w:tc>
      </w:tr>
      <w:tr w:rsidR="009F2309" w:rsidRPr="00550B62" w14:paraId="4F558268" w14:textId="77777777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0D4BA" w14:textId="77777777" w:rsidR="009F2309" w:rsidRPr="00550B62" w:rsidRDefault="009F2309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BE15" w14:textId="77777777" w:rsidR="009F2309" w:rsidRPr="00550B62" w:rsidRDefault="009F2309" w:rsidP="008B1F36">
            <w:pPr>
              <w:rPr>
                <w:rFonts w:ascii="Lato" w:hAnsi="Lato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215A8" w14:textId="77777777" w:rsidR="009F2309" w:rsidRPr="00550B62" w:rsidRDefault="009F2309" w:rsidP="008B1F36">
            <w:pPr>
              <w:rPr>
                <w:rFonts w:ascii="Lato" w:hAnsi="Lato"/>
              </w:rPr>
            </w:pPr>
          </w:p>
        </w:tc>
      </w:tr>
      <w:tr w:rsidR="009F2309" w:rsidRPr="00550B62" w14:paraId="3D087042" w14:textId="77777777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8A859" w14:textId="77777777" w:rsidR="009F2309" w:rsidRPr="00550B62" w:rsidRDefault="009F2309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F2CA3" w14:textId="77777777" w:rsidR="009F2309" w:rsidRPr="00550B62" w:rsidRDefault="009F2309" w:rsidP="008B1F36">
            <w:pPr>
              <w:rPr>
                <w:rFonts w:ascii="Lato" w:hAnsi="Lato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01593" w14:textId="77777777" w:rsidR="009F2309" w:rsidRPr="00550B62" w:rsidRDefault="009F2309" w:rsidP="008B1F36">
            <w:pPr>
              <w:rPr>
                <w:rFonts w:ascii="Lato" w:hAnsi="Lato"/>
              </w:rPr>
            </w:pPr>
          </w:p>
        </w:tc>
      </w:tr>
      <w:tr w:rsidR="009F2309" w:rsidRPr="00550B62" w14:paraId="60A3ACC1" w14:textId="77777777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7753D" w14:textId="77777777" w:rsidR="009F2309" w:rsidRPr="00550B62" w:rsidRDefault="009F2309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94FCC" w14:textId="77777777" w:rsidR="009F2309" w:rsidRPr="00550B62" w:rsidRDefault="009F2309" w:rsidP="008B1F36">
            <w:pPr>
              <w:rPr>
                <w:rFonts w:ascii="Lato" w:hAnsi="Lato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70625" w14:textId="77777777" w:rsidR="009F2309" w:rsidRPr="00550B62" w:rsidRDefault="009F2309" w:rsidP="008B1F36">
            <w:pPr>
              <w:rPr>
                <w:rFonts w:ascii="Lato" w:hAnsi="Lato"/>
              </w:rPr>
            </w:pPr>
          </w:p>
        </w:tc>
      </w:tr>
      <w:tr w:rsidR="009F2309" w:rsidRPr="00550B62" w14:paraId="70BFA4F0" w14:textId="77777777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756DD" w14:textId="77777777" w:rsidR="009F2309" w:rsidRPr="00550B62" w:rsidRDefault="009F2309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BFB3B" w14:textId="77777777" w:rsidR="009F2309" w:rsidRPr="00550B62" w:rsidRDefault="009F2309" w:rsidP="008B1F36">
            <w:pPr>
              <w:rPr>
                <w:rFonts w:ascii="Lato" w:hAnsi="Lato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1E0F3" w14:textId="77777777" w:rsidR="009F2309" w:rsidRPr="00550B62" w:rsidRDefault="009F2309" w:rsidP="008B1F36">
            <w:pPr>
              <w:rPr>
                <w:rFonts w:ascii="Lato" w:hAnsi="Lato"/>
              </w:rPr>
            </w:pPr>
          </w:p>
        </w:tc>
      </w:tr>
    </w:tbl>
    <w:p w14:paraId="03278327" w14:textId="77777777" w:rsidR="008B1F36" w:rsidRPr="00550B62" w:rsidRDefault="008B1F36" w:rsidP="008B1F36">
      <w:pPr>
        <w:pStyle w:val="Heading2"/>
        <w:rPr>
          <w:rFonts w:ascii="Lato" w:hAnsi="Lato"/>
        </w:rPr>
      </w:pPr>
      <w:r w:rsidRPr="00550B62">
        <w:rPr>
          <w:rFonts w:ascii="Lato" w:hAnsi="Lato"/>
        </w:rPr>
        <w:t>Other Information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8637"/>
      </w:tblGrid>
      <w:tr w:rsidR="003D3A5F" w:rsidRPr="00550B62" w14:paraId="61C11F24" w14:textId="77777777" w:rsidTr="00917246">
        <w:trPr>
          <w:trHeight w:val="360"/>
        </w:trPr>
        <w:tc>
          <w:tcPr>
            <w:tcW w:w="1587" w:type="dxa"/>
            <w:tcBorders>
              <w:bottom w:val="nil"/>
            </w:tcBorders>
            <w:vAlign w:val="bottom"/>
          </w:tcPr>
          <w:p w14:paraId="1DDF1B4E" w14:textId="77777777" w:rsidR="003D3A5F" w:rsidRPr="00550B62" w:rsidRDefault="003D3A5F" w:rsidP="008B1F36">
            <w:pPr>
              <w:pStyle w:val="Heading3"/>
              <w:rPr>
                <w:rFonts w:ascii="Lato" w:hAnsi="Lato"/>
              </w:rPr>
            </w:pPr>
            <w:bookmarkStart w:id="3" w:name="MinuteAdditional"/>
            <w:bookmarkEnd w:id="2"/>
            <w:bookmarkEnd w:id="3"/>
            <w:r w:rsidRPr="00550B62">
              <w:rPr>
                <w:rFonts w:ascii="Lato" w:hAnsi="Lato"/>
              </w:rPr>
              <w:t>Observers:</w:t>
            </w:r>
          </w:p>
        </w:tc>
        <w:tc>
          <w:tcPr>
            <w:tcW w:w="8637" w:type="dxa"/>
            <w:vAlign w:val="bottom"/>
          </w:tcPr>
          <w:p w14:paraId="1327324B" w14:textId="77777777" w:rsidR="003D3A5F" w:rsidRPr="00550B62" w:rsidRDefault="003D3A5F" w:rsidP="00917246">
            <w:pPr>
              <w:rPr>
                <w:rFonts w:ascii="Lato" w:hAnsi="Lato"/>
              </w:rPr>
            </w:pPr>
          </w:p>
        </w:tc>
      </w:tr>
      <w:tr w:rsidR="003D3A5F" w:rsidRPr="00550B62" w14:paraId="10E4C52E" w14:textId="77777777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14:paraId="48D49540" w14:textId="77777777" w:rsidR="003D3A5F" w:rsidRPr="00550B62" w:rsidRDefault="003D3A5F" w:rsidP="008B1F36">
            <w:pPr>
              <w:pStyle w:val="Heading3"/>
              <w:rPr>
                <w:rFonts w:ascii="Lato" w:hAnsi="Lato"/>
              </w:rPr>
            </w:pPr>
            <w:r w:rsidRPr="00550B62">
              <w:rPr>
                <w:rFonts w:ascii="Lato" w:hAnsi="Lato"/>
              </w:rPr>
              <w:t>Resources:</w:t>
            </w:r>
          </w:p>
        </w:tc>
        <w:tc>
          <w:tcPr>
            <w:tcW w:w="8637" w:type="dxa"/>
            <w:vAlign w:val="bottom"/>
          </w:tcPr>
          <w:p w14:paraId="1E6E84AE" w14:textId="77777777" w:rsidR="003D3A5F" w:rsidRPr="00550B62" w:rsidRDefault="003D3A5F" w:rsidP="00917246">
            <w:pPr>
              <w:rPr>
                <w:rFonts w:ascii="Lato" w:hAnsi="Lato"/>
              </w:rPr>
            </w:pPr>
          </w:p>
        </w:tc>
      </w:tr>
      <w:tr w:rsidR="003D3A5F" w:rsidRPr="00550B62" w14:paraId="494A3D6D" w14:textId="77777777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14:paraId="336D3181" w14:textId="77777777" w:rsidR="003D3A5F" w:rsidRPr="00550B62" w:rsidRDefault="003D3A5F" w:rsidP="008B1F36">
            <w:pPr>
              <w:pStyle w:val="Heading3"/>
              <w:rPr>
                <w:rFonts w:ascii="Lato" w:hAnsi="Lato"/>
              </w:rPr>
            </w:pPr>
            <w:r w:rsidRPr="00550B62">
              <w:rPr>
                <w:rFonts w:ascii="Lato" w:hAnsi="Lato"/>
              </w:rPr>
              <w:t>Special notes:</w:t>
            </w:r>
          </w:p>
        </w:tc>
        <w:tc>
          <w:tcPr>
            <w:tcW w:w="8637" w:type="dxa"/>
            <w:vAlign w:val="bottom"/>
          </w:tcPr>
          <w:p w14:paraId="7F10F9C0" w14:textId="77777777" w:rsidR="003D3A5F" w:rsidRPr="00550B62" w:rsidRDefault="003D3A5F" w:rsidP="00917246">
            <w:pPr>
              <w:rPr>
                <w:rFonts w:ascii="Lato" w:hAnsi="Lato"/>
              </w:rPr>
            </w:pPr>
          </w:p>
        </w:tc>
      </w:tr>
    </w:tbl>
    <w:p w14:paraId="4023500C" w14:textId="77777777" w:rsidR="007D5836" w:rsidRPr="00550B62" w:rsidRDefault="007D5836" w:rsidP="00E77B89">
      <w:pPr>
        <w:rPr>
          <w:rFonts w:ascii="Lato" w:hAnsi="Lato"/>
        </w:rPr>
      </w:pPr>
    </w:p>
    <w:sectPr w:rsidR="007D5836" w:rsidRPr="00550B62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9E4"/>
    <w:rsid w:val="00070E04"/>
    <w:rsid w:val="00140431"/>
    <w:rsid w:val="00140DAE"/>
    <w:rsid w:val="001579E4"/>
    <w:rsid w:val="001E0227"/>
    <w:rsid w:val="002606F7"/>
    <w:rsid w:val="0027375D"/>
    <w:rsid w:val="002C51E8"/>
    <w:rsid w:val="002F32B7"/>
    <w:rsid w:val="002F36BE"/>
    <w:rsid w:val="003010D4"/>
    <w:rsid w:val="003172EB"/>
    <w:rsid w:val="00332F83"/>
    <w:rsid w:val="00351C8C"/>
    <w:rsid w:val="003D3A5F"/>
    <w:rsid w:val="00446003"/>
    <w:rsid w:val="00501C1B"/>
    <w:rsid w:val="00550B62"/>
    <w:rsid w:val="0056485D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917246"/>
    <w:rsid w:val="0092128D"/>
    <w:rsid w:val="009230F9"/>
    <w:rsid w:val="009267B4"/>
    <w:rsid w:val="009416F2"/>
    <w:rsid w:val="009C18E1"/>
    <w:rsid w:val="009F2309"/>
    <w:rsid w:val="00A43DA2"/>
    <w:rsid w:val="00A85296"/>
    <w:rsid w:val="00A85EF8"/>
    <w:rsid w:val="00A9572A"/>
    <w:rsid w:val="00B535DD"/>
    <w:rsid w:val="00B76CB4"/>
    <w:rsid w:val="00C319DF"/>
    <w:rsid w:val="00C71700"/>
    <w:rsid w:val="00C81680"/>
    <w:rsid w:val="00CE6944"/>
    <w:rsid w:val="00D12FB9"/>
    <w:rsid w:val="00D16A44"/>
    <w:rsid w:val="00E77B89"/>
    <w:rsid w:val="00EA4077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1590F"/>
  <w15:docId w15:val="{ED53016C-9809-4F84-BC91-68F1895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eting-agenda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D7812C4A244CE90C158A41F72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B797-EB3D-4B03-B4F4-20347BC4C355}"/>
      </w:docPartPr>
      <w:docPartBody>
        <w:p w:rsidR="006F1BB7" w:rsidRDefault="0048698E">
          <w:pPr>
            <w:pStyle w:val="340D7812C4A244CE90C158A41F72C57B"/>
          </w:pPr>
          <w:r>
            <w:t>[Click to select date]</w:t>
          </w:r>
        </w:p>
      </w:docPartBody>
    </w:docPart>
    <w:docPart>
      <w:docPartPr>
        <w:name w:val="CE822071CD4D49118C383E5AD817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1CA-9CAA-4DA5-909D-E378AF40659B}"/>
      </w:docPartPr>
      <w:docPartBody>
        <w:p w:rsidR="006F1BB7" w:rsidRDefault="0048698E">
          <w:pPr>
            <w:pStyle w:val="CE822071CD4D49118C383E5AD817FF0E"/>
          </w:pPr>
          <w:r>
            <w:t>[Time]</w:t>
          </w:r>
        </w:p>
      </w:docPartBody>
    </w:docPart>
    <w:docPart>
      <w:docPartPr>
        <w:name w:val="259DB6EC54A84FFF98E50997DD18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A49F-BC86-47AD-A72B-08C93C12543D}"/>
      </w:docPartPr>
      <w:docPartBody>
        <w:p w:rsidR="006F1BB7" w:rsidRDefault="0048698E">
          <w:pPr>
            <w:pStyle w:val="259DB6EC54A84FFF98E50997DD18A08A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98E"/>
    <w:rsid w:val="001D4F89"/>
    <w:rsid w:val="0048698E"/>
    <w:rsid w:val="006F1BB7"/>
    <w:rsid w:val="009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D7812C4A244CE90C158A41F72C57B">
    <w:name w:val="340D7812C4A244CE90C158A41F72C57B"/>
  </w:style>
  <w:style w:type="paragraph" w:customStyle="1" w:styleId="CE822071CD4D49118C383E5AD817FF0E">
    <w:name w:val="CE822071CD4D49118C383E5AD817FF0E"/>
  </w:style>
  <w:style w:type="paragraph" w:customStyle="1" w:styleId="259DB6EC54A84FFF98E50997DD18A08A">
    <w:name w:val="259DB6EC54A84FFF98E50997DD18A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meeting-agenda-template-2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user</dc:creator>
  <cp:lastModifiedBy>Sunbal</cp:lastModifiedBy>
  <cp:revision>3</cp:revision>
  <cp:lastPrinted>2003-09-17T20:32:00Z</cp:lastPrinted>
  <dcterms:created xsi:type="dcterms:W3CDTF">2016-01-05T04:59:00Z</dcterms:created>
  <dcterms:modified xsi:type="dcterms:W3CDTF">2022-03-24T08:34:00Z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