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2400D" w:rsidRPr="002F3367" w14:paraId="43AD68FD" w14:textId="77777777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47997D5D" w14:textId="4A510658" w:rsidR="00F2400D" w:rsidRPr="002F3367" w:rsidRDefault="00732965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  <w:r w:rsidRPr="002F3367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6279D0D" wp14:editId="4E3D2F77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1552575</wp:posOffset>
                      </wp:positionV>
                      <wp:extent cx="2678430" cy="1280160"/>
                      <wp:effectExtent l="0" t="0" r="7620" b="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843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4E565B" w14:textId="77777777" w:rsidR="00F2400D" w:rsidRPr="00732965" w:rsidRDefault="002A622D">
                                  <w:pPr>
                                    <w:pStyle w:val="Heading3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  <w:t>Matthew Rodriguez</w:t>
                                  </w:r>
                                </w:p>
                                <w:p w14:paraId="5253CADB" w14:textId="77777777" w:rsidR="00F2400D" w:rsidRPr="00732965" w:rsidRDefault="002A622D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  <w:t>132 East Main Street</w:t>
                                  </w:r>
                                </w:p>
                                <w:p w14:paraId="739A1FAD" w14:textId="77777777" w:rsidR="00F2400D" w:rsidRPr="00732965" w:rsidRDefault="002A622D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4"/>
                                      <w:szCs w:val="14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  <w:t>Portland, OR  92929</w:t>
                                  </w:r>
                                </w:p>
                                <w:p w14:paraId="7ABE342B" w14:textId="77777777" w:rsidR="00F2400D" w:rsidRPr="00732965" w:rsidRDefault="00F2400D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79D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54pt;margin-top:122.25pt;width:210.9pt;height:10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" o:allowincell="f" stroked="f">
                      <v:textbox>
                        <w:txbxContent>
                          <w:p w14:paraId="424E565B" w14:textId="77777777" w:rsidR="00F2400D" w:rsidRPr="00732965" w:rsidRDefault="002A622D">
                            <w:pPr>
                              <w:pStyle w:val="Heading3"/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  <w:t>Matthew Rodriguez</w:t>
                            </w:r>
                          </w:p>
                          <w:p w14:paraId="5253CADB" w14:textId="77777777" w:rsidR="00F2400D" w:rsidRPr="00732965" w:rsidRDefault="002A62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  <w:t>132 East Main Street</w:t>
                            </w:r>
                          </w:p>
                          <w:p w14:paraId="739A1FAD" w14:textId="77777777" w:rsidR="00F2400D" w:rsidRPr="00732965" w:rsidRDefault="002A62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4"/>
                                <w:szCs w:val="14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  <w:t>Portland, OR  92929</w:t>
                            </w:r>
                          </w:p>
                          <w:p w14:paraId="7ABE342B" w14:textId="77777777" w:rsidR="00F2400D" w:rsidRPr="00732965" w:rsidRDefault="00F2400D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3367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0" allowOverlap="1" wp14:anchorId="1A299757" wp14:editId="26CFAF41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276225</wp:posOffset>
                      </wp:positionV>
                      <wp:extent cx="2918460" cy="1097280"/>
                      <wp:effectExtent l="0" t="0" r="0" b="762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7B5FE2" w14:textId="77777777" w:rsidR="00F2400D" w:rsidRPr="00732965" w:rsidRDefault="002A622D" w:rsidP="002F3367">
                                  <w:pPr>
                                    <w:pBdr>
                                      <w:bottom w:val="triple" w:sz="4" w:space="0" w:color="auto"/>
                                    </w:pBd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mallCap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mallCap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Jackson Construction</w:t>
                                  </w:r>
                                </w:p>
                                <w:p w14:paraId="1A1A42BC" w14:textId="77777777" w:rsidR="00F2400D" w:rsidRPr="00732965" w:rsidRDefault="002A622D" w:rsidP="002F3367">
                                  <w:pPr>
                                    <w:pStyle w:val="Heading1"/>
                                    <w:pBdr>
                                      <w:bottom w:val="triple" w:sz="4" w:space="0" w:color="auto"/>
                                    </w:pBd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123 Cherry Tree Lane</w:t>
                                  </w:r>
                                </w:p>
                                <w:p w14:paraId="7C7EF3C5" w14:textId="77777777" w:rsidR="00F2400D" w:rsidRPr="00732965" w:rsidRDefault="002A622D" w:rsidP="002F3367">
                                  <w:pPr>
                                    <w:pBdr>
                                      <w:bottom w:val="triple" w:sz="4" w:space="0" w:color="auto"/>
                                    </w:pBd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Depoe Bay, OR  94949</w:t>
                                  </w:r>
                                </w:p>
                                <w:p w14:paraId="2D5AC5BA" w14:textId="77777777" w:rsidR="00F2400D" w:rsidRPr="00732965" w:rsidRDefault="00F2400D" w:rsidP="002F3367">
                                  <w:pPr>
                                    <w:pBdr>
                                      <w:bottom w:val="triple" w:sz="4" w:space="0" w:color="auto"/>
                                    </w:pBd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E603F79" w14:textId="77777777" w:rsidR="00F2400D" w:rsidRPr="00732965" w:rsidRDefault="00F2400D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99757" id="Text Box 5" o:spid="_x0000_s1027" type="#_x0000_t202" style="position:absolute;left:0;text-align:left;margin-left:349.5pt;margin-top:21.75pt;width:229.8pt;height:86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" o:allowincell="f" stroked="f">
                      <v:textbox>
                        <w:txbxContent>
                          <w:p w14:paraId="6A7B5FE2" w14:textId="77777777" w:rsidR="00F2400D" w:rsidRPr="00732965" w:rsidRDefault="002A622D" w:rsidP="002F3367">
                            <w:pPr>
                              <w:pBdr>
                                <w:bottom w:val="triple" w:sz="4" w:space="0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17365D" w:themeColor="text2" w:themeShade="BF"/>
                                <w:sz w:val="22"/>
                                <w:szCs w:val="22"/>
                              </w:rPr>
                              <w:t>Jackson Construction</w:t>
                            </w:r>
                          </w:p>
                          <w:p w14:paraId="1A1A42BC" w14:textId="77777777" w:rsidR="00F2400D" w:rsidRPr="00732965" w:rsidRDefault="002A622D" w:rsidP="002F3367">
                            <w:pPr>
                              <w:pStyle w:val="Heading1"/>
                              <w:pBdr>
                                <w:bottom w:val="triple" w:sz="4" w:space="0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123 Cherry Tree Lane</w:t>
                            </w:r>
                          </w:p>
                          <w:p w14:paraId="7C7EF3C5" w14:textId="77777777" w:rsidR="00F2400D" w:rsidRPr="00732965" w:rsidRDefault="002A622D" w:rsidP="002F3367">
                            <w:pPr>
                              <w:pBdr>
                                <w:bottom w:val="triple" w:sz="4" w:space="0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Depoe Bay, OR  94949</w:t>
                            </w:r>
                          </w:p>
                          <w:p w14:paraId="2D5AC5BA" w14:textId="77777777" w:rsidR="00F2400D" w:rsidRPr="00732965" w:rsidRDefault="00F2400D" w:rsidP="002F3367">
                            <w:pPr>
                              <w:pBdr>
                                <w:bottom w:val="triple" w:sz="4" w:space="0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0E603F79" w14:textId="77777777" w:rsidR="00F2400D" w:rsidRPr="00732965" w:rsidRDefault="00F2400D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3367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0" allowOverlap="1" wp14:anchorId="2D8EAFD2" wp14:editId="6888977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296545</wp:posOffset>
                      </wp:positionV>
                      <wp:extent cx="2560320" cy="981075"/>
                      <wp:effectExtent l="0" t="0" r="0" b="9525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8D1A47" w14:textId="77777777" w:rsidR="00F2400D" w:rsidRPr="0073296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mallCap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mallCap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Jackson Construction</w:t>
                                  </w:r>
                                </w:p>
                                <w:p w14:paraId="3735FA0C" w14:textId="77777777" w:rsidR="00F2400D" w:rsidRPr="00732965" w:rsidRDefault="002A622D">
                                  <w:pPr>
                                    <w:pStyle w:val="Heading1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123 Cherry Tree Lane</w:t>
                                  </w:r>
                                </w:p>
                                <w:p w14:paraId="2CC6798C" w14:textId="77777777" w:rsidR="00F2400D" w:rsidRPr="0073296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Depoe Bay, OR  94949</w:t>
                                  </w:r>
                                </w:p>
                                <w:p w14:paraId="5531CBDF" w14:textId="77777777" w:rsidR="00F2400D" w:rsidRPr="00732965" w:rsidRDefault="00F2400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EAFD2" id="Text Box 3" o:spid="_x0000_s1028" type="#_x0000_t202" style="position:absolute;left:0;text-align:left;margin-left:49.5pt;margin-top:23.35pt;width:201.6pt;height:77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" o:allowincell="f" stroked="f">
                      <v:textbox>
                        <w:txbxContent>
                          <w:p w14:paraId="638D1A47" w14:textId="77777777" w:rsidR="00F2400D" w:rsidRPr="0073296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17365D" w:themeColor="text2" w:themeShade="BF"/>
                                <w:sz w:val="22"/>
                                <w:szCs w:val="22"/>
                              </w:rPr>
                              <w:t>Jackson Construction</w:t>
                            </w:r>
                          </w:p>
                          <w:p w14:paraId="3735FA0C" w14:textId="77777777" w:rsidR="00F2400D" w:rsidRPr="00732965" w:rsidRDefault="002A622D">
                            <w:pPr>
                              <w:pStyle w:val="Heading1"/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123 Cherry Tree Lane</w:t>
                            </w:r>
                          </w:p>
                          <w:p w14:paraId="2CC6798C" w14:textId="77777777" w:rsidR="00F2400D" w:rsidRPr="0073296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Depoe Bay, OR  94949</w:t>
                            </w:r>
                          </w:p>
                          <w:p w14:paraId="5531CBDF" w14:textId="77777777" w:rsidR="00F2400D" w:rsidRPr="00732965" w:rsidRDefault="00F2400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3367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 wp14:anchorId="38395B33" wp14:editId="4982074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1552575</wp:posOffset>
                      </wp:positionV>
                      <wp:extent cx="2705100" cy="1188720"/>
                      <wp:effectExtent l="0" t="0" r="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C103E" w14:textId="77777777" w:rsidR="00F2400D" w:rsidRPr="00732965" w:rsidRDefault="002A622D">
                                  <w:pPr>
                                    <w:pStyle w:val="Heading3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  <w:t>Susan Demeter</w:t>
                                  </w:r>
                                </w:p>
                                <w:p w14:paraId="67E81A20" w14:textId="77777777" w:rsidR="00F2400D" w:rsidRPr="00732965" w:rsidRDefault="002A622D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  <w:t>12 Clear Lake Drive</w:t>
                                  </w:r>
                                </w:p>
                                <w:p w14:paraId="4E3F245A" w14:textId="77777777" w:rsidR="00F2400D" w:rsidRPr="00732965" w:rsidRDefault="002A622D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28"/>
                                      <w:szCs w:val="16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  <w:t>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95B33" id="Text Box 6" o:spid="_x0000_s1029" type="#_x0000_t202" style="position:absolute;left:0;text-align:left;margin-left:49.5pt;margin-top:122.25pt;width:213pt;height:93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" o:allowincell="f" stroked="f">
                      <v:textbox>
                        <w:txbxContent>
                          <w:p w14:paraId="755C103E" w14:textId="77777777" w:rsidR="00F2400D" w:rsidRPr="00732965" w:rsidRDefault="002A622D">
                            <w:pPr>
                              <w:pStyle w:val="Heading3"/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  <w:t>Susan Demeter</w:t>
                            </w:r>
                          </w:p>
                          <w:p w14:paraId="67E81A20" w14:textId="77777777" w:rsidR="00F2400D" w:rsidRPr="00732965" w:rsidRDefault="002A62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  <w:t>12 Clear Lake Drive</w:t>
                            </w:r>
                          </w:p>
                          <w:p w14:paraId="4E3F245A" w14:textId="77777777" w:rsidR="00F2400D" w:rsidRPr="00732965" w:rsidRDefault="002A622D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28"/>
                                <w:szCs w:val="16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  <w:t>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vAlign w:val="center"/>
          </w:tcPr>
          <w:p w14:paraId="666B3924" w14:textId="77777777" w:rsidR="00F2400D" w:rsidRPr="002F3367" w:rsidRDefault="00F2400D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</w:p>
        </w:tc>
        <w:tc>
          <w:tcPr>
            <w:tcW w:w="5760" w:type="dxa"/>
            <w:vAlign w:val="center"/>
          </w:tcPr>
          <w:p w14:paraId="3A7C0A8C" w14:textId="77777777" w:rsidR="00F2400D" w:rsidRPr="002F3367" w:rsidRDefault="00F2400D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F2400D" w:rsidRPr="002F3367" w14:paraId="66A0070C" w14:textId="77777777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6EA17A5D" w14:textId="0FDDB3F7" w:rsidR="00F2400D" w:rsidRPr="002F3367" w:rsidRDefault="00732965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  <w:r w:rsidRPr="002F3367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4A376E70" wp14:editId="5A7FE7C4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1524000</wp:posOffset>
                      </wp:positionV>
                      <wp:extent cx="2807970" cy="1188720"/>
                      <wp:effectExtent l="0" t="0" r="0" b="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97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D11D6F" w14:textId="77777777" w:rsidR="00F2400D" w:rsidRPr="00732965" w:rsidRDefault="002A622D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  <w:t>Jessie Parker</w:t>
                                  </w:r>
                                </w:p>
                                <w:p w14:paraId="76630203" w14:textId="77777777" w:rsidR="00F2400D" w:rsidRPr="00732965" w:rsidRDefault="002A622D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  <w:t>1432 Bay Street</w:t>
                                  </w:r>
                                </w:p>
                                <w:p w14:paraId="4F51335C" w14:textId="77777777" w:rsidR="00F2400D" w:rsidRPr="00732965" w:rsidRDefault="002A622D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12"/>
                                      <w:szCs w:val="1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  <w:t>Portland, OR  92929</w:t>
                                  </w:r>
                                </w:p>
                                <w:p w14:paraId="792C3D70" w14:textId="77777777" w:rsidR="00F2400D" w:rsidRPr="00732965" w:rsidRDefault="00F2400D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76E70" id="Text Box 19" o:spid="_x0000_s1030" type="#_x0000_t202" style="position:absolute;left:0;text-align:left;margin-left:357.75pt;margin-top:120pt;width:221.1pt;height:9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" o:allowincell="f" stroked="f">
                      <v:textbox>
                        <w:txbxContent>
                          <w:p w14:paraId="49D11D6F" w14:textId="77777777" w:rsidR="00F2400D" w:rsidRPr="00732965" w:rsidRDefault="002A62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  <w:t>Jessie Parker</w:t>
                            </w:r>
                          </w:p>
                          <w:p w14:paraId="76630203" w14:textId="77777777" w:rsidR="00F2400D" w:rsidRPr="00732965" w:rsidRDefault="002A62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  <w:t>1432 Bay Street</w:t>
                            </w:r>
                          </w:p>
                          <w:p w14:paraId="4F51335C" w14:textId="77777777" w:rsidR="00F2400D" w:rsidRPr="00732965" w:rsidRDefault="002A62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  <w:t>Portland, OR  92929</w:t>
                            </w:r>
                          </w:p>
                          <w:p w14:paraId="792C3D70" w14:textId="77777777" w:rsidR="00F2400D" w:rsidRPr="00732965" w:rsidRDefault="00F2400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3367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 wp14:anchorId="2B2F5BF0" wp14:editId="3F9F93B9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333375</wp:posOffset>
                      </wp:positionV>
                      <wp:extent cx="2836545" cy="1005840"/>
                      <wp:effectExtent l="0" t="0" r="1905" b="381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6545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71F4DA" w14:textId="77777777" w:rsidR="00F2400D" w:rsidRPr="0073296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mallCap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mallCap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Jackson Construction</w:t>
                                  </w:r>
                                </w:p>
                                <w:p w14:paraId="0FCB357A" w14:textId="77777777" w:rsidR="00F2400D" w:rsidRPr="00732965" w:rsidRDefault="002A622D">
                                  <w:pPr>
                                    <w:pStyle w:val="Heading1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123 Cherry Tree Lane</w:t>
                                  </w:r>
                                </w:p>
                                <w:p w14:paraId="01CF3A7A" w14:textId="77777777" w:rsidR="00F2400D" w:rsidRPr="0073296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Depoe Bay, OR  94949</w:t>
                                  </w:r>
                                </w:p>
                                <w:p w14:paraId="060313CB" w14:textId="77777777" w:rsidR="00F2400D" w:rsidRPr="00732965" w:rsidRDefault="00F2400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1B1270" w14:textId="77777777" w:rsidR="00F2400D" w:rsidRPr="00732965" w:rsidRDefault="00F2400D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9F2C4C" w14:textId="77777777" w:rsidR="00F2400D" w:rsidRPr="00732965" w:rsidRDefault="00F2400D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F5BF0" id="Text Box 12" o:spid="_x0000_s1031" type="#_x0000_t202" style="position:absolute;left:0;text-align:left;margin-left:355.5pt;margin-top:26.25pt;width:223.35pt;height:79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" o:allowincell="f" stroked="f">
                      <v:textbox>
                        <w:txbxContent>
                          <w:p w14:paraId="5571F4DA" w14:textId="77777777" w:rsidR="00F2400D" w:rsidRPr="0073296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17365D" w:themeColor="text2" w:themeShade="BF"/>
                                <w:sz w:val="22"/>
                                <w:szCs w:val="22"/>
                              </w:rPr>
                              <w:t>Jackson Construction</w:t>
                            </w:r>
                          </w:p>
                          <w:p w14:paraId="0FCB357A" w14:textId="77777777" w:rsidR="00F2400D" w:rsidRPr="00732965" w:rsidRDefault="002A622D">
                            <w:pPr>
                              <w:pStyle w:val="Heading1"/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123 Cherry Tree Lane</w:t>
                            </w:r>
                          </w:p>
                          <w:p w14:paraId="01CF3A7A" w14:textId="77777777" w:rsidR="00F2400D" w:rsidRPr="0073296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Depoe Bay, OR  94949</w:t>
                            </w:r>
                          </w:p>
                          <w:p w14:paraId="060313CB" w14:textId="77777777" w:rsidR="00F2400D" w:rsidRPr="00732965" w:rsidRDefault="00F2400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3F1B1270" w14:textId="77777777" w:rsidR="00F2400D" w:rsidRPr="00732965" w:rsidRDefault="00F2400D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C9F2C4C" w14:textId="77777777" w:rsidR="00F2400D" w:rsidRPr="00732965" w:rsidRDefault="00F2400D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3367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0677C81F" wp14:editId="475BF66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333375</wp:posOffset>
                      </wp:positionV>
                      <wp:extent cx="2950845" cy="1097280"/>
                      <wp:effectExtent l="0" t="0" r="1905" b="762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845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ADD190" w14:textId="77777777" w:rsidR="00F2400D" w:rsidRPr="0073296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mallCap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mallCap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Jackson Construction</w:t>
                                  </w:r>
                                </w:p>
                                <w:p w14:paraId="5E4D4EF0" w14:textId="77777777" w:rsidR="00F2400D" w:rsidRPr="00732965" w:rsidRDefault="002A622D">
                                  <w:pPr>
                                    <w:pStyle w:val="Heading1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123 Cherry Tree Lane</w:t>
                                  </w:r>
                                </w:p>
                                <w:p w14:paraId="56DA396C" w14:textId="77777777" w:rsidR="00F2400D" w:rsidRPr="0073296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Depoe Bay, OR  94949</w:t>
                                  </w:r>
                                </w:p>
                                <w:p w14:paraId="0CD9B982" w14:textId="77777777" w:rsidR="00F2400D" w:rsidRPr="00732965" w:rsidRDefault="00F2400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7AE5877" w14:textId="77777777" w:rsidR="00F2400D" w:rsidRPr="00732965" w:rsidRDefault="00F2400D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849577" w14:textId="77777777" w:rsidR="00F2400D" w:rsidRPr="00732965" w:rsidRDefault="00F2400D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7C81F" id="Text Box 13" o:spid="_x0000_s1032" type="#_x0000_t202" style="position:absolute;left:0;text-align:left;margin-left:44.25pt;margin-top:26.25pt;width:232.35pt;height:86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" o:allowincell="f" stroked="f">
                      <v:textbox>
                        <w:txbxContent>
                          <w:p w14:paraId="23ADD190" w14:textId="77777777" w:rsidR="00F2400D" w:rsidRPr="0073296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17365D" w:themeColor="text2" w:themeShade="BF"/>
                                <w:sz w:val="22"/>
                                <w:szCs w:val="22"/>
                              </w:rPr>
                              <w:t>Jackson Construction</w:t>
                            </w:r>
                          </w:p>
                          <w:p w14:paraId="5E4D4EF0" w14:textId="77777777" w:rsidR="00F2400D" w:rsidRPr="00732965" w:rsidRDefault="002A622D">
                            <w:pPr>
                              <w:pStyle w:val="Heading1"/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123 Cherry Tree Lane</w:t>
                            </w:r>
                          </w:p>
                          <w:p w14:paraId="56DA396C" w14:textId="77777777" w:rsidR="00F2400D" w:rsidRPr="0073296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Depoe Bay, OR  94949</w:t>
                            </w:r>
                          </w:p>
                          <w:p w14:paraId="0CD9B982" w14:textId="77777777" w:rsidR="00F2400D" w:rsidRPr="00732965" w:rsidRDefault="00F2400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17AE5877" w14:textId="77777777" w:rsidR="00F2400D" w:rsidRPr="00732965" w:rsidRDefault="00F2400D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6849577" w14:textId="77777777" w:rsidR="00F2400D" w:rsidRPr="00732965" w:rsidRDefault="00F2400D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3367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1C8FDD08" wp14:editId="27BB3A13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1524000</wp:posOffset>
                      </wp:positionV>
                      <wp:extent cx="2468880" cy="1280160"/>
                      <wp:effectExtent l="0" t="0" r="0" b="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1C16A4" w14:textId="77777777" w:rsidR="00F2400D" w:rsidRPr="00732965" w:rsidRDefault="002A622D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  <w:t>Gary Yamamoto</w:t>
                                  </w:r>
                                </w:p>
                                <w:p w14:paraId="7A9D5A8E" w14:textId="77777777" w:rsidR="00F2400D" w:rsidRPr="00732965" w:rsidRDefault="002A622D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12"/>
                                      <w:szCs w:val="1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12"/>
                                    </w:rPr>
                                    <w:t>800 Land Park Drive 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FDD08" id="Text Box 18" o:spid="_x0000_s1033" type="#_x0000_t202" style="position:absolute;left:0;text-align:left;margin-left:44.1pt;margin-top:120pt;width:194.4pt;height:10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" o:allowincell="f" stroked="f">
                      <v:textbox>
                        <w:txbxContent>
                          <w:p w14:paraId="321C16A4" w14:textId="77777777" w:rsidR="00F2400D" w:rsidRPr="00732965" w:rsidRDefault="002A62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  <w:t>Gary Yamamoto</w:t>
                            </w:r>
                          </w:p>
                          <w:p w14:paraId="7A9D5A8E" w14:textId="77777777" w:rsidR="00F2400D" w:rsidRPr="00732965" w:rsidRDefault="002A62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12"/>
                              </w:rPr>
                              <w:t>800 Land Park Drive 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vAlign w:val="center"/>
          </w:tcPr>
          <w:p w14:paraId="43E0346D" w14:textId="77777777" w:rsidR="00F2400D" w:rsidRPr="002F3367" w:rsidRDefault="00F2400D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</w:p>
        </w:tc>
        <w:tc>
          <w:tcPr>
            <w:tcW w:w="5760" w:type="dxa"/>
            <w:vAlign w:val="center"/>
          </w:tcPr>
          <w:p w14:paraId="0B481025" w14:textId="17CEE2A3" w:rsidR="00F2400D" w:rsidRPr="002F3367" w:rsidRDefault="00F2400D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F2400D" w:rsidRPr="002F3367" w14:paraId="71E8B3CE" w14:textId="77777777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243B4CA0" w14:textId="678BBFE5" w:rsidR="00F2400D" w:rsidRPr="002F3367" w:rsidRDefault="00732965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  <w:r w:rsidRPr="002F3367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7CDFCD37" wp14:editId="119DFB1B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1581150</wp:posOffset>
                      </wp:positionV>
                      <wp:extent cx="2836545" cy="1188720"/>
                      <wp:effectExtent l="0" t="0" r="1905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6545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CA0F03" w14:textId="77777777" w:rsidR="00F2400D" w:rsidRPr="00732965" w:rsidRDefault="002A622D">
                                  <w:pPr>
                                    <w:pStyle w:val="Heading3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Christina Alonzo</w:t>
                                  </w:r>
                                </w:p>
                                <w:p w14:paraId="73AEAFE4" w14:textId="77777777" w:rsidR="00F2400D" w:rsidRPr="00732965" w:rsidRDefault="002A622D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212 Midway Drive</w:t>
                                  </w:r>
                                </w:p>
                                <w:p w14:paraId="0F9EBAD0" w14:textId="77777777" w:rsidR="00F2400D" w:rsidRPr="00732965" w:rsidRDefault="002A622D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Portland, OR  92929</w:t>
                                  </w:r>
                                </w:p>
                                <w:p w14:paraId="57717023" w14:textId="77777777" w:rsidR="00F2400D" w:rsidRPr="00732965" w:rsidRDefault="00F2400D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FCD37" id="Text Box 20" o:spid="_x0000_s1034" type="#_x0000_t202" style="position:absolute;left:0;text-align:left;margin-left:363pt;margin-top:124.5pt;width:223.35pt;height:9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" o:allowincell="f" stroked="f">
                      <v:textbox>
                        <w:txbxContent>
                          <w:p w14:paraId="45CA0F03" w14:textId="77777777" w:rsidR="00F2400D" w:rsidRPr="00732965" w:rsidRDefault="002A622D">
                            <w:pPr>
                              <w:pStyle w:val="Heading3"/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Christina Alonzo</w:t>
                            </w:r>
                          </w:p>
                          <w:p w14:paraId="73AEAFE4" w14:textId="77777777" w:rsidR="00F2400D" w:rsidRPr="00732965" w:rsidRDefault="002A62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212 Midway Drive</w:t>
                            </w:r>
                          </w:p>
                          <w:p w14:paraId="0F9EBAD0" w14:textId="77777777" w:rsidR="00F2400D" w:rsidRPr="00732965" w:rsidRDefault="002A62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Portland, OR  92929</w:t>
                            </w:r>
                          </w:p>
                          <w:p w14:paraId="57717023" w14:textId="77777777" w:rsidR="00F2400D" w:rsidRPr="00732965" w:rsidRDefault="00F2400D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3367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EE5BC4A" wp14:editId="6A3A0E0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1581150</wp:posOffset>
                      </wp:positionV>
                      <wp:extent cx="2939415" cy="1188720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9415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83B90A" w14:textId="77777777" w:rsidR="00F2400D" w:rsidRPr="00732965" w:rsidRDefault="002A622D">
                                  <w:pPr>
                                    <w:pStyle w:val="Heading3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Jack Henderson</w:t>
                                  </w:r>
                                </w:p>
                                <w:p w14:paraId="275E7E5D" w14:textId="77777777" w:rsidR="00F2400D" w:rsidRPr="00732965" w:rsidRDefault="002A622D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123 North Point Ave.</w:t>
                                  </w:r>
                                </w:p>
                                <w:p w14:paraId="6F22856E" w14:textId="77777777" w:rsidR="00F2400D" w:rsidRPr="00732965" w:rsidRDefault="002A622D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28"/>
                                      <w:szCs w:val="16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5BC4A" id="Text Box 16" o:spid="_x0000_s1035" type="#_x0000_t202" style="position:absolute;left:0;text-align:left;margin-left:45pt;margin-top:124.5pt;width:231.45pt;height:9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kL+AEAANIDAAAOAAAAZHJzL2Uyb0RvYy54bWysU9uO0zAQfUfiHyy/0zSlC23UdLV0VYS0&#10;XKSFD3AcJ7FwPGbsNilfz9jpdqvlDZEHy+Oxz8w5c7K5HXvDjgq9BlvyfDbnTFkJtbZtyX98379Z&#10;ce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" o:allowincell="f" stroked="f">
                      <v:textbox>
                        <w:txbxContent>
                          <w:p w14:paraId="1B83B90A" w14:textId="77777777" w:rsidR="00F2400D" w:rsidRPr="00732965" w:rsidRDefault="002A622D">
                            <w:pPr>
                              <w:pStyle w:val="Heading3"/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Jack Henderson</w:t>
                            </w:r>
                          </w:p>
                          <w:p w14:paraId="275E7E5D" w14:textId="77777777" w:rsidR="00F2400D" w:rsidRPr="00732965" w:rsidRDefault="002A62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123 North Point Ave.</w:t>
                            </w:r>
                          </w:p>
                          <w:p w14:paraId="6F22856E" w14:textId="77777777" w:rsidR="00F2400D" w:rsidRPr="00732965" w:rsidRDefault="002A622D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28"/>
                                <w:szCs w:val="16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3367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FECD738" wp14:editId="48D1BBE0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304800</wp:posOffset>
                      </wp:positionV>
                      <wp:extent cx="2783205" cy="128016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3205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6F59EB" w14:textId="77777777" w:rsidR="00F2400D" w:rsidRPr="0073296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mallCap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mallCap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Jackson Construction</w:t>
                                  </w:r>
                                </w:p>
                                <w:p w14:paraId="70D98142" w14:textId="77777777" w:rsidR="00F2400D" w:rsidRPr="00732965" w:rsidRDefault="002A622D">
                                  <w:pPr>
                                    <w:pStyle w:val="Heading1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123 Cherry Tree Lane</w:t>
                                  </w:r>
                                </w:p>
                                <w:p w14:paraId="6340A89A" w14:textId="77777777" w:rsidR="00F2400D" w:rsidRPr="0073296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Depoe Bay, OR  94949</w:t>
                                  </w:r>
                                </w:p>
                                <w:p w14:paraId="4290FDE0" w14:textId="77777777" w:rsidR="00F2400D" w:rsidRPr="00732965" w:rsidRDefault="00F2400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24"/>
                                    </w:rPr>
                                  </w:pPr>
                                </w:p>
                                <w:p w14:paraId="4F6863B9" w14:textId="77777777" w:rsidR="00F2400D" w:rsidRPr="00732965" w:rsidRDefault="00F2400D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</w:rPr>
                                  </w:pPr>
                                </w:p>
                                <w:p w14:paraId="72C698E1" w14:textId="77777777" w:rsidR="00F2400D" w:rsidRPr="00732965" w:rsidRDefault="00F2400D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</w:rPr>
                                  </w:pPr>
                                </w:p>
                                <w:p w14:paraId="47E3E66D" w14:textId="77777777" w:rsidR="00F2400D" w:rsidRPr="00732965" w:rsidRDefault="00F2400D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CD738" id="Text Box 15" o:spid="_x0000_s1036" type="#_x0000_t202" style="position:absolute;left:0;text-align:left;margin-left:5in;margin-top:24pt;width:219.15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" o:allowincell="f" stroked="f">
                      <v:textbox>
                        <w:txbxContent>
                          <w:p w14:paraId="5E6F59EB" w14:textId="77777777" w:rsidR="00F2400D" w:rsidRPr="0073296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17365D" w:themeColor="text2" w:themeShade="BF"/>
                                <w:sz w:val="22"/>
                                <w:szCs w:val="22"/>
                              </w:rPr>
                              <w:t>Jackson Construction</w:t>
                            </w:r>
                          </w:p>
                          <w:p w14:paraId="70D98142" w14:textId="77777777" w:rsidR="00F2400D" w:rsidRPr="00732965" w:rsidRDefault="002A622D">
                            <w:pPr>
                              <w:pStyle w:val="Heading1"/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123 Cherry Tree Lane</w:t>
                            </w:r>
                          </w:p>
                          <w:p w14:paraId="6340A89A" w14:textId="77777777" w:rsidR="00F2400D" w:rsidRPr="0073296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Depoe Bay, OR  94949</w:t>
                            </w:r>
                          </w:p>
                          <w:p w14:paraId="4290FDE0" w14:textId="77777777" w:rsidR="00F2400D" w:rsidRPr="00732965" w:rsidRDefault="00F2400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4F6863B9" w14:textId="77777777" w:rsidR="00F2400D" w:rsidRPr="00732965" w:rsidRDefault="00F2400D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</w:rPr>
                            </w:pPr>
                          </w:p>
                          <w:p w14:paraId="72C698E1" w14:textId="77777777" w:rsidR="00F2400D" w:rsidRPr="00732965" w:rsidRDefault="00F2400D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</w:rPr>
                            </w:pPr>
                          </w:p>
                          <w:p w14:paraId="47E3E66D" w14:textId="77777777" w:rsidR="00F2400D" w:rsidRPr="00732965" w:rsidRDefault="00F2400D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3367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5800B32F" wp14:editId="4EB40A48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304800</wp:posOffset>
                      </wp:positionV>
                      <wp:extent cx="2920365" cy="1097280"/>
                      <wp:effectExtent l="0" t="0" r="0" b="762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0365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D155FC" w14:textId="77777777" w:rsidR="00F2400D" w:rsidRPr="0073296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mallCap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mallCap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Jackson Construction</w:t>
                                  </w:r>
                                </w:p>
                                <w:p w14:paraId="3DDC698E" w14:textId="77777777" w:rsidR="00F2400D" w:rsidRPr="00732965" w:rsidRDefault="002A622D">
                                  <w:pPr>
                                    <w:pStyle w:val="Heading1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123 Cherry Tree Lane</w:t>
                                  </w:r>
                                </w:p>
                                <w:p w14:paraId="4BCA5197" w14:textId="77777777" w:rsidR="00F2400D" w:rsidRPr="00732965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73296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Depoe Bay, OR  94949</w:t>
                                  </w:r>
                                </w:p>
                                <w:p w14:paraId="2BA8E200" w14:textId="77777777" w:rsidR="00F2400D" w:rsidRPr="00732965" w:rsidRDefault="00F2400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24"/>
                                    </w:rPr>
                                  </w:pPr>
                                </w:p>
                                <w:p w14:paraId="08F2F32B" w14:textId="77777777" w:rsidR="00F2400D" w:rsidRPr="00732965" w:rsidRDefault="00F2400D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</w:rPr>
                                  </w:pPr>
                                </w:p>
                                <w:p w14:paraId="6B6771F0" w14:textId="77777777" w:rsidR="00F2400D" w:rsidRPr="00732965" w:rsidRDefault="00F2400D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0B32F" id="Text Box 14" o:spid="_x0000_s1037" type="#_x0000_t202" style="position:absolute;left:0;text-align:left;margin-left:46.5pt;margin-top:24pt;width:229.95pt;height:8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" o:allowincell="f" stroked="f">
                      <v:textbox>
                        <w:txbxContent>
                          <w:p w14:paraId="14D155FC" w14:textId="77777777" w:rsidR="00F2400D" w:rsidRPr="0073296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17365D" w:themeColor="text2" w:themeShade="BF"/>
                                <w:sz w:val="22"/>
                                <w:szCs w:val="22"/>
                              </w:rPr>
                              <w:t>Jackson Construction</w:t>
                            </w:r>
                          </w:p>
                          <w:p w14:paraId="3DDC698E" w14:textId="77777777" w:rsidR="00F2400D" w:rsidRPr="00732965" w:rsidRDefault="002A622D">
                            <w:pPr>
                              <w:pStyle w:val="Heading1"/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123 Cherry Tree Lane</w:t>
                            </w:r>
                          </w:p>
                          <w:p w14:paraId="4BCA5197" w14:textId="77777777" w:rsidR="00F2400D" w:rsidRPr="00732965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732965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Depoe Bay, OR  94949</w:t>
                            </w:r>
                          </w:p>
                          <w:p w14:paraId="2BA8E200" w14:textId="77777777" w:rsidR="00F2400D" w:rsidRPr="00732965" w:rsidRDefault="00F2400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08F2F32B" w14:textId="77777777" w:rsidR="00F2400D" w:rsidRPr="00732965" w:rsidRDefault="00F2400D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</w:rPr>
                            </w:pPr>
                          </w:p>
                          <w:p w14:paraId="6B6771F0" w14:textId="77777777" w:rsidR="00F2400D" w:rsidRPr="00732965" w:rsidRDefault="00F2400D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vAlign w:val="center"/>
          </w:tcPr>
          <w:p w14:paraId="11F753DE" w14:textId="77777777" w:rsidR="00F2400D" w:rsidRPr="002F3367" w:rsidRDefault="00F2400D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</w:p>
        </w:tc>
        <w:tc>
          <w:tcPr>
            <w:tcW w:w="5760" w:type="dxa"/>
            <w:vAlign w:val="center"/>
          </w:tcPr>
          <w:p w14:paraId="585938E6" w14:textId="77777777" w:rsidR="00F2400D" w:rsidRPr="002F3367" w:rsidRDefault="00F2400D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</w:p>
        </w:tc>
      </w:tr>
    </w:tbl>
    <w:p w14:paraId="0746E764" w14:textId="77777777" w:rsidR="002A622D" w:rsidRPr="002F3367" w:rsidRDefault="002A622D">
      <w:pPr>
        <w:rPr>
          <w:rFonts w:ascii="Century Gothic" w:hAnsi="Century Gothic"/>
          <w:vanish/>
          <w:color w:val="548DD4" w:themeColor="text2" w:themeTint="99"/>
        </w:rPr>
      </w:pPr>
    </w:p>
    <w:sectPr w:rsidR="002A622D" w:rsidRPr="002F3367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2D"/>
    <w:rsid w:val="002A622D"/>
    <w:rsid w:val="002F3367"/>
    <w:rsid w:val="00732965"/>
    <w:rsid w:val="00925169"/>
    <w:rsid w:val="00E43EA1"/>
    <w:rsid w:val="00F2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F0B64"/>
  <w15:docId w15:val="{7566D982-6B21-4FA0-B156-35AF6D62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triple" w:sz="4" w:space="1" w:color="auto"/>
      </w:pBd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859\Avery%20Label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 Label Template (1)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 Yaseen</dc:creator>
  <cp:lastModifiedBy>1811</cp:lastModifiedBy>
  <cp:revision>2</cp:revision>
  <dcterms:created xsi:type="dcterms:W3CDTF">2022-04-14T05:16:00Z</dcterms:created>
  <dcterms:modified xsi:type="dcterms:W3CDTF">2022-04-14T05:16:00Z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TC010129441033</vt:lpwstr>
  </property>
</Properties>
</file>