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77A7" w14:textId="6B44BC5A" w:rsidR="00BC7F9D" w:rsidRPr="00971FBB" w:rsidRDefault="00B723AF" w:rsidP="00971FBB">
      <w:pPr>
        <w:jc w:val="center"/>
        <w:outlineLvl w:val="0"/>
        <w:rPr>
          <w:rFonts w:ascii="Lato" w:hAnsi="Lato"/>
          <w:b/>
          <w:sz w:val="32"/>
          <w:szCs w:val="44"/>
        </w:rPr>
      </w:pPr>
      <w:r w:rsidRPr="00971FBB">
        <w:rPr>
          <w:rFonts w:ascii="Lato" w:hAnsi="Lato"/>
          <w:b/>
          <w:sz w:val="36"/>
          <w:szCs w:val="44"/>
        </w:rPr>
        <w:t>PAINTING</w:t>
      </w:r>
      <w:r w:rsidR="00756B3B" w:rsidRPr="00971FBB">
        <w:rPr>
          <w:rFonts w:ascii="Lato" w:hAnsi="Lato"/>
          <w:b/>
          <w:sz w:val="36"/>
          <w:szCs w:val="44"/>
        </w:rPr>
        <w:t xml:space="preserve"> </w:t>
      </w:r>
      <w:r w:rsidR="00BC7F9D" w:rsidRPr="00971FBB">
        <w:rPr>
          <w:rFonts w:ascii="Lato" w:hAnsi="Lato"/>
          <w:b/>
          <w:sz w:val="36"/>
          <w:szCs w:val="44"/>
        </w:rPr>
        <w:t xml:space="preserve">ESTIMATE </w:t>
      </w:r>
    </w:p>
    <w:tbl>
      <w:tblPr>
        <w:tblW w:w="15312" w:type="dxa"/>
        <w:tblLook w:val="04A0" w:firstRow="1" w:lastRow="0" w:firstColumn="1" w:lastColumn="0" w:noHBand="0" w:noVBand="1"/>
      </w:tblPr>
      <w:tblGrid>
        <w:gridCol w:w="2814"/>
        <w:gridCol w:w="222"/>
        <w:gridCol w:w="3169"/>
        <w:gridCol w:w="779"/>
        <w:gridCol w:w="1386"/>
        <w:gridCol w:w="894"/>
        <w:gridCol w:w="366"/>
        <w:gridCol w:w="2807"/>
        <w:gridCol w:w="779"/>
        <w:gridCol w:w="1047"/>
        <w:gridCol w:w="1049"/>
      </w:tblGrid>
      <w:tr w:rsidR="00B723AF" w:rsidRPr="00971FBB" w14:paraId="7ACD14E1" w14:textId="77777777" w:rsidTr="003E5FA0">
        <w:trPr>
          <w:trHeight w:val="394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503D4" w14:textId="77777777" w:rsidR="00B723AF" w:rsidRPr="00971FBB" w:rsidRDefault="00B723AF" w:rsidP="00B723AF">
            <w:pPr>
              <w:rPr>
                <w:rFonts w:ascii="Lato" w:hAnsi="Lato"/>
                <w:b/>
                <w:bCs/>
                <w:sz w:val="20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20"/>
                <w:szCs w:val="16"/>
              </w:rPr>
              <w:t>Company 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C4C3" w14:textId="77777777" w:rsidR="00B723AF" w:rsidRPr="00971FBB" w:rsidRDefault="00B723AF" w:rsidP="00B723AF">
            <w:pPr>
              <w:rPr>
                <w:rFonts w:ascii="Lato" w:hAnsi="Lato"/>
                <w:b/>
                <w:bCs/>
                <w:color w:val="525252"/>
                <w:szCs w:val="16"/>
              </w:rPr>
            </w:pPr>
          </w:p>
        </w:tc>
        <w:tc>
          <w:tcPr>
            <w:tcW w:w="12276" w:type="dxa"/>
            <w:gridSpan w:val="9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896AA4" w14:textId="6F5CD121" w:rsidR="00B723AF" w:rsidRPr="00971FBB" w:rsidRDefault="00B723AF" w:rsidP="00B723AF">
            <w:pPr>
              <w:jc w:val="right"/>
              <w:rPr>
                <w:rFonts w:ascii="Lato" w:hAnsi="Lato"/>
                <w:b/>
                <w:bCs/>
                <w:color w:val="44546A"/>
                <w:sz w:val="28"/>
                <w:szCs w:val="16"/>
              </w:rPr>
            </w:pPr>
          </w:p>
        </w:tc>
      </w:tr>
      <w:tr w:rsidR="00B723AF" w:rsidRPr="00971FBB" w14:paraId="4F894A55" w14:textId="77777777" w:rsidTr="003E5FA0">
        <w:trPr>
          <w:trHeight w:val="79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ECE2" w14:textId="77777777" w:rsidR="00B723AF" w:rsidRPr="00971FBB" w:rsidRDefault="00B723AF" w:rsidP="00B723AF">
            <w:pPr>
              <w:rPr>
                <w:rFonts w:ascii="Lato" w:hAnsi="Lato"/>
                <w:szCs w:val="16"/>
              </w:rPr>
            </w:pPr>
            <w:r w:rsidRPr="00971FBB">
              <w:rPr>
                <w:rFonts w:ascii="Lato" w:hAnsi="Lato"/>
                <w:szCs w:val="16"/>
              </w:rPr>
              <w:t>123 Company Address Drive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585E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22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CE5D1" w14:textId="77777777" w:rsidR="00B723AF" w:rsidRPr="00971FBB" w:rsidRDefault="00B723AF" w:rsidP="00B723AF">
            <w:pPr>
              <w:rPr>
                <w:rFonts w:ascii="Lato" w:hAnsi="Lato"/>
                <w:b/>
                <w:bCs/>
                <w:color w:val="44546A"/>
                <w:szCs w:val="16"/>
              </w:rPr>
            </w:pPr>
          </w:p>
        </w:tc>
      </w:tr>
      <w:tr w:rsidR="00B723AF" w:rsidRPr="00971FBB" w14:paraId="6C92A96C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7CB0" w14:textId="77777777" w:rsidR="00B723AF" w:rsidRPr="00971FBB" w:rsidRDefault="00B723AF" w:rsidP="00B723AF">
            <w:pPr>
              <w:rPr>
                <w:rFonts w:ascii="Lato" w:hAnsi="Lato"/>
                <w:szCs w:val="16"/>
              </w:rPr>
            </w:pPr>
            <w:r w:rsidRPr="00971FBB">
              <w:rPr>
                <w:rFonts w:ascii="Lato" w:hAnsi="Lato"/>
                <w:szCs w:val="16"/>
              </w:rPr>
              <w:t>Fourth Floor, Suite 412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55A9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8C198D" w14:textId="77777777" w:rsidR="00B723AF" w:rsidRPr="00971FBB" w:rsidRDefault="00B723AF" w:rsidP="00B723AF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JOB NAME</w:t>
            </w:r>
          </w:p>
        </w:tc>
        <w:tc>
          <w:tcPr>
            <w:tcW w:w="21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BCF1F1" w14:textId="77777777" w:rsidR="00B723AF" w:rsidRPr="00971FBB" w:rsidRDefault="00B723AF" w:rsidP="00B723AF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ESTIMATE PREPARED BY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9A7B7A" w14:textId="77777777" w:rsidR="00B723AF" w:rsidRPr="00971FBB" w:rsidRDefault="00B723AF" w:rsidP="00B723AF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TOTAL SQ FT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7FB164" w14:textId="77777777" w:rsidR="00B723AF" w:rsidRPr="00971FBB" w:rsidRDefault="00B723AF" w:rsidP="00B723AF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WORK TYPE</w:t>
            </w: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51A66" w14:textId="77777777" w:rsidR="00B723AF" w:rsidRPr="00971FBB" w:rsidRDefault="00B723AF" w:rsidP="00B723AF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ESTIMATE NUMBER</w:t>
            </w:r>
          </w:p>
        </w:tc>
      </w:tr>
      <w:tr w:rsidR="00B723AF" w:rsidRPr="00971FBB" w14:paraId="7932E553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836D" w14:textId="77777777" w:rsidR="00B723AF" w:rsidRPr="00971FBB" w:rsidRDefault="00B723AF" w:rsidP="00B723AF">
            <w:pPr>
              <w:rPr>
                <w:rFonts w:ascii="Lato" w:hAnsi="Lato"/>
                <w:szCs w:val="16"/>
              </w:rPr>
            </w:pPr>
            <w:r w:rsidRPr="00971FBB">
              <w:rPr>
                <w:rFonts w:ascii="Lato" w:hAnsi="Lato"/>
                <w:szCs w:val="16"/>
              </w:rPr>
              <w:t>Company City, NY  11101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DBB7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C9E3A1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E83C2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819572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F2CCC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68E03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B723AF" w:rsidRPr="00971FBB" w14:paraId="06E66049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91FF" w14:textId="77777777" w:rsidR="00B723AF" w:rsidRPr="00971FBB" w:rsidRDefault="00B723AF" w:rsidP="00B723AF">
            <w:pPr>
              <w:rPr>
                <w:rFonts w:ascii="Lato" w:hAnsi="Lato"/>
                <w:szCs w:val="16"/>
              </w:rPr>
            </w:pPr>
            <w:r w:rsidRPr="00971FBB">
              <w:rPr>
                <w:rFonts w:ascii="Lato" w:hAnsi="Lato"/>
                <w:szCs w:val="16"/>
              </w:rPr>
              <w:t>321-654-9870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AC64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12F607B" w14:textId="77777777" w:rsidR="00B723AF" w:rsidRPr="00971FBB" w:rsidRDefault="00B723AF" w:rsidP="00B723AF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DATE OF ESTIMATE</w:t>
            </w:r>
          </w:p>
        </w:tc>
        <w:tc>
          <w:tcPr>
            <w:tcW w:w="342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1951497" w14:textId="77777777" w:rsidR="00B723AF" w:rsidRPr="00971FBB" w:rsidRDefault="00B723AF" w:rsidP="00B723AF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ESTIMATED START DATE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F43D0C1" w14:textId="77777777" w:rsidR="00B723AF" w:rsidRPr="00971FBB" w:rsidRDefault="00B723AF" w:rsidP="00B723AF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ESTIMATED END DATE</w:t>
            </w: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7AC452B" w14:textId="77777777" w:rsidR="00B723AF" w:rsidRPr="00971FBB" w:rsidRDefault="00B723AF" w:rsidP="00B723AF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DATE ESTIMATE VALID THROUGH</w:t>
            </w:r>
          </w:p>
        </w:tc>
      </w:tr>
      <w:tr w:rsidR="00B723AF" w:rsidRPr="00971FBB" w14:paraId="167DA02B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85F1" w14:textId="77777777" w:rsidR="00B723AF" w:rsidRPr="00971FBB" w:rsidRDefault="00B723AF" w:rsidP="00B723AF">
            <w:pPr>
              <w:rPr>
                <w:rFonts w:ascii="Lato" w:hAnsi="Lato"/>
                <w:szCs w:val="16"/>
              </w:rPr>
            </w:pPr>
            <w:r w:rsidRPr="00971FBB">
              <w:rPr>
                <w:rFonts w:ascii="Lato" w:hAnsi="Lato"/>
                <w:szCs w:val="16"/>
              </w:rPr>
              <w:t>email@address.com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5BF3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5F343F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42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642CDB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198A7A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E237A6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B723AF" w:rsidRPr="00971FBB" w14:paraId="2A2AD306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4252" w14:textId="4741986A" w:rsidR="00B723AF" w:rsidRPr="00971FBB" w:rsidRDefault="00971FBB" w:rsidP="00B723AF">
            <w:pPr>
              <w:rPr>
                <w:rFonts w:ascii="Lato" w:hAnsi="Lato"/>
                <w:szCs w:val="16"/>
              </w:rPr>
            </w:pPr>
            <w:r w:rsidRPr="00971FBB">
              <w:rPr>
                <w:rFonts w:ascii="Lato" w:hAnsi="Lato"/>
                <w:szCs w:val="16"/>
              </w:rPr>
              <w:t>abc</w:t>
            </w:r>
            <w:r w:rsidR="00B723AF" w:rsidRPr="00971FBB">
              <w:rPr>
                <w:rFonts w:ascii="Lato" w:hAnsi="Lato"/>
                <w:szCs w:val="16"/>
              </w:rPr>
              <w:t xml:space="preserve">.com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468B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2DF49F" w14:textId="77777777" w:rsidR="00B723AF" w:rsidRPr="00971FBB" w:rsidRDefault="00B723AF" w:rsidP="00B723AF">
            <w:pPr>
              <w:rPr>
                <w:rFonts w:ascii="Lato" w:hAnsi="Lato"/>
                <w:b/>
                <w:bCs/>
                <w:color w:val="808080"/>
                <w:sz w:val="18"/>
                <w:szCs w:val="16"/>
              </w:rPr>
            </w:pPr>
            <w:r w:rsidRPr="00971FBB">
              <w:rPr>
                <w:rFonts w:ascii="Lato" w:hAnsi="Lato"/>
                <w:b/>
                <w:bCs/>
                <w:color w:val="808080"/>
                <w:sz w:val="18"/>
                <w:szCs w:val="16"/>
              </w:rPr>
              <w:t>I N T E R I O 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6576" w14:textId="77777777" w:rsidR="00B723AF" w:rsidRPr="00971FBB" w:rsidRDefault="00B723AF" w:rsidP="00B723AF">
            <w:pPr>
              <w:rPr>
                <w:rFonts w:ascii="Lato" w:hAnsi="Lato"/>
                <w:b/>
                <w:bCs/>
                <w:color w:val="808080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1059" w14:textId="77777777" w:rsidR="00B723AF" w:rsidRPr="00971FBB" w:rsidRDefault="00B723AF" w:rsidP="00B723A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EDD0" w14:textId="77777777" w:rsidR="00B723AF" w:rsidRPr="00971FBB" w:rsidRDefault="00B723AF" w:rsidP="00B723A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36FA" w14:textId="77777777" w:rsidR="00B723AF" w:rsidRPr="00971FBB" w:rsidRDefault="00B723AF" w:rsidP="00B723A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FCBF" w14:textId="77777777" w:rsidR="00B723AF" w:rsidRPr="00971FBB" w:rsidRDefault="00B723AF" w:rsidP="00B723A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02C1" w14:textId="77777777" w:rsidR="00B723AF" w:rsidRPr="00971FBB" w:rsidRDefault="00B723AF" w:rsidP="00B723A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7803" w14:textId="77777777" w:rsidR="00B723AF" w:rsidRPr="00971FBB" w:rsidRDefault="00B723AF" w:rsidP="00B723A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723AF" w:rsidRPr="00971FBB" w14:paraId="66FE08EC" w14:textId="77777777" w:rsidTr="003E5FA0">
        <w:trPr>
          <w:trHeight w:val="317"/>
        </w:trPr>
        <w:tc>
          <w:tcPr>
            <w:tcW w:w="2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vAlign w:val="center"/>
            <w:hideMark/>
          </w:tcPr>
          <w:p w14:paraId="47EE4F0B" w14:textId="77777777" w:rsidR="00B723AF" w:rsidRPr="00971FBB" w:rsidRDefault="00B723AF" w:rsidP="00B723AF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CLIENT 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25E0" w14:textId="77777777" w:rsidR="00B723AF" w:rsidRPr="00971FBB" w:rsidRDefault="00B723AF" w:rsidP="00B723AF">
            <w:pPr>
              <w:rPr>
                <w:rFonts w:ascii="Lato" w:hAnsi="Lato"/>
                <w:b/>
                <w:bCs/>
                <w:color w:val="FFFFFF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FC8C3C9" w14:textId="77777777" w:rsidR="00B723AF" w:rsidRPr="00971FBB" w:rsidRDefault="00B723AF" w:rsidP="00B723AF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INTERIOR MATERIALS DESCRIPTION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40BE5D1" w14:textId="77777777" w:rsidR="00B723AF" w:rsidRPr="00971FBB" w:rsidRDefault="00B723AF" w:rsidP="00B723AF">
            <w:pPr>
              <w:jc w:val="center"/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QTY</w:t>
            </w:r>
          </w:p>
        </w:tc>
        <w:tc>
          <w:tcPr>
            <w:tcW w:w="1386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77C36B3" w14:textId="77777777" w:rsidR="00B723AF" w:rsidRPr="00971FBB" w:rsidRDefault="00B723AF" w:rsidP="00B723AF">
            <w:pPr>
              <w:jc w:val="center"/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COST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34B5E92" w14:textId="77777777" w:rsidR="00B723AF" w:rsidRPr="00971FBB" w:rsidRDefault="00B723AF" w:rsidP="00B723AF">
            <w:pPr>
              <w:jc w:val="center"/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AMOUNT</w:t>
            </w:r>
          </w:p>
        </w:tc>
        <w:tc>
          <w:tcPr>
            <w:tcW w:w="31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D77F650" w14:textId="77777777" w:rsidR="00B723AF" w:rsidRPr="00971FBB" w:rsidRDefault="00B723AF" w:rsidP="00B723AF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INTERIOR LABOR DESCRIPTION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E31046C" w14:textId="77777777" w:rsidR="00B723AF" w:rsidRPr="00971FBB" w:rsidRDefault="00B723AF" w:rsidP="00B723AF">
            <w:pPr>
              <w:jc w:val="center"/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HOURS</w:t>
            </w:r>
          </w:p>
        </w:tc>
        <w:tc>
          <w:tcPr>
            <w:tcW w:w="1047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9838743" w14:textId="77777777" w:rsidR="00B723AF" w:rsidRPr="00971FBB" w:rsidRDefault="00B723AF" w:rsidP="00B723AF">
            <w:pPr>
              <w:jc w:val="center"/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RATE</w:t>
            </w:r>
          </w:p>
        </w:tc>
        <w:tc>
          <w:tcPr>
            <w:tcW w:w="10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5E901FC" w14:textId="77777777" w:rsidR="00B723AF" w:rsidRPr="00971FBB" w:rsidRDefault="00B723AF" w:rsidP="00B723AF">
            <w:pPr>
              <w:jc w:val="center"/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AMOUNT</w:t>
            </w:r>
          </w:p>
        </w:tc>
      </w:tr>
      <w:tr w:rsidR="00B723AF" w:rsidRPr="00971FBB" w14:paraId="46DD4C36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A9208C" w14:textId="77777777" w:rsidR="00B723AF" w:rsidRPr="00971FBB" w:rsidRDefault="00B723AF" w:rsidP="00B723AF">
            <w:pPr>
              <w:rPr>
                <w:rFonts w:ascii="Lato" w:hAnsi="Lato"/>
                <w:szCs w:val="16"/>
              </w:rPr>
            </w:pPr>
            <w:r w:rsidRPr="00971FBB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7A66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2E3EDF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2EC41C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A262A81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53989E1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B4F9D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D9E976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8DE5340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42C69A2" w14:textId="77777777" w:rsidR="00840E78" w:rsidRPr="00971FBB" w:rsidRDefault="00840E78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</w:tr>
      <w:tr w:rsidR="00B723AF" w:rsidRPr="00971FBB" w14:paraId="5C8DA458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vAlign w:val="center"/>
            <w:hideMark/>
          </w:tcPr>
          <w:p w14:paraId="32C17DB9" w14:textId="77777777" w:rsidR="00B723AF" w:rsidRPr="00971FBB" w:rsidRDefault="00B723AF" w:rsidP="00B723AF">
            <w:pPr>
              <w:rPr>
                <w:rFonts w:ascii="Lato" w:hAnsi="Lato"/>
                <w:b/>
                <w:bCs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CLIENT BILLING ADDRESS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EE56" w14:textId="77777777" w:rsidR="00B723AF" w:rsidRPr="00971FBB" w:rsidRDefault="00B723AF" w:rsidP="00B723AF">
            <w:pPr>
              <w:rPr>
                <w:rFonts w:ascii="Lato" w:hAnsi="Lato"/>
                <w:b/>
                <w:bCs/>
                <w:color w:val="FFFFFF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421B2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D9C4D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17232E0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516B3B5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91C05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4A9A2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2DC8014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02A29AD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</w:tr>
      <w:tr w:rsidR="00B723AF" w:rsidRPr="00971FBB" w14:paraId="6ACC7C96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69D49" w14:textId="77777777" w:rsidR="00B723AF" w:rsidRPr="00971FBB" w:rsidRDefault="00B723AF" w:rsidP="00B723AF">
            <w:pPr>
              <w:rPr>
                <w:rFonts w:ascii="Lato" w:hAnsi="Lato"/>
                <w:szCs w:val="16"/>
              </w:rPr>
            </w:pPr>
            <w:r w:rsidRPr="00971FBB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C0C6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C622A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ED739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1138A1C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5A63D4C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8A6060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045EC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7A7631A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B91934C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</w:tr>
      <w:tr w:rsidR="00B723AF" w:rsidRPr="00971FBB" w14:paraId="387DF707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46640" w14:textId="77777777" w:rsidR="00B723AF" w:rsidRPr="00971FBB" w:rsidRDefault="00B723AF" w:rsidP="00B723AF">
            <w:pPr>
              <w:rPr>
                <w:rFonts w:ascii="Lato" w:hAnsi="Lato"/>
                <w:szCs w:val="16"/>
              </w:rPr>
            </w:pPr>
            <w:r w:rsidRPr="00971FBB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847D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DE5DB7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BE190F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0D43DA7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94DE40B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2528F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62C9D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93A55D4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DFB9B33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</w:tr>
      <w:tr w:rsidR="00B723AF" w:rsidRPr="00971FBB" w14:paraId="033ED441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A98FD" w14:textId="77777777" w:rsidR="00B723AF" w:rsidRPr="00971FBB" w:rsidRDefault="00B723AF" w:rsidP="00B723AF">
            <w:pPr>
              <w:rPr>
                <w:rFonts w:ascii="Lato" w:hAnsi="Lato"/>
                <w:szCs w:val="16"/>
              </w:rPr>
            </w:pPr>
            <w:r w:rsidRPr="00971FBB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0CC3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924910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09DBCD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5424461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A460F4A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C53964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376AF4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A0EB9E7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1FEB3A6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</w:tr>
      <w:tr w:rsidR="00B723AF" w:rsidRPr="00971FBB" w14:paraId="7C4657E7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vAlign w:val="center"/>
            <w:hideMark/>
          </w:tcPr>
          <w:p w14:paraId="1C617923" w14:textId="77777777" w:rsidR="00B723AF" w:rsidRPr="00971FBB" w:rsidRDefault="00B723AF" w:rsidP="00B723AF">
            <w:pPr>
              <w:rPr>
                <w:rFonts w:ascii="Lato" w:hAnsi="Lato"/>
                <w:b/>
                <w:bCs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CLIENT PHONE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0FE0B" w14:textId="77777777" w:rsidR="00B723AF" w:rsidRPr="00971FBB" w:rsidRDefault="00B723AF" w:rsidP="00B723AF">
            <w:pPr>
              <w:rPr>
                <w:rFonts w:ascii="Lato" w:hAnsi="Lato"/>
                <w:b/>
                <w:bCs/>
                <w:color w:val="FFFFFF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CEE409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EE04B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CBF91D5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C4A8A7E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AFF631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84774A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BE12248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6ECFA2C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</w:tr>
      <w:tr w:rsidR="00B723AF" w:rsidRPr="00971FBB" w14:paraId="1C46BA34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724BE" w14:textId="77777777" w:rsidR="00B723AF" w:rsidRPr="00971FBB" w:rsidRDefault="00B723AF" w:rsidP="00B723AF">
            <w:pPr>
              <w:rPr>
                <w:rFonts w:ascii="Lato" w:hAnsi="Lato"/>
                <w:szCs w:val="16"/>
              </w:rPr>
            </w:pPr>
            <w:r w:rsidRPr="00971FBB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4F2F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FA6D3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CFC417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5A2A596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BB72F4D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E8592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721C2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656E2A5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E41C59B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</w:tr>
      <w:tr w:rsidR="00B723AF" w:rsidRPr="00971FBB" w14:paraId="5140A5FF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vAlign w:val="center"/>
            <w:hideMark/>
          </w:tcPr>
          <w:p w14:paraId="60623022" w14:textId="77777777" w:rsidR="00B723AF" w:rsidRPr="00971FBB" w:rsidRDefault="00B723AF" w:rsidP="00B723AF">
            <w:pPr>
              <w:rPr>
                <w:rFonts w:ascii="Lato" w:hAnsi="Lato"/>
                <w:b/>
                <w:bCs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CLIENT EMAIL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D80FD" w14:textId="77777777" w:rsidR="00B723AF" w:rsidRPr="00971FBB" w:rsidRDefault="00B723AF" w:rsidP="00B723AF">
            <w:pPr>
              <w:rPr>
                <w:rFonts w:ascii="Lato" w:hAnsi="Lato"/>
                <w:b/>
                <w:bCs/>
                <w:color w:val="FFFFFF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A2E53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FD369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A1E31E5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36CF45D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E742EB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FEEE84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610F9D2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44CCC26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</w:tr>
      <w:tr w:rsidR="00B723AF" w:rsidRPr="00971FBB" w14:paraId="4420FCA2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CF976" w14:textId="77777777" w:rsidR="00B723AF" w:rsidRPr="00971FBB" w:rsidRDefault="00B723AF" w:rsidP="00B723AF">
            <w:pPr>
              <w:rPr>
                <w:rFonts w:ascii="Lato" w:hAnsi="Lato"/>
                <w:szCs w:val="16"/>
              </w:rPr>
            </w:pPr>
            <w:r w:rsidRPr="00971FBB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E4D5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5334" w:type="dxa"/>
            <w:gridSpan w:val="3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FD9855D" w14:textId="77777777" w:rsidR="00B723AF" w:rsidRPr="00971FBB" w:rsidRDefault="00B723AF" w:rsidP="00B723AF">
            <w:pPr>
              <w:jc w:val="right"/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971FBB">
              <w:rPr>
                <w:rFonts w:ascii="Lato" w:hAnsi="Lato"/>
                <w:b/>
                <w:bCs/>
                <w:szCs w:val="16"/>
              </w:rPr>
              <w:t>INTERIOR MATERIALS TOTAL</w:t>
            </w:r>
          </w:p>
        </w:tc>
        <w:tc>
          <w:tcPr>
            <w:tcW w:w="894" w:type="dxa"/>
            <w:tcBorders>
              <w:top w:val="double" w:sz="6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</w:tcPr>
          <w:p w14:paraId="26DE0D4A" w14:textId="77777777" w:rsidR="00B723AF" w:rsidRPr="00971FBB" w:rsidRDefault="00B723AF" w:rsidP="00B723AF">
            <w:pPr>
              <w:rPr>
                <w:rFonts w:ascii="Lato" w:hAnsi="Lato"/>
                <w:b/>
                <w:bCs/>
                <w:color w:val="000000"/>
                <w:szCs w:val="16"/>
              </w:rPr>
            </w:pPr>
          </w:p>
        </w:tc>
        <w:tc>
          <w:tcPr>
            <w:tcW w:w="4999" w:type="dxa"/>
            <w:gridSpan w:val="4"/>
            <w:tcBorders>
              <w:top w:val="double" w:sz="6" w:space="0" w:color="BFBFBF"/>
              <w:left w:val="nil"/>
              <w:bottom w:val="single" w:sz="8" w:space="0" w:color="BFBFBF"/>
              <w:right w:val="double" w:sz="6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FB094D1" w14:textId="77777777" w:rsidR="00B723AF" w:rsidRPr="00971FBB" w:rsidRDefault="00B723AF" w:rsidP="00B723AF">
            <w:pPr>
              <w:jc w:val="right"/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971FBB">
              <w:rPr>
                <w:rFonts w:ascii="Lato" w:hAnsi="Lato"/>
                <w:b/>
                <w:bCs/>
                <w:szCs w:val="16"/>
                <w:shd w:val="clear" w:color="auto" w:fill="D9D9D9" w:themeFill="background1" w:themeFillShade="D9"/>
              </w:rPr>
              <w:t>INTERIOR LABO</w:t>
            </w:r>
            <w:r w:rsidRPr="00971FBB">
              <w:rPr>
                <w:rFonts w:ascii="Lato" w:hAnsi="Lato"/>
                <w:b/>
                <w:bCs/>
                <w:szCs w:val="16"/>
              </w:rPr>
              <w:t>R TOTAL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2449F3F6" w14:textId="77777777" w:rsidR="00B723AF" w:rsidRPr="00971FBB" w:rsidRDefault="00B723AF" w:rsidP="00840E78">
            <w:pPr>
              <w:jc w:val="right"/>
              <w:rPr>
                <w:rFonts w:ascii="Lato" w:hAnsi="Lato"/>
                <w:b/>
                <w:bCs/>
                <w:color w:val="000000"/>
                <w:szCs w:val="16"/>
              </w:rPr>
            </w:pPr>
          </w:p>
        </w:tc>
      </w:tr>
      <w:tr w:rsidR="00B723AF" w:rsidRPr="00971FBB" w14:paraId="566C282D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vAlign w:val="center"/>
            <w:hideMark/>
          </w:tcPr>
          <w:p w14:paraId="4088ABA4" w14:textId="77777777" w:rsidR="00B723AF" w:rsidRPr="00971FBB" w:rsidRDefault="00B723AF" w:rsidP="00B723AF">
            <w:pPr>
              <w:rPr>
                <w:rFonts w:ascii="Lato" w:hAnsi="Lato"/>
                <w:b/>
                <w:bCs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ADDRESS OF JOB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95C8" w14:textId="77777777" w:rsidR="00B723AF" w:rsidRPr="00971FBB" w:rsidRDefault="00B723AF" w:rsidP="00B723AF">
            <w:pPr>
              <w:rPr>
                <w:rFonts w:ascii="Lato" w:hAnsi="Lato"/>
                <w:b/>
                <w:bCs/>
                <w:color w:val="FFFFFF"/>
                <w:szCs w:val="16"/>
              </w:rPr>
            </w:pPr>
          </w:p>
        </w:tc>
        <w:tc>
          <w:tcPr>
            <w:tcW w:w="9401" w:type="dxa"/>
            <w:gridSpan w:val="6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DD80661" w14:textId="77777777" w:rsidR="00B723AF" w:rsidRPr="00971FBB" w:rsidRDefault="00B723AF" w:rsidP="00B723AF">
            <w:pPr>
              <w:jc w:val="center"/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971FBB">
              <w:rPr>
                <w:rFonts w:ascii="Lato" w:hAnsi="Lato"/>
                <w:b/>
                <w:bCs/>
                <w:color w:val="FFFFFF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798038" w14:textId="77777777" w:rsidR="00B723AF" w:rsidRPr="00971FBB" w:rsidRDefault="00840E78" w:rsidP="00B723AF">
            <w:pPr>
              <w:jc w:val="right"/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971FBB">
              <w:rPr>
                <w:rFonts w:ascii="Lato" w:hAnsi="Lato"/>
                <w:b/>
                <w:bCs/>
                <w:szCs w:val="16"/>
              </w:rPr>
              <w:t xml:space="preserve">EST. INTERIOR </w:t>
            </w:r>
            <w:r w:rsidR="00B723AF" w:rsidRPr="00971FBB">
              <w:rPr>
                <w:rFonts w:ascii="Lato" w:hAnsi="Lato"/>
                <w:b/>
                <w:bCs/>
                <w:szCs w:val="16"/>
              </w:rPr>
              <w:t>TOTAL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738BB08" w14:textId="77777777" w:rsidR="00B723AF" w:rsidRPr="00971FBB" w:rsidRDefault="00B723AF" w:rsidP="00840E78">
            <w:pPr>
              <w:jc w:val="right"/>
              <w:rPr>
                <w:rFonts w:ascii="Lato" w:hAnsi="Lato"/>
                <w:b/>
                <w:bCs/>
                <w:color w:val="000000"/>
                <w:szCs w:val="16"/>
              </w:rPr>
            </w:pPr>
          </w:p>
        </w:tc>
      </w:tr>
      <w:tr w:rsidR="00B723AF" w:rsidRPr="00971FBB" w14:paraId="13A8CEC8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4E335F" w14:textId="77777777" w:rsidR="00B723AF" w:rsidRPr="00971FBB" w:rsidRDefault="00B723AF" w:rsidP="00B723AF">
            <w:pPr>
              <w:rPr>
                <w:rFonts w:ascii="Lato" w:hAnsi="Lato"/>
                <w:szCs w:val="16"/>
              </w:rPr>
            </w:pPr>
            <w:r w:rsidRPr="00971FBB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58200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292691" w14:textId="77777777" w:rsidR="00B723AF" w:rsidRPr="00971FBB" w:rsidRDefault="00B723AF" w:rsidP="00B723AF">
            <w:pPr>
              <w:rPr>
                <w:rFonts w:ascii="Lato" w:hAnsi="Lato"/>
                <w:b/>
                <w:bCs/>
                <w:color w:val="808080"/>
                <w:sz w:val="18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8"/>
                <w:szCs w:val="16"/>
              </w:rPr>
              <w:t>E X T E R I O 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9072" w14:textId="77777777" w:rsidR="00B723AF" w:rsidRPr="00971FBB" w:rsidRDefault="00B723AF" w:rsidP="00B723AF">
            <w:pPr>
              <w:rPr>
                <w:rFonts w:ascii="Lato" w:hAnsi="Lato"/>
                <w:b/>
                <w:bCs/>
                <w:color w:val="808080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4458" w14:textId="77777777" w:rsidR="00B723AF" w:rsidRPr="00971FBB" w:rsidRDefault="00B723AF" w:rsidP="00B723A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E97D" w14:textId="77777777" w:rsidR="00B723AF" w:rsidRPr="00971FBB" w:rsidRDefault="00B723AF" w:rsidP="00B723A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54A0" w14:textId="77777777" w:rsidR="00B723AF" w:rsidRPr="00971FBB" w:rsidRDefault="00B723AF" w:rsidP="00B723A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4D79" w14:textId="77777777" w:rsidR="00B723AF" w:rsidRPr="00971FBB" w:rsidRDefault="00B723AF" w:rsidP="00B723A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0283" w14:textId="77777777" w:rsidR="00B723AF" w:rsidRPr="00971FBB" w:rsidRDefault="00B723AF" w:rsidP="00B723A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1044" w14:textId="77777777" w:rsidR="00B723AF" w:rsidRPr="00971FBB" w:rsidRDefault="00B723AF" w:rsidP="00B723A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71FBB" w:rsidRPr="00971FBB" w14:paraId="3435EBA1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118C79" w14:textId="77777777" w:rsidR="00B723AF" w:rsidRPr="00971FBB" w:rsidRDefault="00B723AF" w:rsidP="00B723AF">
            <w:pPr>
              <w:rPr>
                <w:rFonts w:ascii="Lato" w:hAnsi="Lato"/>
                <w:szCs w:val="16"/>
              </w:rPr>
            </w:pPr>
            <w:r w:rsidRPr="00971FBB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D22E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1F9E87B" w14:textId="77777777" w:rsidR="00B723AF" w:rsidRPr="00971FBB" w:rsidRDefault="00B723AF" w:rsidP="00840E78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EXTERIOR MATERIALS DESCRIPTION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B58923F" w14:textId="77777777" w:rsidR="00B723AF" w:rsidRPr="00971FBB" w:rsidRDefault="00B723AF" w:rsidP="00B723AF">
            <w:pPr>
              <w:jc w:val="center"/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QTY</w:t>
            </w:r>
          </w:p>
        </w:tc>
        <w:tc>
          <w:tcPr>
            <w:tcW w:w="1386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FEF5360" w14:textId="77777777" w:rsidR="00B723AF" w:rsidRPr="00971FBB" w:rsidRDefault="00B723AF" w:rsidP="00B723AF">
            <w:pPr>
              <w:jc w:val="center"/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COST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B5E7793" w14:textId="77777777" w:rsidR="00B723AF" w:rsidRPr="00971FBB" w:rsidRDefault="00B723AF" w:rsidP="00B723AF">
            <w:pPr>
              <w:jc w:val="center"/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AMOUNT</w:t>
            </w:r>
          </w:p>
        </w:tc>
        <w:tc>
          <w:tcPr>
            <w:tcW w:w="31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21DF2E2" w14:textId="77777777" w:rsidR="00B723AF" w:rsidRPr="00971FBB" w:rsidRDefault="00B723AF" w:rsidP="00B723AF">
            <w:pPr>
              <w:ind w:firstLineChars="100" w:firstLine="151"/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EXTERIOR LABOR DESCRIPTION</w:t>
            </w:r>
          </w:p>
        </w:tc>
        <w:tc>
          <w:tcPr>
            <w:tcW w:w="7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1FB8F96" w14:textId="77777777" w:rsidR="00B723AF" w:rsidRPr="00971FBB" w:rsidRDefault="00B723AF" w:rsidP="00B723AF">
            <w:pPr>
              <w:jc w:val="center"/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HOURS</w:t>
            </w:r>
          </w:p>
        </w:tc>
        <w:tc>
          <w:tcPr>
            <w:tcW w:w="1047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AC02BE8" w14:textId="77777777" w:rsidR="00B723AF" w:rsidRPr="00971FBB" w:rsidRDefault="00B723AF" w:rsidP="00B723AF">
            <w:pPr>
              <w:jc w:val="center"/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RATE</w:t>
            </w:r>
          </w:p>
        </w:tc>
        <w:tc>
          <w:tcPr>
            <w:tcW w:w="10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96148E2" w14:textId="77777777" w:rsidR="00B723AF" w:rsidRPr="00971FBB" w:rsidRDefault="00B723AF" w:rsidP="00B723AF">
            <w:pPr>
              <w:jc w:val="center"/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AMOUNT</w:t>
            </w:r>
          </w:p>
        </w:tc>
      </w:tr>
      <w:tr w:rsidR="00B723AF" w:rsidRPr="00971FBB" w14:paraId="7F7A91AC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D5E0D" w14:textId="77777777" w:rsidR="00B723AF" w:rsidRPr="00971FBB" w:rsidRDefault="00B723AF" w:rsidP="00B723AF">
            <w:pPr>
              <w:rPr>
                <w:rFonts w:ascii="Lato" w:hAnsi="Lato"/>
                <w:szCs w:val="16"/>
              </w:rPr>
            </w:pPr>
            <w:r w:rsidRPr="00971FBB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D50B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52C2F0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D5705" w14:textId="77777777" w:rsidR="00B723AF" w:rsidRPr="00971FBB" w:rsidRDefault="00B723AF" w:rsidP="00840E78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8D00886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FE3CEE0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844B2F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4FB74" w14:textId="77777777" w:rsidR="00B723AF" w:rsidRPr="00971FBB" w:rsidRDefault="00B723AF" w:rsidP="00840E78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06F5F84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BB024A5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</w:tr>
      <w:tr w:rsidR="00B723AF" w:rsidRPr="00971FBB" w14:paraId="7CB1A2CB" w14:textId="77777777" w:rsidTr="003E5FA0">
        <w:trPr>
          <w:trHeight w:val="317"/>
        </w:trPr>
        <w:tc>
          <w:tcPr>
            <w:tcW w:w="28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vAlign w:val="center"/>
            <w:hideMark/>
          </w:tcPr>
          <w:p w14:paraId="1C337B7B" w14:textId="77777777" w:rsidR="00B723AF" w:rsidRPr="00971FBB" w:rsidRDefault="00B723AF" w:rsidP="00B723AF">
            <w:pPr>
              <w:rPr>
                <w:rFonts w:ascii="Lato" w:hAnsi="Lato"/>
                <w:b/>
                <w:bCs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ADDITIONAL COMMENTS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EB3B" w14:textId="77777777" w:rsidR="00B723AF" w:rsidRPr="00971FBB" w:rsidRDefault="00B723AF" w:rsidP="00B723AF">
            <w:pPr>
              <w:rPr>
                <w:rFonts w:ascii="Lato" w:hAnsi="Lato"/>
                <w:b/>
                <w:bCs/>
                <w:color w:val="FFFFFF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913691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E6FD2A" w14:textId="77777777" w:rsidR="00B723AF" w:rsidRPr="00971FBB" w:rsidRDefault="00B723AF" w:rsidP="00840E78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C8B1FB4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04C2883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BB078C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1D7D84" w14:textId="77777777" w:rsidR="00B723AF" w:rsidRPr="00971FBB" w:rsidRDefault="00B723AF" w:rsidP="00840E78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465343A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99177E7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</w:tr>
      <w:tr w:rsidR="00B723AF" w:rsidRPr="00971FBB" w14:paraId="10A7D35D" w14:textId="77777777" w:rsidTr="003E5FA0">
        <w:trPr>
          <w:trHeight w:val="317"/>
        </w:trPr>
        <w:tc>
          <w:tcPr>
            <w:tcW w:w="281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BF49B2" w14:textId="77777777" w:rsidR="00B723AF" w:rsidRPr="00971FBB" w:rsidRDefault="00B723AF" w:rsidP="00B723AF">
            <w:pPr>
              <w:rPr>
                <w:rFonts w:ascii="Lato" w:hAnsi="Lato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068F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76E12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068560" w14:textId="77777777" w:rsidR="00B723AF" w:rsidRPr="00971FBB" w:rsidRDefault="00B723AF" w:rsidP="00840E78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5378FBC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F9213A9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09179B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DB6DA7" w14:textId="77777777" w:rsidR="00B723AF" w:rsidRPr="00971FBB" w:rsidRDefault="00B723AF" w:rsidP="00840E78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A0A590F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A0799E5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</w:tr>
      <w:tr w:rsidR="00B723AF" w:rsidRPr="00971FBB" w14:paraId="5309795E" w14:textId="77777777" w:rsidTr="003E5FA0">
        <w:trPr>
          <w:trHeight w:val="317"/>
        </w:trPr>
        <w:tc>
          <w:tcPr>
            <w:tcW w:w="28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64634A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D2D1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179F7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F0AAA2" w14:textId="77777777" w:rsidR="00B723AF" w:rsidRPr="00971FBB" w:rsidRDefault="00B723AF" w:rsidP="00840E78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4CEE1A5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FB333C9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D66C60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88E39" w14:textId="77777777" w:rsidR="00B723AF" w:rsidRPr="00971FBB" w:rsidRDefault="00B723AF" w:rsidP="00840E78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444D109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F14262D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</w:tr>
      <w:tr w:rsidR="00B723AF" w:rsidRPr="00971FBB" w14:paraId="26FA7983" w14:textId="77777777" w:rsidTr="003E5FA0">
        <w:trPr>
          <w:trHeight w:val="317"/>
        </w:trPr>
        <w:tc>
          <w:tcPr>
            <w:tcW w:w="28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1F001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1C92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1EE73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F56A59" w14:textId="77777777" w:rsidR="00B723AF" w:rsidRPr="00971FBB" w:rsidRDefault="00B723AF" w:rsidP="00840E78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EFDB77E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6752A79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B4BA8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254DB" w14:textId="77777777" w:rsidR="00B723AF" w:rsidRPr="00971FBB" w:rsidRDefault="00B723AF" w:rsidP="00840E78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23E33D1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756C61A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</w:tr>
      <w:tr w:rsidR="00B723AF" w:rsidRPr="00971FBB" w14:paraId="2B2A4744" w14:textId="77777777" w:rsidTr="003E5FA0">
        <w:trPr>
          <w:trHeight w:val="317"/>
        </w:trPr>
        <w:tc>
          <w:tcPr>
            <w:tcW w:w="28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14548E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ADBF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22A10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49210" w14:textId="77777777" w:rsidR="00B723AF" w:rsidRPr="00971FBB" w:rsidRDefault="00B723AF" w:rsidP="00840E78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BD43904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79C3A0D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BD845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496D9" w14:textId="77777777" w:rsidR="00B723AF" w:rsidRPr="00971FBB" w:rsidRDefault="00B723AF" w:rsidP="00840E78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32BDD1E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4CEC362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</w:tr>
      <w:tr w:rsidR="00B723AF" w:rsidRPr="00971FBB" w14:paraId="6D7F5C27" w14:textId="77777777" w:rsidTr="003E5FA0">
        <w:trPr>
          <w:trHeight w:val="317"/>
        </w:trPr>
        <w:tc>
          <w:tcPr>
            <w:tcW w:w="28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FCCC2E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B755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5321AE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3FD5F9" w14:textId="77777777" w:rsidR="00B723AF" w:rsidRPr="00971FBB" w:rsidRDefault="00B723AF" w:rsidP="00840E78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A00690E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CCB0F61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9FF83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6C276C" w14:textId="77777777" w:rsidR="00B723AF" w:rsidRPr="00971FBB" w:rsidRDefault="00B723AF" w:rsidP="00840E78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D31241C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1434A1E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</w:tr>
      <w:tr w:rsidR="00B723AF" w:rsidRPr="00971FBB" w14:paraId="41B37F62" w14:textId="77777777" w:rsidTr="003E5FA0">
        <w:trPr>
          <w:trHeight w:val="317"/>
        </w:trPr>
        <w:tc>
          <w:tcPr>
            <w:tcW w:w="28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FF3CA7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AF81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47C3B9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2C8492" w14:textId="77777777" w:rsidR="00B723AF" w:rsidRPr="00971FBB" w:rsidRDefault="00B723AF" w:rsidP="00840E78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6E6B240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B511997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F959E" w14:textId="77777777" w:rsidR="00B723AF" w:rsidRPr="00971FBB" w:rsidRDefault="00B723AF" w:rsidP="00B723AF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2B871E" w14:textId="77777777" w:rsidR="00B723AF" w:rsidRPr="00971FBB" w:rsidRDefault="00B723AF" w:rsidP="00840E78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1EB76FF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140E58F" w14:textId="77777777" w:rsidR="00B723AF" w:rsidRPr="00971FBB" w:rsidRDefault="00B723AF" w:rsidP="00840E78">
            <w:pPr>
              <w:jc w:val="right"/>
              <w:rPr>
                <w:rFonts w:ascii="Lato" w:hAnsi="Lato"/>
                <w:color w:val="000000"/>
                <w:szCs w:val="16"/>
              </w:rPr>
            </w:pPr>
          </w:p>
        </w:tc>
      </w:tr>
      <w:tr w:rsidR="00B723AF" w:rsidRPr="00971FBB" w14:paraId="1A99471A" w14:textId="77777777" w:rsidTr="003E5FA0">
        <w:trPr>
          <w:trHeight w:val="317"/>
        </w:trPr>
        <w:tc>
          <w:tcPr>
            <w:tcW w:w="28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2AA3AD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EBDA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5334" w:type="dxa"/>
            <w:gridSpan w:val="3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DC5F963" w14:textId="77777777" w:rsidR="00B723AF" w:rsidRPr="00971FBB" w:rsidRDefault="00B723AF" w:rsidP="00B723AF">
            <w:pPr>
              <w:jc w:val="right"/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EXTERIOR MATERIALS TOTAL</w:t>
            </w:r>
          </w:p>
        </w:tc>
        <w:tc>
          <w:tcPr>
            <w:tcW w:w="894" w:type="dxa"/>
            <w:tcBorders>
              <w:top w:val="double" w:sz="6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</w:tcPr>
          <w:p w14:paraId="2EFD3A16" w14:textId="77777777" w:rsidR="00B723AF" w:rsidRPr="00971FBB" w:rsidRDefault="00B723AF" w:rsidP="00B723AF">
            <w:pPr>
              <w:rPr>
                <w:rFonts w:ascii="Lato" w:hAnsi="Lato"/>
                <w:b/>
                <w:bCs/>
                <w:color w:val="000000"/>
                <w:szCs w:val="16"/>
              </w:rPr>
            </w:pPr>
          </w:p>
        </w:tc>
        <w:tc>
          <w:tcPr>
            <w:tcW w:w="4999" w:type="dxa"/>
            <w:gridSpan w:val="4"/>
            <w:tcBorders>
              <w:top w:val="double" w:sz="6" w:space="0" w:color="BFBFBF"/>
              <w:left w:val="nil"/>
              <w:bottom w:val="single" w:sz="8" w:space="0" w:color="BFBFBF"/>
              <w:right w:val="double" w:sz="6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3AA1FDB" w14:textId="77777777" w:rsidR="00B723AF" w:rsidRPr="00971FBB" w:rsidRDefault="00B723AF" w:rsidP="00B723AF">
            <w:pPr>
              <w:jc w:val="right"/>
              <w:rPr>
                <w:rFonts w:ascii="Lato" w:hAnsi="Lato"/>
                <w:b/>
                <w:bCs/>
                <w:color w:val="FFFFFF"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EXTERIOR LABOR TOTAL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7094E16F" w14:textId="77777777" w:rsidR="00B723AF" w:rsidRPr="00971FBB" w:rsidRDefault="00B723AF" w:rsidP="00840E78">
            <w:pPr>
              <w:jc w:val="right"/>
              <w:rPr>
                <w:rFonts w:ascii="Lato" w:hAnsi="Lato"/>
                <w:b/>
                <w:bCs/>
                <w:color w:val="000000"/>
                <w:szCs w:val="16"/>
              </w:rPr>
            </w:pPr>
          </w:p>
        </w:tc>
      </w:tr>
      <w:tr w:rsidR="00B723AF" w:rsidRPr="00971FBB" w14:paraId="11D0E6D2" w14:textId="77777777" w:rsidTr="003E5FA0">
        <w:trPr>
          <w:trHeight w:val="317"/>
        </w:trPr>
        <w:tc>
          <w:tcPr>
            <w:tcW w:w="28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4979F4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4062" w14:textId="77777777" w:rsidR="00B723AF" w:rsidRPr="00971FBB" w:rsidRDefault="00B723AF" w:rsidP="00B723AF">
            <w:pPr>
              <w:rPr>
                <w:rFonts w:ascii="Lato" w:hAnsi="Lato"/>
                <w:b/>
                <w:bCs/>
                <w:color w:val="000000"/>
                <w:szCs w:val="16"/>
              </w:rPr>
            </w:pPr>
          </w:p>
        </w:tc>
        <w:tc>
          <w:tcPr>
            <w:tcW w:w="9401" w:type="dxa"/>
            <w:gridSpan w:val="6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92AD906" w14:textId="77777777" w:rsidR="00B723AF" w:rsidRPr="00971FBB" w:rsidRDefault="00B723AF" w:rsidP="00B723AF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971FBB">
              <w:rPr>
                <w:rFonts w:ascii="Lato" w:hAnsi="Lato"/>
                <w:b/>
                <w:bCs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D4AAE5" w14:textId="77777777" w:rsidR="00B723AF" w:rsidRPr="00971FBB" w:rsidRDefault="00840E78" w:rsidP="00B723AF">
            <w:pPr>
              <w:jc w:val="right"/>
              <w:rPr>
                <w:rFonts w:ascii="Lato" w:hAnsi="Lato"/>
                <w:b/>
                <w:bCs/>
                <w:sz w:val="15"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 xml:space="preserve">EST. EXTERIOR </w:t>
            </w:r>
            <w:r w:rsidR="00B723AF" w:rsidRPr="00971FBB">
              <w:rPr>
                <w:rFonts w:ascii="Lato" w:hAnsi="Lato"/>
                <w:b/>
                <w:bCs/>
                <w:sz w:val="15"/>
                <w:szCs w:val="16"/>
              </w:rPr>
              <w:t>TOTAL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8AD0CCD" w14:textId="77777777" w:rsidR="00B723AF" w:rsidRPr="00971FBB" w:rsidRDefault="00B723AF" w:rsidP="00840E78">
            <w:pPr>
              <w:jc w:val="right"/>
              <w:rPr>
                <w:rFonts w:ascii="Lato" w:hAnsi="Lato"/>
                <w:b/>
                <w:bCs/>
                <w:color w:val="000000"/>
                <w:szCs w:val="16"/>
              </w:rPr>
            </w:pPr>
          </w:p>
        </w:tc>
      </w:tr>
      <w:tr w:rsidR="00B723AF" w:rsidRPr="00971FBB" w14:paraId="40D4BAF3" w14:textId="77777777" w:rsidTr="003E5FA0">
        <w:trPr>
          <w:trHeight w:val="19"/>
        </w:trPr>
        <w:tc>
          <w:tcPr>
            <w:tcW w:w="28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33D1AB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5C9E" w14:textId="77777777" w:rsidR="00B723AF" w:rsidRPr="00971FBB" w:rsidRDefault="00B723AF" w:rsidP="00B723AF">
            <w:pPr>
              <w:rPr>
                <w:rFonts w:ascii="Lato" w:hAnsi="Lato"/>
                <w:b/>
                <w:bCs/>
                <w:color w:val="000000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0EE3" w14:textId="77777777" w:rsidR="00B723AF" w:rsidRPr="00971FBB" w:rsidRDefault="00B723AF" w:rsidP="00B723AF">
            <w:pPr>
              <w:rPr>
                <w:rFonts w:ascii="Lato" w:hAnsi="Lato"/>
                <w:sz w:val="13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ED1D" w14:textId="77777777" w:rsidR="00B723AF" w:rsidRPr="00971FBB" w:rsidRDefault="00B723AF" w:rsidP="00B723AF">
            <w:pPr>
              <w:rPr>
                <w:rFonts w:ascii="Lato" w:hAnsi="Lato"/>
                <w:sz w:val="13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326C" w14:textId="77777777" w:rsidR="00B723AF" w:rsidRPr="00971FBB" w:rsidRDefault="00B723AF" w:rsidP="00B723AF">
            <w:pPr>
              <w:rPr>
                <w:rFonts w:ascii="Lato" w:hAnsi="Lato"/>
                <w:sz w:val="13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3E9D" w14:textId="77777777" w:rsidR="00B723AF" w:rsidRPr="00971FBB" w:rsidRDefault="00B723AF" w:rsidP="00B723AF">
            <w:pPr>
              <w:rPr>
                <w:rFonts w:ascii="Lato" w:hAnsi="Lato"/>
                <w:sz w:val="13"/>
                <w:szCs w:val="20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DA8" w14:textId="77777777" w:rsidR="00B723AF" w:rsidRPr="00971FBB" w:rsidRDefault="00B723AF" w:rsidP="00B723AF">
            <w:pPr>
              <w:rPr>
                <w:rFonts w:ascii="Lato" w:hAnsi="Lato"/>
                <w:sz w:val="13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60F4" w14:textId="77777777" w:rsidR="00B723AF" w:rsidRPr="00971FBB" w:rsidRDefault="00B723AF" w:rsidP="00B723AF">
            <w:pPr>
              <w:rPr>
                <w:rFonts w:ascii="Lato" w:hAnsi="Lato"/>
                <w:sz w:val="13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5246" w14:textId="77777777" w:rsidR="00B723AF" w:rsidRPr="00971FBB" w:rsidRDefault="00B723AF" w:rsidP="00B723AF">
            <w:pPr>
              <w:rPr>
                <w:rFonts w:ascii="Lato" w:hAnsi="Lato"/>
                <w:sz w:val="13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F14FB" w14:textId="77777777" w:rsidR="00B723AF" w:rsidRPr="00971FBB" w:rsidRDefault="00B723AF" w:rsidP="00840E78">
            <w:pPr>
              <w:jc w:val="right"/>
              <w:rPr>
                <w:rFonts w:ascii="Lato" w:hAnsi="Lato"/>
                <w:sz w:val="13"/>
                <w:szCs w:val="20"/>
              </w:rPr>
            </w:pPr>
          </w:p>
        </w:tc>
      </w:tr>
      <w:tr w:rsidR="00B723AF" w:rsidRPr="00971FBB" w14:paraId="24EF6A48" w14:textId="77777777" w:rsidTr="003E5FA0">
        <w:trPr>
          <w:trHeight w:val="317"/>
        </w:trPr>
        <w:tc>
          <w:tcPr>
            <w:tcW w:w="28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14C6FB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268B3" w14:textId="77777777" w:rsidR="00B723AF" w:rsidRPr="00971FBB" w:rsidRDefault="00B723AF" w:rsidP="00B723A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7174284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AUTHORIZED SIGNATURE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5F913B" w14:textId="77777777" w:rsidR="00B723AF" w:rsidRPr="00971FBB" w:rsidRDefault="00B723AF" w:rsidP="00B723AF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7533EA6" w14:textId="77777777" w:rsidR="00B723AF" w:rsidRPr="00971FBB" w:rsidRDefault="00B723AF" w:rsidP="00B723AF">
            <w:pPr>
              <w:jc w:val="right"/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DATE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976BAD" w14:textId="77777777" w:rsidR="00B723AF" w:rsidRPr="00971FBB" w:rsidRDefault="00B723AF" w:rsidP="00B723AF">
            <w:pPr>
              <w:rPr>
                <w:rFonts w:ascii="Lato" w:hAnsi="Lato"/>
                <w:color w:val="000000"/>
                <w:szCs w:val="16"/>
              </w:rPr>
            </w:pPr>
            <w:r w:rsidRPr="00971FBB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0AB1F9" w14:textId="77777777" w:rsidR="00B723AF" w:rsidRPr="00971FBB" w:rsidRDefault="00B723AF" w:rsidP="00B723AF">
            <w:pPr>
              <w:jc w:val="right"/>
              <w:rPr>
                <w:rFonts w:ascii="Lato" w:hAnsi="Lato"/>
                <w:b/>
                <w:bCs/>
                <w:szCs w:val="16"/>
              </w:rPr>
            </w:pPr>
            <w:r w:rsidRPr="00971FBB">
              <w:rPr>
                <w:rFonts w:ascii="Lato" w:hAnsi="Lato"/>
                <w:b/>
                <w:bCs/>
                <w:sz w:val="15"/>
                <w:szCs w:val="16"/>
              </w:rPr>
              <w:t>ESTIMATED TOTAL</w:t>
            </w:r>
          </w:p>
        </w:tc>
        <w:tc>
          <w:tcPr>
            <w:tcW w:w="104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85A8D66" w14:textId="77777777" w:rsidR="00B723AF" w:rsidRPr="00971FBB" w:rsidRDefault="00B723AF" w:rsidP="00840E78">
            <w:pPr>
              <w:jc w:val="right"/>
              <w:rPr>
                <w:rFonts w:ascii="Lato" w:hAnsi="Lato"/>
                <w:b/>
                <w:bCs/>
                <w:szCs w:val="16"/>
              </w:rPr>
            </w:pPr>
          </w:p>
        </w:tc>
      </w:tr>
    </w:tbl>
    <w:p w14:paraId="0FCD1909" w14:textId="77777777" w:rsidR="00B723AF" w:rsidRDefault="00B723AF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14:paraId="4A462FAE" w14:textId="77777777" w:rsidR="00FF51C2" w:rsidRPr="004054B7" w:rsidRDefault="00FF51C2" w:rsidP="00FF51C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sectPr w:rsidR="00FF51C2" w:rsidRPr="004054B7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BA3B" w14:textId="77777777" w:rsidR="00B86942" w:rsidRDefault="00B86942" w:rsidP="009E6948">
      <w:r>
        <w:separator/>
      </w:r>
    </w:p>
  </w:endnote>
  <w:endnote w:type="continuationSeparator" w:id="0">
    <w:p w14:paraId="6317E985" w14:textId="77777777" w:rsidR="00B86942" w:rsidRDefault="00B86942" w:rsidP="009E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3E69" w14:textId="77777777" w:rsidR="00B86942" w:rsidRDefault="00B86942" w:rsidP="009E6948">
      <w:r>
        <w:separator/>
      </w:r>
    </w:p>
  </w:footnote>
  <w:footnote w:type="continuationSeparator" w:id="0">
    <w:p w14:paraId="0A8119AD" w14:textId="77777777" w:rsidR="00B86942" w:rsidRDefault="00B86942" w:rsidP="009E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8379915">
    <w:abstractNumId w:val="9"/>
  </w:num>
  <w:num w:numId="2" w16cid:durableId="1325165612">
    <w:abstractNumId w:val="8"/>
  </w:num>
  <w:num w:numId="3" w16cid:durableId="1184594051">
    <w:abstractNumId w:val="7"/>
  </w:num>
  <w:num w:numId="4" w16cid:durableId="633408164">
    <w:abstractNumId w:val="6"/>
  </w:num>
  <w:num w:numId="5" w16cid:durableId="456602997">
    <w:abstractNumId w:val="5"/>
  </w:num>
  <w:num w:numId="6" w16cid:durableId="593977786">
    <w:abstractNumId w:val="4"/>
  </w:num>
  <w:num w:numId="7" w16cid:durableId="276185107">
    <w:abstractNumId w:val="3"/>
  </w:num>
  <w:num w:numId="8" w16cid:durableId="1606768290">
    <w:abstractNumId w:val="2"/>
  </w:num>
  <w:num w:numId="9" w16cid:durableId="1830903361">
    <w:abstractNumId w:val="1"/>
  </w:num>
  <w:num w:numId="10" w16cid:durableId="109963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BB"/>
    <w:rsid w:val="00066801"/>
    <w:rsid w:val="000B3AA5"/>
    <w:rsid w:val="000D5F7F"/>
    <w:rsid w:val="000E7AF5"/>
    <w:rsid w:val="00156A72"/>
    <w:rsid w:val="00170BE1"/>
    <w:rsid w:val="002A45FC"/>
    <w:rsid w:val="002F2C0D"/>
    <w:rsid w:val="002F39CD"/>
    <w:rsid w:val="0036595F"/>
    <w:rsid w:val="003758D7"/>
    <w:rsid w:val="00394B8A"/>
    <w:rsid w:val="003D28EE"/>
    <w:rsid w:val="003E5FA0"/>
    <w:rsid w:val="003F787D"/>
    <w:rsid w:val="00422668"/>
    <w:rsid w:val="00492BF1"/>
    <w:rsid w:val="004B4C32"/>
    <w:rsid w:val="004D59AF"/>
    <w:rsid w:val="004E7C78"/>
    <w:rsid w:val="00547183"/>
    <w:rsid w:val="00585E97"/>
    <w:rsid w:val="005A2BD6"/>
    <w:rsid w:val="005F5ABE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40E78"/>
    <w:rsid w:val="008F0F82"/>
    <w:rsid w:val="009152A8"/>
    <w:rsid w:val="00942BD8"/>
    <w:rsid w:val="00971FBB"/>
    <w:rsid w:val="009C2E35"/>
    <w:rsid w:val="009C4A98"/>
    <w:rsid w:val="009E6948"/>
    <w:rsid w:val="009E71D3"/>
    <w:rsid w:val="00A06691"/>
    <w:rsid w:val="00A12C16"/>
    <w:rsid w:val="00A2037C"/>
    <w:rsid w:val="00A95536"/>
    <w:rsid w:val="00AE1A89"/>
    <w:rsid w:val="00B723AF"/>
    <w:rsid w:val="00B8500C"/>
    <w:rsid w:val="00B86942"/>
    <w:rsid w:val="00BC38F6"/>
    <w:rsid w:val="00BC7F9D"/>
    <w:rsid w:val="00C050F3"/>
    <w:rsid w:val="00C12C0B"/>
    <w:rsid w:val="00CA2CD6"/>
    <w:rsid w:val="00CB4DF0"/>
    <w:rsid w:val="00CB7FA5"/>
    <w:rsid w:val="00D022DF"/>
    <w:rsid w:val="00D47B12"/>
    <w:rsid w:val="00D660EC"/>
    <w:rsid w:val="00D82ADF"/>
    <w:rsid w:val="00DB1AE1"/>
    <w:rsid w:val="00E55168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8BD97"/>
  <w15:docId w15:val="{FCF379C7-A615-462F-AC2F-F80CF6E4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Estimate%20Templates\Estimate%20Template%2004-22-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Estimate Template 04-22-08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92321</dc:creator>
  <cp:lastModifiedBy>1811</cp:lastModifiedBy>
  <cp:revision>9</cp:revision>
  <cp:lastPrinted>2022-04-29T06:42:00Z</cp:lastPrinted>
  <dcterms:created xsi:type="dcterms:W3CDTF">2022-04-29T05:30:00Z</dcterms:created>
  <dcterms:modified xsi:type="dcterms:W3CDTF">2022-04-29T06:44:00Z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