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0328" w14:textId="438CA2F6" w:rsidR="00193F79" w:rsidRPr="00657817" w:rsidRDefault="00193F79" w:rsidP="00292169">
      <w:pPr>
        <w:spacing w:line="276" w:lineRule="auto"/>
        <w:jc w:val="center"/>
        <w:rPr>
          <w:rFonts w:ascii="Avenir Next" w:eastAsia="Times New Roman" w:hAnsi="Avenir Next" w:cs="Calibri"/>
          <w:b/>
          <w:bCs/>
          <w:sz w:val="36"/>
          <w:szCs w:val="36"/>
        </w:rPr>
      </w:pPr>
      <w:bookmarkStart w:id="0" w:name="_Toc514845883"/>
      <w:r w:rsidRPr="00657817">
        <w:rPr>
          <w:rFonts w:ascii="Avenir Next" w:eastAsia="Times New Roman" w:hAnsi="Avenir Next" w:cs="Calibri"/>
          <w:b/>
          <w:bCs/>
          <w:sz w:val="36"/>
          <w:szCs w:val="36"/>
        </w:rPr>
        <w:t>IT</w:t>
      </w:r>
      <w:r w:rsidR="000748A2" w:rsidRPr="00657817">
        <w:rPr>
          <w:rFonts w:ascii="Avenir Next" w:eastAsia="Times New Roman" w:hAnsi="Avenir Next" w:cs="Calibri"/>
          <w:b/>
          <w:bCs/>
          <w:sz w:val="36"/>
          <w:szCs w:val="36"/>
        </w:rPr>
        <w:t xml:space="preserve"> BID PROPOSAL</w:t>
      </w:r>
      <w:bookmarkEnd w:id="0"/>
    </w:p>
    <w:p w14:paraId="055492B5" w14:textId="77777777" w:rsidR="00292169" w:rsidRPr="00657817" w:rsidRDefault="00292169" w:rsidP="00292169">
      <w:pPr>
        <w:spacing w:line="276" w:lineRule="auto"/>
        <w:jc w:val="center"/>
        <w:rPr>
          <w:rFonts w:ascii="Avenir Next" w:eastAsia="Times New Roman" w:hAnsi="Avenir Next" w:cs="Calibri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341"/>
        <w:gridCol w:w="2064"/>
        <w:gridCol w:w="2884"/>
        <w:gridCol w:w="2781"/>
      </w:tblGrid>
      <w:tr w:rsidR="00292169" w:rsidRPr="00657817" w14:paraId="60EA8265" w14:textId="77777777" w:rsidTr="00292169">
        <w:trPr>
          <w:trHeight w:val="542"/>
        </w:trPr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6B30120F" w14:textId="6B308DE4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14:paraId="2E31C575" w14:textId="3EDF9FE8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4670E4A8" w14:textId="2130B1CF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381" w:type="pct"/>
            <w:shd w:val="clear" w:color="auto" w:fill="auto"/>
            <w:noWrap/>
            <w:vAlign w:val="center"/>
            <w:hideMark/>
          </w:tcPr>
          <w:p w14:paraId="7400E1FC" w14:textId="0CDDFA5F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4EECBE11" w14:textId="77777777" w:rsidTr="00292169">
        <w:trPr>
          <w:trHeight w:val="542"/>
        </w:trPr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1F9954A7" w14:textId="74624350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Submitted By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14:paraId="58515D17" w14:textId="11C9ACDD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14:paraId="446D0DB4" w14:textId="7AB55AA4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Submitted To</w:t>
            </w:r>
          </w:p>
        </w:tc>
        <w:tc>
          <w:tcPr>
            <w:tcW w:w="1381" w:type="pct"/>
            <w:shd w:val="clear" w:color="auto" w:fill="auto"/>
            <w:noWrap/>
            <w:vAlign w:val="center"/>
            <w:hideMark/>
          </w:tcPr>
          <w:p w14:paraId="26B37DC5" w14:textId="6DB82418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57943616" w14:textId="77777777" w:rsidTr="00292169">
        <w:trPr>
          <w:trHeight w:val="542"/>
        </w:trPr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6B44614C" w14:textId="59AADA2B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Phone / Email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14:paraId="3955999F" w14:textId="012B6915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14:paraId="23F329BA" w14:textId="50B44BA0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Receiver Phone / Email</w:t>
            </w:r>
          </w:p>
        </w:tc>
        <w:tc>
          <w:tcPr>
            <w:tcW w:w="1381" w:type="pct"/>
            <w:shd w:val="clear" w:color="auto" w:fill="auto"/>
            <w:noWrap/>
            <w:vAlign w:val="center"/>
            <w:hideMark/>
          </w:tcPr>
          <w:p w14:paraId="42948A8E" w14:textId="2CA7E8B8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6B645175" w14:textId="77777777" w:rsidTr="00292169">
        <w:trPr>
          <w:trHeight w:val="542"/>
        </w:trPr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6BEBD54A" w14:textId="62EAFB85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14:paraId="516255EB" w14:textId="5A57A51E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14:paraId="4486F0B6" w14:textId="2FC61AE8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Projected Start Date</w:t>
            </w:r>
          </w:p>
        </w:tc>
        <w:tc>
          <w:tcPr>
            <w:tcW w:w="1381" w:type="pct"/>
            <w:shd w:val="clear" w:color="auto" w:fill="auto"/>
            <w:noWrap/>
            <w:vAlign w:val="center"/>
            <w:hideMark/>
          </w:tcPr>
          <w:p w14:paraId="07CD55E1" w14:textId="2B0CCCCF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5CD53738" w14:textId="77777777" w:rsidTr="00292169">
        <w:trPr>
          <w:trHeight w:val="361"/>
        </w:trPr>
        <w:tc>
          <w:tcPr>
            <w:tcW w:w="3619" w:type="pct"/>
            <w:gridSpan w:val="3"/>
            <w:shd w:val="clear" w:color="auto" w:fill="auto"/>
            <w:noWrap/>
            <w:vAlign w:val="center"/>
            <w:hideMark/>
          </w:tcPr>
          <w:p w14:paraId="793BB0DC" w14:textId="4ED4B458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Provide Name, Title, Phone, And Email Address </w:t>
            </w:r>
            <w:r w:rsidR="00B014CC"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for</w:t>
            </w: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 Each Stakeholder, </w:t>
            </w:r>
            <w:r w:rsidR="00B014CC"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below</w:t>
            </w: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.</w:t>
            </w:r>
          </w:p>
        </w:tc>
        <w:tc>
          <w:tcPr>
            <w:tcW w:w="1381" w:type="pct"/>
            <w:shd w:val="clear" w:color="auto" w:fill="auto"/>
            <w:noWrap/>
            <w:vAlign w:val="center"/>
            <w:hideMark/>
          </w:tcPr>
          <w:p w14:paraId="01FCDDCA" w14:textId="77777777" w:rsidR="00193F79" w:rsidRPr="00657817" w:rsidRDefault="00193F7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292169" w:rsidRPr="00657817" w14:paraId="6EFA0922" w14:textId="77777777" w:rsidTr="00292169">
        <w:trPr>
          <w:trHeight w:val="452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7AB438F5" w14:textId="0D2C953C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 xml:space="preserve">Project Sponsor   </w:t>
            </w: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Commissions Delivery </w:t>
            </w:r>
            <w:r w:rsidR="00B014CC"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of</w:t>
            </w: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 And Champions Project; Provides Vision </w:t>
            </w:r>
            <w:r w:rsidR="00B014CC"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and</w:t>
            </w: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 Direction, Accepts Responsibility</w:t>
            </w:r>
          </w:p>
        </w:tc>
      </w:tr>
      <w:tr w:rsidR="00292169" w:rsidRPr="00657817" w14:paraId="353ED433" w14:textId="77777777" w:rsidTr="00292169">
        <w:trPr>
          <w:trHeight w:val="452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76FF2517" w14:textId="7296A312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 xml:space="preserve">Funding Sponsor   </w:t>
            </w: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Person / Department Obtaining Budget Required</w:t>
            </w:r>
          </w:p>
        </w:tc>
      </w:tr>
      <w:tr w:rsidR="00292169" w:rsidRPr="00657817" w14:paraId="296E0036" w14:textId="77777777" w:rsidTr="00292169">
        <w:trPr>
          <w:trHeight w:val="452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2655175D" w14:textId="1671A26A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 xml:space="preserve">Project Owner   </w:t>
            </w: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Confirms Need </w:t>
            </w:r>
            <w:r w:rsidR="00B014CC"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for</w:t>
            </w: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 Project </w:t>
            </w:r>
            <w:r w:rsidR="00B014CC"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and</w:t>
            </w: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 Validates Objectives; Provides Specs, Monitoring, Overall Delivery</w:t>
            </w:r>
          </w:p>
        </w:tc>
      </w:tr>
      <w:tr w:rsidR="00292169" w:rsidRPr="00657817" w14:paraId="6153C7E7" w14:textId="77777777" w:rsidTr="00292169">
        <w:trPr>
          <w:trHeight w:val="452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0EE0CE37" w14:textId="4BD02DB9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 xml:space="preserve">Proposal Facilitator   </w:t>
            </w: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Proposal Preparation Support</w:t>
            </w:r>
          </w:p>
        </w:tc>
      </w:tr>
      <w:tr w:rsidR="00292169" w:rsidRPr="00657817" w14:paraId="6EAB456A" w14:textId="77777777" w:rsidTr="00292169">
        <w:trPr>
          <w:trHeight w:val="452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68E32FBD" w14:textId="647F36E6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Additional Stakeholders</w:t>
            </w:r>
          </w:p>
        </w:tc>
      </w:tr>
      <w:tr w:rsidR="00292169" w:rsidRPr="00657817" w14:paraId="243118FE" w14:textId="77777777" w:rsidTr="00292169">
        <w:trPr>
          <w:trHeight w:val="452"/>
        </w:trPr>
        <w:tc>
          <w:tcPr>
            <w:tcW w:w="2187" w:type="pct"/>
            <w:gridSpan w:val="2"/>
            <w:shd w:val="clear" w:color="auto" w:fill="auto"/>
            <w:noWrap/>
            <w:vAlign w:val="center"/>
            <w:hideMark/>
          </w:tcPr>
          <w:p w14:paraId="3B92F8F5" w14:textId="7BA3FEDF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Stakeholder Name</w:t>
            </w:r>
          </w:p>
        </w:tc>
        <w:tc>
          <w:tcPr>
            <w:tcW w:w="2813" w:type="pct"/>
            <w:gridSpan w:val="2"/>
            <w:shd w:val="clear" w:color="auto" w:fill="auto"/>
            <w:noWrap/>
            <w:vAlign w:val="center"/>
            <w:hideMark/>
          </w:tcPr>
          <w:p w14:paraId="106595D0" w14:textId="06F6FE7D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Stakeholder Role</w:t>
            </w:r>
          </w:p>
        </w:tc>
      </w:tr>
      <w:tr w:rsidR="00292169" w:rsidRPr="00657817" w14:paraId="790A2CAE" w14:textId="77777777" w:rsidTr="00292169">
        <w:trPr>
          <w:trHeight w:val="452"/>
        </w:trPr>
        <w:tc>
          <w:tcPr>
            <w:tcW w:w="2187" w:type="pct"/>
            <w:gridSpan w:val="2"/>
            <w:shd w:val="clear" w:color="auto" w:fill="auto"/>
            <w:noWrap/>
            <w:vAlign w:val="center"/>
          </w:tcPr>
          <w:p w14:paraId="19E9FD7C" w14:textId="77777777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auto"/>
            <w:noWrap/>
            <w:vAlign w:val="center"/>
          </w:tcPr>
          <w:p w14:paraId="40AE47ED" w14:textId="77777777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</w:tr>
      <w:tr w:rsidR="00292169" w:rsidRPr="00657817" w14:paraId="68B913DD" w14:textId="77777777" w:rsidTr="00292169">
        <w:trPr>
          <w:trHeight w:val="452"/>
        </w:trPr>
        <w:tc>
          <w:tcPr>
            <w:tcW w:w="2187" w:type="pct"/>
            <w:gridSpan w:val="2"/>
            <w:shd w:val="clear" w:color="auto" w:fill="auto"/>
            <w:noWrap/>
            <w:vAlign w:val="center"/>
          </w:tcPr>
          <w:p w14:paraId="2A339DFE" w14:textId="77777777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auto"/>
            <w:noWrap/>
            <w:vAlign w:val="center"/>
          </w:tcPr>
          <w:p w14:paraId="1940DF09" w14:textId="77777777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</w:tr>
      <w:tr w:rsidR="00292169" w:rsidRPr="00657817" w14:paraId="3D6B1354" w14:textId="77777777" w:rsidTr="00292169">
        <w:trPr>
          <w:trHeight w:val="452"/>
        </w:trPr>
        <w:tc>
          <w:tcPr>
            <w:tcW w:w="2187" w:type="pct"/>
            <w:gridSpan w:val="2"/>
            <w:shd w:val="clear" w:color="auto" w:fill="auto"/>
            <w:noWrap/>
            <w:vAlign w:val="center"/>
          </w:tcPr>
          <w:p w14:paraId="698B10AE" w14:textId="77777777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3" w:type="pct"/>
            <w:gridSpan w:val="2"/>
            <w:shd w:val="clear" w:color="auto" w:fill="auto"/>
            <w:noWrap/>
            <w:vAlign w:val="center"/>
          </w:tcPr>
          <w:p w14:paraId="170BDEB2" w14:textId="77777777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</w:tr>
      <w:tr w:rsidR="00292169" w:rsidRPr="00657817" w14:paraId="48ED2C84" w14:textId="77777777" w:rsidTr="00292169">
        <w:trPr>
          <w:trHeight w:val="452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9825B15" w14:textId="4E8B5F1E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Project Name and Description</w:t>
            </w:r>
          </w:p>
        </w:tc>
      </w:tr>
      <w:tr w:rsidR="00292169" w:rsidRPr="00657817" w14:paraId="26B06265" w14:textId="77777777" w:rsidTr="00292169">
        <w:trPr>
          <w:trHeight w:val="452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71BACF52" w14:textId="77777777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</w:tr>
      <w:tr w:rsidR="00292169" w:rsidRPr="00657817" w14:paraId="362DAE95" w14:textId="77777777" w:rsidTr="00292169">
        <w:trPr>
          <w:trHeight w:val="361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2C1B80EC" w14:textId="5AED4BA0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Purpose / Goals</w:t>
            </w:r>
          </w:p>
        </w:tc>
      </w:tr>
      <w:tr w:rsidR="00292169" w:rsidRPr="00657817" w14:paraId="0F67EA09" w14:textId="77777777" w:rsidTr="00292169">
        <w:trPr>
          <w:trHeight w:val="361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79FD8F1B" w14:textId="77777777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</w:tr>
    </w:tbl>
    <w:p w14:paraId="0C7D8AB2" w14:textId="77777777" w:rsidR="00193F79" w:rsidRPr="00657817" w:rsidRDefault="00193F79" w:rsidP="00292169">
      <w:pPr>
        <w:spacing w:line="276" w:lineRule="auto"/>
        <w:rPr>
          <w:rFonts w:ascii="Avenir Next" w:hAnsi="Avenir Next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292169" w:rsidRPr="00657817" w14:paraId="397C579C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0B96F687" w14:textId="669F1ED5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Assumptions</w:t>
            </w:r>
          </w:p>
        </w:tc>
      </w:tr>
      <w:tr w:rsidR="00292169" w:rsidRPr="00657817" w14:paraId="4F40A0F8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624369D9" w14:textId="77777777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</w:tr>
      <w:tr w:rsidR="00292169" w:rsidRPr="00657817" w14:paraId="69A0AD3D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3791A62C" w14:textId="12851D26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Measurements Of Success</w:t>
            </w:r>
          </w:p>
        </w:tc>
      </w:tr>
      <w:tr w:rsidR="00292169" w:rsidRPr="00657817" w14:paraId="79FFE88C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7541D7C7" w14:textId="77777777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</w:tr>
      <w:tr w:rsidR="00292169" w:rsidRPr="00657817" w14:paraId="665D3024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42C3A351" w14:textId="2309B6CB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Risk Factors</w:t>
            </w:r>
          </w:p>
        </w:tc>
      </w:tr>
      <w:tr w:rsidR="00292169" w:rsidRPr="00657817" w14:paraId="5331658B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358BE733" w14:textId="77777777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</w:tr>
      <w:tr w:rsidR="00292169" w:rsidRPr="00657817" w14:paraId="7201B375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50B95BC0" w14:textId="5A66FDA5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Approach</w:t>
            </w:r>
          </w:p>
        </w:tc>
      </w:tr>
      <w:tr w:rsidR="00292169" w:rsidRPr="00657817" w14:paraId="28BBC019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1D859542" w14:textId="77777777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</w:tr>
      <w:tr w:rsidR="00292169" w:rsidRPr="00657817" w14:paraId="11F66A8D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3B0034CD" w14:textId="56BE02FC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Scope Of Work</w:t>
            </w:r>
          </w:p>
        </w:tc>
      </w:tr>
      <w:tr w:rsidR="00292169" w:rsidRPr="00657817" w14:paraId="60F43B8C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5FE4A0A8" w14:textId="77777777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</w:tr>
      <w:tr w:rsidR="00292169" w:rsidRPr="00657817" w14:paraId="0563ADEC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7584DEC9" w14:textId="18AC8F60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 xml:space="preserve">Functions / Processes Impacted </w:t>
            </w:r>
            <w:r w:rsidR="00B014CC"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by</w:t>
            </w: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 xml:space="preserve"> Project</w:t>
            </w:r>
          </w:p>
        </w:tc>
      </w:tr>
      <w:tr w:rsidR="00292169" w:rsidRPr="00657817" w14:paraId="78B1C89E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47D95C2B" w14:textId="77777777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</w:tr>
      <w:tr w:rsidR="00292169" w:rsidRPr="00657817" w14:paraId="43514FCE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5179A8E6" w14:textId="0AD11C05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In Scope</w:t>
            </w:r>
          </w:p>
        </w:tc>
      </w:tr>
      <w:tr w:rsidR="00292169" w:rsidRPr="00657817" w14:paraId="062F60C7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01BB36BB" w14:textId="352C4C49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Out Of Scope</w:t>
            </w:r>
          </w:p>
        </w:tc>
      </w:tr>
      <w:tr w:rsidR="00292169" w:rsidRPr="00657817" w14:paraId="2769D2A4" w14:textId="77777777" w:rsidTr="00292169">
        <w:trPr>
          <w:trHeight w:val="432"/>
        </w:trPr>
        <w:tc>
          <w:tcPr>
            <w:tcW w:w="5000" w:type="pct"/>
            <w:shd w:val="clear" w:color="auto" w:fill="auto"/>
            <w:noWrap/>
            <w:vAlign w:val="center"/>
          </w:tcPr>
          <w:p w14:paraId="5B3550CE" w14:textId="210F1B12" w:rsidR="00292169" w:rsidRPr="00657817" w:rsidRDefault="00292169" w:rsidP="00292169">
            <w:pPr>
              <w:spacing w:line="276" w:lineRule="auto"/>
              <w:ind w:firstLineChars="100" w:firstLine="201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Uncertain</w:t>
            </w:r>
          </w:p>
        </w:tc>
      </w:tr>
    </w:tbl>
    <w:p w14:paraId="0FE81878" w14:textId="77777777" w:rsidR="00193F79" w:rsidRPr="00657817" w:rsidRDefault="00193F79" w:rsidP="00292169">
      <w:pPr>
        <w:spacing w:line="276" w:lineRule="auto"/>
        <w:jc w:val="center"/>
        <w:rPr>
          <w:rFonts w:ascii="Avenir Next" w:hAnsi="Avenir Next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562"/>
        <w:gridCol w:w="2926"/>
        <w:gridCol w:w="1130"/>
        <w:gridCol w:w="3452"/>
      </w:tblGrid>
      <w:tr w:rsidR="00292169" w:rsidRPr="00657817" w14:paraId="42FF4541" w14:textId="77777777" w:rsidTr="00292169">
        <w:trPr>
          <w:trHeight w:val="35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55FF6CD7" w14:textId="3DE5138F" w:rsidR="00193F79" w:rsidRPr="00657817" w:rsidRDefault="00292169" w:rsidP="00292169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Interdependencies / Replacement / Consolidation with Other Services, Projects, And Systems</w:t>
            </w:r>
          </w:p>
        </w:tc>
      </w:tr>
      <w:tr w:rsidR="00292169" w:rsidRPr="00657817" w14:paraId="7F1A84E5" w14:textId="77777777" w:rsidTr="00292169">
        <w:trPr>
          <w:trHeight w:val="418"/>
        </w:trPr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56109D96" w14:textId="067BBF71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In Scope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567A6E90" w14:textId="507E6DCF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31F079CF" w14:textId="588A582D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717DB876" w14:textId="2B505C7B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4150A353" w14:textId="77777777" w:rsidTr="00292169">
        <w:trPr>
          <w:trHeight w:val="418"/>
        </w:trPr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3769331D" w14:textId="0F896006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59DAA4FE" w14:textId="35CD6E12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33F88CB9" w14:textId="377B06E3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613B76FD" w14:textId="4CA3034F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2CAE30CB" w14:textId="77777777" w:rsidTr="00292169">
        <w:trPr>
          <w:trHeight w:val="418"/>
        </w:trPr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4D9671B5" w14:textId="61AF90CF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1F94FC54" w14:textId="3F87EA0D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31A0F89C" w14:textId="724E8FF4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076E4733" w14:textId="47CCE76B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31752FB7" w14:textId="77777777" w:rsidTr="00292169">
        <w:trPr>
          <w:trHeight w:val="418"/>
        </w:trPr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3192973E" w14:textId="40421266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5FC0E18A" w14:textId="49250FCE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059957EF" w14:textId="72DD7982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66CF1568" w14:textId="3F6DF444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27C99261" w14:textId="77777777" w:rsidTr="00292169">
        <w:trPr>
          <w:trHeight w:val="418"/>
        </w:trPr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77B45FC3" w14:textId="633B8A43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Out Of Scope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5DCAA556" w14:textId="30E2F616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4235CADB" w14:textId="4EA77317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24B3FBA4" w14:textId="0855061A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465C9C5D" w14:textId="77777777" w:rsidTr="00292169">
        <w:trPr>
          <w:trHeight w:val="418"/>
        </w:trPr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7B0157DF" w14:textId="2F08B3A7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7D94EE89" w14:textId="7B0A9B55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558FE698" w14:textId="56E779A8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0C8E338F" w14:textId="03C48DE3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2B9CB9ED" w14:textId="77777777" w:rsidTr="00292169">
        <w:trPr>
          <w:trHeight w:val="418"/>
        </w:trPr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69E76417" w14:textId="2DAE0B83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6CF7AB0F" w14:textId="544E750B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746A3D15" w14:textId="014E2C03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2AB6385B" w14:textId="70CC247B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346BDF9E" w14:textId="77777777" w:rsidTr="00292169">
        <w:trPr>
          <w:trHeight w:val="418"/>
        </w:trPr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36957BC9" w14:textId="3EDD6D60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1FBA9AD3" w14:textId="251DD81D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54D24B18" w14:textId="5111E90A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2297CBA3" w14:textId="49A2C27B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5067C4F6" w14:textId="77777777" w:rsidTr="00292169">
        <w:trPr>
          <w:trHeight w:val="418"/>
        </w:trPr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296E7B1B" w14:textId="50D0D042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Uncertain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0E7571F6" w14:textId="21282F47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4AA191DB" w14:textId="330E2D70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33654DD5" w14:textId="7BB2B70E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731BB46D" w14:textId="77777777" w:rsidTr="00292169">
        <w:trPr>
          <w:trHeight w:val="418"/>
        </w:trPr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37FBF061" w14:textId="4768E49C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57417900" w14:textId="7882C781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05CBE4F2" w14:textId="66BDA13B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7A1AD99F" w14:textId="7435A2A4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155ED24F" w14:textId="77777777" w:rsidTr="00292169">
        <w:trPr>
          <w:trHeight w:val="418"/>
        </w:trPr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08E5A99F" w14:textId="400BC6D2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6DA8DB27" w14:textId="42202B08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01EC4F53" w14:textId="45B068B0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61ABC2D8" w14:textId="5663A9E3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1565555E" w14:textId="77777777" w:rsidTr="00292169">
        <w:trPr>
          <w:trHeight w:val="418"/>
        </w:trPr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71B6D226" w14:textId="71651E7E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0DA8F784" w14:textId="4286B5D7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262C323C" w14:textId="6680F3D1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088FF2E1" w14:textId="0576ECC8" w:rsidR="00193F7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16479E70" w14:textId="77777777" w:rsidTr="00292169">
        <w:trPr>
          <w:trHeight w:val="334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2B8E89C2" w14:textId="5779B17E" w:rsidR="00292169" w:rsidRPr="00657817" w:rsidRDefault="00292169" w:rsidP="00292169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Timeline / Milestones</w:t>
            </w:r>
          </w:p>
        </w:tc>
      </w:tr>
      <w:tr w:rsidR="00292169" w:rsidRPr="00657817" w14:paraId="7556BCA4" w14:textId="77777777" w:rsidTr="00292169">
        <w:trPr>
          <w:trHeight w:val="44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0D7FA7D8" w14:textId="7E6913DC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Overview</w:t>
            </w:r>
          </w:p>
        </w:tc>
      </w:tr>
      <w:tr w:rsidR="00292169" w:rsidRPr="00657817" w14:paraId="74EBEDA3" w14:textId="77777777" w:rsidTr="00292169">
        <w:trPr>
          <w:trHeight w:val="368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6A8A8745" w14:textId="77777777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Milestone</w:t>
            </w:r>
          </w:p>
          <w:p w14:paraId="5B7364B9" w14:textId="1F517BFC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</w:p>
        </w:tc>
      </w:tr>
      <w:tr w:rsidR="00292169" w:rsidRPr="00657817" w14:paraId="51AF2F63" w14:textId="77777777" w:rsidTr="00292169">
        <w:trPr>
          <w:trHeight w:val="368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0D8C1285" w14:textId="140E30E4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Deadline</w:t>
            </w:r>
          </w:p>
        </w:tc>
      </w:tr>
      <w:tr w:rsidR="00292169" w:rsidRPr="00657817" w14:paraId="1335428C" w14:textId="77777777" w:rsidTr="00292169">
        <w:trPr>
          <w:trHeight w:val="334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79AD94E0" w14:textId="2ABF2FBE" w:rsidR="00193F79" w:rsidRPr="00657817" w:rsidRDefault="00292169" w:rsidP="00292169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Project Cost and Resource Estimate</w:t>
            </w:r>
          </w:p>
        </w:tc>
      </w:tr>
      <w:tr w:rsidR="00292169" w:rsidRPr="00657817" w14:paraId="40575428" w14:textId="77777777" w:rsidTr="00292169">
        <w:trPr>
          <w:trHeight w:val="576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10845902" w14:textId="1909B184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Overview</w:t>
            </w:r>
          </w:p>
        </w:tc>
      </w:tr>
      <w:tr w:rsidR="00292169" w:rsidRPr="00657817" w14:paraId="07F77786" w14:textId="77777777" w:rsidTr="00292169">
        <w:trPr>
          <w:trHeight w:val="350"/>
        </w:trPr>
        <w:tc>
          <w:tcPr>
            <w:tcW w:w="3286" w:type="pct"/>
            <w:gridSpan w:val="3"/>
            <w:shd w:val="clear" w:color="auto" w:fill="auto"/>
            <w:noWrap/>
            <w:vAlign w:val="center"/>
            <w:hideMark/>
          </w:tcPr>
          <w:p w14:paraId="0C931F5D" w14:textId="23CB37F5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Needs / Investment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0326F0FB" w14:textId="2BF07DB5" w:rsidR="00292169" w:rsidRPr="00657817" w:rsidRDefault="00292169" w:rsidP="00292169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Cost</w:t>
            </w:r>
          </w:p>
        </w:tc>
      </w:tr>
      <w:tr w:rsidR="00292169" w:rsidRPr="00657817" w14:paraId="7FC8CFE5" w14:textId="77777777" w:rsidTr="00292169">
        <w:trPr>
          <w:trHeight w:val="278"/>
        </w:trPr>
        <w:tc>
          <w:tcPr>
            <w:tcW w:w="3286" w:type="pct"/>
            <w:gridSpan w:val="3"/>
            <w:shd w:val="clear" w:color="auto" w:fill="auto"/>
            <w:noWrap/>
            <w:vAlign w:val="center"/>
            <w:hideMark/>
          </w:tcPr>
          <w:p w14:paraId="0EADF6E7" w14:textId="04849B56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Staffing - Technical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42E5AA73" w14:textId="3A0236D1" w:rsidR="00292169" w:rsidRPr="00657817" w:rsidRDefault="00292169" w:rsidP="00292169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185CAB94" w14:textId="77777777" w:rsidTr="00292169">
        <w:trPr>
          <w:trHeight w:val="350"/>
        </w:trPr>
        <w:tc>
          <w:tcPr>
            <w:tcW w:w="3286" w:type="pct"/>
            <w:gridSpan w:val="3"/>
            <w:shd w:val="clear" w:color="auto" w:fill="auto"/>
            <w:noWrap/>
            <w:vAlign w:val="center"/>
            <w:hideMark/>
          </w:tcPr>
          <w:p w14:paraId="0842E345" w14:textId="2B812215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Staffing - Functional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09157CAD" w14:textId="481966FC" w:rsidR="00292169" w:rsidRPr="00657817" w:rsidRDefault="00292169" w:rsidP="00292169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591FD4C8" w14:textId="77777777" w:rsidTr="00292169">
        <w:trPr>
          <w:trHeight w:val="359"/>
        </w:trPr>
        <w:tc>
          <w:tcPr>
            <w:tcW w:w="3286" w:type="pct"/>
            <w:gridSpan w:val="3"/>
            <w:shd w:val="clear" w:color="auto" w:fill="auto"/>
            <w:noWrap/>
            <w:vAlign w:val="center"/>
            <w:hideMark/>
          </w:tcPr>
          <w:p w14:paraId="020B4F33" w14:textId="437B19A4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Consultation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06E9F9C6" w14:textId="68548167" w:rsidR="00292169" w:rsidRPr="00657817" w:rsidRDefault="00292169" w:rsidP="00292169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4EAB00F7" w14:textId="77777777" w:rsidTr="00292169">
        <w:trPr>
          <w:trHeight w:val="350"/>
        </w:trPr>
        <w:tc>
          <w:tcPr>
            <w:tcW w:w="3286" w:type="pct"/>
            <w:gridSpan w:val="3"/>
            <w:shd w:val="clear" w:color="auto" w:fill="auto"/>
            <w:noWrap/>
            <w:vAlign w:val="center"/>
            <w:hideMark/>
          </w:tcPr>
          <w:p w14:paraId="7C0D4844" w14:textId="07994D8F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Training / Documentation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249A4DE5" w14:textId="43F17A67" w:rsidR="00292169" w:rsidRPr="00657817" w:rsidRDefault="00292169" w:rsidP="00292169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0ABFE033" w14:textId="77777777" w:rsidTr="00292169">
        <w:trPr>
          <w:trHeight w:val="341"/>
        </w:trPr>
        <w:tc>
          <w:tcPr>
            <w:tcW w:w="3286" w:type="pct"/>
            <w:gridSpan w:val="3"/>
            <w:shd w:val="clear" w:color="auto" w:fill="auto"/>
            <w:noWrap/>
            <w:vAlign w:val="center"/>
            <w:hideMark/>
          </w:tcPr>
          <w:p w14:paraId="1EC090DD" w14:textId="2175313B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Hardware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5C82388A" w14:textId="2D7BC2E4" w:rsidR="00292169" w:rsidRPr="00657817" w:rsidRDefault="00292169" w:rsidP="00292169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06E9F33F" w14:textId="77777777" w:rsidTr="00292169">
        <w:trPr>
          <w:trHeight w:val="350"/>
        </w:trPr>
        <w:tc>
          <w:tcPr>
            <w:tcW w:w="3286" w:type="pct"/>
            <w:gridSpan w:val="3"/>
            <w:shd w:val="clear" w:color="auto" w:fill="auto"/>
            <w:noWrap/>
            <w:vAlign w:val="center"/>
            <w:hideMark/>
          </w:tcPr>
          <w:p w14:paraId="43071412" w14:textId="4EB03C16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Software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0199DE18" w14:textId="76C5FB27" w:rsidR="00292169" w:rsidRPr="00657817" w:rsidRDefault="00292169" w:rsidP="00292169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48C6DA0E" w14:textId="77777777" w:rsidTr="00292169">
        <w:trPr>
          <w:trHeight w:val="418"/>
        </w:trPr>
        <w:tc>
          <w:tcPr>
            <w:tcW w:w="3286" w:type="pct"/>
            <w:gridSpan w:val="3"/>
            <w:shd w:val="clear" w:color="auto" w:fill="auto"/>
            <w:noWrap/>
            <w:vAlign w:val="center"/>
            <w:hideMark/>
          </w:tcPr>
          <w:p w14:paraId="6511A599" w14:textId="7073967C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Other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710ADCD5" w14:textId="5E7C7E3E" w:rsidR="00292169" w:rsidRPr="00657817" w:rsidRDefault="00292169" w:rsidP="00292169">
            <w:pPr>
              <w:spacing w:line="276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> </w:t>
            </w:r>
          </w:p>
        </w:tc>
      </w:tr>
      <w:tr w:rsidR="00292169" w:rsidRPr="00657817" w14:paraId="753795DB" w14:textId="77777777" w:rsidTr="00292169">
        <w:trPr>
          <w:trHeight w:val="418"/>
        </w:trPr>
        <w:tc>
          <w:tcPr>
            <w:tcW w:w="3286" w:type="pct"/>
            <w:gridSpan w:val="3"/>
            <w:shd w:val="clear" w:color="auto" w:fill="auto"/>
            <w:noWrap/>
            <w:vAlign w:val="center"/>
            <w:hideMark/>
          </w:tcPr>
          <w:p w14:paraId="33213034" w14:textId="7D563BE7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Estimate Total</w:t>
            </w:r>
          </w:p>
        </w:tc>
        <w:tc>
          <w:tcPr>
            <w:tcW w:w="1714" w:type="pct"/>
            <w:shd w:val="clear" w:color="auto" w:fill="auto"/>
            <w:noWrap/>
            <w:vAlign w:val="center"/>
            <w:hideMark/>
          </w:tcPr>
          <w:p w14:paraId="1B430586" w14:textId="66390D87" w:rsidR="00292169" w:rsidRPr="00657817" w:rsidRDefault="00292169" w:rsidP="00292169">
            <w:pPr>
              <w:spacing w:line="276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65781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$   </w:t>
            </w:r>
          </w:p>
        </w:tc>
      </w:tr>
    </w:tbl>
    <w:p w14:paraId="63421FC5" w14:textId="4C1D97EA" w:rsidR="005575C3" w:rsidRPr="00657817" w:rsidRDefault="005575C3" w:rsidP="00292169">
      <w:pPr>
        <w:spacing w:line="276" w:lineRule="auto"/>
        <w:rPr>
          <w:rFonts w:ascii="Avenir Next" w:hAnsi="Avenir Next"/>
        </w:rPr>
      </w:pPr>
    </w:p>
    <w:sectPr w:rsidR="005575C3" w:rsidRPr="00657817" w:rsidSect="0029216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92F7" w14:textId="77777777" w:rsidR="00C20CC7" w:rsidRDefault="00C20CC7" w:rsidP="004C3874">
      <w:r>
        <w:separator/>
      </w:r>
    </w:p>
  </w:endnote>
  <w:endnote w:type="continuationSeparator" w:id="0">
    <w:p w14:paraId="6DCC2578" w14:textId="77777777" w:rsidR="00C20CC7" w:rsidRDefault="00C20CC7" w:rsidP="004C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80ECB6" w14:textId="77777777" w:rsidR="00657817" w:rsidRPr="007375E2" w:rsidRDefault="00657817" w:rsidP="00657817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F6CD19" wp14:editId="2A2713DF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E0311D" w14:textId="77777777" w:rsidR="00657817" w:rsidRPr="00657817" w:rsidRDefault="00657817" w:rsidP="00657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E456" w14:textId="77777777" w:rsidR="00C20CC7" w:rsidRDefault="00C20CC7" w:rsidP="004C3874">
      <w:r>
        <w:separator/>
      </w:r>
    </w:p>
  </w:footnote>
  <w:footnote w:type="continuationSeparator" w:id="0">
    <w:p w14:paraId="088193C0" w14:textId="77777777" w:rsidR="00C20CC7" w:rsidRDefault="00C20CC7" w:rsidP="004C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69"/>
    <w:rsid w:val="00024A2B"/>
    <w:rsid w:val="000748A2"/>
    <w:rsid w:val="001214BD"/>
    <w:rsid w:val="00193F79"/>
    <w:rsid w:val="00292169"/>
    <w:rsid w:val="002D2BCF"/>
    <w:rsid w:val="00317271"/>
    <w:rsid w:val="004C3874"/>
    <w:rsid w:val="005575C3"/>
    <w:rsid w:val="005C0BC1"/>
    <w:rsid w:val="00657817"/>
    <w:rsid w:val="007162E8"/>
    <w:rsid w:val="007D4B21"/>
    <w:rsid w:val="00801CB3"/>
    <w:rsid w:val="008846F4"/>
    <w:rsid w:val="00A270D1"/>
    <w:rsid w:val="00A8116D"/>
    <w:rsid w:val="00B014CC"/>
    <w:rsid w:val="00B73400"/>
    <w:rsid w:val="00BC704E"/>
    <w:rsid w:val="00C20CC7"/>
    <w:rsid w:val="00E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78BB8"/>
  <w15:chartTrackingRefBased/>
  <w15:docId w15:val="{744439B4-81C2-497A-B9B0-239591F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17"/>
  </w:style>
  <w:style w:type="paragraph" w:styleId="Footer">
    <w:name w:val="footer"/>
    <w:basedOn w:val="Normal"/>
    <w:link w:val="FooterChar"/>
    <w:uiPriority w:val="99"/>
    <w:unhideWhenUsed/>
    <w:rsid w:val="00657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Bid%20Proposal\Business\IC-IT-Bid-Proposal-Template-105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142F0-8D83-46A1-AA32-501FF6F0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IC-IT-Bid-Proposal-Template-10574_WORD</Template>
  <TotalTime>11</TotalTime>
  <Pages>3</Pages>
  <Words>206</Words>
  <Characters>1164</Characters>
  <Application>Microsoft Office Word</Application>
  <DocSecurity>0</DocSecurity>
  <Lines>145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3</cp:revision>
  <cp:lastPrinted>2019-01-27T09:04:00Z</cp:lastPrinted>
  <dcterms:created xsi:type="dcterms:W3CDTF">2023-01-16T06:27:00Z</dcterms:created>
  <dcterms:modified xsi:type="dcterms:W3CDTF">2023-02-24T05:10:00Z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2023-01-16T06:37:29Z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707d67a6-7f9a-49b4-b91d-0cc3d090356e</vt:lpwstr>
  </property>
  <property fmtid="{D5CDD505-2E9C-101B-9397-08002B2CF9AE}" pid="8" name="MSIP_Label_defa4170-0d19-0005-0004-bc88714345d2_ContentBits">
    <vt:lpwstr>0</vt:lpwstr>
  </property>
</Properties>
</file>