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4891" w14:textId="77777777" w:rsidR="00A510B5" w:rsidRPr="002C19A1" w:rsidRDefault="009047BF" w:rsidP="00575612">
      <w:pPr>
        <w:pStyle w:val="Date"/>
        <w:rPr>
          <w:rFonts w:ascii="Lato" w:hAnsi="Lato" w:cs="Times New Roman"/>
          <w:sz w:val="22"/>
        </w:rPr>
      </w:pPr>
      <w:r w:rsidRPr="002C19A1">
        <w:rPr>
          <w:rFonts w:ascii="Lato" w:hAnsi="Lato"/>
          <w:noProof/>
          <w:lang w:eastAsia="en-US"/>
          <w14:ligatures w14:val="none"/>
          <w14:numForm w14:val="default"/>
          <w14:numSpacing w14:val="default"/>
          <w14:cntxtAlts w14:val="0"/>
        </w:rPr>
        <mc:AlternateContent>
          <mc:Choice Requires="wpg">
            <w:drawing>
              <wp:anchor distT="0" distB="2743200" distL="91440" distR="91440" simplePos="0" relativeHeight="251677696" behindDoc="0" locked="0" layoutInCell="1" allowOverlap="1" wp14:anchorId="59ECE222" wp14:editId="6FAC0838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Group 1" descr="Contact 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Lato" w:hAnsi="Lato"/>
                                  <w:sz w:val="56"/>
                                </w:rPr>
                                <w:alias w:val="Your Name"/>
                                <w:tag w:val=""/>
                                <w:id w:val="177164487"/>
                                <w:placeholder>
                                  <w:docPart w:val="CDA752D478214F0EB19F18055DD3767B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14:paraId="57882596" w14:textId="77777777" w:rsidR="00B13861" w:rsidRPr="002C19A1" w:rsidRDefault="00A57597" w:rsidP="00395324">
                                  <w:pPr>
                                    <w:pStyle w:val="Name"/>
                                    <w:jc w:val="center"/>
                                    <w:rPr>
                                      <w:rFonts w:ascii="Lato" w:hAnsi="Lato"/>
                                      <w:sz w:val="56"/>
                                    </w:rPr>
                                  </w:pPr>
                                  <w:r w:rsidRPr="002C19A1">
                                    <w:rPr>
                                      <w:rFonts w:ascii="Lato" w:hAnsi="Lato"/>
                                      <w:sz w:val="56"/>
                                    </w:rPr>
                                    <w:t>Employment</w:t>
                                  </w:r>
                                </w:p>
                              </w:sdtContent>
                            </w:sdt>
                            <w:p w14:paraId="1D16C974" w14:textId="77777777" w:rsidR="00B13861" w:rsidRPr="002C19A1" w:rsidRDefault="00A57597">
                              <w:pPr>
                                <w:pStyle w:val="KeyPoint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Lato" w:hAnsi="Lato"/>
                                </w:rPr>
                              </w:pPr>
                              <w:r w:rsidRPr="002C19A1">
                                <w:rPr>
                                  <w:rFonts w:ascii="Lato" w:hAnsi="Lato"/>
                                </w:rPr>
                                <w:t>Verification</w:t>
                              </w:r>
                              <w:r w:rsidR="00CE4E1B" w:rsidRPr="002C19A1">
                                <w:rPr>
                                  <w:rFonts w:ascii="Lato" w:hAnsi="Lato"/>
                                </w:rPr>
                                <w:t xml:space="preserve"> Letter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Address"/>
                                <w:tag w:val=""/>
                                <w:id w:val="857930560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14:paraId="10F0FD9A" w14:textId="77777777" w:rsidR="00B13861" w:rsidRDefault="009047BF">
                                  <w:r>
                                    <w:t>[Address 1]</w:t>
                                  </w:r>
                                  <w:r>
                                    <w:br/>
                                    <w:t>[Address 2]</w:t>
                                  </w:r>
                                  <w:r>
                                    <w:br/>
                                    <w:t>[City, ST ZIP Code]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elephone"/>
                                <w:tag w:val=""/>
                                <w:id w:val="1004709174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14:paraId="083DB96B" w14:textId="77777777" w:rsidR="00B13861" w:rsidRDefault="009047BF">
                                  <w:pPr>
                                    <w:pStyle w:val="ContactInfo"/>
                                  </w:pPr>
                                  <w:r>
                                    <w:t>[Telephone]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Email"/>
                                <w:tag w:val=""/>
                                <w:id w:val="2087269705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14:paraId="42FEE163" w14:textId="77777777" w:rsidR="00B13861" w:rsidRDefault="009047BF">
                                  <w:pPr>
                                    <w:pStyle w:val="ContactInfo"/>
                                  </w:pPr>
                                  <w:r>
                                    <w:t>[Email]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Website"/>
                                <w:tag w:val=""/>
                                <w:id w:val="-200603579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14:paraId="4719708D" w14:textId="77777777" w:rsidR="00B13861" w:rsidRDefault="009047BF">
                                  <w:pPr>
                                    <w:pStyle w:val="ContactInfo"/>
                                  </w:pPr>
                                  <w:r>
                                    <w:t>[Website]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59ECE222" id="Group 1" o:spid="_x0000_s1026" alt="Contact Info" style="position:absolute;margin-left:0;margin-top:0;width:149.75pt;height:684pt;z-index:251677696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width:19050;height:4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sdt>
                        <w:sdtPr>
                          <w:rPr>
                            <w:rFonts w:ascii="Lato" w:hAnsi="Lato"/>
                            <w:sz w:val="56"/>
                          </w:rPr>
                          <w:alias w:val="Your Name"/>
                          <w:tag w:val=""/>
                          <w:id w:val="177164487"/>
                          <w:placeholder>
                            <w:docPart w:val="CDA752D478214F0EB19F18055DD3767B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14:paraId="57882596" w14:textId="77777777" w:rsidR="00B13861" w:rsidRPr="002C19A1" w:rsidRDefault="00A57597" w:rsidP="00395324">
                            <w:pPr>
                              <w:pStyle w:val="Name"/>
                              <w:jc w:val="center"/>
                              <w:rPr>
                                <w:rFonts w:ascii="Lato" w:hAnsi="Lato"/>
                                <w:sz w:val="56"/>
                              </w:rPr>
                            </w:pPr>
                            <w:r w:rsidRPr="002C19A1">
                              <w:rPr>
                                <w:rFonts w:ascii="Lato" w:hAnsi="Lato"/>
                                <w:sz w:val="56"/>
                              </w:rPr>
                              <w:t>Employment</w:t>
                            </w:r>
                          </w:p>
                        </w:sdtContent>
                      </w:sdt>
                      <w:p w14:paraId="1D16C974" w14:textId="77777777" w:rsidR="00B13861" w:rsidRPr="002C19A1" w:rsidRDefault="00A57597">
                        <w:pPr>
                          <w:pStyle w:val="KeyPoint"/>
                          <w:numPr>
                            <w:ilvl w:val="0"/>
                            <w:numId w:val="10"/>
                          </w:numPr>
                          <w:rPr>
                            <w:rFonts w:ascii="Lato" w:hAnsi="Lato"/>
                          </w:rPr>
                        </w:pPr>
                        <w:r w:rsidRPr="002C19A1">
                          <w:rPr>
                            <w:rFonts w:ascii="Lato" w:hAnsi="Lato"/>
                          </w:rPr>
                          <w:t>Verification</w:t>
                        </w:r>
                        <w:r w:rsidR="00CE4E1B" w:rsidRPr="002C19A1">
                          <w:rPr>
                            <w:rFonts w:ascii="Lato" w:hAnsi="Lato"/>
                          </w:rPr>
                          <w:t xml:space="preserve"> Letter</w:t>
                        </w:r>
                      </w:p>
                    </w:txbxContent>
                  </v:textbox>
                </v:shape>
                <v:shape id="Text Box 12" o:spid="_x0000_s1028" type="#_x0000_t202" style="position:absolute;top:44291;width:19050;height:4248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" filled="f" stroked="f" strokeweight=".5pt">
                  <v:textbox inset="0,0,0,0">
                    <w:txbxContent>
                      <w:sdt>
                        <w:sdtPr>
                          <w:alias w:val="Address"/>
                          <w:tag w:val=""/>
                          <w:id w:val="857930560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14:paraId="10F0FD9A" w14:textId="77777777" w:rsidR="00B13861" w:rsidRDefault="009047BF">
                            <w:r>
                              <w:t>[Address 1]</w:t>
                            </w:r>
                            <w:r>
                              <w:br/>
                              <w:t>[Address 2]</w:t>
                            </w:r>
                            <w:r>
                              <w:br/>
                              <w:t>[City, ST ZIP Code]</w:t>
                            </w:r>
                          </w:p>
                        </w:sdtContent>
                      </w:sdt>
                      <w:sdt>
                        <w:sdtPr>
                          <w:alias w:val="Telephone"/>
                          <w:tag w:val=""/>
                          <w:id w:val="1004709174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14:paraId="083DB96B" w14:textId="77777777" w:rsidR="00B13861" w:rsidRDefault="009047BF">
                            <w:pPr>
                              <w:pStyle w:val="ContactInfo"/>
                            </w:pPr>
                            <w:r>
                              <w:t>[Telephone]</w:t>
                            </w:r>
                          </w:p>
                        </w:sdtContent>
                      </w:sdt>
                      <w:sdt>
                        <w:sdtPr>
                          <w:alias w:val="Email"/>
                          <w:tag w:val=""/>
                          <w:id w:val="2087269705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14:paraId="42FEE163" w14:textId="77777777" w:rsidR="00B13861" w:rsidRDefault="009047BF">
                            <w:pPr>
                              <w:pStyle w:val="ContactInfo"/>
                            </w:pPr>
                            <w:r>
                              <w:t>[Email]</w:t>
                            </w:r>
                          </w:p>
                        </w:sdtContent>
                      </w:sdt>
                      <w:sdt>
                        <w:sdtPr>
                          <w:alias w:val="Website"/>
                          <w:tag w:val=""/>
                          <w:id w:val="-200603579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14:paraId="4719708D" w14:textId="77777777" w:rsidR="00B13861" w:rsidRDefault="009047BF">
                            <w:pPr>
                              <w:pStyle w:val="ContactInfo"/>
                            </w:pPr>
                            <w:r>
                              <w:t>[Website]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sdt>
        <w:sdtPr>
          <w:rPr>
            <w:rFonts w:ascii="Lato" w:hAnsi="Lato" w:cs="Times New Roman"/>
            <w:sz w:val="28"/>
          </w:rPr>
          <w:id w:val="-80211151"/>
          <w:placeholder>
            <w:docPart w:val="3F2A74E431C14C499C0A51165741F63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r w:rsidRPr="002C19A1">
            <w:rPr>
              <w:rFonts w:ascii="Lato" w:hAnsi="Lato" w:cs="Times New Roman"/>
              <w:sz w:val="28"/>
            </w:rPr>
            <w:t>[Click to select a date]</w:t>
          </w:r>
        </w:sdtContent>
      </w:sdt>
    </w:p>
    <w:p w14:paraId="56DFA26E" w14:textId="77777777" w:rsidR="00395324" w:rsidRPr="002C19A1" w:rsidRDefault="00395324" w:rsidP="00395324">
      <w:pPr>
        <w:rPr>
          <w:rFonts w:ascii="Lato" w:hAnsi="Lato"/>
          <w:sz w:val="24"/>
          <w:szCs w:val="24"/>
        </w:rPr>
      </w:pPr>
      <w:r w:rsidRPr="002C19A1">
        <w:rPr>
          <w:rFonts w:ascii="Lato" w:hAnsi="Lato"/>
          <w:sz w:val="24"/>
          <w:szCs w:val="24"/>
        </w:rPr>
        <w:t>Michael Carroll</w:t>
      </w:r>
      <w:r w:rsidRPr="002C19A1">
        <w:rPr>
          <w:rFonts w:ascii="Lato" w:hAnsi="Lato"/>
          <w:sz w:val="24"/>
          <w:szCs w:val="24"/>
        </w:rPr>
        <w:br/>
        <w:t>2345 Old Joppa Road, Joppa</w:t>
      </w:r>
      <w:r w:rsidRPr="002C19A1">
        <w:rPr>
          <w:rFonts w:ascii="Lato" w:hAnsi="Lato"/>
          <w:sz w:val="24"/>
          <w:szCs w:val="24"/>
        </w:rPr>
        <w:br/>
        <w:t>Maryland, USA</w:t>
      </w:r>
    </w:p>
    <w:p w14:paraId="5C6736A8" w14:textId="77777777" w:rsidR="00A57597" w:rsidRPr="002C19A1" w:rsidRDefault="00A57597" w:rsidP="00A57597">
      <w:pPr>
        <w:rPr>
          <w:rFonts w:ascii="Lato" w:hAnsi="Lato"/>
          <w:sz w:val="24"/>
          <w:szCs w:val="24"/>
        </w:rPr>
      </w:pPr>
      <w:r w:rsidRPr="002C19A1">
        <w:rPr>
          <w:rFonts w:ascii="Lato" w:hAnsi="Lato"/>
          <w:sz w:val="24"/>
          <w:szCs w:val="24"/>
        </w:rPr>
        <w:t>To Whom It May Concern:</w:t>
      </w:r>
    </w:p>
    <w:p w14:paraId="7EA8A158" w14:textId="77777777" w:rsidR="00A57597" w:rsidRPr="002C19A1" w:rsidRDefault="00A57597" w:rsidP="00A57597">
      <w:pPr>
        <w:rPr>
          <w:rFonts w:ascii="Lato" w:hAnsi="Lato"/>
          <w:sz w:val="24"/>
          <w:szCs w:val="24"/>
        </w:rPr>
      </w:pPr>
      <w:r w:rsidRPr="002C19A1">
        <w:rPr>
          <w:rFonts w:ascii="Lato" w:hAnsi="Lato"/>
          <w:sz w:val="24"/>
          <w:szCs w:val="24"/>
        </w:rPr>
        <w:t>Dear Sir/Madam,</w:t>
      </w:r>
    </w:p>
    <w:p w14:paraId="2642B6C4" w14:textId="77777777" w:rsidR="00A57597" w:rsidRPr="002C19A1" w:rsidRDefault="00A57597" w:rsidP="00A57597">
      <w:pPr>
        <w:rPr>
          <w:rFonts w:ascii="Lato" w:hAnsi="Lato"/>
          <w:sz w:val="24"/>
          <w:szCs w:val="24"/>
        </w:rPr>
      </w:pPr>
      <w:r w:rsidRPr="002C19A1">
        <w:rPr>
          <w:rFonts w:ascii="Lato" w:hAnsi="Lato"/>
          <w:sz w:val="24"/>
          <w:szCs w:val="24"/>
        </w:rPr>
        <w:t>This is to certify that Mr. [First Name] [Last Name] is an employee at [Company Name] and is working as a [Designation] since [Date]. [His/Her] current gross salary is USD [xx,000] ([salary in words]) per annum.</w:t>
      </w:r>
      <w:r w:rsidRPr="002C19A1">
        <w:rPr>
          <w:rFonts w:ascii="Lato" w:hAnsi="Lato"/>
          <w:sz w:val="24"/>
          <w:szCs w:val="24"/>
        </w:rPr>
        <w:br/>
      </w:r>
      <w:r w:rsidRPr="002C19A1">
        <w:rPr>
          <w:rFonts w:ascii="Lato" w:hAnsi="Lato"/>
          <w:sz w:val="24"/>
          <w:szCs w:val="24"/>
        </w:rPr>
        <w:br/>
        <w:t>If you have any questions regarding Mr. [First Name]'s employment, please contact our office at [Office HR Phone Number].</w:t>
      </w:r>
      <w:r w:rsidRPr="002C19A1">
        <w:rPr>
          <w:rFonts w:ascii="Lato" w:hAnsi="Lato"/>
          <w:sz w:val="24"/>
          <w:szCs w:val="24"/>
        </w:rPr>
        <w:br/>
      </w:r>
    </w:p>
    <w:p w14:paraId="686A322D" w14:textId="77777777" w:rsidR="00A57597" w:rsidRPr="002C19A1" w:rsidRDefault="00A57597" w:rsidP="00A57597">
      <w:pPr>
        <w:rPr>
          <w:rFonts w:ascii="Lato" w:hAnsi="Lato"/>
          <w:sz w:val="24"/>
          <w:szCs w:val="24"/>
        </w:rPr>
      </w:pPr>
      <w:r w:rsidRPr="002C19A1">
        <w:rPr>
          <w:rFonts w:ascii="Lato" w:hAnsi="Lato"/>
          <w:sz w:val="24"/>
          <w:szCs w:val="24"/>
        </w:rPr>
        <w:t>Sincerely,</w:t>
      </w:r>
    </w:p>
    <w:p w14:paraId="4D13D24C" w14:textId="77777777" w:rsidR="00395324" w:rsidRPr="002C19A1" w:rsidRDefault="00A57597" w:rsidP="00395324">
      <w:pPr>
        <w:rPr>
          <w:rFonts w:ascii="Lato" w:hAnsi="Lato"/>
          <w:sz w:val="24"/>
          <w:szCs w:val="24"/>
        </w:rPr>
      </w:pPr>
      <w:r w:rsidRPr="002C19A1">
        <w:rPr>
          <w:rFonts w:ascii="Lato" w:hAnsi="Lato"/>
          <w:sz w:val="24"/>
          <w:szCs w:val="24"/>
        </w:rPr>
        <w:t>[Signature of person issuing this letter] </w:t>
      </w:r>
      <w:r w:rsidRPr="002C19A1">
        <w:rPr>
          <w:rFonts w:ascii="Lato" w:hAnsi="Lato"/>
          <w:sz w:val="24"/>
          <w:szCs w:val="24"/>
        </w:rPr>
        <w:br/>
        <w:t>[Manager HR] or [Designation]</w:t>
      </w:r>
      <w:r w:rsidRPr="002C19A1">
        <w:rPr>
          <w:rFonts w:ascii="Lato" w:hAnsi="Lato"/>
          <w:sz w:val="24"/>
          <w:szCs w:val="24"/>
        </w:rPr>
        <w:br/>
      </w:r>
      <w:r w:rsidR="00395324" w:rsidRPr="002C19A1">
        <w:rPr>
          <w:rFonts w:ascii="Lato" w:hAnsi="Lato"/>
          <w:sz w:val="24"/>
          <w:szCs w:val="24"/>
        </w:rPr>
        <w:t>876 Bank Street, Jacksonville</w:t>
      </w:r>
      <w:r w:rsidR="00395324" w:rsidRPr="002C19A1">
        <w:rPr>
          <w:rFonts w:ascii="Lato" w:hAnsi="Lato"/>
          <w:sz w:val="24"/>
          <w:szCs w:val="24"/>
        </w:rPr>
        <w:br/>
        <w:t>Florida, USA</w:t>
      </w:r>
    </w:p>
    <w:p w14:paraId="0C77814F" w14:textId="77777777" w:rsidR="00395324" w:rsidRPr="002C19A1" w:rsidRDefault="00395324" w:rsidP="00395324">
      <w:pPr>
        <w:rPr>
          <w:rFonts w:ascii="Lato" w:hAnsi="Lato"/>
          <w:sz w:val="24"/>
          <w:szCs w:val="24"/>
        </w:rPr>
      </w:pPr>
      <w:r w:rsidRPr="002C19A1">
        <w:rPr>
          <w:rFonts w:ascii="Lato" w:hAnsi="Lato"/>
          <w:sz w:val="24"/>
          <w:szCs w:val="24"/>
        </w:rPr>
        <w:t>1-987-6543210</w:t>
      </w:r>
    </w:p>
    <w:p w14:paraId="5FA8630D" w14:textId="77777777" w:rsidR="00B13861" w:rsidRPr="002C19A1" w:rsidRDefault="009047BF">
      <w:pPr>
        <w:pStyle w:val="Enclosure"/>
        <w:rPr>
          <w:rFonts w:ascii="Lato" w:hAnsi="Lato" w:cs="Times New Roman"/>
          <w:sz w:val="28"/>
          <w:szCs w:val="24"/>
        </w:rPr>
      </w:pPr>
      <w:r w:rsidRPr="002C19A1">
        <w:rPr>
          <w:rFonts w:ascii="Lato" w:hAnsi="Lato" w:cs="Times New Roman"/>
          <w:sz w:val="28"/>
          <w:szCs w:val="24"/>
        </w:rPr>
        <w:t>Enclosure</w:t>
      </w:r>
    </w:p>
    <w:sectPr w:rsidR="00B13861" w:rsidRPr="002C19A1">
      <w:headerReference w:type="default" r:id="rId10"/>
      <w:footerReference w:type="default" r:id="rId11"/>
      <w:headerReference w:type="first" r:id="rId12"/>
      <w:pgSz w:w="12240" w:h="15840"/>
      <w:pgMar w:top="1080" w:right="720" w:bottom="1080" w:left="47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A4CBB" w14:textId="77777777" w:rsidR="005C2C66" w:rsidRDefault="005C2C66">
      <w:pPr>
        <w:spacing w:after="0" w:line="240" w:lineRule="auto"/>
      </w:pPr>
      <w:r>
        <w:separator/>
      </w:r>
    </w:p>
  </w:endnote>
  <w:endnote w:type="continuationSeparator" w:id="0">
    <w:p w14:paraId="6B72A9F5" w14:textId="77777777" w:rsidR="005C2C66" w:rsidRDefault="005C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9FD6" w14:textId="77777777" w:rsidR="00B13861" w:rsidRDefault="009047BF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59264" behindDoc="0" locked="0" layoutInCell="1" allowOverlap="0" wp14:anchorId="180C8282" wp14:editId="32F785B3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458470</wp:posOffset>
                  </wp:positionH>
                </mc:Fallback>
              </mc:AlternateContent>
              <wp:positionV relativeFrom="margin">
                <wp:align>bottom</wp:align>
              </wp:positionV>
              <wp:extent cx="1911985" cy="200025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198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5EF5C4" w14:textId="77777777" w:rsidR="00B13861" w:rsidRDefault="009047BF">
                          <w:pPr>
                            <w:pStyle w:val="ContactInf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4E5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w14:anchorId="180C828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0;width:150.55pt;height:15.75pt;z-index:251659264;visibility:visible;mso-wrap-style:square;mso-width-percent:246;mso-height-percent:400;mso-left-percent:59;mso-wrap-distance-left:28.8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" o:allowoverlap="f" filled="f" stroked="f" strokeweight=".5pt">
              <v:textbox style="mso-fit-shape-to-text:t" inset="0,0,0,0">
                <w:txbxContent>
                  <w:p w14:paraId="115EF5C4" w14:textId="77777777" w:rsidR="00B13861" w:rsidRDefault="009047BF">
                    <w:pPr>
                      <w:pStyle w:val="ContactInf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04E5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E1E0" w14:textId="77777777" w:rsidR="005C2C66" w:rsidRDefault="005C2C66">
      <w:pPr>
        <w:spacing w:after="0" w:line="240" w:lineRule="auto"/>
      </w:pPr>
      <w:r>
        <w:separator/>
      </w:r>
    </w:p>
  </w:footnote>
  <w:footnote w:type="continuationSeparator" w:id="0">
    <w:p w14:paraId="2C33C942" w14:textId="77777777" w:rsidR="005C2C66" w:rsidRDefault="005C2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B854" w14:textId="77777777" w:rsidR="00B13861" w:rsidRDefault="009047B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68480" behindDoc="1" locked="0" layoutInCell="1" allowOverlap="1" wp14:anchorId="1F03056D" wp14:editId="51F3FBB7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3AFF3D86" id="Straight Connector 2" o:spid="_x0000_s1026" style="position:absolute;z-index:-251648000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3884" w14:textId="77777777" w:rsidR="00B13861" w:rsidRDefault="009047B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66432" behindDoc="1" locked="0" layoutInCell="1" allowOverlap="1" wp14:anchorId="5CD10103" wp14:editId="5920B9E3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2C4A2ADA" id="Straight Connector 9" o:spid="_x0000_s1026" style="position:absolute;z-index:-251650048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0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C47AB0"/>
    <w:multiLevelType w:val="hybridMultilevel"/>
    <w:tmpl w:val="D7C2BA36"/>
    <w:lvl w:ilvl="0" w:tplc="54EC712C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E1B"/>
    <w:rsid w:val="00074812"/>
    <w:rsid w:val="000D59A9"/>
    <w:rsid w:val="002C19A1"/>
    <w:rsid w:val="00395324"/>
    <w:rsid w:val="00404E57"/>
    <w:rsid w:val="004F7E65"/>
    <w:rsid w:val="00523D5F"/>
    <w:rsid w:val="00575612"/>
    <w:rsid w:val="005C2C66"/>
    <w:rsid w:val="008118C3"/>
    <w:rsid w:val="009047BF"/>
    <w:rsid w:val="00962058"/>
    <w:rsid w:val="009B7949"/>
    <w:rsid w:val="00A510B5"/>
    <w:rsid w:val="00A57597"/>
    <w:rsid w:val="00B13861"/>
    <w:rsid w:val="00CE4E1B"/>
    <w:rsid w:val="00DF065E"/>
    <w:rsid w:val="00E4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A98977"/>
  <w15:docId w15:val="{43EFAD00-4C14-45DC-BAE7-6C2B32F1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en-US" w:eastAsia="ja-JP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60" w:line="240" w:lineRule="auto"/>
      <w:outlineLvl w:val="0"/>
    </w:pPr>
    <w:rPr>
      <w:caps/>
      <w:color w:val="969696" w:themeColor="accent3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Date">
    <w:name w:val="Date"/>
    <w:basedOn w:val="Normal"/>
    <w:next w:val="Normal"/>
    <w:link w:val="DateChar"/>
    <w:uiPriority w:val="2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uiPriority w:val="2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losing">
    <w:name w:val="Closing"/>
    <w:basedOn w:val="Normal"/>
    <w:link w:val="ClosingChar"/>
    <w:uiPriority w:val="2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losingChar">
    <w:name w:val="Closing Char"/>
    <w:basedOn w:val="DefaultParagraphFont"/>
    <w:link w:val="Closing"/>
    <w:uiPriority w:val="2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Recipient">
    <w:name w:val="Recipient"/>
    <w:basedOn w:val="Normal"/>
    <w:uiPriority w:val="2"/>
    <w:qFormat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nclosure">
    <w:name w:val="Enclosure"/>
    <w:basedOn w:val="Normal"/>
    <w:uiPriority w:val="10"/>
    <w:qFormat/>
    <w:rPr>
      <w:color w:val="7F7F7F" w:themeColor="text1" w:themeTint="80"/>
    </w:rPr>
  </w:style>
  <w:style w:type="paragraph" w:customStyle="1" w:styleId="Name">
    <w:name w:val="Nam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eyPoint">
    <w:name w:val="Key Point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qFormat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2"/>
    <w:rPr>
      <w:caps/>
      <w:color w:val="969696" w:themeColor="accent3"/>
      <w:sz w:val="20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sz w:val="26"/>
    </w:rPr>
  </w:style>
  <w:style w:type="paragraph" w:styleId="NormalWeb">
    <w:name w:val="Normal (Web)"/>
    <w:basedOn w:val="Normal"/>
    <w:unhideWhenUsed/>
    <w:rsid w:val="00CE4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962058"/>
  </w:style>
  <w:style w:type="character" w:customStyle="1" w:styleId="ilad">
    <w:name w:val="il_ad"/>
    <w:basedOn w:val="DefaultParagraphFont"/>
    <w:rsid w:val="000D59A9"/>
  </w:style>
  <w:style w:type="character" w:styleId="Hyperlink">
    <w:name w:val="Hyperlink"/>
    <w:basedOn w:val="DefaultParagraphFont"/>
    <w:uiPriority w:val="99"/>
    <w:unhideWhenUsed/>
    <w:rsid w:val="00575612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d\AppData\Roaming\Microsoft\Templates\Cover%20letter%20for%20chronological%20resume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2A74E431C14C499C0A51165741F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CBF22-3567-4062-952D-6E13A2AE124B}"/>
      </w:docPartPr>
      <w:docPartBody>
        <w:p w:rsidR="005801B6" w:rsidRDefault="00291035">
          <w:pPr>
            <w:pStyle w:val="3F2A74E431C14C499C0A51165741F63B"/>
          </w:pPr>
          <w:r>
            <w:t>[Click to select a date]</w:t>
          </w:r>
        </w:p>
      </w:docPartBody>
    </w:docPart>
    <w:docPart>
      <w:docPartPr>
        <w:name w:val="CDA752D478214F0EB19F18055DD37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DBE8C-5B66-4F12-B381-46663E47EC38}"/>
      </w:docPartPr>
      <w:docPartBody>
        <w:p w:rsidR="005801B6" w:rsidRDefault="00291035">
          <w:pPr>
            <w:pStyle w:val="CDA752D478214F0EB19F18055DD3767B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7AB0"/>
    <w:multiLevelType w:val="hybridMultilevel"/>
    <w:tmpl w:val="D7C2BA36"/>
    <w:lvl w:ilvl="0" w:tplc="54EC712C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035"/>
    <w:rsid w:val="001716CE"/>
    <w:rsid w:val="00291035"/>
    <w:rsid w:val="00422F5C"/>
    <w:rsid w:val="005801B6"/>
    <w:rsid w:val="006C7E24"/>
    <w:rsid w:val="00AA666C"/>
    <w:rsid w:val="00B5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2A74E431C14C499C0A51165741F63B">
    <w:name w:val="3F2A74E431C14C499C0A51165741F63B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80" w:line="300" w:lineRule="auto"/>
      <w:contextualSpacing/>
    </w:pPr>
    <w:rPr>
      <w:color w:val="000000" w:themeColor="text1"/>
      <w:sz w:val="20"/>
      <w:lang w:eastAsia="ja-JP"/>
    </w:rPr>
  </w:style>
  <w:style w:type="paragraph" w:customStyle="1" w:styleId="CDA752D478214F0EB19F18055DD3767B">
    <w:name w:val="CDA752D478214F0EB19F18055DD37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6D7A1B-B059-41A1-9371-7DFD2852E7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49DF47-8237-4E2C-BF28-3CFB9E5A89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for chronological resume (Simple design)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Employment</dc:creator>
  <cp:lastModifiedBy>92321</cp:lastModifiedBy>
  <cp:revision>3</cp:revision>
  <dcterms:created xsi:type="dcterms:W3CDTF">2016-02-02T12:33:00Z</dcterms:created>
  <dcterms:modified xsi:type="dcterms:W3CDTF">2022-02-14T08:36:00Z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TC028350519991</vt:lpwstr>
  </property>
</Properties>
</file>