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91F7" w14:textId="77777777" w:rsidR="00575B64" w:rsidRPr="00E51EDA" w:rsidRDefault="00954A95">
      <w:pPr>
        <w:pStyle w:val="MeetingTitle"/>
        <w:rPr>
          <w:rFonts w:ascii="Lato" w:hAnsi="Lato" w:cs="Arial"/>
          <w:sz w:val="28"/>
        </w:rPr>
      </w:pPr>
      <w:sdt>
        <w:sdtPr>
          <w:rPr>
            <w:rFonts w:ascii="Lato" w:hAnsi="Lato" w:cs="Arial"/>
            <w:sz w:val="28"/>
          </w:rPr>
          <w:id w:val="4256954"/>
          <w:placeholder>
            <w:docPart w:val="3B99017D5B664F3988673687EC3A493E"/>
          </w:placeholder>
          <w:temporary/>
        </w:sdtPr>
        <w:sdtEndPr/>
        <w:sdtContent>
          <w:r w:rsidR="008D7E4B" w:rsidRPr="00E51EDA">
            <w:rPr>
              <w:rFonts w:ascii="Lato" w:hAnsi="Lato" w:cs="Arial"/>
              <w:sz w:val="28"/>
            </w:rPr>
            <w:t>[Meeting Title]</w:t>
          </w:r>
        </w:sdtContent>
      </w:sdt>
    </w:p>
    <w:sdt>
      <w:sdtPr>
        <w:rPr>
          <w:rFonts w:ascii="Lato" w:hAnsi="Lato" w:cs="Arial"/>
          <w:sz w:val="28"/>
        </w:rPr>
        <w:id w:val="63719735"/>
        <w:placeholder>
          <w:docPart w:val="67747D0621C04678AE80AEC1BABE7CA9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3915BAB" w14:textId="77777777" w:rsidR="00575B64" w:rsidRPr="00E51EDA" w:rsidRDefault="008D7E4B">
          <w:pPr>
            <w:pStyle w:val="DateTime"/>
            <w:rPr>
              <w:rFonts w:ascii="Lato" w:hAnsi="Lato" w:cs="Arial"/>
              <w:sz w:val="28"/>
            </w:rPr>
          </w:pPr>
          <w:r w:rsidRPr="00E51EDA">
            <w:rPr>
              <w:rFonts w:ascii="Lato" w:hAnsi="Lato" w:cs="Arial"/>
              <w:sz w:val="28"/>
            </w:rPr>
            <w:t>[Pick the date]</w:t>
          </w:r>
        </w:p>
      </w:sdtContent>
    </w:sdt>
    <w:sdt>
      <w:sdtPr>
        <w:rPr>
          <w:rFonts w:ascii="Lato" w:hAnsi="Lato" w:cs="Arial"/>
          <w:sz w:val="28"/>
        </w:rPr>
        <w:id w:val="78429720"/>
        <w:placeholder>
          <w:docPart w:val="A8F3CBEFE05F412F937F3F83C30B6E1F"/>
        </w:placeholder>
        <w:temporary/>
        <w:showingPlcHdr/>
      </w:sdtPr>
      <w:sdtEndPr/>
      <w:sdtContent>
        <w:p w14:paraId="7A7665AA" w14:textId="77777777" w:rsidR="00575B64" w:rsidRPr="00E51EDA" w:rsidRDefault="008D7E4B">
          <w:pPr>
            <w:pStyle w:val="DateTime"/>
            <w:rPr>
              <w:rFonts w:ascii="Lato" w:hAnsi="Lato" w:cs="Arial"/>
              <w:sz w:val="28"/>
            </w:rPr>
          </w:pPr>
          <w:r w:rsidRPr="00E51EDA">
            <w:rPr>
              <w:rFonts w:ascii="Lato" w:hAnsi="Lato" w:cs="Arial"/>
            </w:rPr>
            <w:t>[</w:t>
          </w:r>
          <w:r w:rsidRPr="00E51EDA">
            <w:rPr>
              <w:rStyle w:val="PlaceholderText"/>
              <w:rFonts w:ascii="Lato" w:hAnsi="Lato" w:cs="Arial"/>
              <w:color w:val="auto"/>
            </w:rPr>
            <w:t>9:00 a.m. to 5:00 p.m.]</w:t>
          </w:r>
        </w:p>
      </w:sdtContent>
    </w:sdt>
    <w:p w14:paraId="2B2733F4" w14:textId="77777777" w:rsidR="00575B64" w:rsidRPr="00E51EDA" w:rsidRDefault="008D7E4B">
      <w:pPr>
        <w:pStyle w:val="AgendaInformation"/>
        <w:rPr>
          <w:rFonts w:ascii="Lato" w:hAnsi="Lato" w:cs="Arial"/>
          <w:sz w:val="28"/>
        </w:rPr>
      </w:pPr>
      <w:r w:rsidRPr="00E51EDA">
        <w:rPr>
          <w:rFonts w:ascii="Lato" w:hAnsi="Lato" w:cs="Arial"/>
          <w:sz w:val="28"/>
        </w:rPr>
        <w:t xml:space="preserve">Meeting called by: </w:t>
      </w:r>
      <w:sdt>
        <w:sdtPr>
          <w:rPr>
            <w:rFonts w:ascii="Lato" w:hAnsi="Lato" w:cs="Arial"/>
            <w:sz w:val="28"/>
          </w:rPr>
          <w:alias w:val="Author"/>
          <w:id w:val="63719740"/>
          <w:placeholder>
            <w:docPart w:val="A78C00CDAAF4476DA344D1A8FAC26FA2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816328" w:rsidRPr="00E51EDA">
            <w:rPr>
              <w:rFonts w:ascii="Lato" w:hAnsi="Lato" w:cs="Arial"/>
              <w:sz w:val="28"/>
            </w:rPr>
            <w:t>user</w:t>
          </w:r>
        </w:sdtContent>
      </w:sdt>
    </w:p>
    <w:p w14:paraId="1A00E199" w14:textId="77777777" w:rsidR="00575B64" w:rsidRPr="00E51EDA" w:rsidRDefault="008D7E4B">
      <w:pPr>
        <w:pStyle w:val="AgendaInformation"/>
        <w:rPr>
          <w:rFonts w:ascii="Lato" w:hAnsi="Lato" w:cs="Arial"/>
          <w:sz w:val="28"/>
        </w:rPr>
      </w:pPr>
      <w:r w:rsidRPr="00E51EDA">
        <w:rPr>
          <w:rFonts w:ascii="Lato" w:hAnsi="Lato" w:cs="Arial"/>
          <w:sz w:val="28"/>
        </w:rPr>
        <w:t xml:space="preserve">Attendees: </w:t>
      </w:r>
      <w:sdt>
        <w:sdtPr>
          <w:rPr>
            <w:rFonts w:ascii="Lato" w:hAnsi="Lato" w:cs="Arial"/>
            <w:sz w:val="28"/>
          </w:rPr>
          <w:id w:val="78429735"/>
          <w:placeholder>
            <w:docPart w:val="D7630688A7FD481381DE2E617A5C8F05"/>
          </w:placeholder>
          <w:temporary/>
          <w:showingPlcHdr/>
        </w:sdtPr>
        <w:sdtEndPr/>
        <w:sdtContent>
          <w:r w:rsidRPr="00E51EDA">
            <w:rPr>
              <w:rFonts w:ascii="Lato" w:hAnsi="Lato" w:cs="Arial"/>
            </w:rPr>
            <w:t>[</w:t>
          </w:r>
          <w:r w:rsidRPr="00E51EDA">
            <w:rPr>
              <w:rStyle w:val="PlaceholderText"/>
              <w:rFonts w:ascii="Lato" w:hAnsi="Lato" w:cs="Arial"/>
              <w:color w:val="auto"/>
            </w:rPr>
            <w:t>Attendee list]</w:t>
          </w:r>
        </w:sdtContent>
      </w:sdt>
    </w:p>
    <w:p w14:paraId="2EDB68C6" w14:textId="77777777" w:rsidR="00575B64" w:rsidRPr="00E51EDA" w:rsidRDefault="008D7E4B">
      <w:pPr>
        <w:pStyle w:val="AgendaInformation"/>
        <w:rPr>
          <w:rFonts w:ascii="Lato" w:hAnsi="Lato" w:cs="Arial"/>
          <w:sz w:val="28"/>
        </w:rPr>
      </w:pPr>
      <w:r w:rsidRPr="00E51EDA">
        <w:rPr>
          <w:rFonts w:ascii="Lato" w:hAnsi="Lato" w:cs="Arial"/>
          <w:sz w:val="28"/>
        </w:rPr>
        <w:t xml:space="preserve">Please read: </w:t>
      </w:r>
      <w:sdt>
        <w:sdtPr>
          <w:rPr>
            <w:rFonts w:ascii="Lato" w:hAnsi="Lato" w:cs="Arial"/>
            <w:sz w:val="28"/>
          </w:rPr>
          <w:id w:val="78429745"/>
          <w:placeholder>
            <w:docPart w:val="9A9F9740568F416C9FB24ADCD000F09E"/>
          </w:placeholder>
          <w:temporary/>
          <w:showingPlcHdr/>
        </w:sdtPr>
        <w:sdtEndPr/>
        <w:sdtContent>
          <w:r w:rsidRPr="00E51EDA">
            <w:rPr>
              <w:rFonts w:ascii="Lato" w:hAnsi="Lato" w:cs="Arial"/>
            </w:rPr>
            <w:t>[</w:t>
          </w:r>
          <w:r w:rsidRPr="00E51EDA">
            <w:rPr>
              <w:rStyle w:val="PlaceholderText"/>
              <w:rFonts w:ascii="Lato" w:hAnsi="Lato" w:cs="Arial"/>
              <w:color w:val="auto"/>
            </w:rPr>
            <w:t>Reading list]</w:t>
          </w:r>
        </w:sdtContent>
      </w:sdt>
    </w:p>
    <w:p w14:paraId="324F44A1" w14:textId="77777777" w:rsidR="00575B64" w:rsidRPr="00E51EDA" w:rsidRDefault="008D7E4B">
      <w:pPr>
        <w:pStyle w:val="AgendaInformation"/>
        <w:rPr>
          <w:rFonts w:ascii="Lato" w:hAnsi="Lato" w:cs="Arial"/>
          <w:sz w:val="28"/>
        </w:rPr>
      </w:pPr>
      <w:r w:rsidRPr="00E51EDA">
        <w:rPr>
          <w:rFonts w:ascii="Lato" w:hAnsi="Lato" w:cs="Arial"/>
          <w:sz w:val="28"/>
        </w:rPr>
        <w:t xml:space="preserve">Please bring: </w:t>
      </w:r>
      <w:sdt>
        <w:sdtPr>
          <w:rPr>
            <w:rFonts w:ascii="Lato" w:hAnsi="Lato" w:cs="Arial"/>
            <w:sz w:val="28"/>
          </w:rPr>
          <w:id w:val="78429751"/>
          <w:placeholder>
            <w:docPart w:val="9710E6CF62914EFCBF6BAC2E3D80B231"/>
          </w:placeholder>
          <w:temporary/>
          <w:showingPlcHdr/>
        </w:sdtPr>
        <w:sdtEndPr/>
        <w:sdtContent>
          <w:r w:rsidRPr="00E51EDA">
            <w:rPr>
              <w:rFonts w:ascii="Lato" w:hAnsi="Lato" w:cs="Arial"/>
            </w:rPr>
            <w:t>[</w:t>
          </w:r>
          <w:r w:rsidRPr="00E51EDA">
            <w:rPr>
              <w:rStyle w:val="PlaceholderText"/>
              <w:rFonts w:ascii="Lato" w:hAnsi="Lato" w:cs="Arial"/>
              <w:color w:val="auto"/>
            </w:rPr>
            <w:t>Supplies list]</w:t>
          </w:r>
        </w:sdtContent>
      </w:sdt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 w:rsidRPr="00E51EDA" w14:paraId="1D78F0F3" w14:textId="77777777">
        <w:sdt>
          <w:sdtPr>
            <w:rPr>
              <w:rFonts w:ascii="Lato" w:hAnsi="Lato" w:cs="Arial"/>
              <w:sz w:val="28"/>
            </w:rPr>
            <w:id w:val="78429755"/>
            <w:placeholder>
              <w:docPart w:val="85F617C2E80A4BD5A5D01FD9EE4FCA91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14:paraId="2608A005" w14:textId="77777777" w:rsidR="00575B64" w:rsidRPr="00E51EDA" w:rsidRDefault="008D7E4B">
                <w:pPr>
                  <w:pStyle w:val="Event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Fonts w:ascii="Lato" w:hAnsi="Lato" w:cs="Arial"/>
                  </w:rPr>
                  <w:t>[</w:t>
                </w:r>
                <w:r w:rsidRPr="00E51EDA">
                  <w:rPr>
                    <w:rStyle w:val="PlaceholderText"/>
                    <w:rFonts w:ascii="Lato" w:hAnsi="Lato" w:cs="Arial"/>
                    <w:color w:val="auto"/>
                  </w:rPr>
                  <w:t>9 a.m. – 10 a.m.]</w:t>
                </w:r>
              </w:p>
            </w:tc>
          </w:sdtContent>
        </w:sdt>
        <w:tc>
          <w:tcPr>
            <w:tcW w:w="3816" w:type="dxa"/>
          </w:tcPr>
          <w:p w14:paraId="33EF96E4" w14:textId="77777777" w:rsidR="00575B64" w:rsidRPr="00E51EDA" w:rsidRDefault="00954A95">
            <w:pPr>
              <w:pStyle w:val="Event-Bold"/>
              <w:rPr>
                <w:rFonts w:ascii="Lato" w:hAnsi="Lato" w:cs="Arial"/>
                <w:sz w:val="28"/>
              </w:rPr>
            </w:pPr>
            <w:sdt>
              <w:sdtPr>
                <w:rPr>
                  <w:rFonts w:ascii="Lato" w:hAnsi="Lato" w:cs="Arial"/>
                  <w:sz w:val="28"/>
                </w:rPr>
                <w:id w:val="78429759"/>
                <w:placeholder>
                  <w:docPart w:val="D9C3F16D77F54237A549E8F755C58C5E"/>
                </w:placeholder>
                <w:temporary/>
                <w:showingPlcHdr/>
              </w:sdtPr>
              <w:sdtEndPr/>
              <w:sdtContent>
                <w:r w:rsidR="008D7E4B" w:rsidRPr="00E51EDA">
                  <w:rPr>
                    <w:rFonts w:ascii="Lato" w:hAnsi="Lato" w:cs="Arial"/>
                    <w:sz w:val="28"/>
                  </w:rPr>
                  <w:t>[Introduction]</w:t>
                </w:r>
              </w:sdtContent>
            </w:sdt>
          </w:p>
          <w:sdt>
            <w:sdtPr>
              <w:rPr>
                <w:rFonts w:ascii="Lato" w:hAnsi="Lato" w:cs="Arial"/>
                <w:sz w:val="28"/>
              </w:rPr>
              <w:id w:val="1026925424"/>
              <w:placeholder>
                <w:docPart w:val="809BDF81D194413EA87BBADC2F60BD8B"/>
              </w:placeholder>
              <w:temporary/>
              <w:showingPlcHdr/>
            </w:sdtPr>
            <w:sdtEndPr/>
            <w:sdtContent>
              <w:p w14:paraId="097C6FB7" w14:textId="77777777" w:rsidR="00575B64" w:rsidRPr="00E51EDA" w:rsidRDefault="008D7E4B">
                <w:pPr>
                  <w:pStyle w:val="Event"/>
                  <w:rPr>
                    <w:rFonts w:ascii="Lato" w:hAnsi="Lato" w:cs="Arial"/>
                  </w:rPr>
                </w:pPr>
                <w:r w:rsidRPr="00E51EDA">
                  <w:rPr>
                    <w:rFonts w:ascii="Lato" w:hAnsi="Lato" w:cs="Arial"/>
                  </w:rPr>
                  <w:t>[Continental breakfast]</w:t>
                </w:r>
              </w:p>
              <w:p w14:paraId="05D66C84" w14:textId="77777777" w:rsidR="00575B64" w:rsidRPr="00E51EDA" w:rsidRDefault="008D7E4B">
                <w:pPr>
                  <w:pStyle w:val="Event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Fonts w:ascii="Lato" w:hAnsi="Lato" w:cs="Arial"/>
                  </w:rPr>
                  <w:t>[Welcome: Kari Hensien]</w:t>
                </w:r>
              </w:p>
            </w:sdtContent>
          </w:sdt>
        </w:tc>
        <w:tc>
          <w:tcPr>
            <w:tcW w:w="2952" w:type="dxa"/>
          </w:tcPr>
          <w:p w14:paraId="0E0DBDCD" w14:textId="77777777" w:rsidR="00575B64" w:rsidRPr="00E51EDA" w:rsidRDefault="00575B64">
            <w:pPr>
              <w:pStyle w:val="Event"/>
              <w:rPr>
                <w:rFonts w:ascii="Lato" w:hAnsi="Lato" w:cs="Arial"/>
                <w:sz w:val="28"/>
              </w:rPr>
            </w:pPr>
          </w:p>
          <w:p w14:paraId="40371DA4" w14:textId="77777777" w:rsidR="00575B64" w:rsidRPr="00E51EDA" w:rsidRDefault="00954A95">
            <w:pPr>
              <w:pStyle w:val="Event"/>
              <w:rPr>
                <w:rFonts w:ascii="Lato" w:hAnsi="Lato" w:cs="Arial"/>
                <w:sz w:val="28"/>
              </w:rPr>
            </w:pPr>
            <w:sdt>
              <w:sdtPr>
                <w:rPr>
                  <w:rFonts w:ascii="Lato" w:hAnsi="Lato" w:cs="Arial"/>
                  <w:sz w:val="28"/>
                </w:rPr>
                <w:id w:val="78429820"/>
                <w:placeholder>
                  <w:docPart w:val="285512700D574717B5D9521FCDFE58AE"/>
                </w:placeholder>
                <w:temporary/>
                <w:showingPlcHdr/>
              </w:sdtPr>
              <w:sdtEndPr/>
              <w:sdtContent>
                <w:r w:rsidR="008D7E4B" w:rsidRPr="00E51EDA">
                  <w:rPr>
                    <w:rFonts w:ascii="Lato" w:hAnsi="Lato" w:cs="Arial"/>
                    <w:sz w:val="28"/>
                  </w:rPr>
                  <w:t>[Rainier Room]</w:t>
                </w:r>
              </w:sdtContent>
            </w:sdt>
          </w:p>
        </w:tc>
      </w:tr>
      <w:tr w:rsidR="00575B64" w:rsidRPr="00E51EDA" w14:paraId="1161468B" w14:textId="77777777">
        <w:sdt>
          <w:sdtPr>
            <w:rPr>
              <w:rFonts w:ascii="Lato" w:hAnsi="Lato" w:cs="Arial"/>
              <w:sz w:val="28"/>
            </w:rPr>
            <w:id w:val="78429780"/>
            <w:placeholder>
              <w:docPart w:val="09F4980CA88749BE97CF56919CB16CED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14:paraId="43C061FC" w14:textId="77777777" w:rsidR="00575B64" w:rsidRPr="00E51EDA" w:rsidRDefault="008D7E4B">
                <w:pPr>
                  <w:pStyle w:val="Event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Fonts w:ascii="Lato" w:hAnsi="Lato" w:cs="Arial"/>
                  </w:rPr>
                  <w:t>[</w:t>
                </w:r>
                <w:r w:rsidRPr="00E51EDA">
                  <w:rPr>
                    <w:rStyle w:val="PlaceholderText"/>
                    <w:rFonts w:ascii="Lato" w:hAnsi="Lato" w:cs="Arial"/>
                    <w:color w:val="auto"/>
                  </w:rPr>
                  <w:t>10 a.m. – noon]</w:t>
                </w:r>
              </w:p>
            </w:tc>
          </w:sdtContent>
        </w:sdt>
        <w:tc>
          <w:tcPr>
            <w:tcW w:w="3816" w:type="dxa"/>
          </w:tcPr>
          <w:sdt>
            <w:sdtPr>
              <w:rPr>
                <w:rFonts w:ascii="Lato" w:hAnsi="Lato" w:cs="Arial"/>
                <w:sz w:val="28"/>
              </w:rPr>
              <w:id w:val="1028796325"/>
              <w:placeholder>
                <w:docPart w:val="852C98F8E78B4D1884A59EF74161A6F8"/>
              </w:placeholder>
              <w:temporary/>
              <w:showingPlcHdr/>
            </w:sdtPr>
            <w:sdtEndPr/>
            <w:sdtContent>
              <w:p w14:paraId="467BD3DE" w14:textId="77777777" w:rsidR="00575B64" w:rsidRPr="00E51EDA" w:rsidRDefault="008D7E4B">
                <w:pPr>
                  <w:pStyle w:val="Event-Bold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Fonts w:ascii="Lato" w:hAnsi="Lato" w:cs="Arial"/>
                    <w:sz w:val="28"/>
                  </w:rPr>
                  <w:t>[Demos]</w:t>
                </w:r>
              </w:p>
            </w:sdtContent>
          </w:sdt>
          <w:sdt>
            <w:sdtPr>
              <w:rPr>
                <w:rFonts w:ascii="Lato" w:hAnsi="Lato" w:cs="Arial"/>
                <w:sz w:val="28"/>
              </w:rPr>
              <w:id w:val="1028796335"/>
              <w:placeholder>
                <w:docPart w:val="572E40C57B8D4AA0B8960FE03EF5FC9F"/>
              </w:placeholder>
              <w:temporary/>
              <w:showingPlcHdr/>
            </w:sdtPr>
            <w:sdtEndPr/>
            <w:sdtContent>
              <w:p w14:paraId="177BC4E4" w14:textId="77777777" w:rsidR="00575B64" w:rsidRPr="00E51EDA" w:rsidRDefault="008D7E4B">
                <w:pPr>
                  <w:pStyle w:val="Event"/>
                  <w:rPr>
                    <w:rFonts w:ascii="Lato" w:hAnsi="Lato" w:cs="Arial"/>
                  </w:rPr>
                </w:pPr>
                <w:r w:rsidRPr="00E51EDA">
                  <w:rPr>
                    <w:rFonts w:ascii="Lato" w:hAnsi="Lato" w:cs="Arial"/>
                  </w:rPr>
                  <w:t>[New product line: Jane Clayton]</w:t>
                </w:r>
              </w:p>
              <w:p w14:paraId="023D1F1F" w14:textId="77777777" w:rsidR="00575B64" w:rsidRPr="00E51EDA" w:rsidRDefault="008D7E4B">
                <w:pPr>
                  <w:pStyle w:val="Event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Fonts w:ascii="Lato" w:hAnsi="Lato" w:cs="Arial"/>
                  </w:rPr>
                  <w:t>[Sales techniques: Jeff D. Henshaw]</w:t>
                </w:r>
              </w:p>
            </w:sdtContent>
          </w:sdt>
          <w:p w14:paraId="7DDF95E4" w14:textId="77777777" w:rsidR="00575B64" w:rsidRPr="00E51EDA" w:rsidRDefault="00575B64">
            <w:pPr>
              <w:pStyle w:val="Event"/>
              <w:rPr>
                <w:rFonts w:ascii="Lato" w:hAnsi="Lato" w:cs="Arial"/>
                <w:sz w:val="28"/>
              </w:rPr>
            </w:pPr>
          </w:p>
        </w:tc>
        <w:tc>
          <w:tcPr>
            <w:tcW w:w="2952" w:type="dxa"/>
          </w:tcPr>
          <w:p w14:paraId="05863D6D" w14:textId="77777777" w:rsidR="00575B64" w:rsidRPr="00E51EDA" w:rsidRDefault="00575B64">
            <w:pPr>
              <w:pStyle w:val="Event"/>
              <w:rPr>
                <w:rFonts w:ascii="Lato" w:hAnsi="Lato" w:cs="Arial"/>
                <w:sz w:val="28"/>
              </w:rPr>
            </w:pPr>
          </w:p>
          <w:sdt>
            <w:sdtPr>
              <w:rPr>
                <w:rFonts w:ascii="Lato" w:hAnsi="Lato" w:cs="Arial"/>
                <w:sz w:val="28"/>
              </w:rPr>
              <w:id w:val="78429826"/>
              <w:placeholder>
                <w:docPart w:val="082BE4991C724B36A358ECA4BE68E1E6"/>
              </w:placeholder>
              <w:temporary/>
              <w:showingPlcHdr/>
            </w:sdtPr>
            <w:sdtEndPr/>
            <w:sdtContent>
              <w:p w14:paraId="09EF30E1" w14:textId="77777777" w:rsidR="00575B64" w:rsidRPr="00E51EDA" w:rsidRDefault="008D7E4B">
                <w:pPr>
                  <w:pStyle w:val="Event"/>
                  <w:rPr>
                    <w:rStyle w:val="PlaceholderText"/>
                    <w:rFonts w:ascii="Lato" w:hAnsi="Lato" w:cs="Arial"/>
                    <w:color w:val="auto"/>
                  </w:rPr>
                </w:pPr>
                <w:r w:rsidRPr="00E51EDA">
                  <w:rPr>
                    <w:rFonts w:ascii="Lato" w:hAnsi="Lato" w:cs="Arial"/>
                  </w:rPr>
                  <w:t>[</w:t>
                </w:r>
                <w:r w:rsidRPr="00E51EDA">
                  <w:rPr>
                    <w:rStyle w:val="PlaceholderText"/>
                    <w:rFonts w:ascii="Lato" w:hAnsi="Lato" w:cs="Arial"/>
                    <w:color w:val="auto"/>
                  </w:rPr>
                  <w:t>Snoqualmie Room]</w:t>
                </w:r>
              </w:p>
              <w:p w14:paraId="3832D6A5" w14:textId="77777777" w:rsidR="00575B64" w:rsidRPr="00E51EDA" w:rsidRDefault="008D7E4B">
                <w:pPr>
                  <w:pStyle w:val="Event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Style w:val="PlaceholderText"/>
                    <w:rFonts w:ascii="Lato" w:hAnsi="Lato" w:cs="Arial"/>
                    <w:color w:val="auto"/>
                  </w:rPr>
                  <w:t>[Rainier Room]</w:t>
                </w:r>
              </w:p>
            </w:sdtContent>
          </w:sdt>
        </w:tc>
      </w:tr>
      <w:tr w:rsidR="00575B64" w:rsidRPr="00E51EDA" w14:paraId="6CD886F2" w14:textId="77777777">
        <w:sdt>
          <w:sdtPr>
            <w:rPr>
              <w:rFonts w:ascii="Lato" w:hAnsi="Lato" w:cs="Arial"/>
              <w:sz w:val="28"/>
            </w:rPr>
            <w:id w:val="78429808"/>
            <w:placeholder>
              <w:docPart w:val="691DAB14CE1F4FE89E109F9D3DAA5B7B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14:paraId="5BDC0ABA" w14:textId="77777777" w:rsidR="00575B64" w:rsidRPr="00E51EDA" w:rsidRDefault="008D7E4B">
                <w:pPr>
                  <w:pStyle w:val="Event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Fonts w:ascii="Lato" w:hAnsi="Lato" w:cs="Arial"/>
                  </w:rPr>
                  <w:t>[</w:t>
                </w:r>
                <w:r w:rsidRPr="00E51EDA">
                  <w:rPr>
                    <w:rStyle w:val="PlaceholderText"/>
                    <w:rFonts w:ascii="Lato" w:hAnsi="Lato" w:cs="Arial"/>
                    <w:color w:val="auto"/>
                  </w:rPr>
                  <w:t>Noon – 4 p.m.]</w:t>
                </w:r>
              </w:p>
            </w:tc>
          </w:sdtContent>
        </w:sdt>
        <w:tc>
          <w:tcPr>
            <w:tcW w:w="3816" w:type="dxa"/>
          </w:tcPr>
          <w:sdt>
            <w:sdtPr>
              <w:rPr>
                <w:rFonts w:ascii="Lato" w:hAnsi="Lato" w:cs="Arial"/>
                <w:sz w:val="28"/>
              </w:rPr>
              <w:id w:val="78429812"/>
              <w:placeholder>
                <w:docPart w:val="95FC546D731F4B5BBC58F6B92CE13E95"/>
              </w:placeholder>
              <w:temporary/>
              <w:showingPlcHdr/>
            </w:sdtPr>
            <w:sdtEndPr/>
            <w:sdtContent>
              <w:p w14:paraId="23945F4F" w14:textId="77777777" w:rsidR="00575B64" w:rsidRPr="00E51EDA" w:rsidRDefault="008D7E4B">
                <w:pPr>
                  <w:pStyle w:val="Event-Bold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Fonts w:ascii="Lato" w:hAnsi="Lato" w:cs="Arial"/>
                    <w:sz w:val="28"/>
                  </w:rPr>
                  <w:t>[Working groups]</w:t>
                </w:r>
              </w:p>
            </w:sdtContent>
          </w:sdt>
          <w:sdt>
            <w:sdtPr>
              <w:rPr>
                <w:rFonts w:ascii="Lato" w:hAnsi="Lato" w:cs="Arial"/>
                <w:sz w:val="28"/>
              </w:rPr>
              <w:id w:val="1026925538"/>
              <w:placeholder>
                <w:docPart w:val="8025A34E95384DD6ADB54C14B273DE09"/>
              </w:placeholder>
              <w:temporary/>
              <w:showingPlcHdr/>
            </w:sdtPr>
            <w:sdtEndPr/>
            <w:sdtContent>
              <w:p w14:paraId="0E191618" w14:textId="77777777" w:rsidR="00575B64" w:rsidRPr="00E51EDA" w:rsidRDefault="008D7E4B">
                <w:pPr>
                  <w:pStyle w:val="Event"/>
                  <w:rPr>
                    <w:rFonts w:ascii="Lato" w:hAnsi="Lato" w:cs="Arial"/>
                  </w:rPr>
                </w:pPr>
                <w:r w:rsidRPr="00E51EDA">
                  <w:rPr>
                    <w:rFonts w:ascii="Lato" w:hAnsi="Lato" w:cs="Arial"/>
                  </w:rPr>
                  <w:t>[Group A: Product planning]</w:t>
                </w:r>
              </w:p>
              <w:p w14:paraId="737159A0" w14:textId="77777777" w:rsidR="00575B64" w:rsidRPr="00E51EDA" w:rsidRDefault="008D7E4B">
                <w:pPr>
                  <w:pStyle w:val="Event"/>
                  <w:rPr>
                    <w:rFonts w:ascii="Lato" w:hAnsi="Lato" w:cs="Arial"/>
                  </w:rPr>
                </w:pPr>
                <w:r w:rsidRPr="00E51EDA">
                  <w:rPr>
                    <w:rFonts w:ascii="Lato" w:hAnsi="Lato" w:cs="Arial"/>
                  </w:rPr>
                  <w:t>[Group B: Product development]</w:t>
                </w:r>
              </w:p>
              <w:p w14:paraId="5E885731" w14:textId="77777777" w:rsidR="00575B64" w:rsidRPr="00E51EDA" w:rsidRDefault="008D7E4B">
                <w:pPr>
                  <w:pStyle w:val="Event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Fonts w:ascii="Lato" w:hAnsi="Lato" w:cs="Arial"/>
                  </w:rPr>
                  <w:t xml:space="preserve">[Group C: Product marketing] </w:t>
                </w:r>
              </w:p>
            </w:sdtContent>
          </w:sdt>
        </w:tc>
        <w:tc>
          <w:tcPr>
            <w:tcW w:w="2952" w:type="dxa"/>
          </w:tcPr>
          <w:p w14:paraId="2F85ED9C" w14:textId="77777777" w:rsidR="00575B64" w:rsidRPr="00E51EDA" w:rsidRDefault="00575B64">
            <w:pPr>
              <w:pStyle w:val="Event"/>
              <w:rPr>
                <w:rFonts w:ascii="Lato" w:hAnsi="Lato" w:cs="Arial"/>
                <w:sz w:val="28"/>
              </w:rPr>
            </w:pPr>
          </w:p>
          <w:sdt>
            <w:sdtPr>
              <w:rPr>
                <w:rFonts w:ascii="Lato" w:hAnsi="Lato" w:cs="Arial"/>
                <w:sz w:val="28"/>
              </w:rPr>
              <w:id w:val="78429835"/>
              <w:placeholder>
                <w:docPart w:val="317923628BD0424C96F73D43DE60BEC5"/>
              </w:placeholder>
              <w:temporary/>
              <w:showingPlcHdr/>
            </w:sdtPr>
            <w:sdtEndPr/>
            <w:sdtContent>
              <w:p w14:paraId="3FF94859" w14:textId="77777777" w:rsidR="00575B64" w:rsidRPr="00E51EDA" w:rsidRDefault="008D7E4B">
                <w:pPr>
                  <w:pStyle w:val="Event"/>
                  <w:rPr>
                    <w:rFonts w:ascii="Lato" w:hAnsi="Lato" w:cs="Arial"/>
                  </w:rPr>
                </w:pPr>
                <w:r w:rsidRPr="00E51EDA">
                  <w:rPr>
                    <w:rFonts w:ascii="Lato" w:hAnsi="Lato" w:cs="Arial"/>
                  </w:rPr>
                  <w:t>[Snoqualmie Room]</w:t>
                </w:r>
              </w:p>
              <w:p w14:paraId="59594D88" w14:textId="77777777" w:rsidR="00575B64" w:rsidRPr="00E51EDA" w:rsidRDefault="008D7E4B">
                <w:pPr>
                  <w:pStyle w:val="Event"/>
                  <w:rPr>
                    <w:rFonts w:ascii="Lato" w:hAnsi="Lato" w:cs="Arial"/>
                  </w:rPr>
                </w:pPr>
                <w:r w:rsidRPr="00E51EDA">
                  <w:rPr>
                    <w:rFonts w:ascii="Lato" w:hAnsi="Lato" w:cs="Arial"/>
                  </w:rPr>
                  <w:t>[Rainier Room]</w:t>
                </w:r>
              </w:p>
              <w:p w14:paraId="52003405" w14:textId="77777777" w:rsidR="00575B64" w:rsidRPr="00E51EDA" w:rsidRDefault="008D7E4B">
                <w:pPr>
                  <w:pStyle w:val="Event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Fonts w:ascii="Lato" w:hAnsi="Lato" w:cs="Arial"/>
                  </w:rPr>
                  <w:t>[Tacoma Room]</w:t>
                </w:r>
              </w:p>
            </w:sdtContent>
          </w:sdt>
        </w:tc>
      </w:tr>
      <w:tr w:rsidR="00575B64" w:rsidRPr="00E51EDA" w14:paraId="06A68F8C" w14:textId="77777777">
        <w:sdt>
          <w:sdtPr>
            <w:rPr>
              <w:rStyle w:val="PlaceholderText"/>
              <w:rFonts w:ascii="Lato" w:hAnsi="Lato" w:cs="Arial"/>
              <w:color w:val="auto"/>
              <w:sz w:val="28"/>
            </w:rPr>
            <w:id w:val="78429862"/>
            <w:placeholder>
              <w:docPart w:val="703ED285567346F9A2BAF98B5411145E"/>
            </w:placeholder>
            <w:temporary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088" w:type="dxa"/>
              </w:tcPr>
              <w:p w14:paraId="49BDD7AB" w14:textId="77777777" w:rsidR="00575B64" w:rsidRPr="00E51EDA" w:rsidRDefault="008D7E4B">
                <w:pPr>
                  <w:pStyle w:val="Event"/>
                  <w:rPr>
                    <w:rStyle w:val="PlaceholderText"/>
                    <w:rFonts w:ascii="Lato" w:hAnsi="Lato" w:cs="Arial"/>
                    <w:color w:val="auto"/>
                    <w:sz w:val="28"/>
                  </w:rPr>
                </w:pPr>
                <w:r w:rsidRPr="00E51EDA">
                  <w:rPr>
                    <w:rStyle w:val="PlaceholderText"/>
                    <w:rFonts w:ascii="Lato" w:hAnsi="Lato" w:cs="Arial"/>
                    <w:color w:val="auto"/>
                    <w:sz w:val="28"/>
                  </w:rPr>
                  <w:t>[4 p.m. – 5 p.m.]</w:t>
                </w:r>
              </w:p>
            </w:tc>
          </w:sdtContent>
        </w:sdt>
        <w:tc>
          <w:tcPr>
            <w:tcW w:w="3816" w:type="dxa"/>
          </w:tcPr>
          <w:sdt>
            <w:sdtPr>
              <w:rPr>
                <w:rFonts w:ascii="Lato" w:hAnsi="Lato" w:cs="Arial"/>
                <w:sz w:val="28"/>
              </w:rPr>
              <w:id w:val="1028796233"/>
              <w:placeholder>
                <w:docPart w:val="D0D37A296FBA421C919036257F5F1A46"/>
              </w:placeholder>
              <w:temporary/>
              <w:showingPlcHdr/>
            </w:sdtPr>
            <w:sdtEndPr/>
            <w:sdtContent>
              <w:p w14:paraId="13078860" w14:textId="77777777" w:rsidR="00575B64" w:rsidRPr="00E51EDA" w:rsidRDefault="008D7E4B">
                <w:pPr>
                  <w:pStyle w:val="Event-Bold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Fonts w:ascii="Lato" w:hAnsi="Lato" w:cs="Arial"/>
                    <w:sz w:val="28"/>
                  </w:rPr>
                  <w:t>[Wrap-up]</w:t>
                </w:r>
              </w:p>
            </w:sdtContent>
          </w:sdt>
          <w:sdt>
            <w:sdtPr>
              <w:rPr>
                <w:rFonts w:ascii="Lato" w:hAnsi="Lato" w:cs="Arial"/>
                <w:sz w:val="28"/>
              </w:rPr>
              <w:id w:val="1028796227"/>
              <w:placeholder>
                <w:docPart w:val="E8EAC5232281480D8DDDA60201CD0DA2"/>
              </w:placeholder>
              <w:temporary/>
              <w:showingPlcHdr/>
            </w:sdtPr>
            <w:sdtEndPr/>
            <w:sdtContent>
              <w:p w14:paraId="230788C5" w14:textId="77777777" w:rsidR="00575B64" w:rsidRPr="00E51EDA" w:rsidRDefault="008D7E4B">
                <w:pPr>
                  <w:pStyle w:val="Event"/>
                  <w:rPr>
                    <w:rFonts w:ascii="Lato" w:hAnsi="Lato" w:cs="Arial"/>
                    <w:sz w:val="28"/>
                  </w:rPr>
                </w:pPr>
                <w:r w:rsidRPr="00E51EDA">
                  <w:rPr>
                    <w:rFonts w:ascii="Lato" w:hAnsi="Lato" w:cs="Arial"/>
                    <w:sz w:val="28"/>
                  </w:rPr>
                  <w:t>[Q&amp;A panel: All speakers]</w:t>
                </w:r>
              </w:p>
            </w:sdtContent>
          </w:sdt>
        </w:tc>
        <w:tc>
          <w:tcPr>
            <w:tcW w:w="2952" w:type="dxa"/>
          </w:tcPr>
          <w:p w14:paraId="7316A263" w14:textId="77777777" w:rsidR="00575B64" w:rsidRPr="00E51EDA" w:rsidRDefault="00575B64">
            <w:pPr>
              <w:pStyle w:val="Event"/>
              <w:rPr>
                <w:rFonts w:ascii="Lato" w:hAnsi="Lato" w:cs="Arial"/>
                <w:sz w:val="28"/>
              </w:rPr>
            </w:pPr>
          </w:p>
          <w:p w14:paraId="4660B257" w14:textId="77777777" w:rsidR="00575B64" w:rsidRPr="00E51EDA" w:rsidRDefault="00954A95">
            <w:pPr>
              <w:pStyle w:val="Event"/>
              <w:rPr>
                <w:rFonts w:ascii="Lato" w:hAnsi="Lato" w:cs="Arial"/>
                <w:sz w:val="28"/>
              </w:rPr>
            </w:pPr>
            <w:sdt>
              <w:sdtPr>
                <w:rPr>
                  <w:rFonts w:ascii="Lato" w:hAnsi="Lato" w:cs="Arial"/>
                  <w:sz w:val="28"/>
                </w:rPr>
                <w:id w:val="78429871"/>
                <w:placeholder>
                  <w:docPart w:val="F918C359168A4EEDBA1F612450AA20D6"/>
                </w:placeholder>
                <w:temporary/>
                <w:showingPlcHdr/>
              </w:sdtPr>
              <w:sdtEndPr/>
              <w:sdtContent>
                <w:r w:rsidR="008D7E4B" w:rsidRPr="00E51EDA">
                  <w:rPr>
                    <w:rFonts w:ascii="Lato" w:hAnsi="Lato" w:cs="Arial"/>
                  </w:rPr>
                  <w:t>[</w:t>
                </w:r>
                <w:r w:rsidR="008D7E4B" w:rsidRPr="00E51EDA">
                  <w:rPr>
                    <w:rStyle w:val="PlaceholderText"/>
                    <w:rFonts w:ascii="Lato" w:hAnsi="Lato" w:cs="Arial"/>
                    <w:color w:val="auto"/>
                  </w:rPr>
                  <w:t>Rainier Room]</w:t>
                </w:r>
              </w:sdtContent>
            </w:sdt>
          </w:p>
        </w:tc>
      </w:tr>
    </w:tbl>
    <w:p w14:paraId="3EDD9C77" w14:textId="77777777" w:rsidR="00575B64" w:rsidRPr="00E51EDA" w:rsidRDefault="008D7E4B">
      <w:pPr>
        <w:pStyle w:val="MeetingTitle"/>
        <w:rPr>
          <w:rFonts w:ascii="Lato" w:hAnsi="Lato" w:cs="Arial"/>
          <w:sz w:val="28"/>
        </w:rPr>
      </w:pPr>
      <w:r w:rsidRPr="00E51EDA">
        <w:rPr>
          <w:rFonts w:ascii="Lato" w:hAnsi="Lato" w:cs="Arial"/>
          <w:sz w:val="28"/>
        </w:rPr>
        <w:t>Additional Information:</w:t>
      </w:r>
    </w:p>
    <w:p w14:paraId="56C85A52" w14:textId="77777777" w:rsidR="00575B64" w:rsidRPr="00E51EDA" w:rsidRDefault="00954A95">
      <w:pPr>
        <w:pStyle w:val="AdditionalInformation"/>
        <w:rPr>
          <w:rFonts w:ascii="Lato" w:hAnsi="Lato" w:cs="Arial"/>
          <w:sz w:val="28"/>
        </w:rPr>
      </w:pPr>
      <w:sdt>
        <w:sdtPr>
          <w:rPr>
            <w:rFonts w:ascii="Lato" w:hAnsi="Lato" w:cs="Arial"/>
            <w:sz w:val="28"/>
          </w:rPr>
          <w:id w:val="78429876"/>
          <w:placeholder>
            <w:docPart w:val="18F0E1F9D7C44664B12DA40187A33608"/>
          </w:placeholder>
          <w:temporary/>
          <w:showingPlcHdr/>
        </w:sdtPr>
        <w:sdtEndPr/>
        <w:sdtContent>
          <w:r w:rsidR="008D7E4B" w:rsidRPr="00E51EDA">
            <w:rPr>
              <w:rFonts w:ascii="Lato" w:hAnsi="Lato" w:cs="Arial"/>
            </w:rPr>
            <w:t>[</w:t>
          </w:r>
          <w:r w:rsidR="008D7E4B" w:rsidRPr="00E51EDA">
            <w:rPr>
              <w:rStyle w:val="PlaceholderText"/>
              <w:rFonts w:ascii="Lato" w:hAnsi="Lato" w:cs="Arial"/>
              <w:color w:val="auto"/>
            </w:rPr>
            <w:t>Add any additional instructions, comments, or directions in this section.]</w:t>
          </w:r>
        </w:sdtContent>
      </w:sdt>
    </w:p>
    <w:sectPr w:rsidR="00575B64" w:rsidRPr="00E51EDA" w:rsidSect="00575B64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589A" w14:textId="77777777" w:rsidR="00954A95" w:rsidRDefault="00954A95">
      <w:r>
        <w:separator/>
      </w:r>
    </w:p>
  </w:endnote>
  <w:endnote w:type="continuationSeparator" w:id="0">
    <w:p w14:paraId="2845FF8D" w14:textId="77777777" w:rsidR="00954A95" w:rsidRDefault="0095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64EB" w14:textId="77777777" w:rsidR="00954A95" w:rsidRDefault="00954A95">
      <w:r>
        <w:separator/>
      </w:r>
    </w:p>
  </w:footnote>
  <w:footnote w:type="continuationSeparator" w:id="0">
    <w:p w14:paraId="4C434B6F" w14:textId="77777777" w:rsidR="00954A95" w:rsidRDefault="0095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3D05" w14:textId="77777777" w:rsidR="00575B64" w:rsidRPr="00E51EDA" w:rsidRDefault="008D7E4B">
    <w:pPr>
      <w:pStyle w:val="AgendaHeading"/>
      <w:rPr>
        <w:rFonts w:ascii="Lato" w:hAnsi="Lato"/>
        <w:color w:val="548DD4" w:themeColor="text2" w:themeTint="99"/>
      </w:rPr>
    </w:pPr>
    <w:r w:rsidRPr="00E51EDA">
      <w:rPr>
        <w:rFonts w:ascii="Lato" w:hAnsi="Lato"/>
        <w:color w:val="548DD4" w:themeColor="text2" w:themeTint="99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92C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FFE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6C81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1F66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328"/>
    <w:rsid w:val="00131ABE"/>
    <w:rsid w:val="00210E0B"/>
    <w:rsid w:val="004612A7"/>
    <w:rsid w:val="00575B64"/>
    <w:rsid w:val="006F50AB"/>
    <w:rsid w:val="00816328"/>
    <w:rsid w:val="008D7E4B"/>
    <w:rsid w:val="00954A95"/>
    <w:rsid w:val="00C14D20"/>
    <w:rsid w:val="00E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0E031B"/>
  <w15:docId w15:val="{F677580A-E336-48FE-B4EF-569C7AC8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eting-agenda-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9017D5B664F3988673687EC3A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7910-15BB-424D-B943-0415E6BBAF1E}"/>
      </w:docPartPr>
      <w:docPartBody>
        <w:p w:rsidR="00BB786F" w:rsidRDefault="007F68E9">
          <w:pPr>
            <w:pStyle w:val="3B99017D5B664F3988673687EC3A493E"/>
          </w:pPr>
          <w:r>
            <w:t>[Meeting Title]</w:t>
          </w:r>
        </w:p>
      </w:docPartBody>
    </w:docPart>
    <w:docPart>
      <w:docPartPr>
        <w:name w:val="67747D0621C04678AE80AEC1BABE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D39C-ACB1-4E44-9070-29A48A404D47}"/>
      </w:docPartPr>
      <w:docPartBody>
        <w:p w:rsidR="00BB786F" w:rsidRDefault="007F68E9">
          <w:pPr>
            <w:pStyle w:val="67747D0621C04678AE80AEC1BABE7CA9"/>
          </w:pPr>
          <w:r>
            <w:t>[Pick the date]</w:t>
          </w:r>
        </w:p>
      </w:docPartBody>
    </w:docPart>
    <w:docPart>
      <w:docPartPr>
        <w:name w:val="A8F3CBEFE05F412F937F3F83C30B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7530-4D4D-4C3A-93A2-26066BF4A6B7}"/>
      </w:docPartPr>
      <w:docPartBody>
        <w:p w:rsidR="00BB786F" w:rsidRDefault="007F68E9">
          <w:pPr>
            <w:pStyle w:val="A8F3CBEFE05F412F937F3F83C30B6E1F"/>
          </w:pPr>
          <w:r>
            <w:t>[</w:t>
          </w:r>
          <w:r>
            <w:rPr>
              <w:rStyle w:val="PlaceholderText"/>
            </w:rPr>
            <w:t>9:00 a.m. to 5:00 p.m.]</w:t>
          </w:r>
        </w:p>
      </w:docPartBody>
    </w:docPart>
    <w:docPart>
      <w:docPartPr>
        <w:name w:val="A78C00CDAAF4476DA344D1A8FAC2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37A2-5E16-46ED-931F-CF9D6DE7A0E8}"/>
      </w:docPartPr>
      <w:docPartBody>
        <w:p w:rsidR="00BB786F" w:rsidRDefault="007F68E9">
          <w:pPr>
            <w:pStyle w:val="A78C00CDAAF4476DA344D1A8FAC26FA2"/>
          </w:pPr>
          <w:r>
            <w:t>[Your name]</w:t>
          </w:r>
        </w:p>
      </w:docPartBody>
    </w:docPart>
    <w:docPart>
      <w:docPartPr>
        <w:name w:val="D7630688A7FD481381DE2E617A5C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2069-9680-4838-BD83-97A3A6D3BA21}"/>
      </w:docPartPr>
      <w:docPartBody>
        <w:p w:rsidR="00BB786F" w:rsidRDefault="007F68E9">
          <w:pPr>
            <w:pStyle w:val="D7630688A7FD481381DE2E617A5C8F05"/>
          </w:pPr>
          <w:r>
            <w:t>[</w:t>
          </w:r>
          <w:r>
            <w:rPr>
              <w:rStyle w:val="PlaceholderText"/>
            </w:rPr>
            <w:t>Attendee list]</w:t>
          </w:r>
        </w:p>
      </w:docPartBody>
    </w:docPart>
    <w:docPart>
      <w:docPartPr>
        <w:name w:val="9A9F9740568F416C9FB24ADCD000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B233-03B6-4A80-9AF9-A6539024DF3B}"/>
      </w:docPartPr>
      <w:docPartBody>
        <w:p w:rsidR="00BB786F" w:rsidRDefault="007F68E9">
          <w:pPr>
            <w:pStyle w:val="9A9F9740568F416C9FB24ADCD000F09E"/>
          </w:pPr>
          <w:r>
            <w:t>[</w:t>
          </w:r>
          <w:r>
            <w:rPr>
              <w:rStyle w:val="PlaceholderText"/>
            </w:rPr>
            <w:t>Reading list]</w:t>
          </w:r>
        </w:p>
      </w:docPartBody>
    </w:docPart>
    <w:docPart>
      <w:docPartPr>
        <w:name w:val="9710E6CF62914EFCBF6BAC2E3D80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C652-C725-427E-8D92-56292F6DBEB7}"/>
      </w:docPartPr>
      <w:docPartBody>
        <w:p w:rsidR="00BB786F" w:rsidRDefault="007F68E9">
          <w:pPr>
            <w:pStyle w:val="9710E6CF62914EFCBF6BAC2E3D80B231"/>
          </w:pPr>
          <w:r>
            <w:t>[</w:t>
          </w:r>
          <w:r>
            <w:rPr>
              <w:rStyle w:val="PlaceholderText"/>
            </w:rPr>
            <w:t>Supplies list]</w:t>
          </w:r>
        </w:p>
      </w:docPartBody>
    </w:docPart>
    <w:docPart>
      <w:docPartPr>
        <w:name w:val="85F617C2E80A4BD5A5D01FD9EE4F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A003-4198-46F2-96C4-ADB404890DB9}"/>
      </w:docPartPr>
      <w:docPartBody>
        <w:p w:rsidR="00BB786F" w:rsidRDefault="007F68E9">
          <w:pPr>
            <w:pStyle w:val="85F617C2E80A4BD5A5D01FD9EE4FCA91"/>
          </w:pPr>
          <w:r>
            <w:t>[</w:t>
          </w:r>
          <w:r>
            <w:rPr>
              <w:rStyle w:val="PlaceholderText"/>
            </w:rPr>
            <w:t>9 a.m. – 10 a.m.]</w:t>
          </w:r>
        </w:p>
      </w:docPartBody>
    </w:docPart>
    <w:docPart>
      <w:docPartPr>
        <w:name w:val="D9C3F16D77F54237A549E8F755C5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BE6C-F3A7-4B62-BE1D-B1CDCB532D36}"/>
      </w:docPartPr>
      <w:docPartBody>
        <w:p w:rsidR="00BB786F" w:rsidRDefault="007F68E9">
          <w:pPr>
            <w:pStyle w:val="D9C3F16D77F54237A549E8F755C58C5E"/>
          </w:pPr>
          <w:r>
            <w:t>[Introduction]</w:t>
          </w:r>
        </w:p>
      </w:docPartBody>
    </w:docPart>
    <w:docPart>
      <w:docPartPr>
        <w:name w:val="809BDF81D194413EA87BBADC2F60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677D-E029-4C71-9043-4D5BBC29BE27}"/>
      </w:docPartPr>
      <w:docPartBody>
        <w:p w:rsidR="00F5260D" w:rsidRDefault="007F68E9">
          <w:pPr>
            <w:pStyle w:val="Event"/>
          </w:pPr>
          <w:r>
            <w:t>[Continental breakfast]</w:t>
          </w:r>
        </w:p>
        <w:p w:rsidR="00BB786F" w:rsidRDefault="007F68E9">
          <w:pPr>
            <w:pStyle w:val="809BDF81D194413EA87BBADC2F60BD8B"/>
          </w:pPr>
          <w:r>
            <w:t>[Welcome: Kari Hensien]</w:t>
          </w:r>
        </w:p>
      </w:docPartBody>
    </w:docPart>
    <w:docPart>
      <w:docPartPr>
        <w:name w:val="285512700D574717B5D9521FCDFE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83C0-381D-4633-B019-558C9A30CADC}"/>
      </w:docPartPr>
      <w:docPartBody>
        <w:p w:rsidR="00BB786F" w:rsidRDefault="007F68E9">
          <w:pPr>
            <w:pStyle w:val="285512700D574717B5D9521FCDFE58AE"/>
          </w:pPr>
          <w:r>
            <w:t>[Rainier Room]</w:t>
          </w:r>
        </w:p>
      </w:docPartBody>
    </w:docPart>
    <w:docPart>
      <w:docPartPr>
        <w:name w:val="09F4980CA88749BE97CF56919CB1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D111-2B83-4329-A559-12546B779765}"/>
      </w:docPartPr>
      <w:docPartBody>
        <w:p w:rsidR="00BB786F" w:rsidRDefault="007F68E9">
          <w:pPr>
            <w:pStyle w:val="09F4980CA88749BE97CF56919CB16CED"/>
          </w:pPr>
          <w:r>
            <w:t>[</w:t>
          </w:r>
          <w:r>
            <w:rPr>
              <w:rStyle w:val="PlaceholderText"/>
            </w:rPr>
            <w:t>10 a.m. – noon]</w:t>
          </w:r>
        </w:p>
      </w:docPartBody>
    </w:docPart>
    <w:docPart>
      <w:docPartPr>
        <w:name w:val="852C98F8E78B4D1884A59EF74161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201B-0CED-4AAC-B873-17A44C878230}"/>
      </w:docPartPr>
      <w:docPartBody>
        <w:p w:rsidR="00BB786F" w:rsidRDefault="007F68E9">
          <w:pPr>
            <w:pStyle w:val="852C98F8E78B4D1884A59EF74161A6F8"/>
          </w:pPr>
          <w:r>
            <w:t>[Demos]</w:t>
          </w:r>
        </w:p>
      </w:docPartBody>
    </w:docPart>
    <w:docPart>
      <w:docPartPr>
        <w:name w:val="572E40C57B8D4AA0B8960FE03EF5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F183-6F83-4F8F-AEF8-4CAF74C17C0A}"/>
      </w:docPartPr>
      <w:docPartBody>
        <w:p w:rsidR="00F5260D" w:rsidRDefault="007F68E9">
          <w:pPr>
            <w:pStyle w:val="Event"/>
          </w:pPr>
          <w:r>
            <w:t>[New product line: Jane Clayton]</w:t>
          </w:r>
        </w:p>
        <w:p w:rsidR="00BB786F" w:rsidRDefault="007F68E9">
          <w:pPr>
            <w:pStyle w:val="572E40C57B8D4AA0B8960FE03EF5FC9F"/>
          </w:pPr>
          <w:r>
            <w:t>[Sales techniques: Jeff D. Henshaw]</w:t>
          </w:r>
        </w:p>
      </w:docPartBody>
    </w:docPart>
    <w:docPart>
      <w:docPartPr>
        <w:name w:val="082BE4991C724B36A358ECA4BE68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421B-D9AB-4C84-959B-88D9D7C37811}"/>
      </w:docPartPr>
      <w:docPartBody>
        <w:p w:rsidR="00F5260D" w:rsidRDefault="007F68E9">
          <w:pPr>
            <w:pStyle w:val="Event"/>
            <w:rPr>
              <w:rStyle w:val="PlaceholderText"/>
            </w:rPr>
          </w:pPr>
          <w:r>
            <w:t>[</w:t>
          </w:r>
          <w:r>
            <w:rPr>
              <w:rStyle w:val="PlaceholderText"/>
            </w:rPr>
            <w:t>Snoqualmie Room]</w:t>
          </w:r>
        </w:p>
        <w:p w:rsidR="00BB786F" w:rsidRDefault="007F68E9">
          <w:pPr>
            <w:pStyle w:val="082BE4991C724B36A358ECA4BE68E1E6"/>
          </w:pPr>
          <w:r>
            <w:rPr>
              <w:rStyle w:val="PlaceholderText"/>
            </w:rPr>
            <w:t>[Rainier Room]</w:t>
          </w:r>
        </w:p>
      </w:docPartBody>
    </w:docPart>
    <w:docPart>
      <w:docPartPr>
        <w:name w:val="691DAB14CE1F4FE89E109F9D3DAA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F26D-BC50-409C-AFDC-13B778116A39}"/>
      </w:docPartPr>
      <w:docPartBody>
        <w:p w:rsidR="00BB786F" w:rsidRDefault="007F68E9">
          <w:pPr>
            <w:pStyle w:val="691DAB14CE1F4FE89E109F9D3DAA5B7B"/>
          </w:pPr>
          <w:r>
            <w:t>[</w:t>
          </w:r>
          <w:r>
            <w:rPr>
              <w:rStyle w:val="PlaceholderText"/>
            </w:rPr>
            <w:t>Noon – 4 p.m.]</w:t>
          </w:r>
        </w:p>
      </w:docPartBody>
    </w:docPart>
    <w:docPart>
      <w:docPartPr>
        <w:name w:val="95FC546D731F4B5BBC58F6B92CE1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1D79-56D3-40CD-87D9-437644700783}"/>
      </w:docPartPr>
      <w:docPartBody>
        <w:p w:rsidR="00BB786F" w:rsidRDefault="007F68E9">
          <w:pPr>
            <w:pStyle w:val="95FC546D731F4B5BBC58F6B92CE13E95"/>
          </w:pPr>
          <w:r>
            <w:t>[Working groups]</w:t>
          </w:r>
        </w:p>
      </w:docPartBody>
    </w:docPart>
    <w:docPart>
      <w:docPartPr>
        <w:name w:val="8025A34E95384DD6ADB54C14B273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E06F-8D97-4B57-A0DC-569C0E8EE45A}"/>
      </w:docPartPr>
      <w:docPartBody>
        <w:p w:rsidR="00F5260D" w:rsidRDefault="007F68E9">
          <w:pPr>
            <w:pStyle w:val="Event"/>
          </w:pPr>
          <w:r>
            <w:t>[Group A: Product planning]</w:t>
          </w:r>
        </w:p>
        <w:p w:rsidR="00F5260D" w:rsidRDefault="007F68E9">
          <w:pPr>
            <w:pStyle w:val="Event"/>
          </w:pPr>
          <w:r>
            <w:t>[Group B: Product development]</w:t>
          </w:r>
        </w:p>
        <w:p w:rsidR="00BB786F" w:rsidRDefault="007F68E9">
          <w:pPr>
            <w:pStyle w:val="8025A34E95384DD6ADB54C14B273DE09"/>
          </w:pPr>
          <w:r>
            <w:t xml:space="preserve">[Group C: Product marketing] </w:t>
          </w:r>
        </w:p>
      </w:docPartBody>
    </w:docPart>
    <w:docPart>
      <w:docPartPr>
        <w:name w:val="317923628BD0424C96F73D43DE60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726D-7C77-4FF0-A686-F933637F8913}"/>
      </w:docPartPr>
      <w:docPartBody>
        <w:p w:rsidR="00F5260D" w:rsidRDefault="007F68E9">
          <w:pPr>
            <w:pStyle w:val="Event"/>
          </w:pPr>
          <w:r>
            <w:t>[Snoqualmie Room]</w:t>
          </w:r>
        </w:p>
        <w:p w:rsidR="00F5260D" w:rsidRDefault="007F68E9">
          <w:pPr>
            <w:pStyle w:val="Event"/>
          </w:pPr>
          <w:r>
            <w:t>[Rainier Room]</w:t>
          </w:r>
        </w:p>
        <w:p w:rsidR="00BB786F" w:rsidRDefault="007F68E9">
          <w:pPr>
            <w:pStyle w:val="317923628BD0424C96F73D43DE60BEC5"/>
          </w:pPr>
          <w:r>
            <w:t>[Tacoma Room]</w:t>
          </w:r>
        </w:p>
      </w:docPartBody>
    </w:docPart>
    <w:docPart>
      <w:docPartPr>
        <w:name w:val="703ED285567346F9A2BAF98B5411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5F2E-21FC-4E4F-B035-B60BF91516A6}"/>
      </w:docPartPr>
      <w:docPartBody>
        <w:p w:rsidR="00BB786F" w:rsidRDefault="007F68E9">
          <w:pPr>
            <w:pStyle w:val="703ED285567346F9A2BAF98B5411145E"/>
          </w:pPr>
          <w:r>
            <w:rPr>
              <w:rStyle w:val="PlaceholderText"/>
            </w:rPr>
            <w:t>[4 p.m. – 5 p.m.]</w:t>
          </w:r>
        </w:p>
      </w:docPartBody>
    </w:docPart>
    <w:docPart>
      <w:docPartPr>
        <w:name w:val="D0D37A296FBA421C919036257F5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FB0B-C835-4EEA-B14B-FEC5E54804A2}"/>
      </w:docPartPr>
      <w:docPartBody>
        <w:p w:rsidR="00BB786F" w:rsidRDefault="007F68E9">
          <w:pPr>
            <w:pStyle w:val="D0D37A296FBA421C919036257F5F1A46"/>
          </w:pPr>
          <w:r>
            <w:t>[Wrap-up]</w:t>
          </w:r>
        </w:p>
      </w:docPartBody>
    </w:docPart>
    <w:docPart>
      <w:docPartPr>
        <w:name w:val="E8EAC5232281480D8DDDA60201CD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3042-D8A2-49DF-93A0-DF40E3051118}"/>
      </w:docPartPr>
      <w:docPartBody>
        <w:p w:rsidR="00BB786F" w:rsidRDefault="007F68E9">
          <w:pPr>
            <w:pStyle w:val="E8EAC5232281480D8DDDA60201CD0DA2"/>
          </w:pPr>
          <w:r>
            <w:t>[Q&amp;A panel: All speakers]</w:t>
          </w:r>
        </w:p>
      </w:docPartBody>
    </w:docPart>
    <w:docPart>
      <w:docPartPr>
        <w:name w:val="F918C359168A4EEDBA1F612450AA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B82F-57FB-465A-8A76-7D87B9A8A2F1}"/>
      </w:docPartPr>
      <w:docPartBody>
        <w:p w:rsidR="00BB786F" w:rsidRDefault="007F68E9">
          <w:pPr>
            <w:pStyle w:val="F918C359168A4EEDBA1F612450AA20D6"/>
          </w:pPr>
          <w:r>
            <w:t>[</w:t>
          </w:r>
          <w:r>
            <w:rPr>
              <w:rStyle w:val="PlaceholderText"/>
            </w:rPr>
            <w:t>Rainier Room]</w:t>
          </w:r>
        </w:p>
      </w:docPartBody>
    </w:docPart>
    <w:docPart>
      <w:docPartPr>
        <w:name w:val="18F0E1F9D7C44664B12DA40187A3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6C2-DD59-4D06-9FCE-0116B4732136}"/>
      </w:docPartPr>
      <w:docPartBody>
        <w:p w:rsidR="00BB786F" w:rsidRDefault="007F68E9">
          <w:pPr>
            <w:pStyle w:val="18F0E1F9D7C44664B12DA40187A33608"/>
          </w:pPr>
          <w:r>
            <w:t>[</w:t>
          </w:r>
          <w:r>
            <w:rPr>
              <w:rStyle w:val="PlaceholderText"/>
            </w:rPr>
            <w:t>Add any additional instructions, comments, or directions in this section.]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8E9"/>
    <w:rsid w:val="00344286"/>
    <w:rsid w:val="00690CBF"/>
    <w:rsid w:val="007F68E9"/>
    <w:rsid w:val="00B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9017D5B664F3988673687EC3A493E">
    <w:name w:val="3B99017D5B664F3988673687EC3A493E"/>
  </w:style>
  <w:style w:type="paragraph" w:customStyle="1" w:styleId="67747D0621C04678AE80AEC1BABE7CA9">
    <w:name w:val="67747D0621C04678AE80AEC1BABE7C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F3CBEFE05F412F937F3F83C30B6E1F">
    <w:name w:val="A8F3CBEFE05F412F937F3F83C30B6E1F"/>
  </w:style>
  <w:style w:type="paragraph" w:customStyle="1" w:styleId="A78C00CDAAF4476DA344D1A8FAC26FA2">
    <w:name w:val="A78C00CDAAF4476DA344D1A8FAC26FA2"/>
  </w:style>
  <w:style w:type="paragraph" w:customStyle="1" w:styleId="D7630688A7FD481381DE2E617A5C8F05">
    <w:name w:val="D7630688A7FD481381DE2E617A5C8F05"/>
  </w:style>
  <w:style w:type="paragraph" w:customStyle="1" w:styleId="9A9F9740568F416C9FB24ADCD000F09E">
    <w:name w:val="9A9F9740568F416C9FB24ADCD000F09E"/>
  </w:style>
  <w:style w:type="paragraph" w:customStyle="1" w:styleId="9710E6CF62914EFCBF6BAC2E3D80B231">
    <w:name w:val="9710E6CF62914EFCBF6BAC2E3D80B231"/>
  </w:style>
  <w:style w:type="paragraph" w:customStyle="1" w:styleId="85F617C2E80A4BD5A5D01FD9EE4FCA91">
    <w:name w:val="85F617C2E80A4BD5A5D01FD9EE4FCA91"/>
  </w:style>
  <w:style w:type="paragraph" w:customStyle="1" w:styleId="D9C3F16D77F54237A549E8F755C58C5E">
    <w:name w:val="D9C3F16D77F54237A549E8F755C58C5E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809BDF81D194413EA87BBADC2F60BD8B">
    <w:name w:val="809BDF81D194413EA87BBADC2F60BD8B"/>
  </w:style>
  <w:style w:type="paragraph" w:customStyle="1" w:styleId="285512700D574717B5D9521FCDFE58AE">
    <w:name w:val="285512700D574717B5D9521FCDFE58AE"/>
  </w:style>
  <w:style w:type="paragraph" w:customStyle="1" w:styleId="09F4980CA88749BE97CF56919CB16CED">
    <w:name w:val="09F4980CA88749BE97CF56919CB16CED"/>
  </w:style>
  <w:style w:type="paragraph" w:customStyle="1" w:styleId="852C98F8E78B4D1884A59EF74161A6F8">
    <w:name w:val="852C98F8E78B4D1884A59EF74161A6F8"/>
  </w:style>
  <w:style w:type="paragraph" w:customStyle="1" w:styleId="572E40C57B8D4AA0B8960FE03EF5FC9F">
    <w:name w:val="572E40C57B8D4AA0B8960FE03EF5FC9F"/>
  </w:style>
  <w:style w:type="paragraph" w:customStyle="1" w:styleId="082BE4991C724B36A358ECA4BE68E1E6">
    <w:name w:val="082BE4991C724B36A358ECA4BE68E1E6"/>
  </w:style>
  <w:style w:type="paragraph" w:customStyle="1" w:styleId="691DAB14CE1F4FE89E109F9D3DAA5B7B">
    <w:name w:val="691DAB14CE1F4FE89E109F9D3DAA5B7B"/>
  </w:style>
  <w:style w:type="paragraph" w:customStyle="1" w:styleId="95FC546D731F4B5BBC58F6B92CE13E95">
    <w:name w:val="95FC546D731F4B5BBC58F6B92CE13E95"/>
  </w:style>
  <w:style w:type="paragraph" w:customStyle="1" w:styleId="8025A34E95384DD6ADB54C14B273DE09">
    <w:name w:val="8025A34E95384DD6ADB54C14B273DE09"/>
  </w:style>
  <w:style w:type="paragraph" w:customStyle="1" w:styleId="317923628BD0424C96F73D43DE60BEC5">
    <w:name w:val="317923628BD0424C96F73D43DE60BEC5"/>
  </w:style>
  <w:style w:type="paragraph" w:customStyle="1" w:styleId="703ED285567346F9A2BAF98B5411145E">
    <w:name w:val="703ED285567346F9A2BAF98B5411145E"/>
  </w:style>
  <w:style w:type="paragraph" w:customStyle="1" w:styleId="D0D37A296FBA421C919036257F5F1A46">
    <w:name w:val="D0D37A296FBA421C919036257F5F1A46"/>
  </w:style>
  <w:style w:type="paragraph" w:customStyle="1" w:styleId="E8EAC5232281480D8DDDA60201CD0DA2">
    <w:name w:val="E8EAC5232281480D8DDDA60201CD0DA2"/>
  </w:style>
  <w:style w:type="paragraph" w:customStyle="1" w:styleId="F918C359168A4EEDBA1F612450AA20D6">
    <w:name w:val="F918C359168A4EEDBA1F612450AA20D6"/>
  </w:style>
  <w:style w:type="paragraph" w:customStyle="1" w:styleId="18F0E1F9D7C44664B12DA40187A33608">
    <w:name w:val="18F0E1F9D7C44664B12DA40187A33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meeting-agenda-template-1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user</dc:creator>
  <cp:lastModifiedBy>Sunbal</cp:lastModifiedBy>
  <cp:revision>3</cp:revision>
  <cp:lastPrinted>2006-08-01T17:47:00Z</cp:lastPrinted>
  <dcterms:created xsi:type="dcterms:W3CDTF">2016-01-05T05:00:00Z</dcterms:created>
  <dcterms:modified xsi:type="dcterms:W3CDTF">2022-03-24T08:35:00Z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