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29B" w14:textId="723D94FD" w:rsidR="007C5195" w:rsidRPr="008D3437" w:rsidRDefault="00A219D1" w:rsidP="00A219D1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t xml:space="preserve">SERVICE </w:t>
      </w:r>
      <w:r w:rsidR="007C5195" w:rsidRPr="008D3437">
        <w:t>INVOICE</w:t>
      </w:r>
      <w:r>
        <w:t xml:space="preserve"> TEMPLATE </w:t>
      </w:r>
    </w:p>
    <w:p w14:paraId="46F0C0E1" w14:textId="65365353" w:rsidR="007C5195" w:rsidRPr="008D3437" w:rsidRDefault="007C5195" w:rsidP="007C5195">
      <w:pPr>
        <w:pStyle w:val="Date"/>
        <w:rPr>
          <w:rFonts w:ascii="Lato" w:hAnsi="Lato"/>
          <w:sz w:val="24"/>
          <w:szCs w:val="24"/>
        </w:rPr>
      </w:pPr>
    </w:p>
    <w:p w14:paraId="1D245926" w14:textId="77777777" w:rsidR="007C5195" w:rsidRPr="008D3437" w:rsidRDefault="007C5195" w:rsidP="007C5195">
      <w:pPr>
        <w:rPr>
          <w:rFonts w:ascii="Lato" w:hAnsi="Lato"/>
          <w:sz w:val="24"/>
          <w:szCs w:val="24"/>
        </w:rPr>
      </w:pPr>
    </w:p>
    <w:tbl>
      <w:tblPr>
        <w:tblW w:w="10620" w:type="dxa"/>
        <w:tblInd w:w="9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351"/>
        <w:gridCol w:w="1360"/>
        <w:gridCol w:w="2812"/>
      </w:tblGrid>
      <w:tr w:rsidR="008D3437" w:rsidRPr="008D3437" w14:paraId="1AD49093" w14:textId="77777777" w:rsidTr="00A219D1">
        <w:tc>
          <w:tcPr>
            <w:tcW w:w="1097" w:type="dxa"/>
            <w:shd w:val="clear" w:color="auto" w:fill="auto"/>
          </w:tcPr>
          <w:p w14:paraId="167CBF61" w14:textId="77777777" w:rsidR="007C5195" w:rsidRPr="008D3437" w:rsidRDefault="007C5195" w:rsidP="007C5195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14:paraId="4AC6A509" w14:textId="77777777" w:rsidR="007C5195" w:rsidRPr="008D3437" w:rsidRDefault="007C5195" w:rsidP="007C519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41B617F8" w14:textId="77777777" w:rsidR="007C5195" w:rsidRPr="008D3437" w:rsidRDefault="007C5195" w:rsidP="008D3437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01C26CCC" w14:textId="77777777" w:rsidR="007C5195" w:rsidRPr="008D3437" w:rsidRDefault="007C5195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8D3437" w:rsidRPr="008D3437" w14:paraId="719E8868" w14:textId="77777777" w:rsidTr="00A219D1">
        <w:tc>
          <w:tcPr>
            <w:tcW w:w="1097" w:type="dxa"/>
            <w:shd w:val="clear" w:color="auto" w:fill="auto"/>
          </w:tcPr>
          <w:p w14:paraId="67BB0F4D" w14:textId="77777777" w:rsidR="0018561F" w:rsidRPr="008D3437" w:rsidRDefault="0018561F" w:rsidP="008D3437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5351" w:type="dxa"/>
            <w:shd w:val="clear" w:color="auto" w:fill="auto"/>
          </w:tcPr>
          <w:p w14:paraId="0E46DAC9" w14:textId="77777777" w:rsidR="0018561F" w:rsidRPr="008D3437" w:rsidRDefault="0018561F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1912 Wayside Lane</w:t>
            </w:r>
          </w:p>
        </w:tc>
        <w:tc>
          <w:tcPr>
            <w:tcW w:w="1360" w:type="dxa"/>
            <w:shd w:val="clear" w:color="auto" w:fill="auto"/>
          </w:tcPr>
          <w:p w14:paraId="4F441461" w14:textId="77777777" w:rsidR="0018561F" w:rsidRPr="008D3437" w:rsidRDefault="0018561F" w:rsidP="008D3437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bCs/>
                <w:sz w:val="24"/>
                <w:szCs w:val="24"/>
              </w:rPr>
              <w:t>Invoice #</w:t>
            </w:r>
          </w:p>
        </w:tc>
        <w:tc>
          <w:tcPr>
            <w:tcW w:w="2812" w:type="dxa"/>
            <w:shd w:val="clear" w:color="auto" w:fill="auto"/>
          </w:tcPr>
          <w:p w14:paraId="01CEB265" w14:textId="77777777" w:rsidR="0018561F" w:rsidRPr="008D3437" w:rsidRDefault="0018561F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100</w:t>
            </w:r>
          </w:p>
        </w:tc>
      </w:tr>
      <w:tr w:rsidR="008D3437" w:rsidRPr="008D3437" w14:paraId="0F336F0D" w14:textId="77777777" w:rsidTr="00A219D1">
        <w:tc>
          <w:tcPr>
            <w:tcW w:w="1097" w:type="dxa"/>
            <w:shd w:val="clear" w:color="auto" w:fill="auto"/>
          </w:tcPr>
          <w:p w14:paraId="69E3F511" w14:textId="77777777" w:rsidR="0018561F" w:rsidRPr="008D3437" w:rsidRDefault="0018561F" w:rsidP="008D3437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14:paraId="693D84AF" w14:textId="77777777" w:rsidR="0018561F" w:rsidRPr="008D3437" w:rsidRDefault="0018561F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San Francisco, CA 94108</w:t>
            </w:r>
          </w:p>
        </w:tc>
        <w:tc>
          <w:tcPr>
            <w:tcW w:w="1360" w:type="dxa"/>
            <w:shd w:val="clear" w:color="auto" w:fill="auto"/>
          </w:tcPr>
          <w:p w14:paraId="781822E9" w14:textId="77777777" w:rsidR="0018561F" w:rsidRPr="008D3437" w:rsidRDefault="0018561F" w:rsidP="008D3437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2812" w:type="dxa"/>
            <w:shd w:val="clear" w:color="auto" w:fill="auto"/>
          </w:tcPr>
          <w:p w14:paraId="51002FB7" w14:textId="77777777" w:rsidR="0018561F" w:rsidRPr="008D3437" w:rsidRDefault="0018561F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Service Description</w:t>
            </w:r>
          </w:p>
        </w:tc>
      </w:tr>
      <w:tr w:rsidR="008D3437" w:rsidRPr="008D3437" w14:paraId="3111A8DD" w14:textId="77777777" w:rsidTr="00A219D1">
        <w:tc>
          <w:tcPr>
            <w:tcW w:w="1097" w:type="dxa"/>
            <w:shd w:val="clear" w:color="auto" w:fill="auto"/>
          </w:tcPr>
          <w:p w14:paraId="43380AF5" w14:textId="77777777" w:rsidR="007C5195" w:rsidRPr="008D3437" w:rsidRDefault="007C5195" w:rsidP="008D3437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sz w:val="24"/>
                <w:szCs w:val="24"/>
              </w:rPr>
              <w:t>Phone</w:t>
            </w:r>
          </w:p>
        </w:tc>
        <w:tc>
          <w:tcPr>
            <w:tcW w:w="5351" w:type="dxa"/>
            <w:shd w:val="clear" w:color="auto" w:fill="auto"/>
          </w:tcPr>
          <w:p w14:paraId="58092C8C" w14:textId="77777777" w:rsidR="007C5195" w:rsidRPr="008D3437" w:rsidRDefault="007C5195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(415) 123 45 67</w:t>
            </w:r>
          </w:p>
        </w:tc>
        <w:tc>
          <w:tcPr>
            <w:tcW w:w="1360" w:type="dxa"/>
            <w:shd w:val="clear" w:color="auto" w:fill="auto"/>
          </w:tcPr>
          <w:p w14:paraId="72FEE500" w14:textId="77777777" w:rsidR="007C5195" w:rsidRPr="008D3437" w:rsidRDefault="007C5195" w:rsidP="007C5195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37A431A7" w14:textId="77777777" w:rsidR="007C5195" w:rsidRPr="008D3437" w:rsidRDefault="007C5195" w:rsidP="007C519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D3437" w:rsidRPr="008D3437" w14:paraId="2DBCDA29" w14:textId="77777777" w:rsidTr="00A219D1">
        <w:trPr>
          <w:trHeight w:val="80"/>
        </w:trPr>
        <w:tc>
          <w:tcPr>
            <w:tcW w:w="1097" w:type="dxa"/>
            <w:shd w:val="clear" w:color="auto" w:fill="auto"/>
          </w:tcPr>
          <w:p w14:paraId="0D87EDEC" w14:textId="77777777" w:rsidR="007C5195" w:rsidRPr="008D3437" w:rsidRDefault="007C5195" w:rsidP="008D3437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sz w:val="24"/>
                <w:szCs w:val="24"/>
              </w:rPr>
              <w:t>Fax</w:t>
            </w:r>
          </w:p>
        </w:tc>
        <w:tc>
          <w:tcPr>
            <w:tcW w:w="5351" w:type="dxa"/>
            <w:shd w:val="clear" w:color="auto" w:fill="auto"/>
          </w:tcPr>
          <w:p w14:paraId="32BF1CB9" w14:textId="77777777" w:rsidR="007C5195" w:rsidRPr="008D3437" w:rsidRDefault="007C5195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(415) 123 45 67</w:t>
            </w:r>
          </w:p>
        </w:tc>
        <w:tc>
          <w:tcPr>
            <w:tcW w:w="1360" w:type="dxa"/>
            <w:shd w:val="clear" w:color="auto" w:fill="auto"/>
          </w:tcPr>
          <w:p w14:paraId="68BDC291" w14:textId="77777777" w:rsidR="007C5195" w:rsidRPr="008D3437" w:rsidRDefault="007C5195" w:rsidP="007C5195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52DE1AF4" w14:textId="77777777" w:rsidR="007C5195" w:rsidRPr="008D3437" w:rsidRDefault="007C5195" w:rsidP="007C519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D3437" w:rsidRPr="008D3437" w14:paraId="39564CC7" w14:textId="77777777" w:rsidTr="00A219D1">
        <w:tc>
          <w:tcPr>
            <w:tcW w:w="1097" w:type="dxa"/>
            <w:shd w:val="clear" w:color="auto" w:fill="auto"/>
          </w:tcPr>
          <w:p w14:paraId="410A105D" w14:textId="77777777" w:rsidR="007C5195" w:rsidRPr="008D3437" w:rsidRDefault="007C5195" w:rsidP="008D3437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sz w:val="24"/>
                <w:szCs w:val="24"/>
              </w:rPr>
              <w:t>Email</w:t>
            </w:r>
          </w:p>
        </w:tc>
        <w:tc>
          <w:tcPr>
            <w:tcW w:w="5351" w:type="dxa"/>
            <w:shd w:val="clear" w:color="auto" w:fill="auto"/>
          </w:tcPr>
          <w:p w14:paraId="3A22A5D7" w14:textId="77777777" w:rsidR="007C5195" w:rsidRPr="008D3437" w:rsidRDefault="007C5195" w:rsidP="008D343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hloom@hloom.com</w:t>
            </w:r>
          </w:p>
        </w:tc>
        <w:tc>
          <w:tcPr>
            <w:tcW w:w="1360" w:type="dxa"/>
            <w:shd w:val="clear" w:color="auto" w:fill="auto"/>
          </w:tcPr>
          <w:p w14:paraId="5E40EBB7" w14:textId="77777777" w:rsidR="007C5195" w:rsidRPr="008D3437" w:rsidRDefault="007C5195" w:rsidP="007C5195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7B9FB7AC" w14:textId="77777777" w:rsidR="007C5195" w:rsidRPr="008D3437" w:rsidRDefault="007C5195" w:rsidP="007C519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D3437" w:rsidRPr="008D3437" w14:paraId="01D38A78" w14:textId="77777777" w:rsidTr="00A219D1">
        <w:tc>
          <w:tcPr>
            <w:tcW w:w="1097" w:type="dxa"/>
            <w:shd w:val="clear" w:color="auto" w:fill="auto"/>
          </w:tcPr>
          <w:p w14:paraId="3ECC3B8B" w14:textId="77777777" w:rsidR="00E908C7" w:rsidRPr="008D3437" w:rsidRDefault="00E908C7" w:rsidP="007C5195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14:paraId="3C1527C0" w14:textId="77777777" w:rsidR="00E908C7" w:rsidRPr="008D3437" w:rsidRDefault="00E908C7" w:rsidP="007C519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12A2CBF1" w14:textId="77777777" w:rsidR="00E908C7" w:rsidRPr="008D3437" w:rsidRDefault="00E908C7" w:rsidP="007C5195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0A769234" w14:textId="77777777" w:rsidR="00E908C7" w:rsidRPr="008D3437" w:rsidRDefault="00E908C7" w:rsidP="007C5195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B73CC33" w14:textId="77777777" w:rsidR="007C5195" w:rsidRPr="008D3437" w:rsidRDefault="00E908C7" w:rsidP="007C5195">
      <w:pPr>
        <w:rPr>
          <w:rFonts w:ascii="Lato" w:hAnsi="Lato"/>
          <w:sz w:val="24"/>
          <w:szCs w:val="24"/>
        </w:rPr>
      </w:pPr>
      <w:r w:rsidRPr="008D3437">
        <w:rPr>
          <w:rFonts w:ascii="Lato" w:hAnsi="Lato"/>
          <w:sz w:val="24"/>
          <w:szCs w:val="24"/>
        </w:rPr>
        <w:tab/>
      </w:r>
      <w:r w:rsidRPr="008D3437">
        <w:rPr>
          <w:rFonts w:ascii="Lato" w:hAnsi="Lato"/>
          <w:sz w:val="24"/>
          <w:szCs w:val="24"/>
        </w:rPr>
        <w:tab/>
      </w:r>
      <w:r w:rsidRPr="008D3437">
        <w:rPr>
          <w:rFonts w:ascii="Lato" w:hAnsi="Lato"/>
          <w:sz w:val="24"/>
          <w:szCs w:val="24"/>
        </w:rPr>
        <w:tab/>
      </w:r>
      <w:r w:rsidRPr="008D3437">
        <w:rPr>
          <w:rFonts w:ascii="Lato" w:hAnsi="Lato"/>
          <w:sz w:val="24"/>
          <w:szCs w:val="24"/>
        </w:rPr>
        <w:tab/>
      </w:r>
      <w:r w:rsidRPr="008D3437">
        <w:rPr>
          <w:rFonts w:ascii="Lato" w:hAnsi="Lato"/>
          <w:sz w:val="24"/>
          <w:szCs w:val="24"/>
        </w:rPr>
        <w:tab/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33"/>
        <w:gridCol w:w="1187"/>
      </w:tblGrid>
      <w:tr w:rsidR="008D3437" w:rsidRPr="008D3437" w14:paraId="01AE7C13" w14:textId="77777777" w:rsidTr="008D3437">
        <w:trPr>
          <w:cantSplit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14:paraId="146D999F" w14:textId="77777777" w:rsidR="00E908C7" w:rsidRPr="008D3437" w:rsidRDefault="00E908C7" w:rsidP="00E908C7">
            <w:pPr>
              <w:pStyle w:val="TableHeader1"/>
              <w:rPr>
                <w:rFonts w:ascii="Lato" w:hAnsi="Lato"/>
                <w:color w:val="auto"/>
                <w:sz w:val="24"/>
                <w:szCs w:val="24"/>
              </w:rPr>
            </w:pPr>
            <w:r w:rsidRPr="008D3437">
              <w:rPr>
                <w:rFonts w:ascii="Lato" w:hAnsi="Lato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14:paraId="4BAB321E" w14:textId="77777777" w:rsidR="00E908C7" w:rsidRPr="008D3437" w:rsidRDefault="00E908C7" w:rsidP="00E908C7">
            <w:pPr>
              <w:pStyle w:val="TableHeader1"/>
              <w:rPr>
                <w:rFonts w:ascii="Lato" w:hAnsi="Lato"/>
                <w:color w:val="auto"/>
                <w:sz w:val="24"/>
                <w:szCs w:val="24"/>
              </w:rPr>
            </w:pPr>
            <w:r w:rsidRPr="008D3437">
              <w:rPr>
                <w:rFonts w:ascii="Lato" w:hAnsi="Lato"/>
                <w:color w:val="auto"/>
                <w:sz w:val="24"/>
                <w:szCs w:val="24"/>
              </w:rPr>
              <w:t>Amount</w:t>
            </w:r>
          </w:p>
        </w:tc>
      </w:tr>
      <w:tr w:rsidR="003B21D7" w:rsidRPr="008D3437" w14:paraId="2CF8A640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DA89D8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 xml:space="preserve">Lorem </w:t>
            </w:r>
            <w:proofErr w:type="spellStart"/>
            <w:r w:rsidRPr="008D3437">
              <w:rPr>
                <w:rFonts w:ascii="Lato" w:hAnsi="Lato"/>
                <w:sz w:val="24"/>
                <w:szCs w:val="24"/>
              </w:rPr>
              <w:t>lispum</w:t>
            </w:r>
            <w:proofErr w:type="spellEnd"/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E6EC00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90.00</w:t>
            </w:r>
          </w:p>
        </w:tc>
      </w:tr>
      <w:tr w:rsidR="003B21D7" w:rsidRPr="008D3437" w14:paraId="5295BD34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0EAE74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 xml:space="preserve">Lorem </w:t>
            </w:r>
            <w:proofErr w:type="spellStart"/>
            <w:r w:rsidRPr="008D3437">
              <w:rPr>
                <w:rFonts w:ascii="Lato" w:hAnsi="Lato"/>
                <w:sz w:val="24"/>
                <w:szCs w:val="24"/>
              </w:rPr>
              <w:t>lispum</w:t>
            </w:r>
            <w:proofErr w:type="spellEnd"/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4783BE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130.00</w:t>
            </w:r>
          </w:p>
        </w:tc>
      </w:tr>
      <w:tr w:rsidR="003B21D7" w:rsidRPr="008D3437" w14:paraId="0373A33E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886209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C25DBF1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0.00</w:t>
            </w:r>
          </w:p>
        </w:tc>
      </w:tr>
      <w:tr w:rsidR="003B21D7" w:rsidRPr="008D3437" w14:paraId="129D999F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4A2A37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42254B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0.00</w:t>
            </w:r>
          </w:p>
        </w:tc>
      </w:tr>
      <w:tr w:rsidR="003B21D7" w:rsidRPr="008D3437" w14:paraId="7B756379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1B2767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C36E91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0.00</w:t>
            </w:r>
          </w:p>
        </w:tc>
      </w:tr>
      <w:tr w:rsidR="003B21D7" w:rsidRPr="008D3437" w14:paraId="382FB669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761F01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90418F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0.00</w:t>
            </w:r>
          </w:p>
        </w:tc>
      </w:tr>
      <w:tr w:rsidR="003B21D7" w:rsidRPr="008D3437" w14:paraId="6AD29608" w14:textId="77777777" w:rsidTr="00680053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759B1C" w14:textId="77777777" w:rsidR="00E908C7" w:rsidRPr="008D3437" w:rsidRDefault="00E908C7" w:rsidP="001F3243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CC4727" w14:textId="77777777" w:rsidR="00E908C7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0.00</w:t>
            </w:r>
          </w:p>
        </w:tc>
      </w:tr>
      <w:tr w:rsidR="003B21D7" w:rsidRPr="008D3437" w14:paraId="4C29E05D" w14:textId="77777777" w:rsidTr="00C04B42">
        <w:trPr>
          <w:cantSplit/>
          <w:trHeight w:val="480"/>
        </w:trPr>
        <w:tc>
          <w:tcPr>
            <w:tcW w:w="9433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2BD29C35" w14:textId="77777777" w:rsidR="009F2070" w:rsidRPr="008D3437" w:rsidRDefault="009F2070" w:rsidP="007C5195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8D3437">
              <w:rPr>
                <w:rFonts w:ascii="Lato" w:hAnsi="Lato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9BF54ED" w14:textId="77777777" w:rsidR="009F2070" w:rsidRPr="008D3437" w:rsidRDefault="001F3243" w:rsidP="001F3243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8D3437">
              <w:rPr>
                <w:rFonts w:ascii="Lato" w:hAnsi="Lato"/>
                <w:sz w:val="24"/>
                <w:szCs w:val="24"/>
              </w:rPr>
              <w:t>220.00</w:t>
            </w:r>
          </w:p>
        </w:tc>
      </w:tr>
      <w:tr w:rsidR="003B21D7" w:rsidRPr="008D3437" w14:paraId="3F0F9108" w14:textId="77777777" w:rsidTr="00C04B42">
        <w:trPr>
          <w:cantSplit/>
          <w:trHeight w:val="480"/>
        </w:trPr>
        <w:tc>
          <w:tcPr>
            <w:tcW w:w="9433" w:type="dxa"/>
            <w:tcBorders>
              <w:right w:val="single" w:sz="6" w:space="0" w:color="808080"/>
            </w:tcBorders>
            <w:vAlign w:val="center"/>
          </w:tcPr>
          <w:p w14:paraId="7D912892" w14:textId="77777777" w:rsidR="009F2070" w:rsidRPr="008D3437" w:rsidRDefault="009F2070" w:rsidP="007C5195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8D3437">
              <w:rPr>
                <w:rFonts w:ascii="Lato" w:hAnsi="Lato"/>
                <w:color w:val="auto"/>
                <w:sz w:val="24"/>
                <w:szCs w:val="24"/>
              </w:rPr>
              <w:t>Tax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CE729C" w14:textId="77777777" w:rsidR="009F2070" w:rsidRPr="008D3437" w:rsidRDefault="001F3243" w:rsidP="001F3243">
            <w:pPr>
              <w:pStyle w:val="TableText2"/>
              <w:rPr>
                <w:rStyle w:val="Emphasis"/>
                <w:rFonts w:ascii="Lato" w:hAnsi="Lato"/>
                <w:b w:val="0"/>
                <w:sz w:val="24"/>
                <w:szCs w:val="24"/>
              </w:rPr>
            </w:pPr>
            <w:r w:rsidRPr="008D3437">
              <w:rPr>
                <w:rStyle w:val="Emphasis"/>
                <w:rFonts w:ascii="Lato" w:hAnsi="Lato"/>
                <w:b w:val="0"/>
                <w:sz w:val="24"/>
                <w:szCs w:val="24"/>
              </w:rPr>
              <w:t>20.00</w:t>
            </w:r>
          </w:p>
        </w:tc>
      </w:tr>
      <w:tr w:rsidR="003B21D7" w:rsidRPr="008D3437" w14:paraId="2C795571" w14:textId="77777777" w:rsidTr="00C04B42">
        <w:trPr>
          <w:cantSplit/>
          <w:trHeight w:val="480"/>
        </w:trPr>
        <w:tc>
          <w:tcPr>
            <w:tcW w:w="9433" w:type="dxa"/>
            <w:tcBorders>
              <w:right w:val="single" w:sz="6" w:space="0" w:color="808080"/>
            </w:tcBorders>
            <w:vAlign w:val="center"/>
          </w:tcPr>
          <w:p w14:paraId="533BA8E3" w14:textId="77777777" w:rsidR="009F2070" w:rsidRPr="008D3437" w:rsidRDefault="009F2070" w:rsidP="007C5195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8D3437">
              <w:rPr>
                <w:rFonts w:ascii="Lato" w:hAnsi="Lato"/>
                <w:color w:val="auto"/>
                <w:sz w:val="24"/>
                <w:szCs w:val="24"/>
              </w:rPr>
              <w:t>Total Due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CAE328" w14:textId="77777777" w:rsidR="009F2070" w:rsidRPr="008D3437" w:rsidRDefault="001F3243" w:rsidP="001F3243">
            <w:pPr>
              <w:pStyle w:val="TableText2"/>
              <w:rPr>
                <w:rFonts w:ascii="Lato" w:hAnsi="Lato"/>
                <w:b/>
                <w:sz w:val="24"/>
                <w:szCs w:val="24"/>
              </w:rPr>
            </w:pPr>
            <w:r w:rsidRPr="008D3437">
              <w:rPr>
                <w:rFonts w:ascii="Lato" w:hAnsi="Lato"/>
                <w:b/>
                <w:sz w:val="24"/>
                <w:szCs w:val="24"/>
              </w:rPr>
              <w:t>240.00</w:t>
            </w:r>
          </w:p>
        </w:tc>
      </w:tr>
    </w:tbl>
    <w:p w14:paraId="45CF96B5" w14:textId="77777777" w:rsidR="00CA7DE4" w:rsidRPr="008D3437" w:rsidRDefault="00CA7DE4" w:rsidP="007C5195">
      <w:pPr>
        <w:rPr>
          <w:rFonts w:ascii="Lato" w:hAnsi="Lato"/>
          <w:sz w:val="24"/>
          <w:szCs w:val="24"/>
        </w:rPr>
      </w:pPr>
    </w:p>
    <w:p w14:paraId="47D5829B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650060E1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5A917925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19E15F61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7614C508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15D7B7F9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0FB98CDF" w14:textId="77777777" w:rsidR="00E908C7" w:rsidRPr="008D3437" w:rsidRDefault="00E908C7" w:rsidP="007C5195">
      <w:pPr>
        <w:rPr>
          <w:rFonts w:ascii="Lato" w:hAnsi="Lato"/>
          <w:sz w:val="24"/>
          <w:szCs w:val="24"/>
        </w:rPr>
      </w:pPr>
    </w:p>
    <w:p w14:paraId="5C5E1071" w14:textId="77777777" w:rsidR="00E908C7" w:rsidRPr="008D3437" w:rsidRDefault="00E908C7" w:rsidP="007C5195">
      <w:pPr>
        <w:rPr>
          <w:rFonts w:ascii="Lato" w:hAnsi="Lato"/>
          <w:sz w:val="24"/>
          <w:szCs w:val="24"/>
        </w:rPr>
      </w:pPr>
    </w:p>
    <w:p w14:paraId="1FA99931" w14:textId="77777777" w:rsidR="00E908C7" w:rsidRPr="008D3437" w:rsidRDefault="00E908C7" w:rsidP="007C5195">
      <w:pPr>
        <w:rPr>
          <w:rFonts w:ascii="Lato" w:hAnsi="Lato"/>
          <w:sz w:val="24"/>
          <w:szCs w:val="24"/>
        </w:rPr>
      </w:pPr>
    </w:p>
    <w:p w14:paraId="4866B3FC" w14:textId="77777777" w:rsidR="00E908C7" w:rsidRPr="008D3437" w:rsidRDefault="00E908C7" w:rsidP="007C5195">
      <w:pPr>
        <w:rPr>
          <w:rFonts w:ascii="Lato" w:hAnsi="Lato"/>
          <w:sz w:val="24"/>
          <w:szCs w:val="24"/>
        </w:rPr>
      </w:pPr>
    </w:p>
    <w:p w14:paraId="27139374" w14:textId="77777777" w:rsidR="0018561F" w:rsidRPr="008D3437" w:rsidRDefault="0018561F" w:rsidP="007C5195">
      <w:pPr>
        <w:rPr>
          <w:rFonts w:ascii="Lato" w:hAnsi="Lato"/>
          <w:sz w:val="24"/>
          <w:szCs w:val="24"/>
        </w:rPr>
      </w:pPr>
    </w:p>
    <w:p w14:paraId="350C98DE" w14:textId="77777777" w:rsidR="0018561F" w:rsidRPr="008D3437" w:rsidRDefault="0018561F" w:rsidP="007C5195">
      <w:pPr>
        <w:rPr>
          <w:rFonts w:ascii="Lato" w:hAnsi="Lato"/>
          <w:sz w:val="24"/>
          <w:szCs w:val="24"/>
        </w:rPr>
      </w:pPr>
    </w:p>
    <w:p w14:paraId="3F513A51" w14:textId="77777777" w:rsidR="00E908C7" w:rsidRPr="008D3437" w:rsidRDefault="00E908C7" w:rsidP="007C5195">
      <w:pPr>
        <w:rPr>
          <w:rFonts w:ascii="Lato" w:hAnsi="Lato"/>
          <w:sz w:val="24"/>
          <w:szCs w:val="24"/>
        </w:rPr>
      </w:pPr>
    </w:p>
    <w:p w14:paraId="2A36FBB6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1A633722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6B46C7CD" w14:textId="77777777" w:rsidR="00C04B42" w:rsidRPr="008D3437" w:rsidRDefault="00C04B42" w:rsidP="007C5195">
      <w:pPr>
        <w:rPr>
          <w:rFonts w:ascii="Lato" w:hAnsi="Lato"/>
          <w:sz w:val="24"/>
          <w:szCs w:val="24"/>
        </w:rPr>
      </w:pPr>
    </w:p>
    <w:p w14:paraId="55D4A37B" w14:textId="77777777" w:rsidR="00247A3D" w:rsidRPr="008D3437" w:rsidRDefault="00247A3D" w:rsidP="007C5195">
      <w:pPr>
        <w:rPr>
          <w:rFonts w:ascii="Lato" w:hAnsi="Lato"/>
          <w:sz w:val="24"/>
          <w:szCs w:val="24"/>
        </w:rPr>
      </w:pPr>
    </w:p>
    <w:p w14:paraId="2EA5EA88" w14:textId="081BFB41" w:rsidR="001D659C" w:rsidRPr="008D3437" w:rsidRDefault="001D659C" w:rsidP="008D3437">
      <w:pPr>
        <w:rPr>
          <w:rFonts w:ascii="Lato" w:hAnsi="Lato"/>
          <w:sz w:val="24"/>
          <w:szCs w:val="24"/>
        </w:rPr>
      </w:pPr>
      <w:r w:rsidRPr="008D3437">
        <w:rPr>
          <w:rFonts w:ascii="Lato" w:hAnsi="Lato"/>
          <w:sz w:val="24"/>
          <w:szCs w:val="24"/>
        </w:rPr>
        <w:br w:type="page"/>
      </w:r>
      <w:r w:rsidR="008D3437" w:rsidRPr="008D3437">
        <w:rPr>
          <w:rFonts w:ascii="Lato" w:hAnsi="Lato"/>
          <w:sz w:val="24"/>
          <w:szCs w:val="24"/>
        </w:rPr>
        <w:lastRenderedPageBreak/>
        <w:t xml:space="preserve"> </w:t>
      </w:r>
    </w:p>
    <w:p w14:paraId="2E232412" w14:textId="77777777" w:rsidR="001D659C" w:rsidRPr="008D3437" w:rsidRDefault="001D659C" w:rsidP="007C5195">
      <w:pPr>
        <w:rPr>
          <w:rFonts w:ascii="Lato" w:hAnsi="Lato"/>
          <w:sz w:val="24"/>
          <w:szCs w:val="24"/>
        </w:rPr>
      </w:pPr>
    </w:p>
    <w:sectPr w:rsidR="001D659C" w:rsidRPr="008D3437" w:rsidSect="008D3437">
      <w:pgSz w:w="12240" w:h="15840"/>
      <w:pgMar w:top="1440" w:right="900" w:bottom="1440" w:left="810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C7F3" w14:textId="77777777" w:rsidR="008536D3" w:rsidRDefault="008536D3" w:rsidP="007C5195">
      <w:r>
        <w:separator/>
      </w:r>
    </w:p>
  </w:endnote>
  <w:endnote w:type="continuationSeparator" w:id="0">
    <w:p w14:paraId="3D3DBAAA" w14:textId="77777777" w:rsidR="008536D3" w:rsidRDefault="008536D3" w:rsidP="007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589" w14:textId="77777777" w:rsidR="008536D3" w:rsidRDefault="008536D3" w:rsidP="007C5195">
      <w:r>
        <w:separator/>
      </w:r>
    </w:p>
  </w:footnote>
  <w:footnote w:type="continuationSeparator" w:id="0">
    <w:p w14:paraId="4758AFD1" w14:textId="77777777" w:rsidR="008536D3" w:rsidRDefault="008536D3" w:rsidP="007C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17"/>
    <w:rsid w:val="000B75C9"/>
    <w:rsid w:val="000E39BB"/>
    <w:rsid w:val="0018561F"/>
    <w:rsid w:val="001B4B17"/>
    <w:rsid w:val="001D659C"/>
    <w:rsid w:val="001F3243"/>
    <w:rsid w:val="002071C4"/>
    <w:rsid w:val="00247A3D"/>
    <w:rsid w:val="00255489"/>
    <w:rsid w:val="002F79EE"/>
    <w:rsid w:val="00311AC8"/>
    <w:rsid w:val="003819D9"/>
    <w:rsid w:val="003B21D7"/>
    <w:rsid w:val="003B5BD6"/>
    <w:rsid w:val="003F2B59"/>
    <w:rsid w:val="00406D85"/>
    <w:rsid w:val="004375B4"/>
    <w:rsid w:val="0051311C"/>
    <w:rsid w:val="005B4DA6"/>
    <w:rsid w:val="00680053"/>
    <w:rsid w:val="006C1DE3"/>
    <w:rsid w:val="006C608D"/>
    <w:rsid w:val="006C67E1"/>
    <w:rsid w:val="006D53EA"/>
    <w:rsid w:val="007B1E99"/>
    <w:rsid w:val="007C5195"/>
    <w:rsid w:val="008536D3"/>
    <w:rsid w:val="008D3437"/>
    <w:rsid w:val="009756B0"/>
    <w:rsid w:val="009F2070"/>
    <w:rsid w:val="00A219D1"/>
    <w:rsid w:val="00B81802"/>
    <w:rsid w:val="00C04B42"/>
    <w:rsid w:val="00C4725E"/>
    <w:rsid w:val="00CA7DE4"/>
    <w:rsid w:val="00E73353"/>
    <w:rsid w:val="00E908C7"/>
    <w:rsid w:val="00F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071DB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C5195"/>
    <w:pPr>
      <w:overflowPunct w:val="0"/>
      <w:autoSpaceDE w:val="0"/>
      <w:autoSpaceDN w:val="0"/>
      <w:adjustRightInd w:val="0"/>
      <w:textAlignment w:val="baseline"/>
    </w:pPr>
    <w:rPr>
      <w:rFonts w:ascii="Georgia" w:hAnsi="Georgia"/>
    </w:rPr>
  </w:style>
  <w:style w:type="paragraph" w:styleId="Heading1">
    <w:name w:val="heading 1"/>
    <w:basedOn w:val="Normal"/>
    <w:next w:val="Normal"/>
    <w:autoRedefine/>
    <w:qFormat/>
    <w:rsid w:val="006D53EA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6D53EA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D53EA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53EA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6D53EA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6D53EA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6D53EA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6D53EA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E908C7"/>
  </w:style>
  <w:style w:type="paragraph" w:styleId="Title">
    <w:name w:val="Title"/>
    <w:basedOn w:val="Date"/>
    <w:autoRedefine/>
    <w:qFormat/>
    <w:rsid w:val="008D3437"/>
    <w:pPr>
      <w:ind w:left="180" w:hanging="180"/>
      <w:jc w:val="center"/>
    </w:pPr>
    <w:rPr>
      <w:rFonts w:ascii="Lato" w:hAnsi="Lato" w:cs="Arial Black"/>
      <w:b/>
      <w:bCs/>
      <w:sz w:val="36"/>
      <w:szCs w:val="36"/>
    </w:rPr>
  </w:style>
  <w:style w:type="paragraph" w:styleId="Date">
    <w:name w:val="Date"/>
    <w:basedOn w:val="Normal"/>
    <w:next w:val="Normal"/>
    <w:autoRedefine/>
    <w:rsid w:val="006D53EA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6D53EA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6D53EA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qFormat/>
    <w:rsid w:val="006D53EA"/>
    <w:rPr>
      <w:b/>
      <w:iCs/>
    </w:rPr>
  </w:style>
  <w:style w:type="paragraph" w:customStyle="1" w:styleId="RecipientName">
    <w:name w:val="Recipient Name"/>
    <w:basedOn w:val="Normal"/>
    <w:autoRedefine/>
    <w:rsid w:val="006D53EA"/>
    <w:rPr>
      <w:b/>
      <w:sz w:val="18"/>
    </w:rPr>
  </w:style>
  <w:style w:type="paragraph" w:customStyle="1" w:styleId="RecipientAddress">
    <w:name w:val="Recipient Address"/>
    <w:basedOn w:val="Normal"/>
    <w:autoRedefine/>
    <w:rsid w:val="006D53EA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6D53EA"/>
    <w:pPr>
      <w:spacing w:before="40" w:after="40"/>
    </w:pPr>
  </w:style>
  <w:style w:type="paragraph" w:customStyle="1" w:styleId="TableHeader2">
    <w:name w:val="Table Header 2"/>
    <w:basedOn w:val="TableHeader"/>
    <w:autoRedefine/>
    <w:rsid w:val="00C04B42"/>
    <w:pPr>
      <w:jc w:val="right"/>
    </w:pPr>
  </w:style>
  <w:style w:type="paragraph" w:customStyle="1" w:styleId="TableText">
    <w:name w:val="Table Text"/>
    <w:basedOn w:val="Normal"/>
    <w:autoRedefine/>
    <w:rsid w:val="00C04B42"/>
    <w:pPr>
      <w:spacing w:before="40" w:after="40"/>
    </w:pPr>
  </w:style>
  <w:style w:type="paragraph" w:customStyle="1" w:styleId="TableText1">
    <w:name w:val="Table Text 1"/>
    <w:basedOn w:val="TableText"/>
    <w:autoRedefine/>
    <w:rsid w:val="001F3243"/>
  </w:style>
  <w:style w:type="paragraph" w:customStyle="1" w:styleId="TableText2">
    <w:name w:val="Table Text 2"/>
    <w:basedOn w:val="TableText"/>
    <w:autoRedefine/>
    <w:rsid w:val="001F3243"/>
    <w:pPr>
      <w:jc w:val="right"/>
    </w:pPr>
    <w:rPr>
      <w:bCs/>
    </w:rPr>
  </w:style>
  <w:style w:type="paragraph" w:styleId="BodyText2">
    <w:name w:val="Body Text 2"/>
    <w:basedOn w:val="Normal"/>
    <w:autoRedefine/>
    <w:rsid w:val="00CA7DE4"/>
    <w:pPr>
      <w:spacing w:before="40" w:after="40"/>
    </w:pPr>
  </w:style>
  <w:style w:type="paragraph" w:styleId="BodyText3">
    <w:name w:val="Body Text 3"/>
    <w:basedOn w:val="Normal"/>
    <w:autoRedefine/>
    <w:rsid w:val="006D53EA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6D53EA"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rsid w:val="006D53EA"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rsid w:val="006D53E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A7DE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E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1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E99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7B1E99"/>
    <w:pPr>
      <w:overflowPunct/>
      <w:autoSpaceDE/>
      <w:autoSpaceDN/>
      <w:adjustRightInd/>
      <w:spacing w:line="280" w:lineRule="exact"/>
      <w:textAlignment w:val="auto"/>
    </w:pPr>
    <w:rPr>
      <w:rFonts w:ascii="Arial" w:eastAsia="Calibri" w:hAnsi="Arial" w:cs="Arial"/>
      <w:color w:val="323232"/>
    </w:rPr>
  </w:style>
  <w:style w:type="table" w:styleId="TableGrid">
    <w:name w:val="Table Grid"/>
    <w:basedOn w:val="TableNormal"/>
    <w:uiPriority w:val="59"/>
    <w:rsid w:val="007C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5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rahu\My%20Documents\Downloads\Hourly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Hourly Invoice</Template>
  <TotalTime>5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30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1811</cp:lastModifiedBy>
  <cp:revision>3</cp:revision>
  <cp:lastPrinted>2002-10-17T18:42:00Z</cp:lastPrinted>
  <dcterms:created xsi:type="dcterms:W3CDTF">2022-03-25T05:34:00Z</dcterms:created>
  <dcterms:modified xsi:type="dcterms:W3CDTF">2022-03-31T09:19:00Z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