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DC4DB" w14:textId="50A43A04" w:rsidR="00E93394" w:rsidRPr="006334E4" w:rsidRDefault="00E93394" w:rsidP="00E93394">
      <w:pPr>
        <w:shd w:val="clear" w:color="auto" w:fill="FFFFFF"/>
        <w:spacing w:after="150" w:line="288" w:lineRule="atLeast"/>
        <w:outlineLvl w:val="0"/>
        <w:rPr>
          <w:rFonts w:ascii="Century Gothic" w:hAnsi="Century Gothic" w:cs="Arial"/>
          <w:b/>
          <w:bCs/>
          <w:kern w:val="36"/>
          <w:sz w:val="56"/>
          <w:szCs w:val="56"/>
        </w:rPr>
      </w:pPr>
      <w:r w:rsidRPr="006334E4">
        <w:rPr>
          <w:rFonts w:ascii="Century Gothic" w:hAnsi="Century Gothic" w:cs="Arial"/>
          <w:b/>
          <w:bCs/>
          <w:kern w:val="36"/>
          <w:sz w:val="56"/>
          <w:szCs w:val="56"/>
        </w:rPr>
        <w:t xml:space="preserve">                  </w:t>
      </w:r>
      <w:r w:rsidR="006334E4">
        <w:rPr>
          <w:rFonts w:ascii="Century Gothic" w:hAnsi="Century Gothic" w:cs="Arial"/>
          <w:b/>
          <w:bCs/>
          <w:kern w:val="36"/>
          <w:sz w:val="56"/>
          <w:szCs w:val="56"/>
        </w:rPr>
        <w:t xml:space="preserve">  </w:t>
      </w:r>
      <w:r w:rsidRPr="006334E4">
        <w:rPr>
          <w:rFonts w:ascii="Century Gothic" w:hAnsi="Century Gothic" w:cs="Arial"/>
          <w:b/>
          <w:bCs/>
          <w:kern w:val="36"/>
          <w:sz w:val="56"/>
          <w:szCs w:val="56"/>
        </w:rPr>
        <w:t>OVERTIME SHEET</w:t>
      </w:r>
    </w:p>
    <w:p w14:paraId="4815640C" w14:textId="4C3DBD01" w:rsidR="00AB27AA" w:rsidRPr="006334E4" w:rsidRDefault="00AB27AA">
      <w:pPr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W w:w="10953" w:type="dxa"/>
        <w:tblLook w:val="04A0" w:firstRow="1" w:lastRow="0" w:firstColumn="1" w:lastColumn="0" w:noHBand="0" w:noVBand="1"/>
      </w:tblPr>
      <w:tblGrid>
        <w:gridCol w:w="2736"/>
        <w:gridCol w:w="2739"/>
        <w:gridCol w:w="2739"/>
        <w:gridCol w:w="2739"/>
      </w:tblGrid>
      <w:tr w:rsidR="00E7497C" w:rsidRPr="006334E4" w14:paraId="1B820A03" w14:textId="77777777" w:rsidTr="00E93394">
        <w:trPr>
          <w:trHeight w:val="941"/>
        </w:trPr>
        <w:tc>
          <w:tcPr>
            <w:tcW w:w="10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BF925" w14:textId="17D46933" w:rsidR="00E7497C" w:rsidRPr="006334E4" w:rsidRDefault="00E7497C" w:rsidP="00E7497C">
            <w:pPr>
              <w:ind w:left="-109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4E4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Hours worked </w:t>
            </w:r>
            <w:proofErr w:type="gramStart"/>
            <w:r w:rsidRPr="006334E4">
              <w:rPr>
                <w:rFonts w:ascii="Century Gothic" w:hAnsi="Century Gothic" w:cs="Arial"/>
                <w:color w:val="000000"/>
                <w:sz w:val="20"/>
                <w:szCs w:val="20"/>
              </w:rPr>
              <w:t>in excess of</w:t>
            </w:r>
            <w:proofErr w:type="gramEnd"/>
            <w:r w:rsidRPr="006334E4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40 hours per week are calculated at 1.5 times hourly pay and must be approved in advance. Paid overtime applies to non-certified non-exempt employees only. All overtime hours must be pre-approved, and the "Overtime Request Form for Support Personnel" must be submitted along with the time sheet.</w:t>
            </w:r>
          </w:p>
        </w:tc>
      </w:tr>
      <w:tr w:rsidR="00E7497C" w:rsidRPr="006334E4" w14:paraId="75DD93C1" w14:textId="77777777" w:rsidTr="00E93394">
        <w:trPr>
          <w:trHeight w:val="338"/>
        </w:trPr>
        <w:tc>
          <w:tcPr>
            <w:tcW w:w="10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6DB72" w14:textId="3C154027" w:rsidR="00E7497C" w:rsidRPr="00A01653" w:rsidRDefault="00A01653" w:rsidP="00E7497C">
            <w:pPr>
              <w:ind w:left="-109"/>
              <w:rPr>
                <w:rFonts w:ascii="Century Gothic" w:hAnsi="Century Gothic" w:cs="Arial"/>
                <w:b/>
                <w:bCs/>
                <w:color w:val="000000"/>
                <w:sz w:val="24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24"/>
              </w:rPr>
              <w:t xml:space="preserve"> </w:t>
            </w:r>
            <w:r w:rsidR="00E7497C" w:rsidRPr="00A01653">
              <w:rPr>
                <w:rFonts w:ascii="Century Gothic" w:hAnsi="Century Gothic" w:cs="Arial"/>
                <w:b/>
                <w:bCs/>
                <w:color w:val="000000"/>
                <w:sz w:val="24"/>
              </w:rPr>
              <w:t>REQUESTED BY</w:t>
            </w:r>
          </w:p>
        </w:tc>
      </w:tr>
      <w:tr w:rsidR="00E7497C" w:rsidRPr="006334E4" w14:paraId="7C4744EE" w14:textId="77777777" w:rsidTr="00E93394">
        <w:trPr>
          <w:trHeight w:val="281"/>
        </w:trPr>
        <w:tc>
          <w:tcPr>
            <w:tcW w:w="8214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07A502B" w14:textId="5BE7FC40" w:rsidR="00E7497C" w:rsidRPr="006334E4" w:rsidRDefault="00E93394" w:rsidP="00E7497C">
            <w:pPr>
              <w:ind w:left="-109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334E4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E7497C" w:rsidRPr="006334E4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EMPLOYEE NAME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F62619A" w14:textId="4776D2BD" w:rsidR="00E7497C" w:rsidRPr="006334E4" w:rsidRDefault="00E93394" w:rsidP="00E93394">
            <w:pP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334E4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E7497C" w:rsidRPr="006334E4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EMPLOYEE ID</w:t>
            </w:r>
          </w:p>
        </w:tc>
      </w:tr>
      <w:tr w:rsidR="00E7497C" w:rsidRPr="006334E4" w14:paraId="0BB5502A" w14:textId="77777777" w:rsidTr="00E93394">
        <w:trPr>
          <w:trHeight w:val="541"/>
        </w:trPr>
        <w:tc>
          <w:tcPr>
            <w:tcW w:w="8214" w:type="dxa"/>
            <w:gridSpan w:val="3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2C658E" w14:textId="77777777" w:rsidR="00E7497C" w:rsidRPr="006334E4" w:rsidRDefault="00E7497C" w:rsidP="00E7497C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40E59C" w14:textId="77777777" w:rsidR="00E7497C" w:rsidRPr="006334E4" w:rsidRDefault="00E7497C" w:rsidP="00E7497C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4E4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</w:tr>
      <w:tr w:rsidR="00E7497C" w:rsidRPr="006334E4" w14:paraId="59E15326" w14:textId="77777777" w:rsidTr="00E93394">
        <w:trPr>
          <w:trHeight w:val="281"/>
        </w:trPr>
        <w:tc>
          <w:tcPr>
            <w:tcW w:w="5475" w:type="dxa"/>
            <w:gridSpan w:val="2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5D12177" w14:textId="33C92AAC" w:rsidR="00E7497C" w:rsidRPr="006334E4" w:rsidRDefault="00E93394" w:rsidP="00E93394">
            <w:pP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334E4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E7497C" w:rsidRPr="006334E4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5477" w:type="dxa"/>
            <w:gridSpan w:val="2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2FDB3A4" w14:textId="1BDB824F" w:rsidR="00E7497C" w:rsidRPr="006334E4" w:rsidRDefault="00E93394" w:rsidP="00E7497C">
            <w:pPr>
              <w:ind w:left="-109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334E4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E7497C" w:rsidRPr="006334E4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DEPARTMENT</w:t>
            </w:r>
          </w:p>
        </w:tc>
      </w:tr>
      <w:tr w:rsidR="00E7497C" w:rsidRPr="006334E4" w14:paraId="7DD077F5" w14:textId="77777777" w:rsidTr="00E93394">
        <w:trPr>
          <w:trHeight w:val="541"/>
        </w:trPr>
        <w:tc>
          <w:tcPr>
            <w:tcW w:w="5475" w:type="dxa"/>
            <w:gridSpan w:val="2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3FB7F8" w14:textId="77777777" w:rsidR="00E7497C" w:rsidRPr="006334E4" w:rsidRDefault="00E7497C" w:rsidP="00E7497C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477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816370" w14:textId="77777777" w:rsidR="00E7497C" w:rsidRPr="006334E4" w:rsidRDefault="00E7497C" w:rsidP="00E7497C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E7497C" w:rsidRPr="006334E4" w14:paraId="7C9EC54D" w14:textId="77777777" w:rsidTr="00E93394">
        <w:trPr>
          <w:trHeight w:val="187"/>
        </w:trPr>
        <w:tc>
          <w:tcPr>
            <w:tcW w:w="2736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6DBA7" w14:textId="77777777" w:rsidR="00E7497C" w:rsidRPr="006334E4" w:rsidRDefault="00E7497C" w:rsidP="00E7497C">
            <w:pPr>
              <w:ind w:firstLineChars="100" w:firstLine="20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57400" w14:textId="77777777" w:rsidR="00E7497C" w:rsidRPr="006334E4" w:rsidRDefault="00E7497C" w:rsidP="00E7497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01823" w14:textId="77777777" w:rsidR="00E7497C" w:rsidRPr="006334E4" w:rsidRDefault="00E7497C" w:rsidP="00E7497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AE563" w14:textId="77777777" w:rsidR="00E7497C" w:rsidRPr="006334E4" w:rsidRDefault="00E7497C" w:rsidP="00E7497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7497C" w:rsidRPr="006334E4" w14:paraId="234B56D2" w14:textId="77777777" w:rsidTr="00E93394">
        <w:trPr>
          <w:trHeight w:val="626"/>
        </w:trPr>
        <w:tc>
          <w:tcPr>
            <w:tcW w:w="10953" w:type="dxa"/>
            <w:gridSpan w:val="4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041FF8" w14:textId="04A45A53" w:rsidR="00E7497C" w:rsidRPr="00A01653" w:rsidRDefault="00E93394" w:rsidP="00E7497C">
            <w:pPr>
              <w:ind w:left="-109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  <w:r w:rsidRPr="00A01653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E7497C" w:rsidRPr="00A01653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  <w:t>EXPLANATION OF OVERTIME WORK</w:t>
            </w:r>
          </w:p>
        </w:tc>
      </w:tr>
      <w:tr w:rsidR="00E7497C" w:rsidRPr="006334E4" w14:paraId="08F14239" w14:textId="77777777" w:rsidTr="00E93394">
        <w:trPr>
          <w:trHeight w:val="2828"/>
        </w:trPr>
        <w:tc>
          <w:tcPr>
            <w:tcW w:w="10953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C4E7528" w14:textId="77777777" w:rsidR="00E7497C" w:rsidRPr="006334E4" w:rsidRDefault="00E7497C" w:rsidP="00E7497C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E7497C" w:rsidRPr="006334E4" w14:paraId="5C9393BC" w14:textId="77777777" w:rsidTr="00E93394">
        <w:trPr>
          <w:trHeight w:val="187"/>
        </w:trPr>
        <w:tc>
          <w:tcPr>
            <w:tcW w:w="2736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62B26" w14:textId="77777777" w:rsidR="00E7497C" w:rsidRPr="006334E4" w:rsidRDefault="00E7497C" w:rsidP="00E7497C">
            <w:pPr>
              <w:ind w:firstLineChars="100" w:firstLine="20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20B3F" w14:textId="77777777" w:rsidR="00E7497C" w:rsidRPr="006334E4" w:rsidRDefault="00E7497C" w:rsidP="00E7497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663CD" w14:textId="77777777" w:rsidR="00E7497C" w:rsidRPr="006334E4" w:rsidRDefault="00E7497C" w:rsidP="00E7497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F8950" w14:textId="77777777" w:rsidR="00E7497C" w:rsidRPr="006334E4" w:rsidRDefault="00E7497C" w:rsidP="00E7497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7497C" w:rsidRPr="006334E4" w14:paraId="60316A29" w14:textId="77777777" w:rsidTr="00E93394">
        <w:trPr>
          <w:trHeight w:val="338"/>
        </w:trPr>
        <w:tc>
          <w:tcPr>
            <w:tcW w:w="10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976CB0" w14:textId="06DC3886" w:rsidR="00E7497C" w:rsidRPr="00A01653" w:rsidRDefault="00A01653" w:rsidP="00E7497C">
            <w:pPr>
              <w:ind w:left="-109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7497C" w:rsidRPr="00A01653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  <w:t>DATE(S) OF OVERTIME WORK</w:t>
            </w:r>
          </w:p>
        </w:tc>
      </w:tr>
      <w:tr w:rsidR="00E7497C" w:rsidRPr="006334E4" w14:paraId="7BFB9FBC" w14:textId="77777777" w:rsidTr="00E93394">
        <w:trPr>
          <w:trHeight w:val="541"/>
        </w:trPr>
        <w:tc>
          <w:tcPr>
            <w:tcW w:w="27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C29902" w14:textId="77777777" w:rsidR="00E7497C" w:rsidRPr="006334E4" w:rsidRDefault="00E7497C" w:rsidP="00E7497C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4E4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74D411" w14:textId="77777777" w:rsidR="00E7497C" w:rsidRPr="006334E4" w:rsidRDefault="00E7497C" w:rsidP="00E7497C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4E4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F8710F" w14:textId="77777777" w:rsidR="00E7497C" w:rsidRPr="006334E4" w:rsidRDefault="00E7497C" w:rsidP="00E7497C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4E4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1620F8" w14:textId="77777777" w:rsidR="00E7497C" w:rsidRPr="006334E4" w:rsidRDefault="00E7497C" w:rsidP="00E7497C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4E4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</w:tr>
      <w:tr w:rsidR="00E7497C" w:rsidRPr="006334E4" w14:paraId="2BA8A4F4" w14:textId="77777777" w:rsidTr="00E93394">
        <w:trPr>
          <w:trHeight w:val="541"/>
        </w:trPr>
        <w:tc>
          <w:tcPr>
            <w:tcW w:w="2736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2BE0BC" w14:textId="77777777" w:rsidR="00E7497C" w:rsidRPr="006334E4" w:rsidRDefault="00E7497C" w:rsidP="00E7497C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4E4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8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598CCC" w14:textId="77777777" w:rsidR="00E7497C" w:rsidRPr="006334E4" w:rsidRDefault="00E7497C" w:rsidP="00E7497C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4E4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8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7B5BBA" w14:textId="77777777" w:rsidR="00E7497C" w:rsidRPr="006334E4" w:rsidRDefault="00E7497C" w:rsidP="00E7497C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4E4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8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7AE4CE" w14:textId="77777777" w:rsidR="00E7497C" w:rsidRPr="006334E4" w:rsidRDefault="00E7497C" w:rsidP="00E7497C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4E4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</w:tr>
      <w:tr w:rsidR="00E7497C" w:rsidRPr="006334E4" w14:paraId="2A01349D" w14:textId="77777777" w:rsidTr="00E93394">
        <w:trPr>
          <w:trHeight w:val="187"/>
        </w:trPr>
        <w:tc>
          <w:tcPr>
            <w:tcW w:w="2736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CF09D" w14:textId="77777777" w:rsidR="00E7497C" w:rsidRPr="006334E4" w:rsidRDefault="00E7497C" w:rsidP="00E7497C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437BE47" w14:textId="77777777" w:rsidR="00E7497C" w:rsidRPr="006334E4" w:rsidRDefault="00E7497C" w:rsidP="00E7497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BA4C1" w14:textId="77777777" w:rsidR="00E7497C" w:rsidRPr="006334E4" w:rsidRDefault="00E7497C" w:rsidP="00E7497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C3670" w14:textId="77777777" w:rsidR="00E7497C" w:rsidRPr="006334E4" w:rsidRDefault="00E7497C" w:rsidP="00E7497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7497C" w:rsidRPr="006334E4" w14:paraId="572647DC" w14:textId="77777777" w:rsidTr="00E93394">
        <w:trPr>
          <w:trHeight w:val="541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C4148" w14:textId="671F3242" w:rsidR="00E7497C" w:rsidRPr="006334E4" w:rsidRDefault="00E7497C" w:rsidP="00E7497C">
            <w:pPr>
              <w:ind w:left="-109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6334E4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NUMBER OF OVERTIME </w:t>
            </w:r>
            <w:r w:rsidR="00A01653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 </w:t>
            </w:r>
            <w:r w:rsidRPr="006334E4">
              <w:rPr>
                <w:rFonts w:ascii="Century Gothic" w:hAnsi="Century Gothic" w:cs="Arial"/>
                <w:color w:val="000000"/>
                <w:sz w:val="22"/>
                <w:szCs w:val="22"/>
              </w:rPr>
              <w:t>HOURS WORKED</w:t>
            </w:r>
          </w:p>
        </w:tc>
        <w:tc>
          <w:tcPr>
            <w:tcW w:w="2738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711D42" w14:textId="77777777" w:rsidR="00E7497C" w:rsidRPr="006334E4" w:rsidRDefault="00E7497C" w:rsidP="00E7497C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4E4">
              <w:rPr>
                <w:rFonts w:ascii="Century Gothic" w:hAnsi="Century Gothic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C2600" w14:textId="77777777" w:rsidR="00E7497C" w:rsidRPr="006334E4" w:rsidRDefault="00E7497C" w:rsidP="00E7497C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A8A3E" w14:textId="77777777" w:rsidR="00E7497C" w:rsidRPr="006334E4" w:rsidRDefault="00E7497C" w:rsidP="00E7497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7497C" w:rsidRPr="006334E4" w14:paraId="2DF3E8FE" w14:textId="77777777" w:rsidTr="00E93394">
        <w:trPr>
          <w:trHeight w:val="187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FACDE" w14:textId="77777777" w:rsidR="00E7497C" w:rsidRPr="006334E4" w:rsidRDefault="00E7497C" w:rsidP="00E7497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7BAB4" w14:textId="77777777" w:rsidR="00E7497C" w:rsidRPr="006334E4" w:rsidRDefault="00E7497C" w:rsidP="00E7497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2878D" w14:textId="77777777" w:rsidR="00E7497C" w:rsidRPr="006334E4" w:rsidRDefault="00E7497C" w:rsidP="00E7497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6DEF3" w14:textId="77777777" w:rsidR="00E7497C" w:rsidRPr="006334E4" w:rsidRDefault="00E7497C" w:rsidP="00E7497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7497C" w:rsidRPr="006334E4" w14:paraId="4A715011" w14:textId="77777777" w:rsidTr="00E93394">
        <w:trPr>
          <w:trHeight w:val="338"/>
        </w:trPr>
        <w:tc>
          <w:tcPr>
            <w:tcW w:w="10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E3484" w14:textId="77777777" w:rsidR="00E7497C" w:rsidRPr="00A01653" w:rsidRDefault="00E7497C" w:rsidP="00E7497C">
            <w:pPr>
              <w:ind w:left="-109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  <w:r w:rsidRPr="00A01653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  <w:t>SIGNATURES</w:t>
            </w:r>
          </w:p>
        </w:tc>
      </w:tr>
      <w:tr w:rsidR="00E7497C" w:rsidRPr="006334E4" w14:paraId="12542C01" w14:textId="77777777" w:rsidTr="00E93394">
        <w:trPr>
          <w:trHeight w:val="405"/>
        </w:trPr>
        <w:tc>
          <w:tcPr>
            <w:tcW w:w="273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8198B25" w14:textId="77777777" w:rsidR="00E7497C" w:rsidRPr="006334E4" w:rsidRDefault="00E7497C" w:rsidP="00E7497C">
            <w:pPr>
              <w:ind w:left="-109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334E4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EMPLOYEE NAME</w:t>
            </w:r>
          </w:p>
        </w:tc>
        <w:tc>
          <w:tcPr>
            <w:tcW w:w="5477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6FBF01F" w14:textId="77777777" w:rsidR="00E7497C" w:rsidRPr="006334E4" w:rsidRDefault="00E7497C" w:rsidP="00E7497C">
            <w:pPr>
              <w:ind w:left="-109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334E4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EMPLOYEE SIGNATURE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A379B79" w14:textId="77777777" w:rsidR="00E7497C" w:rsidRPr="006334E4" w:rsidRDefault="00E7497C" w:rsidP="00E7497C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334E4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DATE</w:t>
            </w:r>
          </w:p>
        </w:tc>
      </w:tr>
      <w:tr w:rsidR="00E7497C" w:rsidRPr="006334E4" w14:paraId="3C83AE97" w14:textId="77777777" w:rsidTr="00E93394">
        <w:trPr>
          <w:trHeight w:val="541"/>
        </w:trPr>
        <w:tc>
          <w:tcPr>
            <w:tcW w:w="2736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nil"/>
            </w:tcBorders>
            <w:shd w:val="clear" w:color="auto" w:fill="auto"/>
            <w:vAlign w:val="center"/>
            <w:hideMark/>
          </w:tcPr>
          <w:p w14:paraId="4228DAEF" w14:textId="77777777" w:rsidR="00E7497C" w:rsidRPr="006334E4" w:rsidRDefault="00E7497C" w:rsidP="00E7497C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477" w:type="dxa"/>
            <w:gridSpan w:val="2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63E1FC" w14:textId="77777777" w:rsidR="00E7497C" w:rsidRPr="006334E4" w:rsidRDefault="00E7497C" w:rsidP="00E7497C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E14E3F" w14:textId="77777777" w:rsidR="00E7497C" w:rsidRPr="006334E4" w:rsidRDefault="00E7497C" w:rsidP="00E7497C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4E4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</w:tr>
      <w:tr w:rsidR="00E7497C" w:rsidRPr="006334E4" w14:paraId="5792B2E4" w14:textId="77777777" w:rsidTr="00E93394">
        <w:trPr>
          <w:trHeight w:val="187"/>
        </w:trPr>
        <w:tc>
          <w:tcPr>
            <w:tcW w:w="2736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D9952" w14:textId="77777777" w:rsidR="00E7497C" w:rsidRPr="006334E4" w:rsidRDefault="00E7497C" w:rsidP="00E7497C">
            <w:pPr>
              <w:ind w:left="-109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F96B0" w14:textId="77777777" w:rsidR="00E7497C" w:rsidRPr="006334E4" w:rsidRDefault="00E7497C" w:rsidP="00E7497C">
            <w:pPr>
              <w:ind w:left="-109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4A4BE" w14:textId="77777777" w:rsidR="00E7497C" w:rsidRPr="006334E4" w:rsidRDefault="00E7497C" w:rsidP="00E7497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0FFD1" w14:textId="77777777" w:rsidR="00E7497C" w:rsidRPr="006334E4" w:rsidRDefault="00E7497C" w:rsidP="00E7497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7497C" w:rsidRPr="006334E4" w14:paraId="29270373" w14:textId="77777777" w:rsidTr="00E93394">
        <w:trPr>
          <w:trHeight w:val="281"/>
        </w:trPr>
        <w:tc>
          <w:tcPr>
            <w:tcW w:w="273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1E5B6FC" w14:textId="77777777" w:rsidR="00E7497C" w:rsidRPr="006334E4" w:rsidRDefault="00E7497C" w:rsidP="00E7497C">
            <w:pPr>
              <w:ind w:left="-109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334E4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SUPERVISOR NAME</w:t>
            </w:r>
          </w:p>
        </w:tc>
        <w:tc>
          <w:tcPr>
            <w:tcW w:w="5477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4A9B970" w14:textId="77777777" w:rsidR="00E7497C" w:rsidRPr="006334E4" w:rsidRDefault="00E7497C" w:rsidP="00E7497C">
            <w:pPr>
              <w:ind w:left="-109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334E4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SUPERVISOR SIGNATURE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E3BDA01" w14:textId="77777777" w:rsidR="00E7497C" w:rsidRPr="006334E4" w:rsidRDefault="00E7497C" w:rsidP="00E7497C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334E4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DATE</w:t>
            </w:r>
          </w:p>
        </w:tc>
      </w:tr>
      <w:tr w:rsidR="00E7497C" w:rsidRPr="006334E4" w14:paraId="16FA40E7" w14:textId="77777777" w:rsidTr="00E93394">
        <w:trPr>
          <w:trHeight w:val="541"/>
        </w:trPr>
        <w:tc>
          <w:tcPr>
            <w:tcW w:w="2736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nil"/>
            </w:tcBorders>
            <w:shd w:val="clear" w:color="auto" w:fill="auto"/>
            <w:vAlign w:val="center"/>
            <w:hideMark/>
          </w:tcPr>
          <w:p w14:paraId="58BC1743" w14:textId="77777777" w:rsidR="00E7497C" w:rsidRPr="006334E4" w:rsidRDefault="00E7497C" w:rsidP="00E7497C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477" w:type="dxa"/>
            <w:gridSpan w:val="2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D53FEE" w14:textId="77777777" w:rsidR="00E7497C" w:rsidRPr="006334E4" w:rsidRDefault="00E7497C" w:rsidP="00E7497C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025818" w14:textId="77777777" w:rsidR="00E7497C" w:rsidRPr="006334E4" w:rsidRDefault="00E7497C" w:rsidP="00E7497C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334E4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</w:tr>
      <w:tr w:rsidR="00E7497C" w:rsidRPr="006334E4" w14:paraId="4A6FD7A8" w14:textId="77777777" w:rsidTr="00E93394">
        <w:trPr>
          <w:trHeight w:val="281"/>
        </w:trPr>
        <w:tc>
          <w:tcPr>
            <w:tcW w:w="5475" w:type="dxa"/>
            <w:gridSpan w:val="2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9988987" w14:textId="77777777" w:rsidR="00E7497C" w:rsidRPr="006334E4" w:rsidRDefault="00E7497C" w:rsidP="00E7497C">
            <w:pPr>
              <w:ind w:left="-109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334E4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SUPERVISOR TITLE</w:t>
            </w:r>
          </w:p>
        </w:tc>
        <w:tc>
          <w:tcPr>
            <w:tcW w:w="5477" w:type="dxa"/>
            <w:gridSpan w:val="2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BE0CEF2" w14:textId="77777777" w:rsidR="00E7497C" w:rsidRPr="006334E4" w:rsidRDefault="00E7497C" w:rsidP="00E7497C">
            <w:pPr>
              <w:ind w:left="-109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6334E4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DEPARTMENT</w:t>
            </w:r>
          </w:p>
        </w:tc>
      </w:tr>
      <w:tr w:rsidR="00E7497C" w:rsidRPr="006334E4" w14:paraId="60154A55" w14:textId="77777777" w:rsidTr="00E93394">
        <w:trPr>
          <w:trHeight w:val="541"/>
        </w:trPr>
        <w:tc>
          <w:tcPr>
            <w:tcW w:w="5475" w:type="dxa"/>
            <w:gridSpan w:val="2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B11548" w14:textId="77777777" w:rsidR="00E7497C" w:rsidRPr="006334E4" w:rsidRDefault="00E7497C" w:rsidP="00E7497C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477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8A4F6A" w14:textId="77777777" w:rsidR="00E7497C" w:rsidRPr="006334E4" w:rsidRDefault="00E7497C" w:rsidP="00E7497C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</w:tbl>
    <w:p w14:paraId="1E6458C4" w14:textId="77777777" w:rsidR="00C81141" w:rsidRPr="006334E4" w:rsidRDefault="00C81141" w:rsidP="00FF51C2">
      <w:pPr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14:paraId="0AAE2C2D" w14:textId="77777777" w:rsidR="00C81141" w:rsidRPr="006334E4" w:rsidRDefault="00C81141" w:rsidP="00FF51C2">
      <w:pPr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sectPr w:rsidR="00C81141" w:rsidRPr="006334E4" w:rsidSect="006330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D3C65" w14:textId="77777777" w:rsidR="00046E41" w:rsidRDefault="00046E41" w:rsidP="00F36FE0">
      <w:r>
        <w:separator/>
      </w:r>
    </w:p>
  </w:endnote>
  <w:endnote w:type="continuationSeparator" w:id="0">
    <w:p w14:paraId="2CF4F4F2" w14:textId="77777777" w:rsidR="00046E41" w:rsidRDefault="00046E41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9B3F13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7CFA746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7D2F78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192E7C3" w14:textId="77777777" w:rsidR="00036FF2" w:rsidRDefault="00036FF2" w:rsidP="00F36FE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12800" w14:textId="77777777" w:rsidR="004638AC" w:rsidRDefault="004638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61F12" w14:textId="77777777" w:rsidR="00046E41" w:rsidRDefault="00046E41" w:rsidP="00F36FE0">
      <w:r>
        <w:separator/>
      </w:r>
    </w:p>
  </w:footnote>
  <w:footnote w:type="continuationSeparator" w:id="0">
    <w:p w14:paraId="6A6BB414" w14:textId="77777777" w:rsidR="00046E41" w:rsidRDefault="00046E41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69951" w14:textId="77777777" w:rsidR="004638AC" w:rsidRDefault="004638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532C5" w14:textId="77777777" w:rsidR="004638AC" w:rsidRDefault="004638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E4602" w14:textId="77777777" w:rsidR="004638AC" w:rsidRDefault="004638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869023">
    <w:abstractNumId w:val="9"/>
  </w:num>
  <w:num w:numId="2" w16cid:durableId="367412595">
    <w:abstractNumId w:val="8"/>
  </w:num>
  <w:num w:numId="3" w16cid:durableId="1779712393">
    <w:abstractNumId w:val="7"/>
  </w:num>
  <w:num w:numId="4" w16cid:durableId="1046946825">
    <w:abstractNumId w:val="6"/>
  </w:num>
  <w:num w:numId="5" w16cid:durableId="1475833291">
    <w:abstractNumId w:val="5"/>
  </w:num>
  <w:num w:numId="6" w16cid:durableId="1000161506">
    <w:abstractNumId w:val="4"/>
  </w:num>
  <w:num w:numId="7" w16cid:durableId="1403985251">
    <w:abstractNumId w:val="3"/>
  </w:num>
  <w:num w:numId="8" w16cid:durableId="1902279354">
    <w:abstractNumId w:val="2"/>
  </w:num>
  <w:num w:numId="9" w16cid:durableId="1339385599">
    <w:abstractNumId w:val="1"/>
  </w:num>
  <w:num w:numId="10" w16cid:durableId="1513035996">
    <w:abstractNumId w:val="0"/>
  </w:num>
  <w:num w:numId="11" w16cid:durableId="1677076570">
    <w:abstractNumId w:val="13"/>
  </w:num>
  <w:num w:numId="12" w16cid:durableId="523254959">
    <w:abstractNumId w:val="16"/>
  </w:num>
  <w:num w:numId="13" w16cid:durableId="472406055">
    <w:abstractNumId w:val="15"/>
  </w:num>
  <w:num w:numId="14" w16cid:durableId="1052195010">
    <w:abstractNumId w:val="11"/>
  </w:num>
  <w:num w:numId="15" w16cid:durableId="945431427">
    <w:abstractNumId w:val="10"/>
  </w:num>
  <w:num w:numId="16" w16cid:durableId="334848297">
    <w:abstractNumId w:val="12"/>
  </w:num>
  <w:num w:numId="17" w16cid:durableId="43451890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394"/>
    <w:rsid w:val="00016CE9"/>
    <w:rsid w:val="00031AF7"/>
    <w:rsid w:val="00036FF2"/>
    <w:rsid w:val="000413A5"/>
    <w:rsid w:val="00046E41"/>
    <w:rsid w:val="000B3AA5"/>
    <w:rsid w:val="000C02F8"/>
    <w:rsid w:val="000C4DD4"/>
    <w:rsid w:val="000C5A84"/>
    <w:rsid w:val="000D44F0"/>
    <w:rsid w:val="000D5F7F"/>
    <w:rsid w:val="000E3A7F"/>
    <w:rsid w:val="000E7AF5"/>
    <w:rsid w:val="000F1D44"/>
    <w:rsid w:val="0011091C"/>
    <w:rsid w:val="00111C4F"/>
    <w:rsid w:val="00121D51"/>
    <w:rsid w:val="001472A1"/>
    <w:rsid w:val="001506AA"/>
    <w:rsid w:val="00150B91"/>
    <w:rsid w:val="001665A9"/>
    <w:rsid w:val="001962A6"/>
    <w:rsid w:val="00206944"/>
    <w:rsid w:val="002453A2"/>
    <w:rsid w:val="002507EE"/>
    <w:rsid w:val="00294C13"/>
    <w:rsid w:val="00294C92"/>
    <w:rsid w:val="00296750"/>
    <w:rsid w:val="002A45FC"/>
    <w:rsid w:val="002E4407"/>
    <w:rsid w:val="002F2C0D"/>
    <w:rsid w:val="002F39CD"/>
    <w:rsid w:val="00303C60"/>
    <w:rsid w:val="00345B4E"/>
    <w:rsid w:val="0036595F"/>
    <w:rsid w:val="003758D7"/>
    <w:rsid w:val="00394B27"/>
    <w:rsid w:val="00394B8A"/>
    <w:rsid w:val="003C36F3"/>
    <w:rsid w:val="003D220F"/>
    <w:rsid w:val="003D28EE"/>
    <w:rsid w:val="003D706E"/>
    <w:rsid w:val="003E0399"/>
    <w:rsid w:val="003F787D"/>
    <w:rsid w:val="00414637"/>
    <w:rsid w:val="00422668"/>
    <w:rsid w:val="0045552B"/>
    <w:rsid w:val="0046242A"/>
    <w:rsid w:val="004638AC"/>
    <w:rsid w:val="004654F9"/>
    <w:rsid w:val="004828DD"/>
    <w:rsid w:val="00482909"/>
    <w:rsid w:val="00491059"/>
    <w:rsid w:val="00492BF1"/>
    <w:rsid w:val="00493BCE"/>
    <w:rsid w:val="004952F9"/>
    <w:rsid w:val="004B4C32"/>
    <w:rsid w:val="004D59AF"/>
    <w:rsid w:val="004E59C7"/>
    <w:rsid w:val="004E7C78"/>
    <w:rsid w:val="00531F82"/>
    <w:rsid w:val="005345A7"/>
    <w:rsid w:val="00547183"/>
    <w:rsid w:val="00557C38"/>
    <w:rsid w:val="005913EC"/>
    <w:rsid w:val="005A2BD6"/>
    <w:rsid w:val="005B7C30"/>
    <w:rsid w:val="005C1013"/>
    <w:rsid w:val="005F5ABE"/>
    <w:rsid w:val="005F70B0"/>
    <w:rsid w:val="006316D7"/>
    <w:rsid w:val="00633007"/>
    <w:rsid w:val="006334E4"/>
    <w:rsid w:val="00660D04"/>
    <w:rsid w:val="00666161"/>
    <w:rsid w:val="00681BB6"/>
    <w:rsid w:val="00681EE0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56B3B"/>
    <w:rsid w:val="00774101"/>
    <w:rsid w:val="0078197E"/>
    <w:rsid w:val="00795035"/>
    <w:rsid w:val="007F08AA"/>
    <w:rsid w:val="0081690B"/>
    <w:rsid w:val="008350B3"/>
    <w:rsid w:val="0085124E"/>
    <w:rsid w:val="00863730"/>
    <w:rsid w:val="008C3ED9"/>
    <w:rsid w:val="008F0F82"/>
    <w:rsid w:val="008F4B71"/>
    <w:rsid w:val="009152A8"/>
    <w:rsid w:val="00942BD8"/>
    <w:rsid w:val="009541D8"/>
    <w:rsid w:val="00964329"/>
    <w:rsid w:val="009A7594"/>
    <w:rsid w:val="009C2E35"/>
    <w:rsid w:val="009C4A98"/>
    <w:rsid w:val="009C6682"/>
    <w:rsid w:val="009E31FD"/>
    <w:rsid w:val="009E71D3"/>
    <w:rsid w:val="009F028C"/>
    <w:rsid w:val="00A01653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B27AA"/>
    <w:rsid w:val="00AC4643"/>
    <w:rsid w:val="00AD6706"/>
    <w:rsid w:val="00AE12B5"/>
    <w:rsid w:val="00AE1A89"/>
    <w:rsid w:val="00B8500C"/>
    <w:rsid w:val="00B91333"/>
    <w:rsid w:val="00BC38F6"/>
    <w:rsid w:val="00BC3D1E"/>
    <w:rsid w:val="00BC4CD6"/>
    <w:rsid w:val="00BC7F9D"/>
    <w:rsid w:val="00C12C0B"/>
    <w:rsid w:val="00C81141"/>
    <w:rsid w:val="00C951E4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4358C"/>
    <w:rsid w:val="00D660EC"/>
    <w:rsid w:val="00D675F4"/>
    <w:rsid w:val="00D82ADF"/>
    <w:rsid w:val="00D90B36"/>
    <w:rsid w:val="00DB1AE1"/>
    <w:rsid w:val="00E0014C"/>
    <w:rsid w:val="00E62BF6"/>
    <w:rsid w:val="00E7497C"/>
    <w:rsid w:val="00E8348B"/>
    <w:rsid w:val="00E85804"/>
    <w:rsid w:val="00E93394"/>
    <w:rsid w:val="00E97F89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DF860D"/>
  <w15:docId w15:val="{949BEB5D-9C22-45F5-9C25-B9B5D81C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2321\OneDrive\Desktop\over%20time\IC-Overtime-Request-Form-for-Support-Personnel-10678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7CE86F-ECEF-48DA-94CF-0E21CA91D8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IC-Overtime-Request-Form-for-Support-Personnel-10678_WORD</Template>
  <TotalTime>7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Bill of lading</vt:lpstr>
    </vt:vector>
  </TitlesOfParts>
  <Manager/>
  <Company/>
  <LinksUpToDate>false</LinksUpToDate>
  <CharactersWithSpaces>715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1811</cp:lastModifiedBy>
  <cp:revision>4</cp:revision>
  <cp:lastPrinted>2022-06-06T08:19:00Z</cp:lastPrinted>
  <dcterms:created xsi:type="dcterms:W3CDTF">2022-06-06T06:47:00Z</dcterms:created>
  <dcterms:modified xsi:type="dcterms:W3CDTF">2022-06-06T08:20:00Z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