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CEC5" w14:textId="77777777" w:rsidR="00790A03" w:rsidRDefault="00D27D2E">
      <w:pPr>
        <w:rPr>
          <w:rFonts w:ascii="Century Gothic" w:hAnsi="Century Gothic"/>
        </w:rPr>
      </w:pPr>
      <w:r w:rsidRPr="00D27D2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A86E06" wp14:editId="0091C71B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277876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9CAB" w14:textId="77777777" w:rsidR="00D27D2E" w:rsidRPr="00D27D2E" w:rsidRDefault="00D27D2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27D2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MEETING SIGN-IN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pt;margin-top:0;width:21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" filled="f" stroked="f">
                <v:textbox style="mso-fit-shape-to-text:t">
                  <w:txbxContent>
                    <w:p w:rsidR="00D27D2E" w:rsidRPr="00D27D2E" w:rsidRDefault="00D27D2E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27D2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  <w:t>MEETING SIGN-IN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01200" wp14:editId="790F76DE">
                <wp:simplePos x="0" y="0"/>
                <wp:positionH relativeFrom="column">
                  <wp:posOffset>-662049</wp:posOffset>
                </wp:positionH>
                <wp:positionV relativeFrom="paragraph">
                  <wp:posOffset>-332509</wp:posOffset>
                </wp:positionV>
                <wp:extent cx="7753985" cy="14250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985" cy="142504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CA2C9" id="Rectangle 1" o:spid="_x0000_s1026" style="position:absolute;margin-left:-52.15pt;margin-top:-26.2pt;width:610.55pt;height:1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" fillcolor="#4bacc6" stroked="f" strokeweight="2pt"/>
            </w:pict>
          </mc:Fallback>
        </mc:AlternateContent>
      </w:r>
    </w:p>
    <w:p w14:paraId="4FCE4956" w14:textId="77777777" w:rsidR="00D27D2E" w:rsidRDefault="00D27D2E">
      <w:pPr>
        <w:rPr>
          <w:rFonts w:ascii="Century Gothic" w:hAnsi="Century Gothic"/>
        </w:rPr>
      </w:pPr>
    </w:p>
    <w:p w14:paraId="37E0460E" w14:textId="77777777" w:rsidR="00D27D2E" w:rsidRDefault="00D27D2E">
      <w:pPr>
        <w:rPr>
          <w:rFonts w:ascii="Century Gothic" w:hAnsi="Century Gothic"/>
        </w:rPr>
      </w:pPr>
    </w:p>
    <w:p w14:paraId="31EC4A73" w14:textId="77777777" w:rsidR="00D27D2E" w:rsidRDefault="00D27D2E">
      <w:pPr>
        <w:rPr>
          <w:rFonts w:ascii="Century Gothic" w:hAnsi="Century Gothic"/>
        </w:rPr>
      </w:pPr>
    </w:p>
    <w:p w14:paraId="50F0DC91" w14:textId="77777777" w:rsidR="00D27D2E" w:rsidRDefault="00D27D2E">
      <w:pPr>
        <w:rPr>
          <w:rFonts w:ascii="Century Gothic" w:hAnsi="Century Gothic"/>
        </w:rPr>
      </w:pPr>
    </w:p>
    <w:tbl>
      <w:tblPr>
        <w:tblStyle w:val="TableTheme"/>
        <w:tblpPr w:leftFromText="180" w:rightFromText="180" w:vertAnchor="text" w:horzAnchor="margin" w:tblpY="44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20" w:firstRow="1" w:lastRow="0" w:firstColumn="0" w:lastColumn="0" w:noHBand="1" w:noVBand="1"/>
        <w:tblDescription w:val="Layout table to add meeting details"/>
      </w:tblPr>
      <w:tblGrid>
        <w:gridCol w:w="1346"/>
        <w:gridCol w:w="4272"/>
        <w:gridCol w:w="1603"/>
        <w:gridCol w:w="2849"/>
      </w:tblGrid>
      <w:tr w:rsidR="00D27D2E" w:rsidRPr="002D6B4C" w14:paraId="1578E10E" w14:textId="77777777" w:rsidTr="00D27D2E">
        <w:trPr>
          <w:trHeight w:val="385"/>
        </w:trPr>
        <w:tc>
          <w:tcPr>
            <w:tcW w:w="1346" w:type="dxa"/>
          </w:tcPr>
          <w:p w14:paraId="434A88C2" w14:textId="77777777" w:rsidR="00D27D2E" w:rsidRPr="002D6B4C" w:rsidRDefault="00000000" w:rsidP="00D27D2E">
            <w:pPr>
              <w:pStyle w:val="Heading2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Project:"/>
                <w:tag w:val="Project:"/>
                <w:id w:val="928929196"/>
                <w:placeholder>
                  <w:docPart w:val="183A859BB0C64BDCA7871E8A9A493361"/>
                </w:placeholder>
                <w:temporary/>
                <w:showingPlcHdr/>
                <w15:appearance w15:val="hidden"/>
              </w:sdtPr>
              <w:sdtContent>
                <w:r w:rsidR="00D27D2E" w:rsidRPr="002D6B4C">
                  <w:rPr>
                    <w:rFonts w:ascii="Century Gothic" w:hAnsi="Century Gothic"/>
                  </w:rPr>
                  <w:t>Project:</w:t>
                </w:r>
              </w:sdtContent>
            </w:sdt>
          </w:p>
        </w:tc>
        <w:sdt>
          <w:sdtPr>
            <w:rPr>
              <w:rFonts w:ascii="Century Gothic" w:hAnsi="Century Gothic"/>
            </w:rPr>
            <w:alias w:val="Enter project name:"/>
            <w:tag w:val="Enter project name:"/>
            <w:id w:val="-1268999353"/>
            <w:placeholder>
              <w:docPart w:val="1EF57728A4D34B4490812DA4941BB923"/>
            </w:placeholder>
            <w:temporary/>
            <w:showingPlcHdr/>
            <w15:appearance w15:val="hidden"/>
          </w:sdtPr>
          <w:sdtContent>
            <w:tc>
              <w:tcPr>
                <w:tcW w:w="4272" w:type="dxa"/>
              </w:tcPr>
              <w:p w14:paraId="1D6D4B67" w14:textId="77777777" w:rsidR="00D27D2E" w:rsidRPr="002D6B4C" w:rsidRDefault="00D27D2E" w:rsidP="00D27D2E">
                <w:pPr>
                  <w:rPr>
                    <w:rFonts w:ascii="Century Gothic" w:hAnsi="Century Gothic"/>
                  </w:rPr>
                </w:pPr>
                <w:r w:rsidRPr="002D6B4C">
                  <w:rPr>
                    <w:rFonts w:ascii="Century Gothic" w:hAnsi="Century Gothic"/>
                  </w:rPr>
                  <w:t>Project name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Meeting date:"/>
            <w:tag w:val="Meeting date:"/>
            <w:id w:val="1854603254"/>
            <w:placeholder>
              <w:docPart w:val="5613D3A47E494A35854CB1BE4676B272"/>
            </w:placeholder>
            <w:temporary/>
            <w:showingPlcHdr/>
            <w15:appearance w15:val="hidden"/>
          </w:sdtPr>
          <w:sdtContent>
            <w:tc>
              <w:tcPr>
                <w:tcW w:w="1603" w:type="dxa"/>
              </w:tcPr>
              <w:p w14:paraId="04F2687E" w14:textId="77777777" w:rsidR="00D27D2E" w:rsidRPr="002D6B4C" w:rsidRDefault="00D27D2E" w:rsidP="00D27D2E">
                <w:pPr>
                  <w:pStyle w:val="Heading2"/>
                  <w:rPr>
                    <w:rFonts w:ascii="Century Gothic" w:hAnsi="Century Gothic"/>
                  </w:rPr>
                </w:pPr>
                <w:r w:rsidRPr="002D6B4C">
                  <w:rPr>
                    <w:rFonts w:ascii="Century Gothic" w:hAnsi="Century Gothic"/>
                  </w:rPr>
                  <w:t>Meeting Date: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date:"/>
            <w:tag w:val="Enter date:"/>
            <w:id w:val="1952743077"/>
            <w:placeholder>
              <w:docPart w:val="C6A19FA154BE41ADABC6D431E9010369"/>
            </w:placeholder>
            <w:temporary/>
            <w:showingPlcHdr/>
            <w15:appearance w15:val="hidden"/>
          </w:sdtPr>
          <w:sdtContent>
            <w:tc>
              <w:tcPr>
                <w:tcW w:w="2849" w:type="dxa"/>
              </w:tcPr>
              <w:p w14:paraId="629F547B" w14:textId="77777777" w:rsidR="00D27D2E" w:rsidRPr="002D6B4C" w:rsidRDefault="00D27D2E" w:rsidP="00D27D2E">
                <w:pPr>
                  <w:rPr>
                    <w:rFonts w:ascii="Century Gothic" w:hAnsi="Century Gothic"/>
                  </w:rPr>
                </w:pPr>
                <w:r w:rsidRPr="002D6B4C">
                  <w:rPr>
                    <w:rFonts w:ascii="Century Gothic" w:hAnsi="Century Gothic"/>
                  </w:rPr>
                  <w:t>Date</w:t>
                </w:r>
              </w:p>
            </w:tc>
          </w:sdtContent>
        </w:sdt>
      </w:tr>
      <w:tr w:rsidR="00D27D2E" w:rsidRPr="002D6B4C" w14:paraId="7AEB516C" w14:textId="77777777" w:rsidTr="00D27D2E">
        <w:trPr>
          <w:trHeight w:val="389"/>
        </w:trPr>
        <w:tc>
          <w:tcPr>
            <w:tcW w:w="1346" w:type="dxa"/>
          </w:tcPr>
          <w:p w14:paraId="595E9EEA" w14:textId="77777777" w:rsidR="00D27D2E" w:rsidRPr="002D6B4C" w:rsidRDefault="00000000" w:rsidP="00D27D2E">
            <w:pPr>
              <w:pStyle w:val="Heading2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Facilitator:"/>
                <w:tag w:val="Facilitator:"/>
                <w:id w:val="137772821"/>
                <w:placeholder>
                  <w:docPart w:val="45ECDAF3E7C94458A8F1433BA3B5A4A3"/>
                </w:placeholder>
                <w:temporary/>
                <w:showingPlcHdr/>
                <w15:appearance w15:val="hidden"/>
              </w:sdtPr>
              <w:sdtContent>
                <w:r w:rsidR="00D27D2E" w:rsidRPr="002D6B4C">
                  <w:rPr>
                    <w:rFonts w:ascii="Century Gothic" w:hAnsi="Century Gothic"/>
                  </w:rPr>
                  <w:t>Facilitator:</w:t>
                </w:r>
              </w:sdtContent>
            </w:sdt>
          </w:p>
        </w:tc>
        <w:sdt>
          <w:sdtPr>
            <w:rPr>
              <w:rFonts w:ascii="Century Gothic" w:hAnsi="Century Gothic"/>
            </w:rPr>
            <w:alias w:val="Enter facilitator name:"/>
            <w:tag w:val="Enter facilitator name:"/>
            <w:id w:val="543178263"/>
            <w:placeholder>
              <w:docPart w:val="F50829CBFC3943F7AEBF972CCB18502E"/>
            </w:placeholder>
            <w:temporary/>
            <w:showingPlcHdr/>
            <w15:appearance w15:val="hidden"/>
          </w:sdtPr>
          <w:sdtContent>
            <w:tc>
              <w:tcPr>
                <w:tcW w:w="4272" w:type="dxa"/>
              </w:tcPr>
              <w:p w14:paraId="1E036621" w14:textId="77777777" w:rsidR="00D27D2E" w:rsidRPr="002D6B4C" w:rsidRDefault="00D27D2E" w:rsidP="00D27D2E">
                <w:pPr>
                  <w:rPr>
                    <w:rFonts w:ascii="Century Gothic" w:hAnsi="Century Gothic"/>
                  </w:rPr>
                </w:pPr>
                <w:r w:rsidRPr="002D6B4C">
                  <w:rPr>
                    <w:rFonts w:ascii="Century Gothic" w:hAnsi="Century Gothic"/>
                  </w:rPr>
                  <w:t>Facilitator name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Place/Room:"/>
            <w:tag w:val="Place/Room:"/>
            <w:id w:val="1083577569"/>
            <w:placeholder>
              <w:docPart w:val="39786FC2EEED4CC9AAADD5C94F04EE7E"/>
            </w:placeholder>
            <w:temporary/>
            <w:showingPlcHdr/>
            <w15:appearance w15:val="hidden"/>
          </w:sdtPr>
          <w:sdtContent>
            <w:tc>
              <w:tcPr>
                <w:tcW w:w="1603" w:type="dxa"/>
              </w:tcPr>
              <w:p w14:paraId="0371C1C8" w14:textId="77777777" w:rsidR="00D27D2E" w:rsidRPr="002D6B4C" w:rsidRDefault="00D27D2E" w:rsidP="00D27D2E">
                <w:pPr>
                  <w:pStyle w:val="Heading2"/>
                  <w:rPr>
                    <w:rFonts w:ascii="Century Gothic" w:hAnsi="Century Gothic"/>
                  </w:rPr>
                </w:pPr>
                <w:r w:rsidRPr="002D6B4C">
                  <w:rPr>
                    <w:rFonts w:ascii="Century Gothic" w:hAnsi="Century Gothic"/>
                  </w:rPr>
                  <w:t>Place/Room: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alias w:val="Enter meeting place or room:"/>
            <w:tag w:val="Enter meeting place or room:"/>
            <w:id w:val="-330834099"/>
            <w:placeholder>
              <w:docPart w:val="647DD619FE43423485566DFEFAB4D622"/>
            </w:placeholder>
            <w:temporary/>
            <w:showingPlcHdr/>
            <w15:appearance w15:val="hidden"/>
          </w:sdtPr>
          <w:sdtContent>
            <w:tc>
              <w:tcPr>
                <w:tcW w:w="2849" w:type="dxa"/>
              </w:tcPr>
              <w:p w14:paraId="3E23B534" w14:textId="77777777" w:rsidR="00D27D2E" w:rsidRPr="002D6B4C" w:rsidRDefault="00D27D2E" w:rsidP="00D27D2E">
                <w:pPr>
                  <w:rPr>
                    <w:rFonts w:ascii="Century Gothic" w:hAnsi="Century Gothic"/>
                  </w:rPr>
                </w:pPr>
                <w:r w:rsidRPr="002D6B4C">
                  <w:rPr>
                    <w:rFonts w:ascii="Century Gothic" w:hAnsi="Century Gothic"/>
                  </w:rPr>
                  <w:t>Meeting place/ room</w:t>
                </w:r>
              </w:p>
            </w:tc>
          </w:sdtContent>
        </w:sdt>
      </w:tr>
    </w:tbl>
    <w:p w14:paraId="309F8BA7" w14:textId="77777777" w:rsidR="00D27D2E" w:rsidRDefault="00D27D2E">
      <w:pPr>
        <w:rPr>
          <w:rFonts w:ascii="Century Gothic" w:hAnsi="Century Gothic"/>
        </w:rPr>
      </w:pPr>
    </w:p>
    <w:p w14:paraId="73BD6367" w14:textId="77777777" w:rsidR="00D27D2E" w:rsidRPr="002D6B4C" w:rsidRDefault="00D27D2E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1165"/>
        <w:gridCol w:w="1170"/>
        <w:gridCol w:w="1891"/>
        <w:gridCol w:w="1619"/>
        <w:gridCol w:w="1170"/>
        <w:gridCol w:w="3055"/>
      </w:tblGrid>
      <w:tr w:rsidR="003B2AEA" w:rsidRPr="003B2AEA" w14:paraId="2BEDC6E3" w14:textId="77777777" w:rsidTr="006E0320">
        <w:trPr>
          <w:trHeight w:val="576"/>
          <w:tblHeader/>
        </w:trPr>
        <w:tc>
          <w:tcPr>
            <w:tcW w:w="578" w:type="pct"/>
            <w:shd w:val="clear" w:color="auto" w:fill="4BACC6"/>
            <w:vAlign w:val="center"/>
          </w:tcPr>
          <w:p w14:paraId="439B492C" w14:textId="77777777" w:rsidR="00614BD7" w:rsidRPr="00D27D2E" w:rsidRDefault="00000000" w:rsidP="006E0320">
            <w:pPr>
              <w:pStyle w:val="Heading2"/>
              <w:jc w:val="center"/>
              <w:outlineLvl w:val="1"/>
              <w:rPr>
                <w:rFonts w:ascii="Century Gothic" w:hAnsi="Century Gothic"/>
                <w:color w:val="FFFFFF" w:themeColor="background1"/>
                <w:sz w:val="24"/>
                <w:szCs w:val="20"/>
              </w:rPr>
            </w:pPr>
            <w:sdt>
              <w:sdtPr>
                <w:rPr>
                  <w:rFonts w:ascii="Century Gothic" w:hAnsi="Century Gothic"/>
                  <w:color w:val="FFFFFF" w:themeColor="background1"/>
                  <w:sz w:val="24"/>
                  <w:szCs w:val="20"/>
                </w:rPr>
                <w:alias w:val="Name:"/>
                <w:tag w:val="Name:"/>
                <w:id w:val="-1360272604"/>
                <w:placeholder>
                  <w:docPart w:val="B3ADAF96338942828EF837EC5764ABF0"/>
                </w:placeholder>
                <w:temporary/>
                <w:showingPlcHdr/>
                <w15:appearance w15:val="hidden"/>
              </w:sdtPr>
              <w:sdtContent>
                <w:r w:rsidR="00A537E4" w:rsidRPr="00D27D2E">
                  <w:rPr>
                    <w:rFonts w:ascii="Century Gothic" w:hAnsi="Century Gothic"/>
                    <w:color w:val="FFFFFF" w:themeColor="background1"/>
                    <w:sz w:val="24"/>
                    <w:szCs w:val="20"/>
                  </w:rPr>
                  <w:t>Name</w:t>
                </w:r>
              </w:sdtContent>
            </w:sdt>
          </w:p>
        </w:tc>
        <w:sdt>
          <w:sdtPr>
            <w:rPr>
              <w:rFonts w:ascii="Century Gothic" w:hAnsi="Century Gothic"/>
              <w:color w:val="FFFFFF" w:themeColor="background1"/>
              <w:sz w:val="24"/>
              <w:szCs w:val="20"/>
            </w:rPr>
            <w:alias w:val="Title:"/>
            <w:tag w:val="Title:"/>
            <w:id w:val="665286919"/>
            <w:placeholder>
              <w:docPart w:val="D3223B8B2A3A41ADADF72A6EF2BF1503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shd w:val="clear" w:color="auto" w:fill="4BACC6"/>
                <w:vAlign w:val="center"/>
              </w:tcPr>
              <w:p w14:paraId="37530669" w14:textId="77777777" w:rsidR="00614BD7" w:rsidRPr="00D27D2E" w:rsidRDefault="00A537E4" w:rsidP="006E0320">
                <w:pPr>
                  <w:pStyle w:val="Heading2"/>
                  <w:jc w:val="center"/>
                  <w:outlineLvl w:val="1"/>
                  <w:rPr>
                    <w:rFonts w:ascii="Century Gothic" w:hAnsi="Century Gothic"/>
                    <w:color w:val="FFFFFF" w:themeColor="background1"/>
                    <w:sz w:val="24"/>
                    <w:szCs w:val="20"/>
                  </w:rPr>
                </w:pPr>
                <w:r w:rsidRPr="00D27D2E">
                  <w:rPr>
                    <w:rFonts w:ascii="Century Gothic" w:hAnsi="Century Gothic"/>
                    <w:color w:val="FFFFFF" w:themeColor="background1"/>
                    <w:sz w:val="24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color w:val="FFFFFF" w:themeColor="background1"/>
              <w:sz w:val="24"/>
              <w:szCs w:val="20"/>
            </w:rPr>
            <w:alias w:val="Company:"/>
            <w:tag w:val="Company:"/>
            <w:id w:val="1806045659"/>
            <w:placeholder>
              <w:docPart w:val="B44715AC6CB64927ACB4FFFBA4353156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shd w:val="clear" w:color="auto" w:fill="4BACC6"/>
                <w:vAlign w:val="center"/>
              </w:tcPr>
              <w:p w14:paraId="0729B36E" w14:textId="77777777" w:rsidR="00614BD7" w:rsidRPr="00D27D2E" w:rsidRDefault="00A537E4" w:rsidP="006E0320">
                <w:pPr>
                  <w:pStyle w:val="Heading2"/>
                  <w:jc w:val="center"/>
                  <w:outlineLvl w:val="1"/>
                  <w:rPr>
                    <w:rFonts w:ascii="Century Gothic" w:hAnsi="Century Gothic"/>
                    <w:color w:val="FFFFFF" w:themeColor="background1"/>
                    <w:sz w:val="24"/>
                    <w:szCs w:val="20"/>
                  </w:rPr>
                </w:pPr>
                <w:r w:rsidRPr="00D27D2E">
                  <w:rPr>
                    <w:rFonts w:ascii="Century Gothic" w:hAnsi="Century Gothic"/>
                    <w:color w:val="FFFFFF" w:themeColor="background1"/>
                    <w:sz w:val="24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color w:val="FFFFFF" w:themeColor="background1"/>
              <w:sz w:val="24"/>
              <w:szCs w:val="20"/>
            </w:rPr>
            <w:alias w:val="Phone:"/>
            <w:tag w:val="Phone:"/>
            <w:id w:val="1640459258"/>
            <w:placeholder>
              <w:docPart w:val="60011E4D00134117B6A01490ACB66AF4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shd w:val="clear" w:color="auto" w:fill="4BACC6"/>
                <w:vAlign w:val="center"/>
              </w:tcPr>
              <w:p w14:paraId="65D528CC" w14:textId="77777777" w:rsidR="00614BD7" w:rsidRPr="00D27D2E" w:rsidRDefault="00A537E4" w:rsidP="006E0320">
                <w:pPr>
                  <w:pStyle w:val="Heading2"/>
                  <w:jc w:val="center"/>
                  <w:outlineLvl w:val="1"/>
                  <w:rPr>
                    <w:rFonts w:ascii="Century Gothic" w:hAnsi="Century Gothic"/>
                    <w:color w:val="FFFFFF" w:themeColor="background1"/>
                    <w:sz w:val="24"/>
                    <w:szCs w:val="20"/>
                  </w:rPr>
                </w:pPr>
                <w:r w:rsidRPr="00D27D2E">
                  <w:rPr>
                    <w:rFonts w:ascii="Century Gothic" w:hAnsi="Century Gothic"/>
                    <w:color w:val="FFFFFF" w:themeColor="background1"/>
                    <w:sz w:val="24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color w:val="FFFFFF" w:themeColor="background1"/>
              <w:sz w:val="24"/>
              <w:szCs w:val="20"/>
            </w:rPr>
            <w:alias w:val="Fax:"/>
            <w:tag w:val="Fax:"/>
            <w:id w:val="2026981830"/>
            <w:placeholder>
              <w:docPart w:val="6E2E1EE9DFF34E32A366206F95F81C7B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shd w:val="clear" w:color="auto" w:fill="4BACC6"/>
                <w:vAlign w:val="center"/>
              </w:tcPr>
              <w:p w14:paraId="3D8B0FE6" w14:textId="77777777" w:rsidR="00614BD7" w:rsidRPr="00D27D2E" w:rsidRDefault="00A537E4" w:rsidP="006E0320">
                <w:pPr>
                  <w:pStyle w:val="Heading2"/>
                  <w:jc w:val="center"/>
                  <w:outlineLvl w:val="1"/>
                  <w:rPr>
                    <w:rFonts w:ascii="Century Gothic" w:hAnsi="Century Gothic"/>
                    <w:color w:val="FFFFFF" w:themeColor="background1"/>
                    <w:sz w:val="24"/>
                    <w:szCs w:val="20"/>
                  </w:rPr>
                </w:pPr>
                <w:r w:rsidRPr="00D27D2E">
                  <w:rPr>
                    <w:rFonts w:ascii="Century Gothic" w:hAnsi="Century Gothic"/>
                    <w:color w:val="FFFFFF" w:themeColor="background1"/>
                    <w:sz w:val="24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color w:val="FFFFFF" w:themeColor="background1"/>
              <w:sz w:val="24"/>
              <w:szCs w:val="20"/>
            </w:rPr>
            <w:alias w:val="E-Mail:"/>
            <w:tag w:val="E-Mail:"/>
            <w:id w:val="2115472566"/>
            <w:placeholder>
              <w:docPart w:val="83FF269B1C07460CA2E8183F44A20628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shd w:val="clear" w:color="auto" w:fill="4BACC6"/>
                <w:vAlign w:val="center"/>
              </w:tcPr>
              <w:p w14:paraId="1AEDB2B7" w14:textId="77777777" w:rsidR="00614BD7" w:rsidRPr="00D27D2E" w:rsidRDefault="00A537E4" w:rsidP="006E0320">
                <w:pPr>
                  <w:pStyle w:val="Heading2"/>
                  <w:jc w:val="center"/>
                  <w:outlineLvl w:val="1"/>
                  <w:rPr>
                    <w:rFonts w:ascii="Century Gothic" w:hAnsi="Century Gothic"/>
                    <w:color w:val="FFFFFF" w:themeColor="background1"/>
                    <w:sz w:val="24"/>
                    <w:szCs w:val="20"/>
                  </w:rPr>
                </w:pPr>
                <w:r w:rsidRPr="00D27D2E">
                  <w:rPr>
                    <w:rFonts w:ascii="Century Gothic" w:hAnsi="Century Gothic"/>
                    <w:color w:val="FFFFFF" w:themeColor="background1"/>
                    <w:sz w:val="24"/>
                    <w:szCs w:val="20"/>
                  </w:rPr>
                  <w:t>E-Mail</w:t>
                </w:r>
              </w:p>
            </w:tc>
          </w:sdtContent>
        </w:sdt>
      </w:tr>
      <w:tr w:rsidR="00614BD7" w:rsidRPr="002D6B4C" w14:paraId="07C1A7A9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1:"/>
            <w:tag w:val="Enter name1:"/>
            <w:id w:val="1117337749"/>
            <w:placeholder>
              <w:docPart w:val="AC1387CC919442718E47E042D7E5787E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5BF3B2FA" w14:textId="77777777" w:rsidR="00614BD7" w:rsidRPr="00D27D2E" w:rsidRDefault="00836D4A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1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1:"/>
            <w:tag w:val="Enter title1:"/>
            <w:id w:val="1887450246"/>
            <w:placeholder>
              <w:docPart w:val="872743BD7F304E7CB4460E3CAC2ED941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2F2609B9" w14:textId="77777777" w:rsidR="00614BD7" w:rsidRPr="00D27D2E" w:rsidRDefault="00836D4A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1:"/>
            <w:tag w:val="Enter company1:"/>
            <w:id w:val="1085346531"/>
            <w:placeholder>
              <w:docPart w:val="9770245DA582483F946F416B3807A990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614FBD12" w14:textId="77777777" w:rsidR="00614BD7" w:rsidRPr="00D27D2E" w:rsidRDefault="00836D4A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1:"/>
            <w:tag w:val="Enter phone1:"/>
            <w:id w:val="-498038544"/>
            <w:placeholder>
              <w:docPart w:val="88D967F8906542749F12350077DDBE33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4B154497" w14:textId="77777777" w:rsidR="00614BD7" w:rsidRPr="00D27D2E" w:rsidRDefault="00836D4A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1:"/>
            <w:tag w:val="Enter fax1:"/>
            <w:id w:val="-944296724"/>
            <w:placeholder>
              <w:docPart w:val="C08943AD1CA44104AF0FAD080826FD36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09F521A9" w14:textId="77777777" w:rsidR="00614BD7" w:rsidRPr="00D27D2E" w:rsidRDefault="00836D4A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1:"/>
            <w:tag w:val="Enter email1:"/>
            <w:id w:val="-1727601900"/>
            <w:placeholder>
              <w:docPart w:val="7AAD2E97684E4E0CA1BABDB1F69FCA15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1C190AD7" w14:textId="77777777" w:rsidR="00614BD7" w:rsidRPr="00D27D2E" w:rsidRDefault="00836D4A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6850D6DE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2:"/>
            <w:tag w:val="Enter name2:"/>
            <w:id w:val="1493985129"/>
            <w:placeholder>
              <w:docPart w:val="5AB4F150AED242E8B460481534768508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2B49B1CC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2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2:"/>
            <w:tag w:val="Enter title2:"/>
            <w:id w:val="2114235099"/>
            <w:placeholder>
              <w:docPart w:val="97A8B9A074C543A3A1F3D619387C5373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4536A9D0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2:"/>
            <w:tag w:val="Enter company2:"/>
            <w:id w:val="1961693773"/>
            <w:placeholder>
              <w:docPart w:val="504106F8B07E42FB987052B0D26A6A24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5D1D6E12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2:"/>
            <w:tag w:val="Enter phone2:"/>
            <w:id w:val="-30348186"/>
            <w:placeholder>
              <w:docPart w:val="7CB819E9F7F140C3A85C11E2B5676165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4D149CC1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2:"/>
            <w:tag w:val="Enter fax2:"/>
            <w:id w:val="-1288897148"/>
            <w:placeholder>
              <w:docPart w:val="E598825003364A0FA0EAB1DA77417303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2ACE6764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2:"/>
            <w:tag w:val="Enter email2:"/>
            <w:id w:val="-705180105"/>
            <w:placeholder>
              <w:docPart w:val="042C45AFE3F346BC875C95F7D40AC316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4B61218C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0CFBE724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3:"/>
            <w:tag w:val="Enter name3:"/>
            <w:id w:val="-1544055805"/>
            <w:placeholder>
              <w:docPart w:val="2612B3747C424F17B66F10E5D3239C4B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004FE8C8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3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3:"/>
            <w:tag w:val="Enter title3:"/>
            <w:id w:val="1554664369"/>
            <w:placeholder>
              <w:docPart w:val="AC45A2CAEF0444908780EF4B6BFA34F6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14A1E3E0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3:"/>
            <w:tag w:val="Enter company3:"/>
            <w:id w:val="-1995642667"/>
            <w:placeholder>
              <w:docPart w:val="D39F245D0ABB48349E9C836CF00F8EA2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21AFCA17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3:"/>
            <w:tag w:val="Enter phone3:"/>
            <w:id w:val="-1771535316"/>
            <w:placeholder>
              <w:docPart w:val="679228C976FA4AD0B341FFE5B2499A47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6FE8A1A9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3:"/>
            <w:tag w:val="Enter fax3:"/>
            <w:id w:val="-201784482"/>
            <w:placeholder>
              <w:docPart w:val="0037B5EE4E6E435D94E7985A981AE829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4A8EC37C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3:"/>
            <w:tag w:val="Enter email3:"/>
            <w:id w:val="-899517672"/>
            <w:placeholder>
              <w:docPart w:val="66AF8D4790DC4887819BB9923A8E0AB4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61EE45E2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58C7402F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4:"/>
            <w:tag w:val="Enter name4:"/>
            <w:id w:val="726726429"/>
            <w:placeholder>
              <w:docPart w:val="560D18B3FF7F4173AF15124C5472AF7B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36DF031B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4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4:"/>
            <w:tag w:val="Enter title4:"/>
            <w:id w:val="-1163550010"/>
            <w:placeholder>
              <w:docPart w:val="F71E42A3B1B04779A501C64507CD5F7F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2486F109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4:"/>
            <w:tag w:val="Enter company4:"/>
            <w:id w:val="-980309627"/>
            <w:placeholder>
              <w:docPart w:val="5648A519332748CEB839D2F2202AE06F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67D9B205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4:"/>
            <w:tag w:val="Enter phone4:"/>
            <w:id w:val="1621721211"/>
            <w:placeholder>
              <w:docPart w:val="92DE1636013E4247AF320E2E5B774238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258F5C29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4:"/>
            <w:tag w:val="Enter fax4:"/>
            <w:id w:val="-1676793269"/>
            <w:placeholder>
              <w:docPart w:val="5D6A3DCA799948C285465372D3D4B00B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07CF4B6B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4:"/>
            <w:tag w:val="Enter email4:"/>
            <w:id w:val="-1222045669"/>
            <w:placeholder>
              <w:docPart w:val="BEB2FAD37BAA4108BC67A06CF9E39465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368CF607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1028C537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5:"/>
            <w:tag w:val="Enter name5:"/>
            <w:id w:val="-1632006998"/>
            <w:placeholder>
              <w:docPart w:val="CCE40D620AC541A78461CE7BAD0FEE66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6EF63C83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5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5:"/>
            <w:tag w:val="Enter title5:"/>
            <w:id w:val="144163210"/>
            <w:placeholder>
              <w:docPart w:val="8F744351935A46FC80E8347D30BCC66C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777C6DF0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5:"/>
            <w:tag w:val="Enter company5:"/>
            <w:id w:val="-801148959"/>
            <w:placeholder>
              <w:docPart w:val="B70D2AA224C44FC2B4C4E03AA4A73799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7B92963B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5:"/>
            <w:tag w:val="Enter phone5:"/>
            <w:id w:val="-1509052386"/>
            <w:placeholder>
              <w:docPart w:val="4060BB9883FA4C278E233C646A8C0AB3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419A53FD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5:"/>
            <w:tag w:val="Enter fax5:"/>
            <w:id w:val="1813289262"/>
            <w:placeholder>
              <w:docPart w:val="4F7254CDC92448FEB99D0EA6BF76C755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5894E2CE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5:"/>
            <w:tag w:val="Enter email5:"/>
            <w:id w:val="622579149"/>
            <w:placeholder>
              <w:docPart w:val="AE78C7ACF4344873A2298A062BB74E66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62CDE721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67744A08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6:"/>
            <w:tag w:val="Enter name6:"/>
            <w:id w:val="-1561552566"/>
            <w:placeholder>
              <w:docPart w:val="06B93E5191D64AD2B561DAE6AA64D73E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07229BDC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6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6:"/>
            <w:tag w:val="Enter title6:"/>
            <w:id w:val="-1623294279"/>
            <w:placeholder>
              <w:docPart w:val="6AC23A016B8D4B7DB0155A5EEA97CCE7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55C20855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6:"/>
            <w:tag w:val="Enter company6:"/>
            <w:id w:val="728577802"/>
            <w:placeholder>
              <w:docPart w:val="4C0F4D6C5FE04AA8945D51918B0EC5D2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0FC694AD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6:"/>
            <w:tag w:val="Enter phone6:"/>
            <w:id w:val="-501891900"/>
            <w:placeholder>
              <w:docPart w:val="EFB20196A7164038A9CD2BB349D80987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5042649F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6:"/>
            <w:tag w:val="Enter fax6:"/>
            <w:id w:val="1645162140"/>
            <w:placeholder>
              <w:docPart w:val="533B6D94C89E42DCB332443A6F4B3CD1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1E1B154F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6:"/>
            <w:tag w:val="Enter email6:"/>
            <w:id w:val="1982500209"/>
            <w:placeholder>
              <w:docPart w:val="C2F4EE7EFAA14880AFC7463288A50919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100D409C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5D704CA4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7:"/>
            <w:tag w:val="Enter name7:"/>
            <w:id w:val="141466476"/>
            <w:placeholder>
              <w:docPart w:val="01920CF96CC24E978B38E730173A01D9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7348F8EF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7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7:"/>
            <w:tag w:val="Enter title7:"/>
            <w:id w:val="-2097004967"/>
            <w:placeholder>
              <w:docPart w:val="3F165B1B21F94C19AE7307ADA8904244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5182D578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7:"/>
            <w:tag w:val="Enter company7:"/>
            <w:id w:val="-518163565"/>
            <w:placeholder>
              <w:docPart w:val="70032746115543FBA431AE3A8A23F34F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2344451F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7:"/>
            <w:tag w:val="Enter phone7:"/>
            <w:id w:val="-908450912"/>
            <w:placeholder>
              <w:docPart w:val="990A5BAB520D45F88A5AB06BAA215696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0D1C78A7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7:"/>
            <w:tag w:val="Enter fax7:"/>
            <w:id w:val="1603538111"/>
            <w:placeholder>
              <w:docPart w:val="622E1677319A49BD8EF7B8CB45935803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184D4F99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7:"/>
            <w:tag w:val="Enter email7:"/>
            <w:id w:val="-1523549680"/>
            <w:placeholder>
              <w:docPart w:val="1B434D2F7EFF46B19651FB8BCEF6362C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68F36B82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79E089D9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8:"/>
            <w:tag w:val="Enter name8:"/>
            <w:id w:val="-1221822102"/>
            <w:placeholder>
              <w:docPart w:val="4C788BD9873246CC9683F1F05D8F5912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3839176E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8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8:"/>
            <w:tag w:val="Enter title8:"/>
            <w:id w:val="1455668560"/>
            <w:placeholder>
              <w:docPart w:val="9DFC78D57CF64226A651D5F585BC1A7C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0144A75D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8:"/>
            <w:tag w:val="Enter company8:"/>
            <w:id w:val="1742590427"/>
            <w:placeholder>
              <w:docPart w:val="58385CF684274638B3769AB2A8F1DA12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41D54A71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8:"/>
            <w:tag w:val="Enter phone8:"/>
            <w:id w:val="932626278"/>
            <w:placeholder>
              <w:docPart w:val="BDDB63A014D44009A21E31D3CACEEED5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2E95989C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8:"/>
            <w:tag w:val="Enter fax8:"/>
            <w:id w:val="831341161"/>
            <w:placeholder>
              <w:docPart w:val="C3D651610F18459897B182075BEF7C6D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3C0C6985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8:"/>
            <w:tag w:val="Enter email8:"/>
            <w:id w:val="-1704312776"/>
            <w:placeholder>
              <w:docPart w:val="5A75053E7951456AA1098343EF4B6102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4338ECC8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0E092D98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9:"/>
            <w:tag w:val="Enter name9:"/>
            <w:id w:val="1914814425"/>
            <w:placeholder>
              <w:docPart w:val="8AE031385CE64E768828B8FAD0132B7D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361537D4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9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9:"/>
            <w:tag w:val="Enter title9:"/>
            <w:id w:val="1279293810"/>
            <w:placeholder>
              <w:docPart w:val="3A90A0443E564953853BB2437D820B74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670B8C5E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9:"/>
            <w:tag w:val="Enter company9:"/>
            <w:id w:val="1434863590"/>
            <w:placeholder>
              <w:docPart w:val="B7687EACA8BC4C2586319C0DFBC2C142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4114CF82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9:"/>
            <w:tag w:val="Enter phone9:"/>
            <w:id w:val="-642662321"/>
            <w:placeholder>
              <w:docPart w:val="101A213669194760B203ABBBF8CD9636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56699481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9:"/>
            <w:tag w:val="Enter fax9:"/>
            <w:id w:val="1290779324"/>
            <w:placeholder>
              <w:docPart w:val="397F2BFA16E74490B45EAF04CD54ABC4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2B72F062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9:"/>
            <w:tag w:val="Enter email9:"/>
            <w:id w:val="2098895074"/>
            <w:placeholder>
              <w:docPart w:val="4FB1F21BB3F34356B71B522A0B36D814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737C9912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4CA45402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10:"/>
            <w:tag w:val="Enter name10:"/>
            <w:id w:val="550507338"/>
            <w:placeholder>
              <w:docPart w:val="37A4037CC9B44DC8BC9C0660FAC1E394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1126E2FC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10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10:"/>
            <w:tag w:val="Enter title10:"/>
            <w:id w:val="-612207228"/>
            <w:placeholder>
              <w:docPart w:val="9058A8CF22DE4623B8F65E528BA5CC3E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1BDE8AF5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10:"/>
            <w:tag w:val="Enter company10:"/>
            <w:id w:val="527381863"/>
            <w:placeholder>
              <w:docPart w:val="84887FF822AD42A7B7AA0B27130DF6A3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43858F54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10:"/>
            <w:tag w:val="Enter phone10:"/>
            <w:id w:val="-1878844265"/>
            <w:placeholder>
              <w:docPart w:val="886DBBAEC9644526B43C3DF0BF911D33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75D85770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10:"/>
            <w:tag w:val="Enter fax10:"/>
            <w:id w:val="757172831"/>
            <w:placeholder>
              <w:docPart w:val="1642B8C37D204A029FCD388F0CFA4B80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079F604C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10:"/>
            <w:tag w:val="Enter email10:"/>
            <w:id w:val="1068078196"/>
            <w:placeholder>
              <w:docPart w:val="8B167BC54055489B9D730DEE6FCEBC1B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083DF9C9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633409FB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11:"/>
            <w:tag w:val="Enter name11:"/>
            <w:id w:val="-1858497376"/>
            <w:placeholder>
              <w:docPart w:val="A27E5145740A4D8F83A1DD0D0A16C220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5737AF36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11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11:"/>
            <w:tag w:val="Enter title11:"/>
            <w:id w:val="49659346"/>
            <w:placeholder>
              <w:docPart w:val="5CBD66AC3ECB40CE870C23E20FAD0DA6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0E498655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11:"/>
            <w:tag w:val="Enter company11:"/>
            <w:id w:val="-478697251"/>
            <w:placeholder>
              <w:docPart w:val="1D7561560E8C49CE97DE9D4FCA29F417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35B32AF2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11:"/>
            <w:tag w:val="Enter phone11:"/>
            <w:id w:val="1051202113"/>
            <w:placeholder>
              <w:docPart w:val="6110AA5E1A1E403AB5A162066D4CE35A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35834501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11:"/>
            <w:tag w:val="Enter fax11:"/>
            <w:id w:val="1192498921"/>
            <w:placeholder>
              <w:docPart w:val="FD116EC88C664388A2833F1E5B635342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07FB0EF5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11:"/>
            <w:tag w:val="Enter email11:"/>
            <w:id w:val="-853409535"/>
            <w:placeholder>
              <w:docPart w:val="CE6C5935A54944BBA5B05AC02B95F4C6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45798D71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5B0DC00C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12:"/>
            <w:tag w:val="Enter name12:"/>
            <w:id w:val="-1616131571"/>
            <w:placeholder>
              <w:docPart w:val="38CC43A2923B43CFA284A88B06CF7514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5E6FCB88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12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12:"/>
            <w:tag w:val="Enter title12:"/>
            <w:id w:val="-1839298829"/>
            <w:placeholder>
              <w:docPart w:val="99F3F3BB60FB48D892D32C6DEE6E52A7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01E00916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12:"/>
            <w:tag w:val="Enter company12:"/>
            <w:id w:val="1367490194"/>
            <w:placeholder>
              <w:docPart w:val="375A3B6511C545EF84FF524CBEE8CC89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0AC93AF5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12:"/>
            <w:tag w:val="Enter phone12:"/>
            <w:id w:val="-1609035681"/>
            <w:placeholder>
              <w:docPart w:val="1FABF5778B9A4691A8C45AD062783A29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64E771B1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12:"/>
            <w:tag w:val="Enter fax12:"/>
            <w:id w:val="-154765323"/>
            <w:placeholder>
              <w:docPart w:val="E9852BDFDC6B495B99A4370C3B98E445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1E0175F9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12:"/>
            <w:tag w:val="Enter email12:"/>
            <w:id w:val="-1459790544"/>
            <w:placeholder>
              <w:docPart w:val="09342345736948DFBC6DFFAF5B369FCF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3917A47A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66DBEF9E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13:"/>
            <w:tag w:val="Enter name13:"/>
            <w:id w:val="1844503230"/>
            <w:placeholder>
              <w:docPart w:val="7DB47A5FD89146A39C00AAE07A119A4B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398D837F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13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13:"/>
            <w:tag w:val="Enter title13:"/>
            <w:id w:val="-1430036396"/>
            <w:placeholder>
              <w:docPart w:val="AC4B2C4C5BE04D6782EDBE3319FD9405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04FA71A3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13:"/>
            <w:tag w:val="Enter company13:"/>
            <w:id w:val="258418426"/>
            <w:placeholder>
              <w:docPart w:val="9B9DC6DEAB694A6BBE04CDAC1E70E881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16E62D2B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13:"/>
            <w:tag w:val="Enter phone13:"/>
            <w:id w:val="1925452838"/>
            <w:placeholder>
              <w:docPart w:val="BEE2B76F4C6F48C6BF64A5ABF3275C08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175F91E1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13:"/>
            <w:tag w:val="Enter fax13:"/>
            <w:id w:val="270906694"/>
            <w:placeholder>
              <w:docPart w:val="DF5290CC1E374D75B504B970381ED02E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486C349D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13:"/>
            <w:tag w:val="Enter email13:"/>
            <w:id w:val="-613833222"/>
            <w:placeholder>
              <w:docPart w:val="C7D2AC1A070847D3A9D7B4132AA7FEB8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7A2B36A2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424B87B6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14:"/>
            <w:tag w:val="Enter name14:"/>
            <w:id w:val="1442265845"/>
            <w:placeholder>
              <w:docPart w:val="77A931EF9B72401780B67767CDBDD0B9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1E846986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14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14:"/>
            <w:tag w:val="Enter title14:"/>
            <w:id w:val="1842341620"/>
            <w:placeholder>
              <w:docPart w:val="FA1BF4726FBD48F5971F45DE35ECD2BF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58D10D73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14:"/>
            <w:tag w:val="Enter company14:"/>
            <w:id w:val="-1247411444"/>
            <w:placeholder>
              <w:docPart w:val="0D1EA4595DE64838B4205420E2FAC8CB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66FDD176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14:"/>
            <w:tag w:val="Enter phone14:"/>
            <w:id w:val="1394384532"/>
            <w:placeholder>
              <w:docPart w:val="D12902DFCE5B45A3B8AF4FFF2553C8C8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32599028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14:"/>
            <w:tag w:val="Enter fax14:"/>
            <w:id w:val="-864589807"/>
            <w:placeholder>
              <w:docPart w:val="E4E0E8D35BF0446B8DB03B87D2F6639C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30FC24C6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14:"/>
            <w:tag w:val="Enter email14:"/>
            <w:id w:val="1975336553"/>
            <w:placeholder>
              <w:docPart w:val="935F610BAA864A3E86994E84916E58FA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541B9C64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48F37C64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15:"/>
            <w:tag w:val="Enter name15:"/>
            <w:id w:val="912210396"/>
            <w:placeholder>
              <w:docPart w:val="7B3AB32D0EA143A7BD47A3D6D4D52397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66A233B9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15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15:"/>
            <w:tag w:val="Enter title15:"/>
            <w:id w:val="-164175455"/>
            <w:placeholder>
              <w:docPart w:val="30F25EC17CC74AEA96F16C9AC995AE54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77A71B8B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15:"/>
            <w:tag w:val="Enter company15:"/>
            <w:id w:val="-1046687523"/>
            <w:placeholder>
              <w:docPart w:val="55715D1907DB4DDA9E659F07DD0C5C0D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60D88D71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15:"/>
            <w:tag w:val="Enter phone15:"/>
            <w:id w:val="-1596847623"/>
            <w:placeholder>
              <w:docPart w:val="9741E56F73764DE086E50225ACF9CE00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6EB72242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15:"/>
            <w:tag w:val="Enter fax15:"/>
            <w:id w:val="828020553"/>
            <w:placeholder>
              <w:docPart w:val="4381B9C424FB463FADA2782F55829ACC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02AA21A3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15:"/>
            <w:tag w:val="Enter email15:"/>
            <w:id w:val="-1156844291"/>
            <w:placeholder>
              <w:docPart w:val="A43A75C0EE8B4AB3B8A575BBE2A4D2D0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53D90DCE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0920EB06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16:"/>
            <w:tag w:val="Enter name16:"/>
            <w:id w:val="-1627617335"/>
            <w:placeholder>
              <w:docPart w:val="6F03F351251D44A283D28CD27C51F6F5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3FF7F007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16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16:"/>
            <w:tag w:val="Enter title16:"/>
            <w:id w:val="186949676"/>
            <w:placeholder>
              <w:docPart w:val="9A4C812812F841EF9A5A526ADC2654C7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25C0255F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16:"/>
            <w:tag w:val="Enter company16:"/>
            <w:id w:val="-991790523"/>
            <w:placeholder>
              <w:docPart w:val="B75ACBCFD75F493DAF6F472601C9E57F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57666568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16:"/>
            <w:tag w:val="Enter phone16:"/>
            <w:id w:val="909194817"/>
            <w:placeholder>
              <w:docPart w:val="7DEDDB7BFBD74156965EB1AD3C913861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0E4D33F5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16:"/>
            <w:tag w:val="Enter fax16:"/>
            <w:id w:val="-676724294"/>
            <w:placeholder>
              <w:docPart w:val="D42B6CDC7524471BA9DC82601F1EF746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42CEE411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16:"/>
            <w:tag w:val="Enter email16:"/>
            <w:id w:val="942800239"/>
            <w:placeholder>
              <w:docPart w:val="C8A1F44A89014F41B46231B9FB1F4487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16104482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D58A0" w:rsidRPr="002D6B4C" w14:paraId="55F1206B" w14:textId="77777777" w:rsidTr="000E583B">
        <w:trPr>
          <w:trHeight w:hRule="exact" w:val="432"/>
        </w:trPr>
        <w:sdt>
          <w:sdtPr>
            <w:rPr>
              <w:rFonts w:ascii="Century Gothic" w:hAnsi="Century Gothic"/>
              <w:sz w:val="20"/>
              <w:szCs w:val="20"/>
            </w:rPr>
            <w:alias w:val="Enter name17:"/>
            <w:tag w:val="Enter name17:"/>
            <w:id w:val="670296782"/>
            <w:placeholder>
              <w:docPart w:val="68E996C4188F4810B8EAB449B5F5D789"/>
            </w:placeholder>
            <w:temporary/>
            <w:showingPlcHdr/>
            <w15:appearance w15:val="hidden"/>
          </w:sdtPr>
          <w:sdtContent>
            <w:tc>
              <w:tcPr>
                <w:tcW w:w="578" w:type="pct"/>
                <w:vAlign w:val="center"/>
              </w:tcPr>
              <w:p w14:paraId="4EE4F6B5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Name 17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title17:"/>
            <w:tag w:val="Enter title17:"/>
            <w:id w:val="240374032"/>
            <w:placeholder>
              <w:docPart w:val="0DDC32FEF4234A9B9511FFE6D54EE3E3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40D95A11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Title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company17:"/>
            <w:tag w:val="Enter company17:"/>
            <w:id w:val="1923602496"/>
            <w:placeholder>
              <w:docPart w:val="5E640187548E4AA891A06DEC4E692713"/>
            </w:placeholder>
            <w:temporary/>
            <w:showingPlcHdr/>
            <w15:appearance w15:val="hidden"/>
          </w:sdtPr>
          <w:sdtContent>
            <w:tc>
              <w:tcPr>
                <w:tcW w:w="939" w:type="pct"/>
                <w:vAlign w:val="center"/>
              </w:tcPr>
              <w:p w14:paraId="6D610F9F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phone17:"/>
            <w:tag w:val="Enter phone17:"/>
            <w:id w:val="1412127717"/>
            <w:placeholder>
              <w:docPart w:val="874597A7E49A4A99AA629DE4982987CF"/>
            </w:placeholder>
            <w:temporary/>
            <w:showingPlcHdr/>
            <w15:appearance w15:val="hidden"/>
          </w:sdtPr>
          <w:sdtContent>
            <w:tc>
              <w:tcPr>
                <w:tcW w:w="804" w:type="pct"/>
                <w:vAlign w:val="center"/>
              </w:tcPr>
              <w:p w14:paraId="3FA1319C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Phone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fax17:"/>
            <w:tag w:val="Enter fax17:"/>
            <w:id w:val="748468881"/>
            <w:placeholder>
              <w:docPart w:val="40FD6146079F4140A40444C0221B3D6C"/>
            </w:placeholder>
            <w:temporary/>
            <w:showingPlcHdr/>
            <w15:appearance w15:val="hidden"/>
          </w:sdtPr>
          <w:sdtContent>
            <w:tc>
              <w:tcPr>
                <w:tcW w:w="581" w:type="pct"/>
                <w:vAlign w:val="center"/>
              </w:tcPr>
              <w:p w14:paraId="25F90869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Fax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email17:"/>
            <w:tag w:val="Enter email17:"/>
            <w:id w:val="-1936740005"/>
            <w:placeholder>
              <w:docPart w:val="2ACD5942560E4FAF9E2870476F707965"/>
            </w:placeholder>
            <w:temporary/>
            <w:showingPlcHdr/>
            <w15:appearance w15:val="hidden"/>
          </w:sdtPr>
          <w:sdtContent>
            <w:tc>
              <w:tcPr>
                <w:tcW w:w="1517" w:type="pct"/>
                <w:vAlign w:val="center"/>
              </w:tcPr>
              <w:p w14:paraId="5DC47CB5" w14:textId="77777777" w:rsidR="003D58A0" w:rsidRPr="00D27D2E" w:rsidRDefault="003D58A0" w:rsidP="003B2AE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D27D2E">
                  <w:rPr>
                    <w:rFonts w:ascii="Century Gothic" w:hAnsi="Century Gothic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3B2AEA" w:rsidRPr="002D6B4C" w14:paraId="635B5D58" w14:textId="77777777" w:rsidTr="000E583B">
        <w:trPr>
          <w:trHeight w:hRule="exact" w:val="432"/>
        </w:trPr>
        <w:tc>
          <w:tcPr>
            <w:tcW w:w="578" w:type="pct"/>
            <w:vAlign w:val="center"/>
          </w:tcPr>
          <w:p w14:paraId="1E757B98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  <w:vAlign w:val="center"/>
          </w:tcPr>
          <w:p w14:paraId="1C133E14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939" w:type="pct"/>
            <w:vAlign w:val="center"/>
          </w:tcPr>
          <w:p w14:paraId="29414029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804" w:type="pct"/>
            <w:vAlign w:val="center"/>
          </w:tcPr>
          <w:p w14:paraId="474735E4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  <w:vAlign w:val="center"/>
          </w:tcPr>
          <w:p w14:paraId="11EB533B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0BE4CB63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</w:tr>
      <w:tr w:rsidR="003B2AEA" w:rsidRPr="002D6B4C" w14:paraId="4B5D7339" w14:textId="77777777" w:rsidTr="000E583B">
        <w:trPr>
          <w:trHeight w:hRule="exact" w:val="432"/>
        </w:trPr>
        <w:tc>
          <w:tcPr>
            <w:tcW w:w="578" w:type="pct"/>
            <w:vAlign w:val="center"/>
          </w:tcPr>
          <w:p w14:paraId="4318E4A4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  <w:vAlign w:val="center"/>
          </w:tcPr>
          <w:p w14:paraId="2D084218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939" w:type="pct"/>
            <w:vAlign w:val="center"/>
          </w:tcPr>
          <w:p w14:paraId="30DC5661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804" w:type="pct"/>
            <w:vAlign w:val="center"/>
          </w:tcPr>
          <w:p w14:paraId="0FEAA1E8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  <w:vAlign w:val="center"/>
          </w:tcPr>
          <w:p w14:paraId="3751EC84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5CEB565F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</w:tr>
      <w:tr w:rsidR="003B2AEA" w:rsidRPr="002D6B4C" w14:paraId="39DA2B1C" w14:textId="77777777" w:rsidTr="000E583B">
        <w:trPr>
          <w:trHeight w:hRule="exact" w:val="432"/>
        </w:trPr>
        <w:tc>
          <w:tcPr>
            <w:tcW w:w="578" w:type="pct"/>
            <w:vAlign w:val="center"/>
          </w:tcPr>
          <w:p w14:paraId="5B1A1D15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  <w:vAlign w:val="center"/>
          </w:tcPr>
          <w:p w14:paraId="13DAA47E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939" w:type="pct"/>
            <w:vAlign w:val="center"/>
          </w:tcPr>
          <w:p w14:paraId="45E544E6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804" w:type="pct"/>
            <w:vAlign w:val="center"/>
          </w:tcPr>
          <w:p w14:paraId="0790FE34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  <w:vAlign w:val="center"/>
          </w:tcPr>
          <w:p w14:paraId="6074D1C7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7CA0A4AB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</w:tr>
      <w:tr w:rsidR="003B2AEA" w:rsidRPr="002D6B4C" w14:paraId="4DB9FBEE" w14:textId="77777777" w:rsidTr="000E583B">
        <w:trPr>
          <w:trHeight w:hRule="exact" w:val="432"/>
        </w:trPr>
        <w:tc>
          <w:tcPr>
            <w:tcW w:w="578" w:type="pct"/>
            <w:vAlign w:val="center"/>
          </w:tcPr>
          <w:p w14:paraId="01B495BC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  <w:vAlign w:val="center"/>
          </w:tcPr>
          <w:p w14:paraId="07E1087E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939" w:type="pct"/>
            <w:vAlign w:val="center"/>
          </w:tcPr>
          <w:p w14:paraId="5F0F9048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804" w:type="pct"/>
            <w:vAlign w:val="center"/>
          </w:tcPr>
          <w:p w14:paraId="731F0810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581" w:type="pct"/>
            <w:vAlign w:val="center"/>
          </w:tcPr>
          <w:p w14:paraId="088550A4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7D735CBF" w14:textId="77777777" w:rsidR="003B2AEA" w:rsidRPr="002D6B4C" w:rsidRDefault="003B2AEA" w:rsidP="003B2AEA">
            <w:pPr>
              <w:rPr>
                <w:rFonts w:ascii="Century Gothic" w:hAnsi="Century Gothic"/>
              </w:rPr>
            </w:pPr>
          </w:p>
        </w:tc>
      </w:tr>
    </w:tbl>
    <w:p w14:paraId="7302ACB4" w14:textId="77777777" w:rsidR="0057559D" w:rsidRPr="002D6B4C" w:rsidRDefault="00D27D2E" w:rsidP="0057559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02B8A" wp14:editId="5BA347F0">
                <wp:simplePos x="0" y="0"/>
                <wp:positionH relativeFrom="column">
                  <wp:posOffset>-946785</wp:posOffset>
                </wp:positionH>
                <wp:positionV relativeFrom="paragraph">
                  <wp:posOffset>1186576</wp:posOffset>
                </wp:positionV>
                <wp:extent cx="8454629" cy="390987"/>
                <wp:effectExtent l="0" t="0" r="381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4629" cy="390987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CE010" id="Rectangle 2" o:spid="_x0000_s1026" style="position:absolute;margin-left:-74.55pt;margin-top:93.45pt;width:665.7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" fillcolor="#4bacc6" stroked="f" strokeweight="2pt"/>
            </w:pict>
          </mc:Fallback>
        </mc:AlternateContent>
      </w:r>
    </w:p>
    <w:sectPr w:rsidR="0057559D" w:rsidRPr="002D6B4C" w:rsidSect="00D27D2E"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3694" w14:textId="77777777" w:rsidR="00A74CC8" w:rsidRDefault="00A74CC8">
      <w:r>
        <w:separator/>
      </w:r>
    </w:p>
  </w:endnote>
  <w:endnote w:type="continuationSeparator" w:id="0">
    <w:p w14:paraId="3D5FCC3E" w14:textId="77777777" w:rsidR="00A74CC8" w:rsidRDefault="00A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8230" w14:textId="77777777" w:rsidR="00A74CC8" w:rsidRDefault="00A74CC8">
      <w:r>
        <w:separator/>
      </w:r>
    </w:p>
  </w:footnote>
  <w:footnote w:type="continuationSeparator" w:id="0">
    <w:p w14:paraId="3813982B" w14:textId="77777777" w:rsidR="00A74CC8" w:rsidRDefault="00A7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967767">
    <w:abstractNumId w:val="9"/>
  </w:num>
  <w:num w:numId="2" w16cid:durableId="1212116589">
    <w:abstractNumId w:val="7"/>
  </w:num>
  <w:num w:numId="3" w16cid:durableId="112024616">
    <w:abstractNumId w:val="6"/>
  </w:num>
  <w:num w:numId="4" w16cid:durableId="1617446226">
    <w:abstractNumId w:val="5"/>
  </w:num>
  <w:num w:numId="5" w16cid:durableId="164320760">
    <w:abstractNumId w:val="4"/>
  </w:num>
  <w:num w:numId="6" w16cid:durableId="1118987754">
    <w:abstractNumId w:val="8"/>
  </w:num>
  <w:num w:numId="7" w16cid:durableId="284384630">
    <w:abstractNumId w:val="3"/>
  </w:num>
  <w:num w:numId="8" w16cid:durableId="1453398701">
    <w:abstractNumId w:val="2"/>
  </w:num>
  <w:num w:numId="9" w16cid:durableId="809328443">
    <w:abstractNumId w:val="1"/>
  </w:num>
  <w:num w:numId="10" w16cid:durableId="212461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4C"/>
    <w:rsid w:val="0002345E"/>
    <w:rsid w:val="000807D1"/>
    <w:rsid w:val="000E583B"/>
    <w:rsid w:val="0015141C"/>
    <w:rsid w:val="001846F5"/>
    <w:rsid w:val="00192AB6"/>
    <w:rsid w:val="001A37DC"/>
    <w:rsid w:val="001B472B"/>
    <w:rsid w:val="001F7EC4"/>
    <w:rsid w:val="00266807"/>
    <w:rsid w:val="002D6B4C"/>
    <w:rsid w:val="003359D2"/>
    <w:rsid w:val="003A6EDD"/>
    <w:rsid w:val="003B2AEA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E0320"/>
    <w:rsid w:val="006E1340"/>
    <w:rsid w:val="00702EDB"/>
    <w:rsid w:val="00767194"/>
    <w:rsid w:val="00790A03"/>
    <w:rsid w:val="00836D4A"/>
    <w:rsid w:val="0084533D"/>
    <w:rsid w:val="00930EB6"/>
    <w:rsid w:val="00943486"/>
    <w:rsid w:val="009D17CF"/>
    <w:rsid w:val="009E1A91"/>
    <w:rsid w:val="00A31526"/>
    <w:rsid w:val="00A319C4"/>
    <w:rsid w:val="00A537E4"/>
    <w:rsid w:val="00A53DF3"/>
    <w:rsid w:val="00A74CC8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D27D2E"/>
    <w:rsid w:val="00EA32F5"/>
    <w:rsid w:val="00EE2F2A"/>
    <w:rsid w:val="00EF29E7"/>
    <w:rsid w:val="00F50B86"/>
    <w:rsid w:val="00F70BF2"/>
    <w:rsid w:val="00F82858"/>
    <w:rsid w:val="00F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E3B3F0"/>
  <w15:docId w15:val="{E5B31477-5A69-4258-B50A-CD6BB45D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141C"/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AUGUST\~~~compeleted~~~\Sign%20In%20Sheet%20Template\8\tf0280758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DAF96338942828EF837EC5764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428E-F074-4A0A-96B7-D1455CA2CD39}"/>
      </w:docPartPr>
      <w:docPartBody>
        <w:p w:rsidR="005B46B3" w:rsidRDefault="00E768F8">
          <w:pPr>
            <w:pStyle w:val="B3ADAF96338942828EF837EC5764ABF0"/>
          </w:pPr>
          <w:r w:rsidRPr="00614BD7">
            <w:t>Name</w:t>
          </w:r>
        </w:p>
      </w:docPartBody>
    </w:docPart>
    <w:docPart>
      <w:docPartPr>
        <w:name w:val="D3223B8B2A3A41ADADF72A6EF2BF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51F-B712-46B2-8C4F-67DDD0C2C75F}"/>
      </w:docPartPr>
      <w:docPartBody>
        <w:p w:rsidR="005B46B3" w:rsidRDefault="00E768F8">
          <w:pPr>
            <w:pStyle w:val="D3223B8B2A3A41ADADF72A6EF2BF1503"/>
          </w:pPr>
          <w:r w:rsidRPr="0002345E">
            <w:t>Title</w:t>
          </w:r>
        </w:p>
      </w:docPartBody>
    </w:docPart>
    <w:docPart>
      <w:docPartPr>
        <w:name w:val="B44715AC6CB64927ACB4FFFBA435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C742-CCC7-4A6C-8957-969B25149C53}"/>
      </w:docPartPr>
      <w:docPartBody>
        <w:p w:rsidR="005B46B3" w:rsidRDefault="00E768F8">
          <w:pPr>
            <w:pStyle w:val="B44715AC6CB64927ACB4FFFBA4353156"/>
          </w:pPr>
          <w:r w:rsidRPr="00614BD7">
            <w:t>Company</w:t>
          </w:r>
        </w:p>
      </w:docPartBody>
    </w:docPart>
    <w:docPart>
      <w:docPartPr>
        <w:name w:val="60011E4D00134117B6A01490ACB6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57F9-D1A5-4B6D-966B-B0467D44EB64}"/>
      </w:docPartPr>
      <w:docPartBody>
        <w:p w:rsidR="005B46B3" w:rsidRDefault="00E768F8">
          <w:pPr>
            <w:pStyle w:val="60011E4D00134117B6A01490ACB66AF4"/>
          </w:pPr>
          <w:r w:rsidRPr="00614BD7">
            <w:t>Phone</w:t>
          </w:r>
        </w:p>
      </w:docPartBody>
    </w:docPart>
    <w:docPart>
      <w:docPartPr>
        <w:name w:val="6E2E1EE9DFF34E32A366206F95F8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F434-1BF7-43C3-B1CB-CB0C0C2D65C1}"/>
      </w:docPartPr>
      <w:docPartBody>
        <w:p w:rsidR="005B46B3" w:rsidRDefault="00E768F8">
          <w:pPr>
            <w:pStyle w:val="6E2E1EE9DFF34E32A366206F95F81C7B"/>
          </w:pPr>
          <w:r w:rsidRPr="00614BD7">
            <w:t>Fax</w:t>
          </w:r>
        </w:p>
      </w:docPartBody>
    </w:docPart>
    <w:docPart>
      <w:docPartPr>
        <w:name w:val="83FF269B1C07460CA2E8183F44A2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99DA-D375-4827-9C16-AF81341B2D60}"/>
      </w:docPartPr>
      <w:docPartBody>
        <w:p w:rsidR="005B46B3" w:rsidRDefault="00E768F8">
          <w:pPr>
            <w:pStyle w:val="83FF269B1C07460CA2E8183F44A20628"/>
          </w:pPr>
          <w:r w:rsidRPr="00614BD7">
            <w:t>E-Mail</w:t>
          </w:r>
        </w:p>
      </w:docPartBody>
    </w:docPart>
    <w:docPart>
      <w:docPartPr>
        <w:name w:val="AC1387CC919442718E47E042D7E5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B528-93C1-4A9D-9792-5179F909FC15}"/>
      </w:docPartPr>
      <w:docPartBody>
        <w:p w:rsidR="005B46B3" w:rsidRDefault="00E768F8">
          <w:pPr>
            <w:pStyle w:val="AC1387CC919442718E47E042D7E5787E"/>
          </w:pPr>
          <w:r>
            <w:t>Name 1</w:t>
          </w:r>
        </w:p>
      </w:docPartBody>
    </w:docPart>
    <w:docPart>
      <w:docPartPr>
        <w:name w:val="872743BD7F304E7CB4460E3CAC2E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D133-DDE6-4DEC-BCA5-C704EDC02197}"/>
      </w:docPartPr>
      <w:docPartBody>
        <w:p w:rsidR="005B46B3" w:rsidRDefault="00E768F8">
          <w:pPr>
            <w:pStyle w:val="872743BD7F304E7CB4460E3CAC2ED941"/>
          </w:pPr>
          <w:r>
            <w:t>Title</w:t>
          </w:r>
        </w:p>
      </w:docPartBody>
    </w:docPart>
    <w:docPart>
      <w:docPartPr>
        <w:name w:val="9770245DA582483F946F416B3807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99B8-1215-4DAC-9B8F-8CDDA60EF2E1}"/>
      </w:docPartPr>
      <w:docPartBody>
        <w:p w:rsidR="005B46B3" w:rsidRDefault="00E768F8">
          <w:pPr>
            <w:pStyle w:val="9770245DA582483F946F416B3807A990"/>
          </w:pPr>
          <w:r>
            <w:t>Company</w:t>
          </w:r>
        </w:p>
      </w:docPartBody>
    </w:docPart>
    <w:docPart>
      <w:docPartPr>
        <w:name w:val="88D967F8906542749F12350077DD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8650-1E23-40C1-B32A-4E5E9116FADB}"/>
      </w:docPartPr>
      <w:docPartBody>
        <w:p w:rsidR="005B46B3" w:rsidRDefault="00E768F8">
          <w:pPr>
            <w:pStyle w:val="88D967F8906542749F12350077DDBE33"/>
          </w:pPr>
          <w:r>
            <w:t>Phone</w:t>
          </w:r>
        </w:p>
      </w:docPartBody>
    </w:docPart>
    <w:docPart>
      <w:docPartPr>
        <w:name w:val="C08943AD1CA44104AF0FAD080826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158E-FC44-4D46-8BED-4CEF3754A0F6}"/>
      </w:docPartPr>
      <w:docPartBody>
        <w:p w:rsidR="005B46B3" w:rsidRDefault="00E768F8">
          <w:pPr>
            <w:pStyle w:val="C08943AD1CA44104AF0FAD080826FD36"/>
          </w:pPr>
          <w:r>
            <w:t>Fax</w:t>
          </w:r>
        </w:p>
      </w:docPartBody>
    </w:docPart>
    <w:docPart>
      <w:docPartPr>
        <w:name w:val="7AAD2E97684E4E0CA1BABDB1F69F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BFCA-3BC1-4C1B-ABF7-7219CB2B175D}"/>
      </w:docPartPr>
      <w:docPartBody>
        <w:p w:rsidR="005B46B3" w:rsidRDefault="00E768F8">
          <w:pPr>
            <w:pStyle w:val="7AAD2E97684E4E0CA1BABDB1F69FCA15"/>
          </w:pPr>
          <w:r>
            <w:t>Email</w:t>
          </w:r>
        </w:p>
      </w:docPartBody>
    </w:docPart>
    <w:docPart>
      <w:docPartPr>
        <w:name w:val="5AB4F150AED242E8B4604815347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7863-DA2B-4D5E-A76A-A868B16F7127}"/>
      </w:docPartPr>
      <w:docPartBody>
        <w:p w:rsidR="005B46B3" w:rsidRDefault="00E768F8">
          <w:pPr>
            <w:pStyle w:val="5AB4F150AED242E8B460481534768508"/>
          </w:pPr>
          <w:r>
            <w:t>Name 2</w:t>
          </w:r>
        </w:p>
      </w:docPartBody>
    </w:docPart>
    <w:docPart>
      <w:docPartPr>
        <w:name w:val="97A8B9A074C543A3A1F3D619387C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F154-9F48-4AAD-9F80-E9C417054170}"/>
      </w:docPartPr>
      <w:docPartBody>
        <w:p w:rsidR="005B46B3" w:rsidRDefault="00E768F8">
          <w:pPr>
            <w:pStyle w:val="97A8B9A074C543A3A1F3D619387C5373"/>
          </w:pPr>
          <w:r>
            <w:t>Title</w:t>
          </w:r>
        </w:p>
      </w:docPartBody>
    </w:docPart>
    <w:docPart>
      <w:docPartPr>
        <w:name w:val="504106F8B07E42FB987052B0D26A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D8E2-A6B6-43C7-BD50-0D15461C2D2A}"/>
      </w:docPartPr>
      <w:docPartBody>
        <w:p w:rsidR="005B46B3" w:rsidRDefault="00E768F8">
          <w:pPr>
            <w:pStyle w:val="504106F8B07E42FB987052B0D26A6A24"/>
          </w:pPr>
          <w:r>
            <w:t>Company</w:t>
          </w:r>
        </w:p>
      </w:docPartBody>
    </w:docPart>
    <w:docPart>
      <w:docPartPr>
        <w:name w:val="7CB819E9F7F140C3A85C11E2B567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24B0-849C-4A91-A776-692026230633}"/>
      </w:docPartPr>
      <w:docPartBody>
        <w:p w:rsidR="005B46B3" w:rsidRDefault="00E768F8">
          <w:pPr>
            <w:pStyle w:val="7CB819E9F7F140C3A85C11E2B5676165"/>
          </w:pPr>
          <w:r>
            <w:t>Phone</w:t>
          </w:r>
        </w:p>
      </w:docPartBody>
    </w:docPart>
    <w:docPart>
      <w:docPartPr>
        <w:name w:val="E598825003364A0FA0EAB1DA7741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638E-4030-4D63-98AD-B507DA5CD6F0}"/>
      </w:docPartPr>
      <w:docPartBody>
        <w:p w:rsidR="005B46B3" w:rsidRDefault="00E768F8">
          <w:pPr>
            <w:pStyle w:val="E598825003364A0FA0EAB1DA77417303"/>
          </w:pPr>
          <w:r>
            <w:t>Fax</w:t>
          </w:r>
        </w:p>
      </w:docPartBody>
    </w:docPart>
    <w:docPart>
      <w:docPartPr>
        <w:name w:val="042C45AFE3F346BC875C95F7D40A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620B-7982-4136-B0BF-776022E42A4F}"/>
      </w:docPartPr>
      <w:docPartBody>
        <w:p w:rsidR="005B46B3" w:rsidRDefault="00E768F8">
          <w:pPr>
            <w:pStyle w:val="042C45AFE3F346BC875C95F7D40AC316"/>
          </w:pPr>
          <w:r>
            <w:t>Email</w:t>
          </w:r>
        </w:p>
      </w:docPartBody>
    </w:docPart>
    <w:docPart>
      <w:docPartPr>
        <w:name w:val="2612B3747C424F17B66F10E5D323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D8EB-077A-46F6-98CD-D916FE234516}"/>
      </w:docPartPr>
      <w:docPartBody>
        <w:p w:rsidR="005B46B3" w:rsidRDefault="00E768F8">
          <w:pPr>
            <w:pStyle w:val="2612B3747C424F17B66F10E5D3239C4B"/>
          </w:pPr>
          <w:r>
            <w:t>Name 3</w:t>
          </w:r>
        </w:p>
      </w:docPartBody>
    </w:docPart>
    <w:docPart>
      <w:docPartPr>
        <w:name w:val="AC45A2CAEF0444908780EF4B6BFA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6C4E-AF56-40E0-A8AC-5E82AEC76ADE}"/>
      </w:docPartPr>
      <w:docPartBody>
        <w:p w:rsidR="005B46B3" w:rsidRDefault="00E768F8">
          <w:pPr>
            <w:pStyle w:val="AC45A2CAEF0444908780EF4B6BFA34F6"/>
          </w:pPr>
          <w:r>
            <w:t>Title</w:t>
          </w:r>
        </w:p>
      </w:docPartBody>
    </w:docPart>
    <w:docPart>
      <w:docPartPr>
        <w:name w:val="D39F245D0ABB48349E9C836CF00F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17C5-7855-4B24-B370-B483F602FB92}"/>
      </w:docPartPr>
      <w:docPartBody>
        <w:p w:rsidR="005B46B3" w:rsidRDefault="00E768F8">
          <w:pPr>
            <w:pStyle w:val="D39F245D0ABB48349E9C836CF00F8EA2"/>
          </w:pPr>
          <w:r>
            <w:t>Company</w:t>
          </w:r>
        </w:p>
      </w:docPartBody>
    </w:docPart>
    <w:docPart>
      <w:docPartPr>
        <w:name w:val="679228C976FA4AD0B341FFE5B249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32FA-7AB7-4863-8ED2-1D1E98EAE834}"/>
      </w:docPartPr>
      <w:docPartBody>
        <w:p w:rsidR="005B46B3" w:rsidRDefault="00E768F8">
          <w:pPr>
            <w:pStyle w:val="679228C976FA4AD0B341FFE5B2499A47"/>
          </w:pPr>
          <w:r>
            <w:t>Phone</w:t>
          </w:r>
        </w:p>
      </w:docPartBody>
    </w:docPart>
    <w:docPart>
      <w:docPartPr>
        <w:name w:val="0037B5EE4E6E435D94E7985A981A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32D9-BB5C-400D-B0BB-1D2390FB32C0}"/>
      </w:docPartPr>
      <w:docPartBody>
        <w:p w:rsidR="005B46B3" w:rsidRDefault="00E768F8">
          <w:pPr>
            <w:pStyle w:val="0037B5EE4E6E435D94E7985A981AE829"/>
          </w:pPr>
          <w:r>
            <w:t>Fax</w:t>
          </w:r>
        </w:p>
      </w:docPartBody>
    </w:docPart>
    <w:docPart>
      <w:docPartPr>
        <w:name w:val="66AF8D4790DC4887819BB9923A8E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F2E-743D-4C25-8E90-2CFFDFEF616A}"/>
      </w:docPartPr>
      <w:docPartBody>
        <w:p w:rsidR="005B46B3" w:rsidRDefault="00E768F8">
          <w:pPr>
            <w:pStyle w:val="66AF8D4790DC4887819BB9923A8E0AB4"/>
          </w:pPr>
          <w:r>
            <w:t>Email</w:t>
          </w:r>
        </w:p>
      </w:docPartBody>
    </w:docPart>
    <w:docPart>
      <w:docPartPr>
        <w:name w:val="560D18B3FF7F4173AF15124C5472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1F25-F865-47A0-A4D6-D3532E096E2A}"/>
      </w:docPartPr>
      <w:docPartBody>
        <w:p w:rsidR="005B46B3" w:rsidRDefault="00E768F8">
          <w:pPr>
            <w:pStyle w:val="560D18B3FF7F4173AF15124C5472AF7B"/>
          </w:pPr>
          <w:r>
            <w:t>Name 4</w:t>
          </w:r>
        </w:p>
      </w:docPartBody>
    </w:docPart>
    <w:docPart>
      <w:docPartPr>
        <w:name w:val="F71E42A3B1B04779A501C64507CD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7D20-B4F0-40E6-83E9-D9BBE961CB38}"/>
      </w:docPartPr>
      <w:docPartBody>
        <w:p w:rsidR="005B46B3" w:rsidRDefault="00E768F8">
          <w:pPr>
            <w:pStyle w:val="F71E42A3B1B04779A501C64507CD5F7F"/>
          </w:pPr>
          <w:r>
            <w:t>Title</w:t>
          </w:r>
        </w:p>
      </w:docPartBody>
    </w:docPart>
    <w:docPart>
      <w:docPartPr>
        <w:name w:val="5648A519332748CEB839D2F2202A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C7E8-BC7B-44CE-87F6-4510D0347F5B}"/>
      </w:docPartPr>
      <w:docPartBody>
        <w:p w:rsidR="005B46B3" w:rsidRDefault="00E768F8">
          <w:pPr>
            <w:pStyle w:val="5648A519332748CEB839D2F2202AE06F"/>
          </w:pPr>
          <w:r>
            <w:t>Company</w:t>
          </w:r>
        </w:p>
      </w:docPartBody>
    </w:docPart>
    <w:docPart>
      <w:docPartPr>
        <w:name w:val="92DE1636013E4247AF320E2E5B77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B287-8B77-41FD-BFB5-3546CF6B3667}"/>
      </w:docPartPr>
      <w:docPartBody>
        <w:p w:rsidR="005B46B3" w:rsidRDefault="00E768F8">
          <w:pPr>
            <w:pStyle w:val="92DE1636013E4247AF320E2E5B774238"/>
          </w:pPr>
          <w:r>
            <w:t>Phone</w:t>
          </w:r>
        </w:p>
      </w:docPartBody>
    </w:docPart>
    <w:docPart>
      <w:docPartPr>
        <w:name w:val="5D6A3DCA799948C285465372D3D4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0985-4533-4658-9B4F-9253891F37B0}"/>
      </w:docPartPr>
      <w:docPartBody>
        <w:p w:rsidR="005B46B3" w:rsidRDefault="00E768F8">
          <w:pPr>
            <w:pStyle w:val="5D6A3DCA799948C285465372D3D4B00B"/>
          </w:pPr>
          <w:r>
            <w:t>Fax</w:t>
          </w:r>
        </w:p>
      </w:docPartBody>
    </w:docPart>
    <w:docPart>
      <w:docPartPr>
        <w:name w:val="BEB2FAD37BAA4108BC67A06CF9E3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C181-52BC-4490-8588-613FD66FA540}"/>
      </w:docPartPr>
      <w:docPartBody>
        <w:p w:rsidR="005B46B3" w:rsidRDefault="00E768F8">
          <w:pPr>
            <w:pStyle w:val="BEB2FAD37BAA4108BC67A06CF9E39465"/>
          </w:pPr>
          <w:r>
            <w:t>Email</w:t>
          </w:r>
        </w:p>
      </w:docPartBody>
    </w:docPart>
    <w:docPart>
      <w:docPartPr>
        <w:name w:val="CCE40D620AC541A78461CE7BAD0F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7DD9-1D2B-4694-8EDC-4BEFB699E4D4}"/>
      </w:docPartPr>
      <w:docPartBody>
        <w:p w:rsidR="005B46B3" w:rsidRDefault="00E768F8">
          <w:pPr>
            <w:pStyle w:val="CCE40D620AC541A78461CE7BAD0FEE66"/>
          </w:pPr>
          <w:r>
            <w:t>Name 5</w:t>
          </w:r>
        </w:p>
      </w:docPartBody>
    </w:docPart>
    <w:docPart>
      <w:docPartPr>
        <w:name w:val="8F744351935A46FC80E8347D30BC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BD1A-AEC4-407A-BF59-62EE2EAE747F}"/>
      </w:docPartPr>
      <w:docPartBody>
        <w:p w:rsidR="005B46B3" w:rsidRDefault="00E768F8">
          <w:pPr>
            <w:pStyle w:val="8F744351935A46FC80E8347D30BCC66C"/>
          </w:pPr>
          <w:r>
            <w:t>Title</w:t>
          </w:r>
        </w:p>
      </w:docPartBody>
    </w:docPart>
    <w:docPart>
      <w:docPartPr>
        <w:name w:val="B70D2AA224C44FC2B4C4E03AA4A7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0193-80D9-4558-946D-2052FABAA0DD}"/>
      </w:docPartPr>
      <w:docPartBody>
        <w:p w:rsidR="005B46B3" w:rsidRDefault="00E768F8">
          <w:pPr>
            <w:pStyle w:val="B70D2AA224C44FC2B4C4E03AA4A73799"/>
          </w:pPr>
          <w:r>
            <w:t>Company</w:t>
          </w:r>
        </w:p>
      </w:docPartBody>
    </w:docPart>
    <w:docPart>
      <w:docPartPr>
        <w:name w:val="4060BB9883FA4C278E233C646A8C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B986-A8AC-4814-8F25-4755FD018EE9}"/>
      </w:docPartPr>
      <w:docPartBody>
        <w:p w:rsidR="005B46B3" w:rsidRDefault="00E768F8">
          <w:pPr>
            <w:pStyle w:val="4060BB9883FA4C278E233C646A8C0AB3"/>
          </w:pPr>
          <w:r>
            <w:t>Phone</w:t>
          </w:r>
        </w:p>
      </w:docPartBody>
    </w:docPart>
    <w:docPart>
      <w:docPartPr>
        <w:name w:val="4F7254CDC92448FEB99D0EA6BF76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FF8C-2D79-4775-BB72-A61E32165230}"/>
      </w:docPartPr>
      <w:docPartBody>
        <w:p w:rsidR="005B46B3" w:rsidRDefault="00E768F8">
          <w:pPr>
            <w:pStyle w:val="4F7254CDC92448FEB99D0EA6BF76C755"/>
          </w:pPr>
          <w:r>
            <w:t>Fax</w:t>
          </w:r>
        </w:p>
      </w:docPartBody>
    </w:docPart>
    <w:docPart>
      <w:docPartPr>
        <w:name w:val="AE78C7ACF4344873A2298A062BB7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90BB-ECB7-4E24-BC94-8F7D3A7F2B12}"/>
      </w:docPartPr>
      <w:docPartBody>
        <w:p w:rsidR="005B46B3" w:rsidRDefault="00E768F8">
          <w:pPr>
            <w:pStyle w:val="AE78C7ACF4344873A2298A062BB74E66"/>
          </w:pPr>
          <w:r>
            <w:t>Email</w:t>
          </w:r>
        </w:p>
      </w:docPartBody>
    </w:docPart>
    <w:docPart>
      <w:docPartPr>
        <w:name w:val="06B93E5191D64AD2B561DAE6AA64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C384-E404-4FE6-B1DE-C885886D3DB4}"/>
      </w:docPartPr>
      <w:docPartBody>
        <w:p w:rsidR="005B46B3" w:rsidRDefault="00E768F8">
          <w:pPr>
            <w:pStyle w:val="06B93E5191D64AD2B561DAE6AA64D73E"/>
          </w:pPr>
          <w:r>
            <w:t>Name 6</w:t>
          </w:r>
        </w:p>
      </w:docPartBody>
    </w:docPart>
    <w:docPart>
      <w:docPartPr>
        <w:name w:val="6AC23A016B8D4B7DB0155A5EEA97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35AE-B808-46AB-B29F-DF8148D3B11E}"/>
      </w:docPartPr>
      <w:docPartBody>
        <w:p w:rsidR="005B46B3" w:rsidRDefault="00E768F8">
          <w:pPr>
            <w:pStyle w:val="6AC23A016B8D4B7DB0155A5EEA97CCE7"/>
          </w:pPr>
          <w:r>
            <w:t>Title</w:t>
          </w:r>
        </w:p>
      </w:docPartBody>
    </w:docPart>
    <w:docPart>
      <w:docPartPr>
        <w:name w:val="4C0F4D6C5FE04AA8945D51918B0E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0F87-DF57-4910-89C2-9395D40FA72F}"/>
      </w:docPartPr>
      <w:docPartBody>
        <w:p w:rsidR="005B46B3" w:rsidRDefault="00E768F8">
          <w:pPr>
            <w:pStyle w:val="4C0F4D6C5FE04AA8945D51918B0EC5D2"/>
          </w:pPr>
          <w:r>
            <w:t>Company</w:t>
          </w:r>
        </w:p>
      </w:docPartBody>
    </w:docPart>
    <w:docPart>
      <w:docPartPr>
        <w:name w:val="EFB20196A7164038A9CD2BB349D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0978-ED9A-4C17-97ED-CF671EE2FDE8}"/>
      </w:docPartPr>
      <w:docPartBody>
        <w:p w:rsidR="005B46B3" w:rsidRDefault="00E768F8">
          <w:pPr>
            <w:pStyle w:val="EFB20196A7164038A9CD2BB349D80987"/>
          </w:pPr>
          <w:r>
            <w:t>Phone</w:t>
          </w:r>
        </w:p>
      </w:docPartBody>
    </w:docPart>
    <w:docPart>
      <w:docPartPr>
        <w:name w:val="533B6D94C89E42DCB332443A6F4B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A74B-9CD2-40B5-BA21-EDF685F6FD46}"/>
      </w:docPartPr>
      <w:docPartBody>
        <w:p w:rsidR="005B46B3" w:rsidRDefault="00E768F8">
          <w:pPr>
            <w:pStyle w:val="533B6D94C89E42DCB332443A6F4B3CD1"/>
          </w:pPr>
          <w:r>
            <w:t>Fax</w:t>
          </w:r>
        </w:p>
      </w:docPartBody>
    </w:docPart>
    <w:docPart>
      <w:docPartPr>
        <w:name w:val="C2F4EE7EFAA14880AFC7463288A5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44BC-B74A-40A4-B77C-ACB9D977D4EB}"/>
      </w:docPartPr>
      <w:docPartBody>
        <w:p w:rsidR="005B46B3" w:rsidRDefault="00E768F8">
          <w:pPr>
            <w:pStyle w:val="C2F4EE7EFAA14880AFC7463288A50919"/>
          </w:pPr>
          <w:r>
            <w:t>Email</w:t>
          </w:r>
        </w:p>
      </w:docPartBody>
    </w:docPart>
    <w:docPart>
      <w:docPartPr>
        <w:name w:val="01920CF96CC24E978B38E730173A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9B53-9D88-44D1-93A5-4B23966683EE}"/>
      </w:docPartPr>
      <w:docPartBody>
        <w:p w:rsidR="005B46B3" w:rsidRDefault="00E768F8">
          <w:pPr>
            <w:pStyle w:val="01920CF96CC24E978B38E730173A01D9"/>
          </w:pPr>
          <w:r>
            <w:t>Name 7</w:t>
          </w:r>
        </w:p>
      </w:docPartBody>
    </w:docPart>
    <w:docPart>
      <w:docPartPr>
        <w:name w:val="3F165B1B21F94C19AE7307ADA890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C073-8B37-499E-9995-8A40DABCBA32}"/>
      </w:docPartPr>
      <w:docPartBody>
        <w:p w:rsidR="005B46B3" w:rsidRDefault="00E768F8">
          <w:pPr>
            <w:pStyle w:val="3F165B1B21F94C19AE7307ADA8904244"/>
          </w:pPr>
          <w:r>
            <w:t>Title</w:t>
          </w:r>
        </w:p>
      </w:docPartBody>
    </w:docPart>
    <w:docPart>
      <w:docPartPr>
        <w:name w:val="70032746115543FBA431AE3A8A23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50CA-6E3B-47A3-82BD-08F8ED56D224}"/>
      </w:docPartPr>
      <w:docPartBody>
        <w:p w:rsidR="005B46B3" w:rsidRDefault="00E768F8">
          <w:pPr>
            <w:pStyle w:val="70032746115543FBA431AE3A8A23F34F"/>
          </w:pPr>
          <w:r>
            <w:t>Company</w:t>
          </w:r>
        </w:p>
      </w:docPartBody>
    </w:docPart>
    <w:docPart>
      <w:docPartPr>
        <w:name w:val="990A5BAB520D45F88A5AB06BAA21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A2EA-03B7-49BD-A2B1-E259E3DA383B}"/>
      </w:docPartPr>
      <w:docPartBody>
        <w:p w:rsidR="005B46B3" w:rsidRDefault="00E768F8">
          <w:pPr>
            <w:pStyle w:val="990A5BAB520D45F88A5AB06BAA215696"/>
          </w:pPr>
          <w:r>
            <w:t>Phone</w:t>
          </w:r>
        </w:p>
      </w:docPartBody>
    </w:docPart>
    <w:docPart>
      <w:docPartPr>
        <w:name w:val="622E1677319A49BD8EF7B8CB4593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1AE4-F039-42D4-AD3A-0D6BC565C3E8}"/>
      </w:docPartPr>
      <w:docPartBody>
        <w:p w:rsidR="005B46B3" w:rsidRDefault="00E768F8">
          <w:pPr>
            <w:pStyle w:val="622E1677319A49BD8EF7B8CB45935803"/>
          </w:pPr>
          <w:r>
            <w:t>Fax</w:t>
          </w:r>
        </w:p>
      </w:docPartBody>
    </w:docPart>
    <w:docPart>
      <w:docPartPr>
        <w:name w:val="1B434D2F7EFF46B19651FB8BCEF6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A8AC-E36C-4C14-9ABB-F2BA89D08364}"/>
      </w:docPartPr>
      <w:docPartBody>
        <w:p w:rsidR="005B46B3" w:rsidRDefault="00E768F8">
          <w:pPr>
            <w:pStyle w:val="1B434D2F7EFF46B19651FB8BCEF6362C"/>
          </w:pPr>
          <w:r>
            <w:t>Email</w:t>
          </w:r>
        </w:p>
      </w:docPartBody>
    </w:docPart>
    <w:docPart>
      <w:docPartPr>
        <w:name w:val="4C788BD9873246CC9683F1F05D8F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BAAA-2172-489B-A7C3-71DF260D01EC}"/>
      </w:docPartPr>
      <w:docPartBody>
        <w:p w:rsidR="005B46B3" w:rsidRDefault="00E768F8">
          <w:pPr>
            <w:pStyle w:val="4C788BD9873246CC9683F1F05D8F5912"/>
          </w:pPr>
          <w:r>
            <w:t>Name 8</w:t>
          </w:r>
        </w:p>
      </w:docPartBody>
    </w:docPart>
    <w:docPart>
      <w:docPartPr>
        <w:name w:val="9DFC78D57CF64226A651D5F585BC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8B5A-5473-4C3E-B009-D2AACEBB63DD}"/>
      </w:docPartPr>
      <w:docPartBody>
        <w:p w:rsidR="005B46B3" w:rsidRDefault="00E768F8">
          <w:pPr>
            <w:pStyle w:val="9DFC78D57CF64226A651D5F585BC1A7C"/>
          </w:pPr>
          <w:r>
            <w:t>Title</w:t>
          </w:r>
        </w:p>
      </w:docPartBody>
    </w:docPart>
    <w:docPart>
      <w:docPartPr>
        <w:name w:val="58385CF684274638B3769AB2A8F1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1CD4-CA77-4BA6-B411-E6A0FD249662}"/>
      </w:docPartPr>
      <w:docPartBody>
        <w:p w:rsidR="005B46B3" w:rsidRDefault="00E768F8">
          <w:pPr>
            <w:pStyle w:val="58385CF684274638B3769AB2A8F1DA12"/>
          </w:pPr>
          <w:r>
            <w:t>Company</w:t>
          </w:r>
        </w:p>
      </w:docPartBody>
    </w:docPart>
    <w:docPart>
      <w:docPartPr>
        <w:name w:val="BDDB63A014D44009A21E31D3CACE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89E9-4F13-4D7D-8281-D4DD7A028D29}"/>
      </w:docPartPr>
      <w:docPartBody>
        <w:p w:rsidR="005B46B3" w:rsidRDefault="00E768F8">
          <w:pPr>
            <w:pStyle w:val="BDDB63A014D44009A21E31D3CACEEED5"/>
          </w:pPr>
          <w:r>
            <w:t>Phone</w:t>
          </w:r>
        </w:p>
      </w:docPartBody>
    </w:docPart>
    <w:docPart>
      <w:docPartPr>
        <w:name w:val="C3D651610F18459897B182075BEF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EAF0-FEAB-461E-B108-807B96E9C488}"/>
      </w:docPartPr>
      <w:docPartBody>
        <w:p w:rsidR="005B46B3" w:rsidRDefault="00E768F8">
          <w:pPr>
            <w:pStyle w:val="C3D651610F18459897B182075BEF7C6D"/>
          </w:pPr>
          <w:r>
            <w:t>Fax</w:t>
          </w:r>
        </w:p>
      </w:docPartBody>
    </w:docPart>
    <w:docPart>
      <w:docPartPr>
        <w:name w:val="5A75053E7951456AA1098343EF4B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E4C1-EA8D-4EAB-A135-4023C4B48308}"/>
      </w:docPartPr>
      <w:docPartBody>
        <w:p w:rsidR="005B46B3" w:rsidRDefault="00E768F8">
          <w:pPr>
            <w:pStyle w:val="5A75053E7951456AA1098343EF4B6102"/>
          </w:pPr>
          <w:r>
            <w:t>Email</w:t>
          </w:r>
        </w:p>
      </w:docPartBody>
    </w:docPart>
    <w:docPart>
      <w:docPartPr>
        <w:name w:val="8AE031385CE64E768828B8FAD013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84D0-19E2-4B96-AF08-D5483717EBE6}"/>
      </w:docPartPr>
      <w:docPartBody>
        <w:p w:rsidR="005B46B3" w:rsidRDefault="00E768F8">
          <w:pPr>
            <w:pStyle w:val="8AE031385CE64E768828B8FAD0132B7D"/>
          </w:pPr>
          <w:r>
            <w:t>Name 9</w:t>
          </w:r>
        </w:p>
      </w:docPartBody>
    </w:docPart>
    <w:docPart>
      <w:docPartPr>
        <w:name w:val="3A90A0443E564953853BB2437D82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A0C0-2189-4D0F-91C6-CD9ED0207293}"/>
      </w:docPartPr>
      <w:docPartBody>
        <w:p w:rsidR="005B46B3" w:rsidRDefault="00E768F8">
          <w:pPr>
            <w:pStyle w:val="3A90A0443E564953853BB2437D820B74"/>
          </w:pPr>
          <w:r>
            <w:t>Title</w:t>
          </w:r>
        </w:p>
      </w:docPartBody>
    </w:docPart>
    <w:docPart>
      <w:docPartPr>
        <w:name w:val="B7687EACA8BC4C2586319C0DFBC2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D4E0-7D6A-4B44-A421-88048ADE6B31}"/>
      </w:docPartPr>
      <w:docPartBody>
        <w:p w:rsidR="005B46B3" w:rsidRDefault="00E768F8">
          <w:pPr>
            <w:pStyle w:val="B7687EACA8BC4C2586319C0DFBC2C142"/>
          </w:pPr>
          <w:r>
            <w:t>Company</w:t>
          </w:r>
        </w:p>
      </w:docPartBody>
    </w:docPart>
    <w:docPart>
      <w:docPartPr>
        <w:name w:val="101A213669194760B203ABBBF8CD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2F0F-5CBC-4EFF-989F-54F394715AA1}"/>
      </w:docPartPr>
      <w:docPartBody>
        <w:p w:rsidR="005B46B3" w:rsidRDefault="00E768F8">
          <w:pPr>
            <w:pStyle w:val="101A213669194760B203ABBBF8CD9636"/>
          </w:pPr>
          <w:r>
            <w:t>Phone</w:t>
          </w:r>
        </w:p>
      </w:docPartBody>
    </w:docPart>
    <w:docPart>
      <w:docPartPr>
        <w:name w:val="397F2BFA16E74490B45EAF04CD54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790F-D362-4FC3-ACFF-6B4E19D665A1}"/>
      </w:docPartPr>
      <w:docPartBody>
        <w:p w:rsidR="005B46B3" w:rsidRDefault="00E768F8">
          <w:pPr>
            <w:pStyle w:val="397F2BFA16E74490B45EAF04CD54ABC4"/>
          </w:pPr>
          <w:r>
            <w:t>Fax</w:t>
          </w:r>
        </w:p>
      </w:docPartBody>
    </w:docPart>
    <w:docPart>
      <w:docPartPr>
        <w:name w:val="4FB1F21BB3F34356B71B522A0B36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5D74-2786-4B54-A67C-3AE482BEFA9E}"/>
      </w:docPartPr>
      <w:docPartBody>
        <w:p w:rsidR="005B46B3" w:rsidRDefault="00E768F8">
          <w:pPr>
            <w:pStyle w:val="4FB1F21BB3F34356B71B522A0B36D814"/>
          </w:pPr>
          <w:r>
            <w:t>Email</w:t>
          </w:r>
        </w:p>
      </w:docPartBody>
    </w:docPart>
    <w:docPart>
      <w:docPartPr>
        <w:name w:val="37A4037CC9B44DC8BC9C0660FAC1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706C-FF02-48FD-91CC-F4AE747C3D24}"/>
      </w:docPartPr>
      <w:docPartBody>
        <w:p w:rsidR="005B46B3" w:rsidRDefault="00E768F8">
          <w:pPr>
            <w:pStyle w:val="37A4037CC9B44DC8BC9C0660FAC1E394"/>
          </w:pPr>
          <w:r>
            <w:t>Name 10</w:t>
          </w:r>
        </w:p>
      </w:docPartBody>
    </w:docPart>
    <w:docPart>
      <w:docPartPr>
        <w:name w:val="9058A8CF22DE4623B8F65E528BA5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794A-0413-4608-83D2-D05A34A7159B}"/>
      </w:docPartPr>
      <w:docPartBody>
        <w:p w:rsidR="005B46B3" w:rsidRDefault="00E768F8">
          <w:pPr>
            <w:pStyle w:val="9058A8CF22DE4623B8F65E528BA5CC3E"/>
          </w:pPr>
          <w:r>
            <w:t>Title</w:t>
          </w:r>
        </w:p>
      </w:docPartBody>
    </w:docPart>
    <w:docPart>
      <w:docPartPr>
        <w:name w:val="84887FF822AD42A7B7AA0B27130D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2934-0375-43D9-9C6E-84DD4050974D}"/>
      </w:docPartPr>
      <w:docPartBody>
        <w:p w:rsidR="005B46B3" w:rsidRDefault="00E768F8">
          <w:pPr>
            <w:pStyle w:val="84887FF822AD42A7B7AA0B27130DF6A3"/>
          </w:pPr>
          <w:r>
            <w:t>Company</w:t>
          </w:r>
        </w:p>
      </w:docPartBody>
    </w:docPart>
    <w:docPart>
      <w:docPartPr>
        <w:name w:val="886DBBAEC9644526B43C3DF0BF91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656F-AD1D-4B89-A909-2A74AC8C6E27}"/>
      </w:docPartPr>
      <w:docPartBody>
        <w:p w:rsidR="005B46B3" w:rsidRDefault="00E768F8">
          <w:pPr>
            <w:pStyle w:val="886DBBAEC9644526B43C3DF0BF911D33"/>
          </w:pPr>
          <w:r>
            <w:t>Phone</w:t>
          </w:r>
        </w:p>
      </w:docPartBody>
    </w:docPart>
    <w:docPart>
      <w:docPartPr>
        <w:name w:val="1642B8C37D204A029FCD388F0CFA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D34B-1F28-4D8B-B9FD-C7CC1F68F6F1}"/>
      </w:docPartPr>
      <w:docPartBody>
        <w:p w:rsidR="005B46B3" w:rsidRDefault="00E768F8">
          <w:pPr>
            <w:pStyle w:val="1642B8C37D204A029FCD388F0CFA4B80"/>
          </w:pPr>
          <w:r>
            <w:t>Fax</w:t>
          </w:r>
        </w:p>
      </w:docPartBody>
    </w:docPart>
    <w:docPart>
      <w:docPartPr>
        <w:name w:val="8B167BC54055489B9D730DEE6FCE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0F29-DB2C-43C7-A97A-4EB512145C42}"/>
      </w:docPartPr>
      <w:docPartBody>
        <w:p w:rsidR="005B46B3" w:rsidRDefault="00E768F8">
          <w:pPr>
            <w:pStyle w:val="8B167BC54055489B9D730DEE6FCEBC1B"/>
          </w:pPr>
          <w:r>
            <w:t>Email</w:t>
          </w:r>
        </w:p>
      </w:docPartBody>
    </w:docPart>
    <w:docPart>
      <w:docPartPr>
        <w:name w:val="A27E5145740A4D8F83A1DD0D0A16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3BAE-606E-48D6-BDA8-DA88CB1AAC6F}"/>
      </w:docPartPr>
      <w:docPartBody>
        <w:p w:rsidR="005B46B3" w:rsidRDefault="00E768F8">
          <w:pPr>
            <w:pStyle w:val="A27E5145740A4D8F83A1DD0D0A16C220"/>
          </w:pPr>
          <w:r>
            <w:t>Name 11</w:t>
          </w:r>
        </w:p>
      </w:docPartBody>
    </w:docPart>
    <w:docPart>
      <w:docPartPr>
        <w:name w:val="5CBD66AC3ECB40CE870C23E20FAD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F077-8933-4A71-AB70-636E16E8C31D}"/>
      </w:docPartPr>
      <w:docPartBody>
        <w:p w:rsidR="005B46B3" w:rsidRDefault="00E768F8">
          <w:pPr>
            <w:pStyle w:val="5CBD66AC3ECB40CE870C23E20FAD0DA6"/>
          </w:pPr>
          <w:r>
            <w:t>Title</w:t>
          </w:r>
        </w:p>
      </w:docPartBody>
    </w:docPart>
    <w:docPart>
      <w:docPartPr>
        <w:name w:val="1D7561560E8C49CE97DE9D4FCA29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B0FF-3DED-4586-A510-F80737388CE8}"/>
      </w:docPartPr>
      <w:docPartBody>
        <w:p w:rsidR="005B46B3" w:rsidRDefault="00E768F8">
          <w:pPr>
            <w:pStyle w:val="1D7561560E8C49CE97DE9D4FCA29F417"/>
          </w:pPr>
          <w:r>
            <w:t>Company</w:t>
          </w:r>
        </w:p>
      </w:docPartBody>
    </w:docPart>
    <w:docPart>
      <w:docPartPr>
        <w:name w:val="6110AA5E1A1E403AB5A162066D4C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75E4-14A9-4118-9F6A-D93218BC5C0F}"/>
      </w:docPartPr>
      <w:docPartBody>
        <w:p w:rsidR="005B46B3" w:rsidRDefault="00E768F8">
          <w:pPr>
            <w:pStyle w:val="6110AA5E1A1E403AB5A162066D4CE35A"/>
          </w:pPr>
          <w:r>
            <w:t>Phone</w:t>
          </w:r>
        </w:p>
      </w:docPartBody>
    </w:docPart>
    <w:docPart>
      <w:docPartPr>
        <w:name w:val="FD116EC88C664388A2833F1E5B63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A162-4DEC-40A3-87B0-721A98FEE594}"/>
      </w:docPartPr>
      <w:docPartBody>
        <w:p w:rsidR="005B46B3" w:rsidRDefault="00E768F8">
          <w:pPr>
            <w:pStyle w:val="FD116EC88C664388A2833F1E5B635342"/>
          </w:pPr>
          <w:r>
            <w:t>Fax</w:t>
          </w:r>
        </w:p>
      </w:docPartBody>
    </w:docPart>
    <w:docPart>
      <w:docPartPr>
        <w:name w:val="CE6C5935A54944BBA5B05AC02B95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C10B-836B-4880-B791-1BDBF7C1D464}"/>
      </w:docPartPr>
      <w:docPartBody>
        <w:p w:rsidR="005B46B3" w:rsidRDefault="00E768F8">
          <w:pPr>
            <w:pStyle w:val="CE6C5935A54944BBA5B05AC02B95F4C6"/>
          </w:pPr>
          <w:r>
            <w:t>Email</w:t>
          </w:r>
        </w:p>
      </w:docPartBody>
    </w:docPart>
    <w:docPart>
      <w:docPartPr>
        <w:name w:val="38CC43A2923B43CFA284A88B06CF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74EC-5BBF-4BC9-A5A0-7EA01EA98678}"/>
      </w:docPartPr>
      <w:docPartBody>
        <w:p w:rsidR="005B46B3" w:rsidRDefault="00E768F8">
          <w:pPr>
            <w:pStyle w:val="38CC43A2923B43CFA284A88B06CF7514"/>
          </w:pPr>
          <w:r>
            <w:t>Name 12</w:t>
          </w:r>
        </w:p>
      </w:docPartBody>
    </w:docPart>
    <w:docPart>
      <w:docPartPr>
        <w:name w:val="99F3F3BB60FB48D892D32C6DEE6E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5FB3-78A6-45E3-A333-8D6376D5FDAE}"/>
      </w:docPartPr>
      <w:docPartBody>
        <w:p w:rsidR="005B46B3" w:rsidRDefault="00E768F8">
          <w:pPr>
            <w:pStyle w:val="99F3F3BB60FB48D892D32C6DEE6E52A7"/>
          </w:pPr>
          <w:r>
            <w:t>Title</w:t>
          </w:r>
        </w:p>
      </w:docPartBody>
    </w:docPart>
    <w:docPart>
      <w:docPartPr>
        <w:name w:val="375A3B6511C545EF84FF524CBEE8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0867-8071-4A83-B4BB-D84BD4154A42}"/>
      </w:docPartPr>
      <w:docPartBody>
        <w:p w:rsidR="005B46B3" w:rsidRDefault="00E768F8">
          <w:pPr>
            <w:pStyle w:val="375A3B6511C545EF84FF524CBEE8CC89"/>
          </w:pPr>
          <w:r>
            <w:t>Company</w:t>
          </w:r>
        </w:p>
      </w:docPartBody>
    </w:docPart>
    <w:docPart>
      <w:docPartPr>
        <w:name w:val="1FABF5778B9A4691A8C45AD06278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469B-FA1B-4F51-A412-0AA0AD44300C}"/>
      </w:docPartPr>
      <w:docPartBody>
        <w:p w:rsidR="005B46B3" w:rsidRDefault="00E768F8">
          <w:pPr>
            <w:pStyle w:val="1FABF5778B9A4691A8C45AD062783A29"/>
          </w:pPr>
          <w:r>
            <w:t>Phone</w:t>
          </w:r>
        </w:p>
      </w:docPartBody>
    </w:docPart>
    <w:docPart>
      <w:docPartPr>
        <w:name w:val="E9852BDFDC6B495B99A4370C3B98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8260-28BA-49C5-901B-07FAAC6FCA02}"/>
      </w:docPartPr>
      <w:docPartBody>
        <w:p w:rsidR="005B46B3" w:rsidRDefault="00E768F8">
          <w:pPr>
            <w:pStyle w:val="E9852BDFDC6B495B99A4370C3B98E445"/>
          </w:pPr>
          <w:r>
            <w:t>Fax</w:t>
          </w:r>
        </w:p>
      </w:docPartBody>
    </w:docPart>
    <w:docPart>
      <w:docPartPr>
        <w:name w:val="09342345736948DFBC6DFFAF5B36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E9BE-5487-41A6-9664-C414BA3D70E1}"/>
      </w:docPartPr>
      <w:docPartBody>
        <w:p w:rsidR="005B46B3" w:rsidRDefault="00E768F8">
          <w:pPr>
            <w:pStyle w:val="09342345736948DFBC6DFFAF5B369FCF"/>
          </w:pPr>
          <w:r>
            <w:t>Email</w:t>
          </w:r>
        </w:p>
      </w:docPartBody>
    </w:docPart>
    <w:docPart>
      <w:docPartPr>
        <w:name w:val="7DB47A5FD89146A39C00AAE07A11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80E1-1A7F-4127-A45A-6587E6D9E24C}"/>
      </w:docPartPr>
      <w:docPartBody>
        <w:p w:rsidR="005B46B3" w:rsidRDefault="00E768F8">
          <w:pPr>
            <w:pStyle w:val="7DB47A5FD89146A39C00AAE07A119A4B"/>
          </w:pPr>
          <w:r>
            <w:t>Name 13</w:t>
          </w:r>
        </w:p>
      </w:docPartBody>
    </w:docPart>
    <w:docPart>
      <w:docPartPr>
        <w:name w:val="AC4B2C4C5BE04D6782EDBE3319FD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4F40-8F2E-4D77-8B59-0A2F65A41860}"/>
      </w:docPartPr>
      <w:docPartBody>
        <w:p w:rsidR="005B46B3" w:rsidRDefault="00E768F8">
          <w:pPr>
            <w:pStyle w:val="AC4B2C4C5BE04D6782EDBE3319FD9405"/>
          </w:pPr>
          <w:r>
            <w:t>Title</w:t>
          </w:r>
        </w:p>
      </w:docPartBody>
    </w:docPart>
    <w:docPart>
      <w:docPartPr>
        <w:name w:val="9B9DC6DEAB694A6BBE04CDAC1E70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E1D2-D045-413A-9458-9CF612DF4106}"/>
      </w:docPartPr>
      <w:docPartBody>
        <w:p w:rsidR="005B46B3" w:rsidRDefault="00E768F8">
          <w:pPr>
            <w:pStyle w:val="9B9DC6DEAB694A6BBE04CDAC1E70E881"/>
          </w:pPr>
          <w:r>
            <w:t>Company</w:t>
          </w:r>
        </w:p>
      </w:docPartBody>
    </w:docPart>
    <w:docPart>
      <w:docPartPr>
        <w:name w:val="BEE2B76F4C6F48C6BF64A5ABF327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3054-3BE1-4C74-91DD-248C57F84EC4}"/>
      </w:docPartPr>
      <w:docPartBody>
        <w:p w:rsidR="005B46B3" w:rsidRDefault="00E768F8">
          <w:pPr>
            <w:pStyle w:val="BEE2B76F4C6F48C6BF64A5ABF3275C08"/>
          </w:pPr>
          <w:r>
            <w:t>Phone</w:t>
          </w:r>
        </w:p>
      </w:docPartBody>
    </w:docPart>
    <w:docPart>
      <w:docPartPr>
        <w:name w:val="DF5290CC1E374D75B504B970381E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5A12-1662-4E5B-8527-31A31032B9D9}"/>
      </w:docPartPr>
      <w:docPartBody>
        <w:p w:rsidR="005B46B3" w:rsidRDefault="00E768F8">
          <w:pPr>
            <w:pStyle w:val="DF5290CC1E374D75B504B970381ED02E"/>
          </w:pPr>
          <w:r>
            <w:t>Fax</w:t>
          </w:r>
        </w:p>
      </w:docPartBody>
    </w:docPart>
    <w:docPart>
      <w:docPartPr>
        <w:name w:val="C7D2AC1A070847D3A9D7B4132AA7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B140-0FCD-4894-9D38-5EC42A4B188E}"/>
      </w:docPartPr>
      <w:docPartBody>
        <w:p w:rsidR="005B46B3" w:rsidRDefault="00E768F8">
          <w:pPr>
            <w:pStyle w:val="C7D2AC1A070847D3A9D7B4132AA7FEB8"/>
          </w:pPr>
          <w:r>
            <w:t>Email</w:t>
          </w:r>
        </w:p>
      </w:docPartBody>
    </w:docPart>
    <w:docPart>
      <w:docPartPr>
        <w:name w:val="77A931EF9B72401780B67767CDBD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DAAC-9CE8-465F-80D2-494A61891D33}"/>
      </w:docPartPr>
      <w:docPartBody>
        <w:p w:rsidR="005B46B3" w:rsidRDefault="00E768F8">
          <w:pPr>
            <w:pStyle w:val="77A931EF9B72401780B67767CDBDD0B9"/>
          </w:pPr>
          <w:r>
            <w:t>Name 14</w:t>
          </w:r>
        </w:p>
      </w:docPartBody>
    </w:docPart>
    <w:docPart>
      <w:docPartPr>
        <w:name w:val="FA1BF4726FBD48F5971F45DE35ECD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2EED-E665-4877-869D-1370002C0315}"/>
      </w:docPartPr>
      <w:docPartBody>
        <w:p w:rsidR="005B46B3" w:rsidRDefault="00E768F8">
          <w:pPr>
            <w:pStyle w:val="FA1BF4726FBD48F5971F45DE35ECD2BF"/>
          </w:pPr>
          <w:r>
            <w:t>Title</w:t>
          </w:r>
        </w:p>
      </w:docPartBody>
    </w:docPart>
    <w:docPart>
      <w:docPartPr>
        <w:name w:val="0D1EA4595DE64838B4205420E2FA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BB2F-ED6B-4D7B-A05A-F7B74FA00177}"/>
      </w:docPartPr>
      <w:docPartBody>
        <w:p w:rsidR="005B46B3" w:rsidRDefault="00E768F8">
          <w:pPr>
            <w:pStyle w:val="0D1EA4595DE64838B4205420E2FAC8CB"/>
          </w:pPr>
          <w:r>
            <w:t>Company</w:t>
          </w:r>
        </w:p>
      </w:docPartBody>
    </w:docPart>
    <w:docPart>
      <w:docPartPr>
        <w:name w:val="D12902DFCE5B45A3B8AF4FFF2553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D8C7-9874-4E29-979B-316726150AD7}"/>
      </w:docPartPr>
      <w:docPartBody>
        <w:p w:rsidR="005B46B3" w:rsidRDefault="00E768F8">
          <w:pPr>
            <w:pStyle w:val="D12902DFCE5B45A3B8AF4FFF2553C8C8"/>
          </w:pPr>
          <w:r>
            <w:t>Phone</w:t>
          </w:r>
        </w:p>
      </w:docPartBody>
    </w:docPart>
    <w:docPart>
      <w:docPartPr>
        <w:name w:val="E4E0E8D35BF0446B8DB03B87D2F6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BAF9-7FD6-409D-952F-B6F8628EC9AD}"/>
      </w:docPartPr>
      <w:docPartBody>
        <w:p w:rsidR="005B46B3" w:rsidRDefault="00E768F8">
          <w:pPr>
            <w:pStyle w:val="E4E0E8D35BF0446B8DB03B87D2F6639C"/>
          </w:pPr>
          <w:r>
            <w:t>Fax</w:t>
          </w:r>
        </w:p>
      </w:docPartBody>
    </w:docPart>
    <w:docPart>
      <w:docPartPr>
        <w:name w:val="935F610BAA864A3E86994E84916E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AD3E-A8FF-404D-99E7-382CC72955B5}"/>
      </w:docPartPr>
      <w:docPartBody>
        <w:p w:rsidR="005B46B3" w:rsidRDefault="00E768F8">
          <w:pPr>
            <w:pStyle w:val="935F610BAA864A3E86994E84916E58FA"/>
          </w:pPr>
          <w:r>
            <w:t>Email</w:t>
          </w:r>
        </w:p>
      </w:docPartBody>
    </w:docPart>
    <w:docPart>
      <w:docPartPr>
        <w:name w:val="7B3AB32D0EA143A7BD47A3D6D4D5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D5CB-5126-44EC-9803-122AD3E8339A}"/>
      </w:docPartPr>
      <w:docPartBody>
        <w:p w:rsidR="005B46B3" w:rsidRDefault="00E768F8">
          <w:pPr>
            <w:pStyle w:val="7B3AB32D0EA143A7BD47A3D6D4D52397"/>
          </w:pPr>
          <w:r>
            <w:t>Name 15</w:t>
          </w:r>
        </w:p>
      </w:docPartBody>
    </w:docPart>
    <w:docPart>
      <w:docPartPr>
        <w:name w:val="30F25EC17CC74AEA96F16C9AC995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1452-A0FE-4822-B640-0D49F466389A}"/>
      </w:docPartPr>
      <w:docPartBody>
        <w:p w:rsidR="005B46B3" w:rsidRDefault="00E768F8">
          <w:pPr>
            <w:pStyle w:val="30F25EC17CC74AEA96F16C9AC995AE54"/>
          </w:pPr>
          <w:r>
            <w:t>Title</w:t>
          </w:r>
        </w:p>
      </w:docPartBody>
    </w:docPart>
    <w:docPart>
      <w:docPartPr>
        <w:name w:val="55715D1907DB4DDA9E659F07DD0C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0BA4-DACB-4A4E-8DCE-7B46AFBFA95C}"/>
      </w:docPartPr>
      <w:docPartBody>
        <w:p w:rsidR="005B46B3" w:rsidRDefault="00E768F8">
          <w:pPr>
            <w:pStyle w:val="55715D1907DB4DDA9E659F07DD0C5C0D"/>
          </w:pPr>
          <w:r>
            <w:t>Company</w:t>
          </w:r>
        </w:p>
      </w:docPartBody>
    </w:docPart>
    <w:docPart>
      <w:docPartPr>
        <w:name w:val="9741E56F73764DE086E50225ACF9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BFFD-109C-4130-8739-BDD27752FD78}"/>
      </w:docPartPr>
      <w:docPartBody>
        <w:p w:rsidR="005B46B3" w:rsidRDefault="00E768F8">
          <w:pPr>
            <w:pStyle w:val="9741E56F73764DE086E50225ACF9CE00"/>
          </w:pPr>
          <w:r>
            <w:t>Phone</w:t>
          </w:r>
        </w:p>
      </w:docPartBody>
    </w:docPart>
    <w:docPart>
      <w:docPartPr>
        <w:name w:val="4381B9C424FB463FADA2782F5582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5BA7-0DB1-4C9E-BB19-66BE2D2A0E1D}"/>
      </w:docPartPr>
      <w:docPartBody>
        <w:p w:rsidR="005B46B3" w:rsidRDefault="00E768F8">
          <w:pPr>
            <w:pStyle w:val="4381B9C424FB463FADA2782F55829ACC"/>
          </w:pPr>
          <w:r>
            <w:t>Fax</w:t>
          </w:r>
        </w:p>
      </w:docPartBody>
    </w:docPart>
    <w:docPart>
      <w:docPartPr>
        <w:name w:val="A43A75C0EE8B4AB3B8A575BBE2A4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7B75-88EF-4CB5-8286-355BA5AD2639}"/>
      </w:docPartPr>
      <w:docPartBody>
        <w:p w:rsidR="005B46B3" w:rsidRDefault="00E768F8">
          <w:pPr>
            <w:pStyle w:val="A43A75C0EE8B4AB3B8A575BBE2A4D2D0"/>
          </w:pPr>
          <w:r>
            <w:t>Email</w:t>
          </w:r>
        </w:p>
      </w:docPartBody>
    </w:docPart>
    <w:docPart>
      <w:docPartPr>
        <w:name w:val="6F03F351251D44A283D28CD27C51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88F6-EC49-4578-92DD-09F0DFFE4972}"/>
      </w:docPartPr>
      <w:docPartBody>
        <w:p w:rsidR="005B46B3" w:rsidRDefault="00E768F8">
          <w:pPr>
            <w:pStyle w:val="6F03F351251D44A283D28CD27C51F6F5"/>
          </w:pPr>
          <w:r>
            <w:t>Name 16</w:t>
          </w:r>
        </w:p>
      </w:docPartBody>
    </w:docPart>
    <w:docPart>
      <w:docPartPr>
        <w:name w:val="9A4C812812F841EF9A5A526ADC26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5C28-8E8E-4A9F-83AD-08BE4AD2BAAB}"/>
      </w:docPartPr>
      <w:docPartBody>
        <w:p w:rsidR="005B46B3" w:rsidRDefault="00E768F8">
          <w:pPr>
            <w:pStyle w:val="9A4C812812F841EF9A5A526ADC2654C7"/>
          </w:pPr>
          <w:r>
            <w:t>Title</w:t>
          </w:r>
        </w:p>
      </w:docPartBody>
    </w:docPart>
    <w:docPart>
      <w:docPartPr>
        <w:name w:val="B75ACBCFD75F493DAF6F472601C9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1D9F-D94B-4116-895C-0A9B494B8471}"/>
      </w:docPartPr>
      <w:docPartBody>
        <w:p w:rsidR="005B46B3" w:rsidRDefault="00E768F8">
          <w:pPr>
            <w:pStyle w:val="B75ACBCFD75F493DAF6F472601C9E57F"/>
          </w:pPr>
          <w:r>
            <w:t>Company</w:t>
          </w:r>
        </w:p>
      </w:docPartBody>
    </w:docPart>
    <w:docPart>
      <w:docPartPr>
        <w:name w:val="7DEDDB7BFBD74156965EB1AD3C91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3355-ECA2-46ED-8837-02B0255DF606}"/>
      </w:docPartPr>
      <w:docPartBody>
        <w:p w:rsidR="005B46B3" w:rsidRDefault="00E768F8">
          <w:pPr>
            <w:pStyle w:val="7DEDDB7BFBD74156965EB1AD3C913861"/>
          </w:pPr>
          <w:r>
            <w:t>Phone</w:t>
          </w:r>
        </w:p>
      </w:docPartBody>
    </w:docPart>
    <w:docPart>
      <w:docPartPr>
        <w:name w:val="D42B6CDC7524471BA9DC82601F1E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973D-6331-46F4-8A4B-BFB9BFE9881B}"/>
      </w:docPartPr>
      <w:docPartBody>
        <w:p w:rsidR="005B46B3" w:rsidRDefault="00E768F8">
          <w:pPr>
            <w:pStyle w:val="D42B6CDC7524471BA9DC82601F1EF746"/>
          </w:pPr>
          <w:r>
            <w:t>Fax</w:t>
          </w:r>
        </w:p>
      </w:docPartBody>
    </w:docPart>
    <w:docPart>
      <w:docPartPr>
        <w:name w:val="C8A1F44A89014F41B46231B9FB1F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DFDC-1DAC-4214-BAE1-014616DFA56C}"/>
      </w:docPartPr>
      <w:docPartBody>
        <w:p w:rsidR="005B46B3" w:rsidRDefault="00E768F8">
          <w:pPr>
            <w:pStyle w:val="C8A1F44A89014F41B46231B9FB1F4487"/>
          </w:pPr>
          <w:r>
            <w:t>Email</w:t>
          </w:r>
        </w:p>
      </w:docPartBody>
    </w:docPart>
    <w:docPart>
      <w:docPartPr>
        <w:name w:val="68E996C4188F4810B8EAB449B5F5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9CF9-CEA6-4779-A3D6-549DBBF21144}"/>
      </w:docPartPr>
      <w:docPartBody>
        <w:p w:rsidR="005B46B3" w:rsidRDefault="00E768F8">
          <w:pPr>
            <w:pStyle w:val="68E996C4188F4810B8EAB449B5F5D789"/>
          </w:pPr>
          <w:r>
            <w:t>Name 17</w:t>
          </w:r>
        </w:p>
      </w:docPartBody>
    </w:docPart>
    <w:docPart>
      <w:docPartPr>
        <w:name w:val="0DDC32FEF4234A9B9511FFE6D54E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6F00-717B-4C2E-9C7E-CA74918DE02C}"/>
      </w:docPartPr>
      <w:docPartBody>
        <w:p w:rsidR="005B46B3" w:rsidRDefault="00E768F8">
          <w:pPr>
            <w:pStyle w:val="0DDC32FEF4234A9B9511FFE6D54EE3E3"/>
          </w:pPr>
          <w:r>
            <w:t>Title</w:t>
          </w:r>
        </w:p>
      </w:docPartBody>
    </w:docPart>
    <w:docPart>
      <w:docPartPr>
        <w:name w:val="5E640187548E4AA891A06DEC4E69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A7CF-27AD-4EDC-8780-6D52135BAD98}"/>
      </w:docPartPr>
      <w:docPartBody>
        <w:p w:rsidR="005B46B3" w:rsidRDefault="00E768F8">
          <w:pPr>
            <w:pStyle w:val="5E640187548E4AA891A06DEC4E692713"/>
          </w:pPr>
          <w:r>
            <w:t>Company</w:t>
          </w:r>
        </w:p>
      </w:docPartBody>
    </w:docPart>
    <w:docPart>
      <w:docPartPr>
        <w:name w:val="874597A7E49A4A99AA629DE49829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7EE3-E62E-43C5-9891-5FD6B36E8B3F}"/>
      </w:docPartPr>
      <w:docPartBody>
        <w:p w:rsidR="005B46B3" w:rsidRDefault="00E768F8">
          <w:pPr>
            <w:pStyle w:val="874597A7E49A4A99AA629DE4982987CF"/>
          </w:pPr>
          <w:r>
            <w:t>Phone</w:t>
          </w:r>
        </w:p>
      </w:docPartBody>
    </w:docPart>
    <w:docPart>
      <w:docPartPr>
        <w:name w:val="40FD6146079F4140A40444C0221B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4B7A-67A6-41BA-AAE7-153241D301A5}"/>
      </w:docPartPr>
      <w:docPartBody>
        <w:p w:rsidR="005B46B3" w:rsidRDefault="00E768F8">
          <w:pPr>
            <w:pStyle w:val="40FD6146079F4140A40444C0221B3D6C"/>
          </w:pPr>
          <w:r>
            <w:t>Fax</w:t>
          </w:r>
        </w:p>
      </w:docPartBody>
    </w:docPart>
    <w:docPart>
      <w:docPartPr>
        <w:name w:val="2ACD5942560E4FAF9E2870476F70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8BDD-1273-4725-8C8B-68065A2E6F94}"/>
      </w:docPartPr>
      <w:docPartBody>
        <w:p w:rsidR="005B46B3" w:rsidRDefault="00E768F8">
          <w:pPr>
            <w:pStyle w:val="2ACD5942560E4FAF9E2870476F707965"/>
          </w:pPr>
          <w:r>
            <w:t>Email</w:t>
          </w:r>
        </w:p>
      </w:docPartBody>
    </w:docPart>
    <w:docPart>
      <w:docPartPr>
        <w:name w:val="183A859BB0C64BDCA7871E8A9A49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EA7-1C43-4C52-9197-FB7807347989}"/>
      </w:docPartPr>
      <w:docPartBody>
        <w:p w:rsidR="00BE246D" w:rsidRDefault="005B46B3" w:rsidP="005B46B3">
          <w:pPr>
            <w:pStyle w:val="183A859BB0C64BDCA7871E8A9A493361"/>
          </w:pPr>
          <w:r w:rsidRPr="00D01859">
            <w:t>Project</w:t>
          </w:r>
          <w:r>
            <w:t>:</w:t>
          </w:r>
        </w:p>
      </w:docPartBody>
    </w:docPart>
    <w:docPart>
      <w:docPartPr>
        <w:name w:val="1EF57728A4D34B4490812DA4941B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EDE8-2A27-4796-9398-680F8DF22F29}"/>
      </w:docPartPr>
      <w:docPartBody>
        <w:p w:rsidR="00BE246D" w:rsidRDefault="005B46B3" w:rsidP="005B46B3">
          <w:pPr>
            <w:pStyle w:val="1EF57728A4D34B4490812DA4941BB923"/>
          </w:pPr>
          <w:r>
            <w:t>Project name</w:t>
          </w:r>
        </w:p>
      </w:docPartBody>
    </w:docPart>
    <w:docPart>
      <w:docPartPr>
        <w:name w:val="5613D3A47E494A35854CB1BE4676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FBC7-3488-4568-A9E4-09611D6D1B9F}"/>
      </w:docPartPr>
      <w:docPartBody>
        <w:p w:rsidR="00BE246D" w:rsidRDefault="005B46B3" w:rsidP="005B46B3">
          <w:pPr>
            <w:pStyle w:val="5613D3A47E494A35854CB1BE4676B272"/>
          </w:pPr>
          <w:r>
            <w:t>Meeting Date:</w:t>
          </w:r>
        </w:p>
      </w:docPartBody>
    </w:docPart>
    <w:docPart>
      <w:docPartPr>
        <w:name w:val="C6A19FA154BE41ADABC6D431E901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7F22-A77F-4C75-921F-D846C316BAF6}"/>
      </w:docPartPr>
      <w:docPartBody>
        <w:p w:rsidR="00BE246D" w:rsidRDefault="005B46B3" w:rsidP="005B46B3">
          <w:pPr>
            <w:pStyle w:val="C6A19FA154BE41ADABC6D431E9010369"/>
          </w:pPr>
          <w:r>
            <w:t>Date</w:t>
          </w:r>
        </w:p>
      </w:docPartBody>
    </w:docPart>
    <w:docPart>
      <w:docPartPr>
        <w:name w:val="45ECDAF3E7C94458A8F1433BA3B5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65A0-1B63-4DB3-9707-E44A697BC904}"/>
      </w:docPartPr>
      <w:docPartBody>
        <w:p w:rsidR="00BE246D" w:rsidRDefault="005B46B3" w:rsidP="005B46B3">
          <w:pPr>
            <w:pStyle w:val="45ECDAF3E7C94458A8F1433BA3B5A4A3"/>
          </w:pPr>
          <w:r>
            <w:t>Facilitator:</w:t>
          </w:r>
        </w:p>
      </w:docPartBody>
    </w:docPart>
    <w:docPart>
      <w:docPartPr>
        <w:name w:val="F50829CBFC3943F7AEBF972CCB185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97E3-2D8E-4AB1-9559-80535EFE4C3D}"/>
      </w:docPartPr>
      <w:docPartBody>
        <w:p w:rsidR="00BE246D" w:rsidRDefault="005B46B3" w:rsidP="005B46B3">
          <w:pPr>
            <w:pStyle w:val="F50829CBFC3943F7AEBF972CCB18502E"/>
          </w:pPr>
          <w:r>
            <w:t>Facilitator name</w:t>
          </w:r>
        </w:p>
      </w:docPartBody>
    </w:docPart>
    <w:docPart>
      <w:docPartPr>
        <w:name w:val="39786FC2EEED4CC9AAADD5C94F04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1BEF-E2EB-4A38-A626-04CF280FB0E4}"/>
      </w:docPartPr>
      <w:docPartBody>
        <w:p w:rsidR="00BE246D" w:rsidRDefault="005B46B3" w:rsidP="005B46B3">
          <w:pPr>
            <w:pStyle w:val="39786FC2EEED4CC9AAADD5C94F04EE7E"/>
          </w:pPr>
          <w:r w:rsidRPr="003D58A0">
            <w:t>Place/Room:</w:t>
          </w:r>
        </w:p>
      </w:docPartBody>
    </w:docPart>
    <w:docPart>
      <w:docPartPr>
        <w:name w:val="647DD619FE43423485566DFEFAB4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1A6-E567-4C73-9FE1-8440F5A518D7}"/>
      </w:docPartPr>
      <w:docPartBody>
        <w:p w:rsidR="00BE246D" w:rsidRDefault="005B46B3" w:rsidP="005B46B3">
          <w:pPr>
            <w:pStyle w:val="647DD619FE43423485566DFEFAB4D622"/>
          </w:pPr>
          <w:r>
            <w:t>Meeting place/ room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F8"/>
    <w:rsid w:val="005B46B3"/>
    <w:rsid w:val="00617C61"/>
    <w:rsid w:val="00BE246D"/>
    <w:rsid w:val="00DE3053"/>
    <w:rsid w:val="00E17042"/>
    <w:rsid w:val="00E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ADAF96338942828EF837EC5764ABF0">
    <w:name w:val="B3ADAF96338942828EF837EC5764ABF0"/>
  </w:style>
  <w:style w:type="paragraph" w:customStyle="1" w:styleId="D3223B8B2A3A41ADADF72A6EF2BF1503">
    <w:name w:val="D3223B8B2A3A41ADADF72A6EF2BF1503"/>
  </w:style>
  <w:style w:type="paragraph" w:customStyle="1" w:styleId="B44715AC6CB64927ACB4FFFBA4353156">
    <w:name w:val="B44715AC6CB64927ACB4FFFBA4353156"/>
  </w:style>
  <w:style w:type="paragraph" w:customStyle="1" w:styleId="60011E4D00134117B6A01490ACB66AF4">
    <w:name w:val="60011E4D00134117B6A01490ACB66AF4"/>
  </w:style>
  <w:style w:type="paragraph" w:customStyle="1" w:styleId="6E2E1EE9DFF34E32A366206F95F81C7B">
    <w:name w:val="6E2E1EE9DFF34E32A366206F95F81C7B"/>
  </w:style>
  <w:style w:type="paragraph" w:customStyle="1" w:styleId="83FF269B1C07460CA2E8183F44A20628">
    <w:name w:val="83FF269B1C07460CA2E8183F44A20628"/>
  </w:style>
  <w:style w:type="paragraph" w:customStyle="1" w:styleId="AC1387CC919442718E47E042D7E5787E">
    <w:name w:val="AC1387CC919442718E47E042D7E5787E"/>
  </w:style>
  <w:style w:type="paragraph" w:customStyle="1" w:styleId="872743BD7F304E7CB4460E3CAC2ED941">
    <w:name w:val="872743BD7F304E7CB4460E3CAC2ED941"/>
  </w:style>
  <w:style w:type="paragraph" w:customStyle="1" w:styleId="9770245DA582483F946F416B3807A990">
    <w:name w:val="9770245DA582483F946F416B3807A990"/>
  </w:style>
  <w:style w:type="paragraph" w:customStyle="1" w:styleId="88D967F8906542749F12350077DDBE33">
    <w:name w:val="88D967F8906542749F12350077DDBE33"/>
  </w:style>
  <w:style w:type="paragraph" w:customStyle="1" w:styleId="C08943AD1CA44104AF0FAD080826FD36">
    <w:name w:val="C08943AD1CA44104AF0FAD080826FD36"/>
  </w:style>
  <w:style w:type="paragraph" w:customStyle="1" w:styleId="7AAD2E97684E4E0CA1BABDB1F69FCA15">
    <w:name w:val="7AAD2E97684E4E0CA1BABDB1F69FCA15"/>
  </w:style>
  <w:style w:type="paragraph" w:customStyle="1" w:styleId="5AB4F150AED242E8B460481534768508">
    <w:name w:val="5AB4F150AED242E8B460481534768508"/>
  </w:style>
  <w:style w:type="paragraph" w:customStyle="1" w:styleId="97A8B9A074C543A3A1F3D619387C5373">
    <w:name w:val="97A8B9A074C543A3A1F3D619387C5373"/>
  </w:style>
  <w:style w:type="paragraph" w:customStyle="1" w:styleId="504106F8B07E42FB987052B0D26A6A24">
    <w:name w:val="504106F8B07E42FB987052B0D26A6A24"/>
  </w:style>
  <w:style w:type="paragraph" w:customStyle="1" w:styleId="7CB819E9F7F140C3A85C11E2B5676165">
    <w:name w:val="7CB819E9F7F140C3A85C11E2B5676165"/>
  </w:style>
  <w:style w:type="paragraph" w:customStyle="1" w:styleId="E598825003364A0FA0EAB1DA77417303">
    <w:name w:val="E598825003364A0FA0EAB1DA77417303"/>
  </w:style>
  <w:style w:type="paragraph" w:customStyle="1" w:styleId="042C45AFE3F346BC875C95F7D40AC316">
    <w:name w:val="042C45AFE3F346BC875C95F7D40AC316"/>
  </w:style>
  <w:style w:type="paragraph" w:customStyle="1" w:styleId="2612B3747C424F17B66F10E5D3239C4B">
    <w:name w:val="2612B3747C424F17B66F10E5D3239C4B"/>
  </w:style>
  <w:style w:type="paragraph" w:customStyle="1" w:styleId="AC45A2CAEF0444908780EF4B6BFA34F6">
    <w:name w:val="AC45A2CAEF0444908780EF4B6BFA34F6"/>
  </w:style>
  <w:style w:type="paragraph" w:customStyle="1" w:styleId="D39F245D0ABB48349E9C836CF00F8EA2">
    <w:name w:val="D39F245D0ABB48349E9C836CF00F8EA2"/>
  </w:style>
  <w:style w:type="paragraph" w:customStyle="1" w:styleId="679228C976FA4AD0B341FFE5B2499A47">
    <w:name w:val="679228C976FA4AD0B341FFE5B2499A47"/>
  </w:style>
  <w:style w:type="paragraph" w:customStyle="1" w:styleId="0037B5EE4E6E435D94E7985A981AE829">
    <w:name w:val="0037B5EE4E6E435D94E7985A981AE829"/>
  </w:style>
  <w:style w:type="paragraph" w:customStyle="1" w:styleId="66AF8D4790DC4887819BB9923A8E0AB4">
    <w:name w:val="66AF8D4790DC4887819BB9923A8E0AB4"/>
  </w:style>
  <w:style w:type="paragraph" w:customStyle="1" w:styleId="560D18B3FF7F4173AF15124C5472AF7B">
    <w:name w:val="560D18B3FF7F4173AF15124C5472AF7B"/>
  </w:style>
  <w:style w:type="paragraph" w:customStyle="1" w:styleId="F71E42A3B1B04779A501C64507CD5F7F">
    <w:name w:val="F71E42A3B1B04779A501C64507CD5F7F"/>
  </w:style>
  <w:style w:type="paragraph" w:customStyle="1" w:styleId="5648A519332748CEB839D2F2202AE06F">
    <w:name w:val="5648A519332748CEB839D2F2202AE06F"/>
  </w:style>
  <w:style w:type="paragraph" w:customStyle="1" w:styleId="92DE1636013E4247AF320E2E5B774238">
    <w:name w:val="92DE1636013E4247AF320E2E5B774238"/>
  </w:style>
  <w:style w:type="paragraph" w:customStyle="1" w:styleId="5D6A3DCA799948C285465372D3D4B00B">
    <w:name w:val="5D6A3DCA799948C285465372D3D4B00B"/>
  </w:style>
  <w:style w:type="paragraph" w:customStyle="1" w:styleId="BEB2FAD37BAA4108BC67A06CF9E39465">
    <w:name w:val="BEB2FAD37BAA4108BC67A06CF9E39465"/>
  </w:style>
  <w:style w:type="paragraph" w:customStyle="1" w:styleId="CCE40D620AC541A78461CE7BAD0FEE66">
    <w:name w:val="CCE40D620AC541A78461CE7BAD0FEE66"/>
  </w:style>
  <w:style w:type="paragraph" w:customStyle="1" w:styleId="8F744351935A46FC80E8347D30BCC66C">
    <w:name w:val="8F744351935A46FC80E8347D30BCC66C"/>
  </w:style>
  <w:style w:type="paragraph" w:customStyle="1" w:styleId="B70D2AA224C44FC2B4C4E03AA4A73799">
    <w:name w:val="B70D2AA224C44FC2B4C4E03AA4A73799"/>
  </w:style>
  <w:style w:type="paragraph" w:customStyle="1" w:styleId="4060BB9883FA4C278E233C646A8C0AB3">
    <w:name w:val="4060BB9883FA4C278E233C646A8C0AB3"/>
  </w:style>
  <w:style w:type="paragraph" w:customStyle="1" w:styleId="4F7254CDC92448FEB99D0EA6BF76C755">
    <w:name w:val="4F7254CDC92448FEB99D0EA6BF76C755"/>
  </w:style>
  <w:style w:type="paragraph" w:customStyle="1" w:styleId="AE78C7ACF4344873A2298A062BB74E66">
    <w:name w:val="AE78C7ACF4344873A2298A062BB74E66"/>
  </w:style>
  <w:style w:type="paragraph" w:customStyle="1" w:styleId="06B93E5191D64AD2B561DAE6AA64D73E">
    <w:name w:val="06B93E5191D64AD2B561DAE6AA64D73E"/>
  </w:style>
  <w:style w:type="paragraph" w:customStyle="1" w:styleId="6AC23A016B8D4B7DB0155A5EEA97CCE7">
    <w:name w:val="6AC23A016B8D4B7DB0155A5EEA97CCE7"/>
  </w:style>
  <w:style w:type="paragraph" w:customStyle="1" w:styleId="4C0F4D6C5FE04AA8945D51918B0EC5D2">
    <w:name w:val="4C0F4D6C5FE04AA8945D51918B0EC5D2"/>
  </w:style>
  <w:style w:type="paragraph" w:customStyle="1" w:styleId="EFB20196A7164038A9CD2BB349D80987">
    <w:name w:val="EFB20196A7164038A9CD2BB349D80987"/>
  </w:style>
  <w:style w:type="paragraph" w:customStyle="1" w:styleId="533B6D94C89E42DCB332443A6F4B3CD1">
    <w:name w:val="533B6D94C89E42DCB332443A6F4B3CD1"/>
  </w:style>
  <w:style w:type="paragraph" w:customStyle="1" w:styleId="C2F4EE7EFAA14880AFC7463288A50919">
    <w:name w:val="C2F4EE7EFAA14880AFC7463288A50919"/>
  </w:style>
  <w:style w:type="paragraph" w:customStyle="1" w:styleId="01920CF96CC24E978B38E730173A01D9">
    <w:name w:val="01920CF96CC24E978B38E730173A01D9"/>
  </w:style>
  <w:style w:type="paragraph" w:customStyle="1" w:styleId="3F165B1B21F94C19AE7307ADA8904244">
    <w:name w:val="3F165B1B21F94C19AE7307ADA8904244"/>
  </w:style>
  <w:style w:type="paragraph" w:customStyle="1" w:styleId="70032746115543FBA431AE3A8A23F34F">
    <w:name w:val="70032746115543FBA431AE3A8A23F34F"/>
  </w:style>
  <w:style w:type="paragraph" w:customStyle="1" w:styleId="990A5BAB520D45F88A5AB06BAA215696">
    <w:name w:val="990A5BAB520D45F88A5AB06BAA215696"/>
  </w:style>
  <w:style w:type="paragraph" w:customStyle="1" w:styleId="622E1677319A49BD8EF7B8CB45935803">
    <w:name w:val="622E1677319A49BD8EF7B8CB45935803"/>
  </w:style>
  <w:style w:type="paragraph" w:customStyle="1" w:styleId="1B434D2F7EFF46B19651FB8BCEF6362C">
    <w:name w:val="1B434D2F7EFF46B19651FB8BCEF6362C"/>
  </w:style>
  <w:style w:type="paragraph" w:customStyle="1" w:styleId="4C788BD9873246CC9683F1F05D8F5912">
    <w:name w:val="4C788BD9873246CC9683F1F05D8F5912"/>
  </w:style>
  <w:style w:type="paragraph" w:customStyle="1" w:styleId="9DFC78D57CF64226A651D5F585BC1A7C">
    <w:name w:val="9DFC78D57CF64226A651D5F585BC1A7C"/>
  </w:style>
  <w:style w:type="paragraph" w:customStyle="1" w:styleId="58385CF684274638B3769AB2A8F1DA12">
    <w:name w:val="58385CF684274638B3769AB2A8F1DA12"/>
  </w:style>
  <w:style w:type="paragraph" w:customStyle="1" w:styleId="BDDB63A014D44009A21E31D3CACEEED5">
    <w:name w:val="BDDB63A014D44009A21E31D3CACEEED5"/>
  </w:style>
  <w:style w:type="paragraph" w:customStyle="1" w:styleId="C3D651610F18459897B182075BEF7C6D">
    <w:name w:val="C3D651610F18459897B182075BEF7C6D"/>
  </w:style>
  <w:style w:type="paragraph" w:customStyle="1" w:styleId="5A75053E7951456AA1098343EF4B6102">
    <w:name w:val="5A75053E7951456AA1098343EF4B6102"/>
  </w:style>
  <w:style w:type="paragraph" w:customStyle="1" w:styleId="8AE031385CE64E768828B8FAD0132B7D">
    <w:name w:val="8AE031385CE64E768828B8FAD0132B7D"/>
  </w:style>
  <w:style w:type="paragraph" w:customStyle="1" w:styleId="3A90A0443E564953853BB2437D820B74">
    <w:name w:val="3A90A0443E564953853BB2437D820B74"/>
  </w:style>
  <w:style w:type="paragraph" w:customStyle="1" w:styleId="B7687EACA8BC4C2586319C0DFBC2C142">
    <w:name w:val="B7687EACA8BC4C2586319C0DFBC2C142"/>
  </w:style>
  <w:style w:type="paragraph" w:customStyle="1" w:styleId="101A213669194760B203ABBBF8CD9636">
    <w:name w:val="101A213669194760B203ABBBF8CD9636"/>
  </w:style>
  <w:style w:type="paragraph" w:customStyle="1" w:styleId="397F2BFA16E74490B45EAF04CD54ABC4">
    <w:name w:val="397F2BFA16E74490B45EAF04CD54ABC4"/>
  </w:style>
  <w:style w:type="paragraph" w:customStyle="1" w:styleId="4FB1F21BB3F34356B71B522A0B36D814">
    <w:name w:val="4FB1F21BB3F34356B71B522A0B36D814"/>
  </w:style>
  <w:style w:type="paragraph" w:customStyle="1" w:styleId="37A4037CC9B44DC8BC9C0660FAC1E394">
    <w:name w:val="37A4037CC9B44DC8BC9C0660FAC1E394"/>
  </w:style>
  <w:style w:type="paragraph" w:customStyle="1" w:styleId="9058A8CF22DE4623B8F65E528BA5CC3E">
    <w:name w:val="9058A8CF22DE4623B8F65E528BA5CC3E"/>
  </w:style>
  <w:style w:type="paragraph" w:customStyle="1" w:styleId="84887FF822AD42A7B7AA0B27130DF6A3">
    <w:name w:val="84887FF822AD42A7B7AA0B27130DF6A3"/>
  </w:style>
  <w:style w:type="paragraph" w:customStyle="1" w:styleId="886DBBAEC9644526B43C3DF0BF911D33">
    <w:name w:val="886DBBAEC9644526B43C3DF0BF911D33"/>
  </w:style>
  <w:style w:type="paragraph" w:customStyle="1" w:styleId="1642B8C37D204A029FCD388F0CFA4B80">
    <w:name w:val="1642B8C37D204A029FCD388F0CFA4B80"/>
  </w:style>
  <w:style w:type="paragraph" w:customStyle="1" w:styleId="8B167BC54055489B9D730DEE6FCEBC1B">
    <w:name w:val="8B167BC54055489B9D730DEE6FCEBC1B"/>
  </w:style>
  <w:style w:type="paragraph" w:customStyle="1" w:styleId="A27E5145740A4D8F83A1DD0D0A16C220">
    <w:name w:val="A27E5145740A4D8F83A1DD0D0A16C220"/>
  </w:style>
  <w:style w:type="paragraph" w:customStyle="1" w:styleId="5CBD66AC3ECB40CE870C23E20FAD0DA6">
    <w:name w:val="5CBD66AC3ECB40CE870C23E20FAD0DA6"/>
  </w:style>
  <w:style w:type="paragraph" w:customStyle="1" w:styleId="1D7561560E8C49CE97DE9D4FCA29F417">
    <w:name w:val="1D7561560E8C49CE97DE9D4FCA29F417"/>
  </w:style>
  <w:style w:type="paragraph" w:customStyle="1" w:styleId="6110AA5E1A1E403AB5A162066D4CE35A">
    <w:name w:val="6110AA5E1A1E403AB5A162066D4CE35A"/>
  </w:style>
  <w:style w:type="paragraph" w:customStyle="1" w:styleId="FD116EC88C664388A2833F1E5B635342">
    <w:name w:val="FD116EC88C664388A2833F1E5B635342"/>
  </w:style>
  <w:style w:type="paragraph" w:customStyle="1" w:styleId="CE6C5935A54944BBA5B05AC02B95F4C6">
    <w:name w:val="CE6C5935A54944BBA5B05AC02B95F4C6"/>
  </w:style>
  <w:style w:type="paragraph" w:customStyle="1" w:styleId="38CC43A2923B43CFA284A88B06CF7514">
    <w:name w:val="38CC43A2923B43CFA284A88B06CF7514"/>
  </w:style>
  <w:style w:type="paragraph" w:customStyle="1" w:styleId="99F3F3BB60FB48D892D32C6DEE6E52A7">
    <w:name w:val="99F3F3BB60FB48D892D32C6DEE6E52A7"/>
  </w:style>
  <w:style w:type="paragraph" w:customStyle="1" w:styleId="375A3B6511C545EF84FF524CBEE8CC89">
    <w:name w:val="375A3B6511C545EF84FF524CBEE8CC89"/>
  </w:style>
  <w:style w:type="paragraph" w:customStyle="1" w:styleId="1FABF5778B9A4691A8C45AD062783A29">
    <w:name w:val="1FABF5778B9A4691A8C45AD062783A29"/>
  </w:style>
  <w:style w:type="paragraph" w:customStyle="1" w:styleId="E9852BDFDC6B495B99A4370C3B98E445">
    <w:name w:val="E9852BDFDC6B495B99A4370C3B98E445"/>
  </w:style>
  <w:style w:type="paragraph" w:customStyle="1" w:styleId="09342345736948DFBC6DFFAF5B369FCF">
    <w:name w:val="09342345736948DFBC6DFFAF5B369FCF"/>
  </w:style>
  <w:style w:type="paragraph" w:customStyle="1" w:styleId="7DB47A5FD89146A39C00AAE07A119A4B">
    <w:name w:val="7DB47A5FD89146A39C00AAE07A119A4B"/>
  </w:style>
  <w:style w:type="paragraph" w:customStyle="1" w:styleId="AC4B2C4C5BE04D6782EDBE3319FD9405">
    <w:name w:val="AC4B2C4C5BE04D6782EDBE3319FD9405"/>
  </w:style>
  <w:style w:type="paragraph" w:customStyle="1" w:styleId="9B9DC6DEAB694A6BBE04CDAC1E70E881">
    <w:name w:val="9B9DC6DEAB694A6BBE04CDAC1E70E881"/>
  </w:style>
  <w:style w:type="paragraph" w:customStyle="1" w:styleId="BEE2B76F4C6F48C6BF64A5ABF3275C08">
    <w:name w:val="BEE2B76F4C6F48C6BF64A5ABF3275C08"/>
  </w:style>
  <w:style w:type="paragraph" w:customStyle="1" w:styleId="DF5290CC1E374D75B504B970381ED02E">
    <w:name w:val="DF5290CC1E374D75B504B970381ED02E"/>
  </w:style>
  <w:style w:type="paragraph" w:customStyle="1" w:styleId="C7D2AC1A070847D3A9D7B4132AA7FEB8">
    <w:name w:val="C7D2AC1A070847D3A9D7B4132AA7FEB8"/>
  </w:style>
  <w:style w:type="paragraph" w:customStyle="1" w:styleId="77A931EF9B72401780B67767CDBDD0B9">
    <w:name w:val="77A931EF9B72401780B67767CDBDD0B9"/>
  </w:style>
  <w:style w:type="paragraph" w:customStyle="1" w:styleId="FA1BF4726FBD48F5971F45DE35ECD2BF">
    <w:name w:val="FA1BF4726FBD48F5971F45DE35ECD2BF"/>
  </w:style>
  <w:style w:type="paragraph" w:customStyle="1" w:styleId="0D1EA4595DE64838B4205420E2FAC8CB">
    <w:name w:val="0D1EA4595DE64838B4205420E2FAC8CB"/>
  </w:style>
  <w:style w:type="paragraph" w:customStyle="1" w:styleId="D12902DFCE5B45A3B8AF4FFF2553C8C8">
    <w:name w:val="D12902DFCE5B45A3B8AF4FFF2553C8C8"/>
  </w:style>
  <w:style w:type="paragraph" w:customStyle="1" w:styleId="E4E0E8D35BF0446B8DB03B87D2F6639C">
    <w:name w:val="E4E0E8D35BF0446B8DB03B87D2F6639C"/>
  </w:style>
  <w:style w:type="paragraph" w:customStyle="1" w:styleId="935F610BAA864A3E86994E84916E58FA">
    <w:name w:val="935F610BAA864A3E86994E84916E58FA"/>
  </w:style>
  <w:style w:type="paragraph" w:customStyle="1" w:styleId="7B3AB32D0EA143A7BD47A3D6D4D52397">
    <w:name w:val="7B3AB32D0EA143A7BD47A3D6D4D52397"/>
  </w:style>
  <w:style w:type="paragraph" w:customStyle="1" w:styleId="30F25EC17CC74AEA96F16C9AC995AE54">
    <w:name w:val="30F25EC17CC74AEA96F16C9AC995AE54"/>
  </w:style>
  <w:style w:type="paragraph" w:customStyle="1" w:styleId="55715D1907DB4DDA9E659F07DD0C5C0D">
    <w:name w:val="55715D1907DB4DDA9E659F07DD0C5C0D"/>
  </w:style>
  <w:style w:type="paragraph" w:customStyle="1" w:styleId="9741E56F73764DE086E50225ACF9CE00">
    <w:name w:val="9741E56F73764DE086E50225ACF9CE00"/>
  </w:style>
  <w:style w:type="paragraph" w:customStyle="1" w:styleId="4381B9C424FB463FADA2782F55829ACC">
    <w:name w:val="4381B9C424FB463FADA2782F55829ACC"/>
  </w:style>
  <w:style w:type="paragraph" w:customStyle="1" w:styleId="A43A75C0EE8B4AB3B8A575BBE2A4D2D0">
    <w:name w:val="A43A75C0EE8B4AB3B8A575BBE2A4D2D0"/>
  </w:style>
  <w:style w:type="paragraph" w:customStyle="1" w:styleId="6F03F351251D44A283D28CD27C51F6F5">
    <w:name w:val="6F03F351251D44A283D28CD27C51F6F5"/>
  </w:style>
  <w:style w:type="paragraph" w:customStyle="1" w:styleId="9A4C812812F841EF9A5A526ADC2654C7">
    <w:name w:val="9A4C812812F841EF9A5A526ADC2654C7"/>
  </w:style>
  <w:style w:type="paragraph" w:customStyle="1" w:styleId="B75ACBCFD75F493DAF6F472601C9E57F">
    <w:name w:val="B75ACBCFD75F493DAF6F472601C9E57F"/>
  </w:style>
  <w:style w:type="paragraph" w:customStyle="1" w:styleId="7DEDDB7BFBD74156965EB1AD3C913861">
    <w:name w:val="7DEDDB7BFBD74156965EB1AD3C913861"/>
  </w:style>
  <w:style w:type="paragraph" w:customStyle="1" w:styleId="D42B6CDC7524471BA9DC82601F1EF746">
    <w:name w:val="D42B6CDC7524471BA9DC82601F1EF746"/>
  </w:style>
  <w:style w:type="paragraph" w:customStyle="1" w:styleId="C8A1F44A89014F41B46231B9FB1F4487">
    <w:name w:val="C8A1F44A89014F41B46231B9FB1F4487"/>
  </w:style>
  <w:style w:type="paragraph" w:customStyle="1" w:styleId="68E996C4188F4810B8EAB449B5F5D789">
    <w:name w:val="68E996C4188F4810B8EAB449B5F5D789"/>
  </w:style>
  <w:style w:type="paragraph" w:customStyle="1" w:styleId="0DDC32FEF4234A9B9511FFE6D54EE3E3">
    <w:name w:val="0DDC32FEF4234A9B9511FFE6D54EE3E3"/>
  </w:style>
  <w:style w:type="paragraph" w:customStyle="1" w:styleId="5E640187548E4AA891A06DEC4E692713">
    <w:name w:val="5E640187548E4AA891A06DEC4E692713"/>
  </w:style>
  <w:style w:type="paragraph" w:customStyle="1" w:styleId="874597A7E49A4A99AA629DE4982987CF">
    <w:name w:val="874597A7E49A4A99AA629DE4982987CF"/>
  </w:style>
  <w:style w:type="paragraph" w:customStyle="1" w:styleId="40FD6146079F4140A40444C0221B3D6C">
    <w:name w:val="40FD6146079F4140A40444C0221B3D6C"/>
  </w:style>
  <w:style w:type="paragraph" w:customStyle="1" w:styleId="2ACD5942560E4FAF9E2870476F707965">
    <w:name w:val="2ACD5942560E4FAF9E2870476F707965"/>
  </w:style>
  <w:style w:type="paragraph" w:customStyle="1" w:styleId="183A859BB0C64BDCA7871E8A9A493361">
    <w:name w:val="183A859BB0C64BDCA7871E8A9A493361"/>
    <w:rsid w:val="005B46B3"/>
  </w:style>
  <w:style w:type="paragraph" w:customStyle="1" w:styleId="1EF57728A4D34B4490812DA4941BB923">
    <w:name w:val="1EF57728A4D34B4490812DA4941BB923"/>
    <w:rsid w:val="005B46B3"/>
  </w:style>
  <w:style w:type="paragraph" w:customStyle="1" w:styleId="5613D3A47E494A35854CB1BE4676B272">
    <w:name w:val="5613D3A47E494A35854CB1BE4676B272"/>
    <w:rsid w:val="005B46B3"/>
  </w:style>
  <w:style w:type="paragraph" w:customStyle="1" w:styleId="C6A19FA154BE41ADABC6D431E9010369">
    <w:name w:val="C6A19FA154BE41ADABC6D431E9010369"/>
    <w:rsid w:val="005B46B3"/>
  </w:style>
  <w:style w:type="paragraph" w:customStyle="1" w:styleId="45ECDAF3E7C94458A8F1433BA3B5A4A3">
    <w:name w:val="45ECDAF3E7C94458A8F1433BA3B5A4A3"/>
    <w:rsid w:val="005B46B3"/>
  </w:style>
  <w:style w:type="paragraph" w:customStyle="1" w:styleId="F50829CBFC3943F7AEBF972CCB18502E">
    <w:name w:val="F50829CBFC3943F7AEBF972CCB18502E"/>
    <w:rsid w:val="005B46B3"/>
  </w:style>
  <w:style w:type="paragraph" w:customStyle="1" w:styleId="39786FC2EEED4CC9AAADD5C94F04EE7E">
    <w:name w:val="39786FC2EEED4CC9AAADD5C94F04EE7E"/>
    <w:rsid w:val="005B46B3"/>
  </w:style>
  <w:style w:type="paragraph" w:customStyle="1" w:styleId="647DD619FE43423485566DFEFAB4D622">
    <w:name w:val="647DD619FE43423485566DFEFAB4D622"/>
    <w:rsid w:val="005B4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tf02807582_win32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1811</cp:lastModifiedBy>
  <cp:revision>5</cp:revision>
  <dcterms:created xsi:type="dcterms:W3CDTF">2022-08-14T21:08:00Z</dcterms:created>
  <dcterms:modified xsi:type="dcterms:W3CDTF">2022-09-22T07:11:00Z</dcterms:modified>
</cp:coreProperties>
</file>