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2B56" w14:textId="31EC8EF8" w:rsidR="005B5E00" w:rsidRDefault="00346ECC" w:rsidP="00346ECC">
      <w:pPr>
        <w:spacing w:before="0" w:after="0"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346ECC"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DATA ANALYST RESUME</w:t>
      </w:r>
    </w:p>
    <w:p w14:paraId="5B357C1C" w14:textId="77777777" w:rsidR="00346ECC" w:rsidRPr="00346ECC" w:rsidRDefault="00346ECC" w:rsidP="00346ECC">
      <w:pPr>
        <w:spacing w:before="0" w:after="0"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</w:p>
    <w:p w14:paraId="69CD46C3" w14:textId="7072A6D1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GRACEIPNKERTON</w:t>
      </w:r>
    </w:p>
    <w:p w14:paraId="1D9BE016" w14:textId="77777777" w:rsidR="00346ECC" w:rsidRPr="00346ECC" w:rsidRDefault="00346ECC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 xml:space="preserve">MS in Data Science </w:t>
      </w:r>
    </w:p>
    <w:p w14:paraId="7FF066BB" w14:textId="77777777" w:rsidR="00346ECC" w:rsidRPr="00346ECC" w:rsidRDefault="00346ECC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XYZ UNIVERSITY — some town</w:t>
      </w:r>
    </w:p>
    <w:p w14:paraId="44A223B9" w14:textId="77777777" w:rsidR="00346ECC" w:rsidRPr="00346ECC" w:rsidRDefault="00346ECC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BS in Statistics</w:t>
      </w:r>
    </w:p>
    <w:p w14:paraId="1B413990" w14:textId="77777777" w:rsidR="00346ECC" w:rsidRPr="00346ECC" w:rsidRDefault="00346ECC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ABC UNIVERSITY</w:t>
      </w:r>
    </w:p>
    <w:p w14:paraId="1B0B8B29" w14:textId="77777777" w:rsidR="00B7254E" w:rsidRPr="00346ECC" w:rsidRDefault="00B7254E" w:rsidP="00B7254E">
      <w:pPr>
        <w:spacing w:before="0" w:after="0" w:line="276" w:lineRule="auto"/>
        <w:rPr>
          <w:rFonts w:ascii="Century Gothic" w:hAnsi="Century Gothic"/>
          <w:color w:val="auto"/>
          <w:sz w:val="28"/>
          <w:szCs w:val="28"/>
        </w:rPr>
      </w:pPr>
    </w:p>
    <w:p w14:paraId="15DC522E" w14:textId="77777777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346ECC">
        <w:rPr>
          <w:rFonts w:ascii="Century Gothic" w:hAnsi="Century Gothic"/>
          <w:b/>
          <w:bCs/>
          <w:color w:val="auto"/>
          <w:sz w:val="28"/>
          <w:szCs w:val="28"/>
        </w:rPr>
        <w:t>PROFILE</w:t>
      </w:r>
    </w:p>
    <w:p w14:paraId="7BD7631E" w14:textId="7364B482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Highly analytical and process-oriented data analyst with in-depth knowledge of database types; research methodologies; and big data capture, curation, manipulation and visualization. Furnish insights, analytics and business intelligence used to advance opportunity identification, process reengineering and corporate growth.</w:t>
      </w:r>
    </w:p>
    <w:p w14:paraId="796DD6F5" w14:textId="77777777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</w:p>
    <w:p w14:paraId="26F3BFA9" w14:textId="77103269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346ECC">
        <w:rPr>
          <w:rFonts w:ascii="Century Gothic" w:hAnsi="Century Gothic"/>
          <w:b/>
          <w:bCs/>
          <w:color w:val="auto"/>
          <w:sz w:val="28"/>
          <w:szCs w:val="28"/>
        </w:rPr>
        <w:t>EXPERIENCE</w:t>
      </w:r>
    </w:p>
    <w:p w14:paraId="700C7D93" w14:textId="77777777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b/>
          <w:bCs/>
          <w:color w:val="auto"/>
          <w:sz w:val="24"/>
          <w:szCs w:val="24"/>
        </w:rPr>
      </w:pPr>
      <w:r w:rsidRPr="00346ECC">
        <w:rPr>
          <w:rFonts w:ascii="Century Gothic" w:hAnsi="Century Gothic"/>
          <w:b/>
          <w:bCs/>
          <w:color w:val="auto"/>
          <w:sz w:val="24"/>
          <w:szCs w:val="24"/>
        </w:rPr>
        <w:t>Data Analyst,2012 to Present</w:t>
      </w:r>
    </w:p>
    <w:p w14:paraId="2A3A5FAC" w14:textId="77777777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Conduct data mining, data modeling, statistical analysis, business intelligence gathering, trending and benchmarking. Data analytics supports decisions for high-priority, enterprise initiatives involving IT/product development, customer service improvement, organizational realignment and process reengineering.</w:t>
      </w:r>
    </w:p>
    <w:p w14:paraId="1C751949" w14:textId="77777777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Accomplishments:</w:t>
      </w:r>
    </w:p>
    <w:p w14:paraId="5357CA27" w14:textId="77777777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 xml:space="preserve"> Data Mining and Modeling: Collected, cleansed and provided modeling and analyses of structured and unstructured data used for major business initiatives. Outcomes:</w:t>
      </w:r>
    </w:p>
    <w:p w14:paraId="69F322B1" w14:textId="459B041C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2F86C90D" w14:textId="77777777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b/>
          <w:bCs/>
          <w:color w:val="auto"/>
          <w:sz w:val="24"/>
          <w:szCs w:val="24"/>
        </w:rPr>
      </w:pPr>
      <w:r w:rsidRPr="00346ECC">
        <w:rPr>
          <w:rFonts w:ascii="Century Gothic" w:hAnsi="Century Gothic"/>
          <w:b/>
          <w:bCs/>
          <w:color w:val="auto"/>
          <w:sz w:val="24"/>
          <w:szCs w:val="24"/>
        </w:rPr>
        <w:t>Data Analyst &amp; Research Intern 2012 (6 months)</w:t>
      </w:r>
    </w:p>
    <w:p w14:paraId="60DBCF03" w14:textId="77777777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Used quantitative data gathered to develop an understanding of customer behavior, demographics and lifecycle. Presented data that helped guide decisions of the company, which has since raised $1M in seed funding</w:t>
      </w:r>
    </w:p>
    <w:p w14:paraId="6BA19761" w14:textId="77777777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313956A8" w14:textId="77777777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 xml:space="preserve"> </w:t>
      </w:r>
    </w:p>
    <w:p w14:paraId="7FBE2C97" w14:textId="7BEA64C4" w:rsidR="005B5E00" w:rsidRPr="00346ECC" w:rsidRDefault="00346ECC" w:rsidP="00346ECC">
      <w:pPr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346ECC">
        <w:rPr>
          <w:rFonts w:ascii="Century Gothic" w:hAnsi="Century Gothic"/>
          <w:b/>
          <w:bCs/>
          <w:color w:val="auto"/>
          <w:sz w:val="28"/>
          <w:szCs w:val="28"/>
        </w:rPr>
        <w:t>TECHNICAL SKILLS</w:t>
      </w:r>
    </w:p>
    <w:p w14:paraId="64025FF8" w14:textId="77777777" w:rsidR="00346ECC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Power user of Excel</w:t>
      </w:r>
    </w:p>
    <w:p w14:paraId="7B223866" w14:textId="77777777" w:rsidR="00346ECC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Minitab</w:t>
      </w:r>
    </w:p>
    <w:p w14:paraId="1197E8E4" w14:textId="77777777" w:rsidR="00346ECC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Tableau</w:t>
      </w:r>
    </w:p>
    <w:p w14:paraId="2BCC532C" w14:textId="1CE50AFB" w:rsidR="00346ECC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Google Analytics</w:t>
      </w:r>
    </w:p>
    <w:p w14:paraId="5E6D1CE2" w14:textId="77777777" w:rsidR="00346ECC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lastRenderedPageBreak/>
        <w:t>AdWords</w:t>
      </w:r>
    </w:p>
    <w:p w14:paraId="00681DB1" w14:textId="77777777" w:rsidR="00346ECC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SAS Enterprise Miner</w:t>
      </w:r>
    </w:p>
    <w:p w14:paraId="3DC19A96" w14:textId="3547BEE2" w:rsidR="005B5E00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SQL and Project</w:t>
      </w:r>
    </w:p>
    <w:p w14:paraId="47543E8A" w14:textId="77777777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05F00A01" w14:textId="66F98242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 xml:space="preserve">Looking for a data analyst resume PDF? Just download the data analyst resume template (Word), swap in your information, and save the file as a PDF. </w:t>
      </w:r>
    </w:p>
    <w:p w14:paraId="0D0700E3" w14:textId="77777777" w:rsidR="00346ECC" w:rsidRPr="00346ECC" w:rsidRDefault="00346ECC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7F4E8038" w14:textId="4E7979BE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346ECC">
        <w:rPr>
          <w:rFonts w:ascii="Century Gothic" w:hAnsi="Century Gothic"/>
          <w:b/>
          <w:bCs/>
          <w:color w:val="auto"/>
          <w:sz w:val="28"/>
          <w:szCs w:val="28"/>
        </w:rPr>
        <w:t>SKILLS</w:t>
      </w:r>
    </w:p>
    <w:p w14:paraId="0199DCAF" w14:textId="77777777" w:rsidR="005B5E00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 xml:space="preserve">Entry level data </w:t>
      </w:r>
    </w:p>
    <w:p w14:paraId="06B3CE44" w14:textId="77777777" w:rsidR="005B5E00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 xml:space="preserve">Data analyst </w:t>
      </w:r>
    </w:p>
    <w:p w14:paraId="3AFCAC05" w14:textId="77777777" w:rsidR="005B5E00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Data analyst resume</w:t>
      </w:r>
    </w:p>
    <w:p w14:paraId="0A600C55" w14:textId="7AD9CE0C" w:rsidR="005B5E00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SQL data analyst</w:t>
      </w:r>
    </w:p>
    <w:p w14:paraId="10C2A20A" w14:textId="77777777" w:rsidR="00346ECC" w:rsidRPr="00346ECC" w:rsidRDefault="00346ECC" w:rsidP="00346ECC">
      <w:p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3A5D8654" w14:textId="462454E6" w:rsidR="005B5E00" w:rsidRPr="00346ECC" w:rsidRDefault="005B5E00" w:rsidP="00346ECC">
      <w:pPr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346ECC">
        <w:rPr>
          <w:rFonts w:ascii="Century Gothic" w:hAnsi="Century Gothic"/>
          <w:b/>
          <w:bCs/>
          <w:color w:val="auto"/>
          <w:sz w:val="28"/>
          <w:szCs w:val="28"/>
        </w:rPr>
        <w:t>EDUCATION</w:t>
      </w:r>
    </w:p>
    <w:p w14:paraId="30F71B95" w14:textId="77777777" w:rsidR="005B5E00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bookmarkStart w:id="0" w:name="_Hlk114528644"/>
      <w:r w:rsidRPr="00346ECC">
        <w:rPr>
          <w:rFonts w:ascii="Century Gothic" w:hAnsi="Century Gothic"/>
          <w:color w:val="auto"/>
          <w:sz w:val="24"/>
          <w:szCs w:val="24"/>
        </w:rPr>
        <w:t xml:space="preserve">MS in Data Science </w:t>
      </w:r>
    </w:p>
    <w:p w14:paraId="12E9FF85" w14:textId="77777777" w:rsidR="005B5E00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XYZ UNIVERSITY — some town</w:t>
      </w:r>
    </w:p>
    <w:p w14:paraId="35FC435F" w14:textId="77777777" w:rsidR="005B5E00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BS in Statistics</w:t>
      </w:r>
    </w:p>
    <w:p w14:paraId="29B153E0" w14:textId="77777777" w:rsidR="005B5E00" w:rsidRPr="00346ECC" w:rsidRDefault="005B5E00" w:rsidP="00346ECC">
      <w:pPr>
        <w:pStyle w:val="ListParagraph"/>
        <w:numPr>
          <w:ilvl w:val="0"/>
          <w:numId w:val="2"/>
        </w:numPr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346ECC">
        <w:rPr>
          <w:rFonts w:ascii="Century Gothic" w:hAnsi="Century Gothic"/>
          <w:color w:val="auto"/>
          <w:sz w:val="24"/>
          <w:szCs w:val="24"/>
        </w:rPr>
        <w:t>ABC UNIVERSITY</w:t>
      </w:r>
    </w:p>
    <w:bookmarkEnd w:id="0"/>
    <w:p w14:paraId="266C1D2D" w14:textId="0AE1922A" w:rsidR="00535F87" w:rsidRPr="00346ECC" w:rsidRDefault="00535F87" w:rsidP="00346ECC">
      <w:pPr>
        <w:spacing w:before="0" w:after="0" w:line="276" w:lineRule="auto"/>
      </w:pPr>
    </w:p>
    <w:sectPr w:rsidR="00535F87" w:rsidRPr="00346ECC" w:rsidSect="00ED4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7C03" w14:textId="77777777" w:rsidR="008D0862" w:rsidRDefault="008D0862" w:rsidP="00BA3E51">
      <w:pPr>
        <w:spacing w:line="240" w:lineRule="auto"/>
      </w:pPr>
      <w:r>
        <w:separator/>
      </w:r>
    </w:p>
  </w:endnote>
  <w:endnote w:type="continuationSeparator" w:id="0">
    <w:p w14:paraId="27161908" w14:textId="77777777" w:rsidR="008D0862" w:rsidRDefault="008D0862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17D3" w14:textId="77777777" w:rsidR="00346ECC" w:rsidRDefault="00346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0577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4F6842" w14:textId="5C72AA3C" w:rsidR="00346ECC" w:rsidRDefault="00346ECC">
            <w:pPr>
              <w:pStyle w:val="Footer"/>
              <w:jc w:val="right"/>
            </w:pPr>
            <w:r w:rsidRPr="00346EC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46EC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46EC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46EC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46EC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46EC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46EC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46EC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46EC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46EC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46EC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46EC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E81218" w14:textId="77777777" w:rsidR="00346ECC" w:rsidRDefault="00346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4067" w14:textId="77777777" w:rsidR="00346ECC" w:rsidRDefault="00346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A7F0" w14:textId="77777777" w:rsidR="008D0862" w:rsidRDefault="008D0862" w:rsidP="00BA3E51">
      <w:pPr>
        <w:spacing w:line="240" w:lineRule="auto"/>
      </w:pPr>
      <w:r>
        <w:separator/>
      </w:r>
    </w:p>
  </w:footnote>
  <w:footnote w:type="continuationSeparator" w:id="0">
    <w:p w14:paraId="02FBD56A" w14:textId="77777777" w:rsidR="008D0862" w:rsidRDefault="008D0862" w:rsidP="00BA3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C9AB" w14:textId="77777777" w:rsidR="00346ECC" w:rsidRDefault="00346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9422" w14:textId="77777777" w:rsidR="00346ECC" w:rsidRDefault="00346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387C" w14:textId="77777777" w:rsidR="00346ECC" w:rsidRDefault="00346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BE3"/>
    <w:multiLevelType w:val="hybridMultilevel"/>
    <w:tmpl w:val="5BE2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2950320">
    <w:abstractNumId w:val="1"/>
  </w:num>
  <w:num w:numId="2" w16cid:durableId="62778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displayBackgroundShape/>
  <w:proofState w:spelling="clean"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46"/>
    <w:rsid w:val="00041F8A"/>
    <w:rsid w:val="00045F2E"/>
    <w:rsid w:val="00055BBC"/>
    <w:rsid w:val="00073BF3"/>
    <w:rsid w:val="00077FEB"/>
    <w:rsid w:val="00081B51"/>
    <w:rsid w:val="000A6E00"/>
    <w:rsid w:val="000C7293"/>
    <w:rsid w:val="000D3891"/>
    <w:rsid w:val="000F3FE2"/>
    <w:rsid w:val="001359C1"/>
    <w:rsid w:val="00140582"/>
    <w:rsid w:val="00144334"/>
    <w:rsid w:val="00157DB0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62B06"/>
    <w:rsid w:val="00293BB8"/>
    <w:rsid w:val="002954B8"/>
    <w:rsid w:val="002A4A92"/>
    <w:rsid w:val="002B0852"/>
    <w:rsid w:val="002C0662"/>
    <w:rsid w:val="002D5478"/>
    <w:rsid w:val="00300025"/>
    <w:rsid w:val="00320ECB"/>
    <w:rsid w:val="00344FC0"/>
    <w:rsid w:val="00346ECC"/>
    <w:rsid w:val="00377A0D"/>
    <w:rsid w:val="00382737"/>
    <w:rsid w:val="00395545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0447A"/>
    <w:rsid w:val="00535F87"/>
    <w:rsid w:val="00564622"/>
    <w:rsid w:val="005A3E0B"/>
    <w:rsid w:val="005A7246"/>
    <w:rsid w:val="005B3227"/>
    <w:rsid w:val="005B5E00"/>
    <w:rsid w:val="0067056E"/>
    <w:rsid w:val="0068094B"/>
    <w:rsid w:val="00686284"/>
    <w:rsid w:val="006917DB"/>
    <w:rsid w:val="0073402D"/>
    <w:rsid w:val="00792D43"/>
    <w:rsid w:val="007B2625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8D0862"/>
    <w:rsid w:val="00914419"/>
    <w:rsid w:val="00962E61"/>
    <w:rsid w:val="00986331"/>
    <w:rsid w:val="009A6667"/>
    <w:rsid w:val="009B1C48"/>
    <w:rsid w:val="009C7105"/>
    <w:rsid w:val="00A122BB"/>
    <w:rsid w:val="00A30492"/>
    <w:rsid w:val="00A368EE"/>
    <w:rsid w:val="00A37F9E"/>
    <w:rsid w:val="00AB7FE5"/>
    <w:rsid w:val="00AC1E5A"/>
    <w:rsid w:val="00B14E21"/>
    <w:rsid w:val="00B54AD3"/>
    <w:rsid w:val="00B62B99"/>
    <w:rsid w:val="00B643D0"/>
    <w:rsid w:val="00B71E93"/>
    <w:rsid w:val="00B7254E"/>
    <w:rsid w:val="00B87E22"/>
    <w:rsid w:val="00BA3E51"/>
    <w:rsid w:val="00BB3142"/>
    <w:rsid w:val="00BD581A"/>
    <w:rsid w:val="00BD6049"/>
    <w:rsid w:val="00C155FC"/>
    <w:rsid w:val="00C532FC"/>
    <w:rsid w:val="00C7445D"/>
    <w:rsid w:val="00C75D84"/>
    <w:rsid w:val="00C857CB"/>
    <w:rsid w:val="00CA5CD9"/>
    <w:rsid w:val="00CC5ED4"/>
    <w:rsid w:val="00CE606C"/>
    <w:rsid w:val="00D04093"/>
    <w:rsid w:val="00D0794D"/>
    <w:rsid w:val="00D140DF"/>
    <w:rsid w:val="00D666BB"/>
    <w:rsid w:val="00D720DF"/>
    <w:rsid w:val="00D92ED4"/>
    <w:rsid w:val="00D94ABF"/>
    <w:rsid w:val="00E20245"/>
    <w:rsid w:val="00E4379F"/>
    <w:rsid w:val="00E51B13"/>
    <w:rsid w:val="00E65596"/>
    <w:rsid w:val="00EA0042"/>
    <w:rsid w:val="00EB1D1B"/>
    <w:rsid w:val="00ED464F"/>
    <w:rsid w:val="00F36875"/>
    <w:rsid w:val="00F51E3E"/>
    <w:rsid w:val="00F53B71"/>
    <w:rsid w:val="00F716E1"/>
    <w:rsid w:val="00F908C3"/>
    <w:rsid w:val="00F91753"/>
    <w:rsid w:val="00F91A34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59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EE"/>
    <w:rPr>
      <w:color w:val="4C4C4C" w:themeColor="background2" w:themeShade="BF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ED4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465870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5ED4"/>
    <w:rPr>
      <w:rFonts w:eastAsiaTheme="majorEastAsia" w:cstheme="majorBidi"/>
      <w:color w:val="465870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CC5ED4"/>
    <w:pPr>
      <w:numPr>
        <w:numId w:val="1"/>
      </w:numPr>
      <w:spacing w:before="60" w:after="60" w:line="400" w:lineRule="exact"/>
      <w:ind w:left="360"/>
      <w:contextualSpacing/>
    </w:pPr>
    <w:rPr>
      <w:caps/>
      <w:color w:val="465870" w:themeColor="accent1" w:themeShade="BF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CC5ED4"/>
    <w:pPr>
      <w:spacing w:before="40" w:after="40"/>
    </w:pPr>
    <w:rPr>
      <w:color w:val="5F483E" w:themeColor="accent4" w:themeShade="BF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CC5ED4"/>
    <w:rPr>
      <w:color w:val="5F483E" w:themeColor="accent4" w:themeShade="BF"/>
      <w:lang w:val="en-US"/>
    </w:rPr>
  </w:style>
  <w:style w:type="paragraph" w:styleId="NormalWeb">
    <w:name w:val="Normal (Web)"/>
    <w:basedOn w:val="Normal"/>
    <w:uiPriority w:val="99"/>
    <w:semiHidden/>
    <w:unhideWhenUsed/>
    <w:rsid w:val="00C7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74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Columns%20resume.dotx" TargetMode="External"/></Relationship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5814-8652-4DF4-8A52-CA0C981F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Columns resume</Template>
  <TotalTime>0</TotalTime>
  <Pages>2</Pages>
  <Words>224</Words>
  <Characters>1456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2022-09-13T18:50:00Z</dcterms:created>
  <dcterms:modified xsi:type="dcterms:W3CDTF">2022-09-19T20:14:00Z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2022-09-19T20:13:43Z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3508d168-f9a6-438a-99ab-e165a6c64ae1</vt:lpwstr>
  </property>
  <property fmtid="{D5CDD505-2E9C-101B-9397-08002B2CF9AE}" pid="8" name="MSIP_Label_defa4170-0d19-0005-0004-bc88714345d2_ContentBits">
    <vt:lpwstr>0</vt:lpwstr>
  </property>
</Properties>
</file>