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FD5A9" w14:textId="22196881" w:rsidR="00283CD7" w:rsidRDefault="00FF21DA" w:rsidP="006F5A35">
      <w:pPr>
        <w:spacing w:line="276" w:lineRule="auto"/>
        <w:jc w:val="center"/>
        <w:outlineLvl w:val="0"/>
        <w:rPr>
          <w:rFonts w:ascii="Century Gothic" w:eastAsia="Times New Roman" w:hAnsi="Century Gothic" w:cs="Arial"/>
          <w:b/>
          <w:bCs/>
          <w:sz w:val="36"/>
          <w:szCs w:val="36"/>
          <w:u w:val="single"/>
        </w:rPr>
      </w:pPr>
      <w:r w:rsidRPr="006F5A35">
        <w:rPr>
          <w:rFonts w:ascii="Century Gothic" w:eastAsia="Times New Roman" w:hAnsi="Century Gothic" w:cs="Arial"/>
          <w:b/>
          <w:bCs/>
          <w:sz w:val="36"/>
          <w:szCs w:val="36"/>
          <w:u w:val="single"/>
        </w:rPr>
        <w:t>PROJECT GOALS &amp; OBJECTIVES</w:t>
      </w:r>
    </w:p>
    <w:p w14:paraId="43CAF401" w14:textId="77777777" w:rsidR="006F5A35" w:rsidRDefault="006F5A35" w:rsidP="006F5A35">
      <w:pPr>
        <w:spacing w:line="276" w:lineRule="auto"/>
        <w:jc w:val="center"/>
        <w:outlineLvl w:val="0"/>
        <w:rPr>
          <w:rFonts w:ascii="Century Gothic" w:eastAsia="Times New Roman" w:hAnsi="Century Gothic" w:cs="Arial"/>
          <w:b/>
          <w:bCs/>
          <w:sz w:val="20"/>
          <w:szCs w:val="20"/>
          <w:u w:val="single"/>
        </w:rPr>
      </w:pPr>
    </w:p>
    <w:p w14:paraId="539CBE07" w14:textId="43DCFED9" w:rsidR="006F5A35" w:rsidRPr="006F5A35" w:rsidRDefault="006F5A35" w:rsidP="006F5A35">
      <w:pPr>
        <w:pStyle w:val="NormalWeb"/>
        <w:spacing w:before="0" w:beforeAutospacing="0" w:after="0" w:afterAutospacing="0"/>
        <w:rPr>
          <w:rFonts w:ascii="Century Gothic" w:hAnsi="Century Gothic" w:cstheme="minorBidi"/>
          <w:color w:val="000000" w:themeColor="dark1"/>
        </w:rPr>
      </w:pPr>
      <w:r w:rsidRPr="006F5A35">
        <w:rPr>
          <w:rFonts w:ascii="Century Gothic" w:hAnsi="Century Gothic" w:cstheme="minorBidi"/>
          <w:color w:val="000000" w:themeColor="dark1"/>
        </w:rPr>
        <w:t xml:space="preserve">Add your goal to the following worksheet, then use the SMART process to determine the characteristics of your objective or objectives. SMART stands for specific, measurable, achievable, relevant, and </w:t>
      </w:r>
      <w:r w:rsidR="00245E32" w:rsidRPr="006F5A35">
        <w:rPr>
          <w:rFonts w:ascii="Century Gothic" w:hAnsi="Century Gothic" w:cstheme="minorBidi"/>
          <w:color w:val="000000" w:themeColor="dark1"/>
        </w:rPr>
        <w:t>time bound</w:t>
      </w:r>
      <w:r w:rsidRPr="006F5A35">
        <w:rPr>
          <w:rFonts w:ascii="Century Gothic" w:hAnsi="Century Gothic" w:cstheme="minorBidi"/>
          <w:color w:val="000000" w:themeColor="dark1"/>
        </w:rPr>
        <w:t>. If the goal is to improve native habitat in the city, an objective should look like this:</w:t>
      </w:r>
    </w:p>
    <w:p w14:paraId="3F3300EA" w14:textId="77777777" w:rsidR="006F5A35" w:rsidRPr="006F5A35" w:rsidRDefault="006F5A35" w:rsidP="006F5A35">
      <w:pPr>
        <w:pStyle w:val="NormalWeb"/>
        <w:spacing w:before="0" w:beforeAutospacing="0" w:after="0" w:afterAutospacing="0"/>
      </w:pPr>
    </w:p>
    <w:p w14:paraId="75C72437" w14:textId="67BD1C08" w:rsidR="006F5A35" w:rsidRDefault="006F5A35" w:rsidP="006F5A35">
      <w:pPr>
        <w:pStyle w:val="NormalWeb"/>
        <w:spacing w:before="0" w:beforeAutospacing="0" w:after="0" w:afterAutospacing="0"/>
        <w:rPr>
          <w:rFonts w:ascii="Century Gothic" w:hAnsi="Century Gothic" w:cstheme="minorBidi"/>
          <w:color w:val="000000" w:themeColor="dark1"/>
        </w:rPr>
      </w:pPr>
      <w:r w:rsidRPr="006F5A35">
        <w:rPr>
          <w:rFonts w:ascii="Century Gothic" w:hAnsi="Century Gothic" w:cstheme="minorBidi"/>
          <w:color w:val="000000" w:themeColor="dark1"/>
        </w:rPr>
        <w:t>“To increase the native plants between 1st and 3rd Streets by 50% by March 31st.”</w:t>
      </w:r>
    </w:p>
    <w:p w14:paraId="5CE9415C" w14:textId="77777777" w:rsidR="006F5A35" w:rsidRPr="006F5A35" w:rsidRDefault="006F5A35" w:rsidP="006F5A35">
      <w:pPr>
        <w:pStyle w:val="NormalWeb"/>
        <w:spacing w:before="0" w:beforeAutospacing="0" w:after="0" w:afterAutospacing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6" w:type="dxa"/>
          <w:bottom w:w="86" w:type="dxa"/>
        </w:tblCellMar>
        <w:tblLook w:val="04A0" w:firstRow="1" w:lastRow="0" w:firstColumn="1" w:lastColumn="0" w:noHBand="0" w:noVBand="1"/>
      </w:tblPr>
      <w:tblGrid>
        <w:gridCol w:w="2854"/>
        <w:gridCol w:w="7216"/>
      </w:tblGrid>
      <w:tr w:rsidR="006F5A35" w:rsidRPr="006F5A35" w14:paraId="1BBF7252" w14:textId="77777777" w:rsidTr="00C162F6">
        <w:trPr>
          <w:trHeight w:val="576"/>
        </w:trPr>
        <w:tc>
          <w:tcPr>
            <w:tcW w:w="1417" w:type="pct"/>
            <w:shd w:val="clear" w:color="auto" w:fill="E2EFD9" w:themeFill="accent6" w:themeFillTint="33"/>
            <w:vAlign w:val="center"/>
            <w:hideMark/>
          </w:tcPr>
          <w:p w14:paraId="768481B8" w14:textId="369602CC" w:rsidR="00FF21DA" w:rsidRPr="006F5A35" w:rsidRDefault="00245E32" w:rsidP="006F5A3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F5A35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3583" w:type="pct"/>
            <w:shd w:val="clear" w:color="auto" w:fill="auto"/>
            <w:vAlign w:val="center"/>
            <w:hideMark/>
          </w:tcPr>
          <w:p w14:paraId="54715B11" w14:textId="161B764C" w:rsidR="00FF21DA" w:rsidRPr="006F5A35" w:rsidRDefault="00FF21DA" w:rsidP="006F5A35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</w:tr>
      <w:tr w:rsidR="006F5A35" w:rsidRPr="006F5A35" w14:paraId="29826B38" w14:textId="77777777" w:rsidTr="00C162F6">
        <w:trPr>
          <w:trHeight w:val="576"/>
        </w:trPr>
        <w:tc>
          <w:tcPr>
            <w:tcW w:w="1417" w:type="pct"/>
            <w:shd w:val="clear" w:color="auto" w:fill="E2EFD9" w:themeFill="accent6" w:themeFillTint="33"/>
            <w:vAlign w:val="center"/>
            <w:hideMark/>
          </w:tcPr>
          <w:p w14:paraId="639929AE" w14:textId="188EF7EE" w:rsidR="00FF21DA" w:rsidRPr="006F5A35" w:rsidRDefault="00FF21DA" w:rsidP="006F5A35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6F5A35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AUTHOR</w:t>
            </w:r>
          </w:p>
        </w:tc>
        <w:tc>
          <w:tcPr>
            <w:tcW w:w="3583" w:type="pct"/>
            <w:shd w:val="clear" w:color="auto" w:fill="auto"/>
            <w:noWrap/>
            <w:vAlign w:val="center"/>
            <w:hideMark/>
          </w:tcPr>
          <w:p w14:paraId="4D8CB180" w14:textId="77777777" w:rsidR="00FF21DA" w:rsidRPr="006F5A35" w:rsidRDefault="00FF21DA" w:rsidP="006F5A35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6F5A35" w:rsidRPr="006F5A35" w14:paraId="2CC23AD9" w14:textId="77777777" w:rsidTr="00C162F6">
        <w:trPr>
          <w:trHeight w:val="576"/>
        </w:trPr>
        <w:tc>
          <w:tcPr>
            <w:tcW w:w="1417" w:type="pct"/>
            <w:shd w:val="clear" w:color="auto" w:fill="E2EFD9" w:themeFill="accent6" w:themeFillTint="33"/>
            <w:vAlign w:val="center"/>
            <w:hideMark/>
          </w:tcPr>
          <w:p w14:paraId="01E7A37A" w14:textId="77777777" w:rsidR="00FF21DA" w:rsidRPr="006F5A35" w:rsidRDefault="00FF21DA" w:rsidP="006F5A35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6F5A35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583" w:type="pct"/>
            <w:shd w:val="clear" w:color="auto" w:fill="auto"/>
            <w:noWrap/>
            <w:vAlign w:val="center"/>
            <w:hideMark/>
          </w:tcPr>
          <w:p w14:paraId="2E772B3B" w14:textId="77777777" w:rsidR="00FF21DA" w:rsidRPr="006F5A35" w:rsidRDefault="00FF21DA" w:rsidP="006F5A35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</w:tr>
      <w:tr w:rsidR="00C765FE" w:rsidRPr="006F5A35" w14:paraId="7958BB42" w14:textId="77777777" w:rsidTr="00C162F6">
        <w:trPr>
          <w:trHeight w:val="576"/>
        </w:trPr>
        <w:tc>
          <w:tcPr>
            <w:tcW w:w="1417" w:type="pct"/>
            <w:shd w:val="clear" w:color="auto" w:fill="E2EFD9" w:themeFill="accent6" w:themeFillTint="33"/>
            <w:vAlign w:val="center"/>
            <w:hideMark/>
          </w:tcPr>
          <w:p w14:paraId="44AE27B4" w14:textId="77777777" w:rsidR="00C765FE" w:rsidRPr="006F5A35" w:rsidRDefault="00C765FE" w:rsidP="006F5A35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6F5A35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GOAL</w:t>
            </w:r>
          </w:p>
        </w:tc>
        <w:tc>
          <w:tcPr>
            <w:tcW w:w="3583" w:type="pct"/>
            <w:shd w:val="clear" w:color="auto" w:fill="auto"/>
            <w:vAlign w:val="center"/>
            <w:hideMark/>
          </w:tcPr>
          <w:p w14:paraId="6835F72F" w14:textId="42FE8E06" w:rsidR="00C765FE" w:rsidRPr="006F5A35" w:rsidRDefault="00C765FE" w:rsidP="006F5A35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6F5A35" w:rsidRPr="006F5A35" w14:paraId="173475B7" w14:textId="77777777" w:rsidTr="00C162F6">
        <w:trPr>
          <w:trHeight w:val="864"/>
        </w:trPr>
        <w:tc>
          <w:tcPr>
            <w:tcW w:w="1417" w:type="pct"/>
            <w:shd w:val="clear" w:color="auto" w:fill="E2EFD9" w:themeFill="accent6" w:themeFillTint="33"/>
            <w:vAlign w:val="center"/>
            <w:hideMark/>
          </w:tcPr>
          <w:p w14:paraId="1DDF7E50" w14:textId="2B8CB77E" w:rsidR="00FF21DA" w:rsidRPr="006F5A35" w:rsidRDefault="00FF21DA" w:rsidP="006F5A35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6F5A35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SPECIFIC</w:t>
            </w:r>
            <w:r w:rsidR="006F5A35" w:rsidRPr="006F5A35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 xml:space="preserve">: </w:t>
            </w:r>
            <w:r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>Who</w:t>
            </w:r>
            <w:r w:rsidR="006F5A35"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? </w:t>
            </w:r>
            <w:r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>What</w:t>
            </w:r>
            <w:r w:rsidR="006F5A35"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? </w:t>
            </w:r>
            <w:r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>When</w:t>
            </w:r>
            <w:r w:rsidR="006F5A35"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? </w:t>
            </w:r>
            <w:r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>Where</w:t>
            </w:r>
            <w:r w:rsidR="006F5A35"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? </w:t>
            </w:r>
            <w:r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>Why</w:t>
            </w:r>
            <w:r w:rsidR="006F5A35"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? </w:t>
            </w:r>
            <w:r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>Which</w:t>
            </w:r>
            <w:r w:rsidR="006F5A35"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>?</w:t>
            </w:r>
          </w:p>
        </w:tc>
        <w:tc>
          <w:tcPr>
            <w:tcW w:w="3583" w:type="pct"/>
            <w:shd w:val="clear" w:color="auto" w:fill="auto"/>
            <w:vAlign w:val="center"/>
            <w:hideMark/>
          </w:tcPr>
          <w:p w14:paraId="21FD8DC5" w14:textId="3A9B63CE" w:rsidR="00FF21DA" w:rsidRPr="006F5A35" w:rsidRDefault="00FF21DA" w:rsidP="00245E32">
            <w:pPr>
              <w:spacing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6F5A35" w:rsidRPr="006F5A35" w14:paraId="67F867C0" w14:textId="77777777" w:rsidTr="00C162F6">
        <w:trPr>
          <w:trHeight w:val="864"/>
        </w:trPr>
        <w:tc>
          <w:tcPr>
            <w:tcW w:w="1417" w:type="pct"/>
            <w:shd w:val="clear" w:color="auto" w:fill="E2EFD9" w:themeFill="accent6" w:themeFillTint="33"/>
            <w:vAlign w:val="center"/>
            <w:hideMark/>
          </w:tcPr>
          <w:p w14:paraId="5294BB55" w14:textId="11843C24" w:rsidR="00FF21DA" w:rsidRPr="006F5A35" w:rsidRDefault="00FF21DA" w:rsidP="006F5A35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6F5A35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MEASURABLE</w:t>
            </w:r>
            <w:r w:rsidR="006F5A35" w:rsidRPr="006F5A35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:</w:t>
            </w:r>
            <w:r w:rsidR="006F5A35"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</w:t>
            </w:r>
            <w:r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Metrics </w:t>
            </w:r>
            <w:r w:rsidR="00245E32">
              <w:rPr>
                <w:rFonts w:ascii="Century Gothic" w:eastAsia="Times New Roman" w:hAnsi="Century Gothic" w:cs="Calibri"/>
                <w:sz w:val="20"/>
                <w:szCs w:val="20"/>
              </w:rPr>
              <w:t>a</w:t>
            </w:r>
            <w:r w:rsidR="006F5A35"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nd Milestones. </w:t>
            </w:r>
            <w:r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How </w:t>
            </w:r>
            <w:r w:rsidR="006F5A35"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Much? </w:t>
            </w:r>
            <w:r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What </w:t>
            </w:r>
            <w:r w:rsidR="006F5A35"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>Percentage?</w:t>
            </w:r>
          </w:p>
        </w:tc>
        <w:tc>
          <w:tcPr>
            <w:tcW w:w="3583" w:type="pct"/>
            <w:shd w:val="clear" w:color="auto" w:fill="auto"/>
            <w:vAlign w:val="center"/>
            <w:hideMark/>
          </w:tcPr>
          <w:p w14:paraId="2EE37B28" w14:textId="7650B7B0" w:rsidR="00FF21DA" w:rsidRPr="006F5A35" w:rsidRDefault="00FF21DA" w:rsidP="00245E32">
            <w:pPr>
              <w:spacing w:line="276" w:lineRule="auto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6F5A35" w:rsidRPr="006F5A35" w14:paraId="1F4AE2E4" w14:textId="77777777" w:rsidTr="00C162F6">
        <w:trPr>
          <w:trHeight w:val="864"/>
        </w:trPr>
        <w:tc>
          <w:tcPr>
            <w:tcW w:w="1417" w:type="pct"/>
            <w:shd w:val="clear" w:color="auto" w:fill="E2EFD9" w:themeFill="accent6" w:themeFillTint="33"/>
            <w:vAlign w:val="center"/>
            <w:hideMark/>
          </w:tcPr>
          <w:p w14:paraId="3FB10FC2" w14:textId="5CCD1A71" w:rsidR="00FF21DA" w:rsidRPr="006F5A35" w:rsidRDefault="00FF21DA" w:rsidP="006F5A35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6F5A35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ACHIEVABLE</w:t>
            </w:r>
            <w:r w:rsidR="006F5A35" w:rsidRPr="006F5A35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:</w:t>
            </w:r>
            <w:r w:rsidR="006F5A35"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</w:t>
            </w:r>
            <w:r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Do </w:t>
            </w:r>
            <w:r w:rsidR="006F5A35"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You Have Skills </w:t>
            </w:r>
            <w:r w:rsidR="00245E32"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>and</w:t>
            </w:r>
            <w:r w:rsidR="006F5A35"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Tools </w:t>
            </w:r>
            <w:r w:rsidR="00245E32"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>to</w:t>
            </w:r>
            <w:r w:rsidR="006F5A35"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Accomplish This Objective?</w:t>
            </w:r>
          </w:p>
        </w:tc>
        <w:tc>
          <w:tcPr>
            <w:tcW w:w="3583" w:type="pct"/>
            <w:shd w:val="clear" w:color="auto" w:fill="auto"/>
            <w:vAlign w:val="center"/>
            <w:hideMark/>
          </w:tcPr>
          <w:p w14:paraId="06B66B9C" w14:textId="11A3E3AF" w:rsidR="00FF21DA" w:rsidRPr="006F5A35" w:rsidRDefault="00FF21DA" w:rsidP="006F5A35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6F5A35" w:rsidRPr="006F5A35" w14:paraId="653BAF57" w14:textId="77777777" w:rsidTr="00C162F6">
        <w:trPr>
          <w:trHeight w:val="864"/>
        </w:trPr>
        <w:tc>
          <w:tcPr>
            <w:tcW w:w="1417" w:type="pct"/>
            <w:shd w:val="clear" w:color="auto" w:fill="E2EFD9" w:themeFill="accent6" w:themeFillTint="33"/>
            <w:vAlign w:val="center"/>
            <w:hideMark/>
          </w:tcPr>
          <w:p w14:paraId="16EF068B" w14:textId="04F5BBBA" w:rsidR="00FF21DA" w:rsidRPr="006F5A35" w:rsidRDefault="00FF21DA" w:rsidP="006F5A35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6F5A35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RELEVANT</w:t>
            </w:r>
            <w:r w:rsidR="006F5A35" w:rsidRPr="006F5A35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:</w:t>
            </w:r>
            <w:r w:rsidR="006F5A35"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</w:t>
            </w:r>
            <w:r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Does </w:t>
            </w:r>
            <w:r w:rsidR="006F5A35"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It Fit </w:t>
            </w:r>
            <w:r w:rsidR="00245E32"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>with</w:t>
            </w:r>
            <w:r w:rsidR="006F5A35"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Overall Organizational Objectives?</w:t>
            </w:r>
          </w:p>
        </w:tc>
        <w:tc>
          <w:tcPr>
            <w:tcW w:w="3583" w:type="pct"/>
            <w:shd w:val="clear" w:color="auto" w:fill="auto"/>
            <w:vAlign w:val="center"/>
            <w:hideMark/>
          </w:tcPr>
          <w:p w14:paraId="6ADAC16F" w14:textId="57627715" w:rsidR="00FF21DA" w:rsidRPr="006F5A35" w:rsidRDefault="00FF21DA" w:rsidP="006F5A35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6F5A35" w:rsidRPr="006F5A35" w14:paraId="54212F54" w14:textId="77777777" w:rsidTr="00C162F6">
        <w:trPr>
          <w:trHeight w:val="864"/>
        </w:trPr>
        <w:tc>
          <w:tcPr>
            <w:tcW w:w="1417" w:type="pct"/>
            <w:shd w:val="clear" w:color="auto" w:fill="E2EFD9" w:themeFill="accent6" w:themeFillTint="33"/>
            <w:vAlign w:val="center"/>
            <w:hideMark/>
          </w:tcPr>
          <w:p w14:paraId="3DC28BB9" w14:textId="2FF79651" w:rsidR="00FF21DA" w:rsidRPr="006F5A35" w:rsidRDefault="00FF21DA" w:rsidP="006F5A35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6F5A35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TIME</w:t>
            </w:r>
            <w:r w:rsidR="006F5A35" w:rsidRPr="006F5A35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-</w:t>
            </w:r>
            <w:r w:rsidRPr="006F5A35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BOUND</w:t>
            </w:r>
            <w:r w:rsidR="006F5A35" w:rsidRPr="006F5A35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:</w:t>
            </w:r>
            <w:r w:rsidR="006F5A35"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</w:t>
            </w:r>
            <w:r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Intermediate </w:t>
            </w:r>
            <w:r w:rsidR="00245E32"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>and</w:t>
            </w:r>
            <w:r w:rsidR="006F5A35"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Final Deadline</w:t>
            </w:r>
          </w:p>
        </w:tc>
        <w:tc>
          <w:tcPr>
            <w:tcW w:w="3583" w:type="pct"/>
            <w:shd w:val="clear" w:color="auto" w:fill="auto"/>
            <w:vAlign w:val="center"/>
            <w:hideMark/>
          </w:tcPr>
          <w:p w14:paraId="6B77205B" w14:textId="777F378B" w:rsidR="00FF21DA" w:rsidRPr="006F5A35" w:rsidRDefault="00FF21DA" w:rsidP="006F5A35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6F5A35" w:rsidRPr="006F5A35" w14:paraId="0C93F7DE" w14:textId="77777777" w:rsidTr="00C162F6">
        <w:trPr>
          <w:trHeight w:val="576"/>
        </w:trPr>
        <w:tc>
          <w:tcPr>
            <w:tcW w:w="1417" w:type="pct"/>
            <w:shd w:val="clear" w:color="auto" w:fill="E2EFD9" w:themeFill="accent6" w:themeFillTint="33"/>
            <w:vAlign w:val="center"/>
            <w:hideMark/>
          </w:tcPr>
          <w:p w14:paraId="1821957D" w14:textId="1E7EB2EB" w:rsidR="00FF21DA" w:rsidRPr="006F5A35" w:rsidRDefault="00FF21DA" w:rsidP="006F5A35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6F5A35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 xml:space="preserve">OBJECTIVE </w:t>
            </w:r>
            <w:r w:rsidR="006F5A35" w:rsidRPr="006F5A35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83" w:type="pct"/>
            <w:shd w:val="clear" w:color="auto" w:fill="auto"/>
            <w:vAlign w:val="center"/>
            <w:hideMark/>
          </w:tcPr>
          <w:p w14:paraId="5B70AC6F" w14:textId="6682C44F" w:rsidR="00FF21DA" w:rsidRPr="006F5A35" w:rsidRDefault="00FF21DA" w:rsidP="006F5A35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6F5A35" w:rsidRPr="006F5A35" w14:paraId="196763BB" w14:textId="77777777" w:rsidTr="00C162F6">
        <w:trPr>
          <w:trHeight w:val="864"/>
        </w:trPr>
        <w:tc>
          <w:tcPr>
            <w:tcW w:w="1417" w:type="pct"/>
            <w:shd w:val="clear" w:color="auto" w:fill="E2EFD9" w:themeFill="accent6" w:themeFillTint="33"/>
            <w:vAlign w:val="center"/>
            <w:hideMark/>
          </w:tcPr>
          <w:p w14:paraId="5DB77182" w14:textId="02963897" w:rsidR="00FF21DA" w:rsidRPr="006F5A35" w:rsidRDefault="00FF21DA" w:rsidP="006F5A35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6F5A35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lastRenderedPageBreak/>
              <w:t>SPECIFIC</w:t>
            </w:r>
            <w:r w:rsidR="006F5A35" w:rsidRPr="006F5A35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 xml:space="preserve">: </w:t>
            </w:r>
            <w:r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>Who</w:t>
            </w:r>
            <w:r w:rsidR="006F5A35"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? </w:t>
            </w:r>
            <w:r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>What</w:t>
            </w:r>
            <w:r w:rsidR="006F5A35"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? </w:t>
            </w:r>
            <w:r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>When</w:t>
            </w:r>
            <w:r w:rsidR="006F5A35"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? </w:t>
            </w:r>
            <w:r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>Where</w:t>
            </w:r>
            <w:r w:rsidR="006F5A35"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? </w:t>
            </w:r>
            <w:r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>Why</w:t>
            </w:r>
            <w:r w:rsidR="006F5A35"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? </w:t>
            </w:r>
            <w:r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>Which</w:t>
            </w:r>
            <w:r w:rsidR="006F5A35"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>?</w:t>
            </w:r>
          </w:p>
        </w:tc>
        <w:tc>
          <w:tcPr>
            <w:tcW w:w="3583" w:type="pct"/>
            <w:shd w:val="clear" w:color="auto" w:fill="auto"/>
            <w:vAlign w:val="center"/>
            <w:hideMark/>
          </w:tcPr>
          <w:p w14:paraId="618A8043" w14:textId="41B1EB6F" w:rsidR="00FF21DA" w:rsidRPr="006F5A35" w:rsidRDefault="00FF21DA" w:rsidP="006F5A35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6F5A35" w:rsidRPr="006F5A35" w14:paraId="41963F48" w14:textId="77777777" w:rsidTr="00C162F6">
        <w:trPr>
          <w:trHeight w:val="864"/>
        </w:trPr>
        <w:tc>
          <w:tcPr>
            <w:tcW w:w="1417" w:type="pct"/>
            <w:shd w:val="clear" w:color="auto" w:fill="E2EFD9" w:themeFill="accent6" w:themeFillTint="33"/>
            <w:vAlign w:val="center"/>
            <w:hideMark/>
          </w:tcPr>
          <w:p w14:paraId="2E69CB29" w14:textId="75BD80F4" w:rsidR="00FF21DA" w:rsidRPr="006F5A35" w:rsidRDefault="00FF21DA" w:rsidP="006F5A35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6F5A35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MEASURABLE</w:t>
            </w:r>
            <w:r w:rsidR="006F5A35" w:rsidRPr="006F5A35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:</w:t>
            </w:r>
            <w:r w:rsidR="006F5A35"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</w:t>
            </w:r>
            <w:r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Metrics </w:t>
            </w:r>
            <w:r w:rsidR="00245E32"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>and</w:t>
            </w:r>
            <w:r w:rsidR="006F5A35"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Milestones. </w:t>
            </w:r>
            <w:r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How </w:t>
            </w:r>
            <w:r w:rsidR="006F5A35"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Much? </w:t>
            </w:r>
            <w:r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What </w:t>
            </w:r>
            <w:r w:rsidR="006F5A35"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>Percentage?</w:t>
            </w:r>
          </w:p>
        </w:tc>
        <w:tc>
          <w:tcPr>
            <w:tcW w:w="3583" w:type="pct"/>
            <w:shd w:val="clear" w:color="auto" w:fill="auto"/>
            <w:vAlign w:val="center"/>
            <w:hideMark/>
          </w:tcPr>
          <w:p w14:paraId="2BA3AFA6" w14:textId="61A1C7E8" w:rsidR="00FF21DA" w:rsidRPr="006F5A35" w:rsidRDefault="00FF21DA" w:rsidP="006F5A35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6F5A35" w:rsidRPr="006F5A35" w14:paraId="79BAAFCF" w14:textId="77777777" w:rsidTr="00C162F6">
        <w:trPr>
          <w:trHeight w:val="864"/>
        </w:trPr>
        <w:tc>
          <w:tcPr>
            <w:tcW w:w="1417" w:type="pct"/>
            <w:shd w:val="clear" w:color="auto" w:fill="E2EFD9" w:themeFill="accent6" w:themeFillTint="33"/>
            <w:vAlign w:val="center"/>
            <w:hideMark/>
          </w:tcPr>
          <w:p w14:paraId="3C068E0A" w14:textId="2D9C2576" w:rsidR="00FF21DA" w:rsidRPr="006F5A35" w:rsidRDefault="00FF21DA" w:rsidP="006F5A35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6F5A35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ACHIEVABLE</w:t>
            </w:r>
            <w:r w:rsidR="006F5A35" w:rsidRPr="006F5A35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:</w:t>
            </w:r>
            <w:r w:rsidR="006F5A35"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</w:t>
            </w:r>
            <w:r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Do </w:t>
            </w:r>
            <w:r w:rsidR="006F5A35"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You Have Skills </w:t>
            </w:r>
            <w:r w:rsidR="00245E32"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>and</w:t>
            </w:r>
            <w:r w:rsidR="006F5A35"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Tools </w:t>
            </w:r>
            <w:r w:rsidR="00245E32"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>to</w:t>
            </w:r>
            <w:r w:rsidR="006F5A35"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Accomplish This Objective?</w:t>
            </w:r>
          </w:p>
        </w:tc>
        <w:tc>
          <w:tcPr>
            <w:tcW w:w="3583" w:type="pct"/>
            <w:shd w:val="clear" w:color="auto" w:fill="auto"/>
            <w:vAlign w:val="center"/>
            <w:hideMark/>
          </w:tcPr>
          <w:p w14:paraId="6283EA26" w14:textId="167EED2B" w:rsidR="00FF21DA" w:rsidRPr="006F5A35" w:rsidRDefault="00FF21DA" w:rsidP="006F5A35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6F5A35" w:rsidRPr="006F5A35" w14:paraId="506E8406" w14:textId="77777777" w:rsidTr="00C162F6">
        <w:trPr>
          <w:trHeight w:val="864"/>
        </w:trPr>
        <w:tc>
          <w:tcPr>
            <w:tcW w:w="1417" w:type="pct"/>
            <w:shd w:val="clear" w:color="auto" w:fill="E2EFD9" w:themeFill="accent6" w:themeFillTint="33"/>
            <w:vAlign w:val="center"/>
            <w:hideMark/>
          </w:tcPr>
          <w:p w14:paraId="09F789A5" w14:textId="531B55CC" w:rsidR="00FF21DA" w:rsidRPr="006F5A35" w:rsidRDefault="00FF21DA" w:rsidP="006F5A35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6F5A35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RELEVANT</w:t>
            </w:r>
            <w:r w:rsidR="006F5A35" w:rsidRPr="006F5A35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:</w:t>
            </w:r>
            <w:r w:rsidR="006F5A35"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</w:t>
            </w:r>
            <w:r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Does </w:t>
            </w:r>
            <w:r w:rsidR="006F5A35"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It Fit </w:t>
            </w:r>
            <w:r w:rsidR="00245E32"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>with</w:t>
            </w:r>
            <w:r w:rsidR="006F5A35"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Overall Organizational Objectives?</w:t>
            </w:r>
          </w:p>
        </w:tc>
        <w:tc>
          <w:tcPr>
            <w:tcW w:w="3583" w:type="pct"/>
            <w:shd w:val="clear" w:color="auto" w:fill="auto"/>
            <w:vAlign w:val="center"/>
            <w:hideMark/>
          </w:tcPr>
          <w:p w14:paraId="786832B7" w14:textId="1E5D54F4" w:rsidR="00FF21DA" w:rsidRPr="006F5A35" w:rsidRDefault="00FF21DA" w:rsidP="006F5A35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6F5A35" w:rsidRPr="006F5A35" w14:paraId="5B9EB64F" w14:textId="77777777" w:rsidTr="00C162F6">
        <w:trPr>
          <w:trHeight w:val="864"/>
        </w:trPr>
        <w:tc>
          <w:tcPr>
            <w:tcW w:w="1417" w:type="pct"/>
            <w:shd w:val="clear" w:color="auto" w:fill="E2EFD9" w:themeFill="accent6" w:themeFillTint="33"/>
            <w:vAlign w:val="center"/>
            <w:hideMark/>
          </w:tcPr>
          <w:p w14:paraId="3ACBC999" w14:textId="5CB3A4D2" w:rsidR="00FF21DA" w:rsidRPr="006F5A35" w:rsidRDefault="00FF21DA" w:rsidP="006F5A35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6F5A35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TIME</w:t>
            </w:r>
            <w:r w:rsidR="006F5A35" w:rsidRPr="006F5A35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-</w:t>
            </w:r>
            <w:r w:rsidRPr="006F5A35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BOUND</w:t>
            </w:r>
            <w:r w:rsidR="006F5A35" w:rsidRPr="006F5A35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:</w:t>
            </w:r>
            <w:r w:rsidR="006F5A35"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</w:t>
            </w:r>
            <w:r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Intermediate </w:t>
            </w:r>
            <w:r w:rsidR="00245E32"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>and</w:t>
            </w:r>
            <w:r w:rsidR="006F5A35"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Final Deadline</w:t>
            </w:r>
          </w:p>
        </w:tc>
        <w:tc>
          <w:tcPr>
            <w:tcW w:w="3583" w:type="pct"/>
            <w:shd w:val="clear" w:color="auto" w:fill="auto"/>
            <w:vAlign w:val="center"/>
            <w:hideMark/>
          </w:tcPr>
          <w:p w14:paraId="3701D03E" w14:textId="7D90CF4E" w:rsidR="00FF21DA" w:rsidRPr="006F5A35" w:rsidRDefault="00FF21DA" w:rsidP="006F5A35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6F5A35" w:rsidRPr="006F5A35" w14:paraId="77968EC3" w14:textId="77777777" w:rsidTr="00C162F6">
        <w:trPr>
          <w:trHeight w:val="576"/>
        </w:trPr>
        <w:tc>
          <w:tcPr>
            <w:tcW w:w="1417" w:type="pct"/>
            <w:shd w:val="clear" w:color="auto" w:fill="E2EFD9" w:themeFill="accent6" w:themeFillTint="33"/>
            <w:vAlign w:val="center"/>
            <w:hideMark/>
          </w:tcPr>
          <w:p w14:paraId="72C4E217" w14:textId="64F42699" w:rsidR="00FF21DA" w:rsidRPr="006F5A35" w:rsidRDefault="00FF21DA" w:rsidP="006F5A35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6F5A35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 xml:space="preserve">OBJECTIVE </w:t>
            </w:r>
            <w:r w:rsidR="006F5A35" w:rsidRPr="006F5A35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83" w:type="pct"/>
            <w:shd w:val="clear" w:color="auto" w:fill="auto"/>
            <w:vAlign w:val="center"/>
            <w:hideMark/>
          </w:tcPr>
          <w:p w14:paraId="0622940E" w14:textId="376DEC28" w:rsidR="00FF21DA" w:rsidRPr="006F5A35" w:rsidRDefault="00FF21DA" w:rsidP="006F5A35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6F5A35" w:rsidRPr="006F5A35" w14:paraId="0D1BD158" w14:textId="77777777" w:rsidTr="00C162F6">
        <w:trPr>
          <w:trHeight w:val="864"/>
        </w:trPr>
        <w:tc>
          <w:tcPr>
            <w:tcW w:w="1417" w:type="pct"/>
            <w:shd w:val="clear" w:color="auto" w:fill="E2EFD9" w:themeFill="accent6" w:themeFillTint="33"/>
            <w:vAlign w:val="center"/>
            <w:hideMark/>
          </w:tcPr>
          <w:p w14:paraId="6DE2E72F" w14:textId="496CB03F" w:rsidR="00FF21DA" w:rsidRPr="006F5A35" w:rsidRDefault="00FF21DA" w:rsidP="006F5A35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6F5A35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SPECIFIC</w:t>
            </w:r>
            <w:r w:rsidR="006F5A35" w:rsidRPr="006F5A35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 xml:space="preserve">: </w:t>
            </w:r>
            <w:r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>Who</w:t>
            </w:r>
            <w:r w:rsidR="006F5A35"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? </w:t>
            </w:r>
            <w:r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>What</w:t>
            </w:r>
            <w:r w:rsidR="006F5A35"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? </w:t>
            </w:r>
            <w:r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>When</w:t>
            </w:r>
            <w:r w:rsidR="006F5A35"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? </w:t>
            </w:r>
            <w:r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>Where</w:t>
            </w:r>
            <w:r w:rsidR="006F5A35"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? </w:t>
            </w:r>
            <w:r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>Why</w:t>
            </w:r>
            <w:r w:rsidR="006F5A35"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? </w:t>
            </w:r>
            <w:r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>Which</w:t>
            </w:r>
            <w:r w:rsidR="006F5A35"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>?</w:t>
            </w:r>
          </w:p>
        </w:tc>
        <w:tc>
          <w:tcPr>
            <w:tcW w:w="3583" w:type="pct"/>
            <w:shd w:val="clear" w:color="auto" w:fill="auto"/>
            <w:vAlign w:val="center"/>
            <w:hideMark/>
          </w:tcPr>
          <w:p w14:paraId="34CBE4F8" w14:textId="0F098816" w:rsidR="00FF21DA" w:rsidRPr="006F5A35" w:rsidRDefault="00FF21DA" w:rsidP="006F5A35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6F5A35" w:rsidRPr="006F5A35" w14:paraId="642C997F" w14:textId="77777777" w:rsidTr="00C162F6">
        <w:trPr>
          <w:trHeight w:val="864"/>
        </w:trPr>
        <w:tc>
          <w:tcPr>
            <w:tcW w:w="1417" w:type="pct"/>
            <w:shd w:val="clear" w:color="auto" w:fill="E2EFD9" w:themeFill="accent6" w:themeFillTint="33"/>
            <w:vAlign w:val="center"/>
            <w:hideMark/>
          </w:tcPr>
          <w:p w14:paraId="7F3AC8E0" w14:textId="5C1AD358" w:rsidR="00FF21DA" w:rsidRPr="006F5A35" w:rsidRDefault="00FF21DA" w:rsidP="006F5A35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6F5A35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MEASURABLE</w:t>
            </w:r>
            <w:r w:rsidR="006F5A35" w:rsidRPr="006F5A35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:</w:t>
            </w:r>
            <w:r w:rsidR="006F5A35"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</w:t>
            </w:r>
            <w:r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Metrics </w:t>
            </w:r>
            <w:r w:rsidR="006F5A35"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and Milestones. </w:t>
            </w:r>
            <w:r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How </w:t>
            </w:r>
            <w:r w:rsidR="006F5A35"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Much? </w:t>
            </w:r>
            <w:r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What </w:t>
            </w:r>
            <w:r w:rsidR="006F5A35"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>Percentage?</w:t>
            </w:r>
          </w:p>
        </w:tc>
        <w:tc>
          <w:tcPr>
            <w:tcW w:w="3583" w:type="pct"/>
            <w:shd w:val="clear" w:color="auto" w:fill="auto"/>
            <w:vAlign w:val="center"/>
            <w:hideMark/>
          </w:tcPr>
          <w:p w14:paraId="0D392427" w14:textId="7BB66764" w:rsidR="00FF21DA" w:rsidRPr="006F5A35" w:rsidRDefault="00FF21DA" w:rsidP="006F5A35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6F5A35" w:rsidRPr="006F5A35" w14:paraId="6A529132" w14:textId="77777777" w:rsidTr="00C162F6">
        <w:trPr>
          <w:trHeight w:val="864"/>
        </w:trPr>
        <w:tc>
          <w:tcPr>
            <w:tcW w:w="1417" w:type="pct"/>
            <w:shd w:val="clear" w:color="auto" w:fill="E2EFD9" w:themeFill="accent6" w:themeFillTint="33"/>
            <w:vAlign w:val="center"/>
            <w:hideMark/>
          </w:tcPr>
          <w:p w14:paraId="1E099938" w14:textId="2DEE6131" w:rsidR="00FF21DA" w:rsidRPr="006F5A35" w:rsidRDefault="00FF21DA" w:rsidP="006F5A35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6F5A35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ACHIEVABLE</w:t>
            </w:r>
            <w:r w:rsidR="006F5A35" w:rsidRPr="006F5A35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:</w:t>
            </w:r>
            <w:r w:rsidR="006F5A35"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</w:t>
            </w:r>
            <w:r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Do </w:t>
            </w:r>
            <w:r w:rsidR="006F5A35"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You Have Skills </w:t>
            </w:r>
            <w:r w:rsidR="00245E32"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>and</w:t>
            </w:r>
            <w:r w:rsidR="006F5A35"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Tools </w:t>
            </w:r>
            <w:r w:rsidR="00245E32"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>to</w:t>
            </w:r>
            <w:r w:rsidR="006F5A35"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Accomplish This Objective?</w:t>
            </w:r>
          </w:p>
        </w:tc>
        <w:tc>
          <w:tcPr>
            <w:tcW w:w="3583" w:type="pct"/>
            <w:shd w:val="clear" w:color="auto" w:fill="auto"/>
            <w:vAlign w:val="center"/>
            <w:hideMark/>
          </w:tcPr>
          <w:p w14:paraId="7147CB63" w14:textId="1FA95866" w:rsidR="00FF21DA" w:rsidRPr="006F5A35" w:rsidRDefault="00FF21DA" w:rsidP="006F5A35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6F5A35" w:rsidRPr="006F5A35" w14:paraId="1284F6A1" w14:textId="77777777" w:rsidTr="00C162F6">
        <w:trPr>
          <w:trHeight w:val="864"/>
        </w:trPr>
        <w:tc>
          <w:tcPr>
            <w:tcW w:w="1417" w:type="pct"/>
            <w:shd w:val="clear" w:color="auto" w:fill="E2EFD9" w:themeFill="accent6" w:themeFillTint="33"/>
            <w:vAlign w:val="center"/>
            <w:hideMark/>
          </w:tcPr>
          <w:p w14:paraId="7C990B4B" w14:textId="36AD5B4E" w:rsidR="00FF21DA" w:rsidRPr="006F5A35" w:rsidRDefault="00FF21DA" w:rsidP="006F5A35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6F5A35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RELEVANT</w:t>
            </w:r>
            <w:r w:rsidR="006F5A35" w:rsidRPr="006F5A35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:</w:t>
            </w:r>
            <w:r w:rsidR="006F5A35"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</w:t>
            </w:r>
            <w:r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Does </w:t>
            </w:r>
            <w:r w:rsidR="006F5A35"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It Fit </w:t>
            </w:r>
            <w:r w:rsidR="00245E32"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>with</w:t>
            </w:r>
            <w:r w:rsidR="006F5A35"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Overall Organizational Objectives?</w:t>
            </w:r>
          </w:p>
        </w:tc>
        <w:tc>
          <w:tcPr>
            <w:tcW w:w="3583" w:type="pct"/>
            <w:shd w:val="clear" w:color="auto" w:fill="auto"/>
            <w:vAlign w:val="center"/>
            <w:hideMark/>
          </w:tcPr>
          <w:p w14:paraId="16533E2D" w14:textId="3EB0F847" w:rsidR="00FF21DA" w:rsidRPr="006F5A35" w:rsidRDefault="00FF21DA" w:rsidP="006F5A35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6F5A35" w:rsidRPr="006F5A35" w14:paraId="0686E77B" w14:textId="77777777" w:rsidTr="00C162F6">
        <w:trPr>
          <w:trHeight w:val="864"/>
        </w:trPr>
        <w:tc>
          <w:tcPr>
            <w:tcW w:w="1417" w:type="pct"/>
            <w:shd w:val="clear" w:color="auto" w:fill="E2EFD9" w:themeFill="accent6" w:themeFillTint="33"/>
            <w:vAlign w:val="center"/>
            <w:hideMark/>
          </w:tcPr>
          <w:p w14:paraId="11F62D66" w14:textId="6571F447" w:rsidR="00FF21DA" w:rsidRPr="006F5A35" w:rsidRDefault="00FF21DA" w:rsidP="006F5A35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6F5A35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TIME</w:t>
            </w:r>
            <w:r w:rsidR="006F5A35" w:rsidRPr="006F5A35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-</w:t>
            </w:r>
            <w:r w:rsidRPr="006F5A35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BOUND</w:t>
            </w:r>
            <w:r w:rsidR="006F5A35" w:rsidRPr="006F5A35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:</w:t>
            </w:r>
            <w:r w:rsidR="006F5A35"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</w:t>
            </w:r>
            <w:r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Intermediate </w:t>
            </w:r>
            <w:r w:rsidR="00245E32"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>and</w:t>
            </w:r>
            <w:r w:rsidR="006F5A35" w:rsidRPr="006F5A35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Final Deadline</w:t>
            </w:r>
          </w:p>
        </w:tc>
        <w:tc>
          <w:tcPr>
            <w:tcW w:w="3583" w:type="pct"/>
            <w:shd w:val="clear" w:color="auto" w:fill="auto"/>
            <w:vAlign w:val="center"/>
            <w:hideMark/>
          </w:tcPr>
          <w:p w14:paraId="2C384A4B" w14:textId="2631909D" w:rsidR="00FF21DA" w:rsidRPr="006F5A35" w:rsidRDefault="00FF21DA" w:rsidP="006F5A35">
            <w:pPr>
              <w:spacing w:line="276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</w:tbl>
    <w:p w14:paraId="0A1071F0" w14:textId="77777777" w:rsidR="00B63006" w:rsidRPr="006F5A35" w:rsidRDefault="00B63006" w:rsidP="006F5A35">
      <w:pPr>
        <w:spacing w:line="276" w:lineRule="auto"/>
        <w:rPr>
          <w:rFonts w:ascii="Century Gothic" w:hAnsi="Century Gothic" w:cs="Times New Roman"/>
          <w:sz w:val="20"/>
          <w:szCs w:val="20"/>
        </w:rPr>
      </w:pPr>
    </w:p>
    <w:sectPr w:rsidR="00B63006" w:rsidRPr="006F5A35" w:rsidSect="006F5A35">
      <w:headerReference w:type="default" r:id="rId8"/>
      <w:footerReference w:type="default" r:id="rId9"/>
      <w:pgSz w:w="12240" w:h="15840"/>
      <w:pgMar w:top="1440" w:right="1080" w:bottom="144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D1192" w14:textId="77777777" w:rsidR="0018276F" w:rsidRDefault="0018276F" w:rsidP="00DB2412">
      <w:r>
        <w:separator/>
      </w:r>
    </w:p>
  </w:endnote>
  <w:endnote w:type="continuationSeparator" w:id="0">
    <w:p w14:paraId="1EF6F809" w14:textId="77777777" w:rsidR="0018276F" w:rsidRDefault="0018276F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576293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FFF25E2" w14:textId="100022E2" w:rsidR="00245E32" w:rsidRDefault="00245E32">
            <w:pPr>
              <w:pStyle w:val="Footer"/>
              <w:jc w:val="right"/>
            </w:pPr>
            <w:r w:rsidRPr="00245E32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245E32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245E32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245E32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245E32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245E32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245E32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245E32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245E32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245E32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245E32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245E32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  <w:p w14:paraId="65C483E1" w14:textId="77777777" w:rsidR="00245E32" w:rsidRDefault="00245E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F39A2" w14:textId="77777777" w:rsidR="0018276F" w:rsidRDefault="0018276F" w:rsidP="00DB2412">
      <w:r>
        <w:separator/>
      </w:r>
    </w:p>
  </w:footnote>
  <w:footnote w:type="continuationSeparator" w:id="0">
    <w:p w14:paraId="7D2E7053" w14:textId="77777777" w:rsidR="0018276F" w:rsidRDefault="0018276F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4322D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11E6"/>
    <w:multiLevelType w:val="hybridMultilevel"/>
    <w:tmpl w:val="3020AC84"/>
    <w:lvl w:ilvl="0" w:tplc="7A720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267290">
    <w:abstractNumId w:val="1"/>
  </w:num>
  <w:num w:numId="2" w16cid:durableId="1706058102">
    <w:abstractNumId w:val="2"/>
  </w:num>
  <w:num w:numId="3" w16cid:durableId="711268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A35"/>
    <w:rsid w:val="00005410"/>
    <w:rsid w:val="000102CA"/>
    <w:rsid w:val="00045E05"/>
    <w:rsid w:val="000707ED"/>
    <w:rsid w:val="000870BA"/>
    <w:rsid w:val="000A6B42"/>
    <w:rsid w:val="000C3DA2"/>
    <w:rsid w:val="000E7935"/>
    <w:rsid w:val="00107A05"/>
    <w:rsid w:val="0014094F"/>
    <w:rsid w:val="00157F65"/>
    <w:rsid w:val="00165169"/>
    <w:rsid w:val="0018276F"/>
    <w:rsid w:val="00245E32"/>
    <w:rsid w:val="00246934"/>
    <w:rsid w:val="0028063E"/>
    <w:rsid w:val="00283CD7"/>
    <w:rsid w:val="00321D73"/>
    <w:rsid w:val="003872CE"/>
    <w:rsid w:val="00394CE8"/>
    <w:rsid w:val="003D6150"/>
    <w:rsid w:val="003E4943"/>
    <w:rsid w:val="003E4F0D"/>
    <w:rsid w:val="003F4952"/>
    <w:rsid w:val="0040428F"/>
    <w:rsid w:val="00437607"/>
    <w:rsid w:val="00442819"/>
    <w:rsid w:val="00466C6C"/>
    <w:rsid w:val="00471C74"/>
    <w:rsid w:val="0047429C"/>
    <w:rsid w:val="0049296E"/>
    <w:rsid w:val="00492EED"/>
    <w:rsid w:val="004937B7"/>
    <w:rsid w:val="004A2939"/>
    <w:rsid w:val="00517E0A"/>
    <w:rsid w:val="00521646"/>
    <w:rsid w:val="00523569"/>
    <w:rsid w:val="00523965"/>
    <w:rsid w:val="005302C5"/>
    <w:rsid w:val="00553AE9"/>
    <w:rsid w:val="00563A52"/>
    <w:rsid w:val="005A42B5"/>
    <w:rsid w:val="005A5A20"/>
    <w:rsid w:val="005B4922"/>
    <w:rsid w:val="005D3EF6"/>
    <w:rsid w:val="0065609B"/>
    <w:rsid w:val="006666A2"/>
    <w:rsid w:val="006A3315"/>
    <w:rsid w:val="006A6D9A"/>
    <w:rsid w:val="006B233B"/>
    <w:rsid w:val="006F5A35"/>
    <w:rsid w:val="00700904"/>
    <w:rsid w:val="00723482"/>
    <w:rsid w:val="007378D8"/>
    <w:rsid w:val="0074716D"/>
    <w:rsid w:val="00762690"/>
    <w:rsid w:val="00780B9C"/>
    <w:rsid w:val="00781C86"/>
    <w:rsid w:val="007E0149"/>
    <w:rsid w:val="007E231D"/>
    <w:rsid w:val="007E5B5E"/>
    <w:rsid w:val="0083365C"/>
    <w:rsid w:val="00864832"/>
    <w:rsid w:val="00895D12"/>
    <w:rsid w:val="008A504B"/>
    <w:rsid w:val="008C1A69"/>
    <w:rsid w:val="008C6E62"/>
    <w:rsid w:val="008D1EAD"/>
    <w:rsid w:val="008D4D59"/>
    <w:rsid w:val="008E2435"/>
    <w:rsid w:val="008E4048"/>
    <w:rsid w:val="008F3925"/>
    <w:rsid w:val="00920BEC"/>
    <w:rsid w:val="00942DA6"/>
    <w:rsid w:val="0094694C"/>
    <w:rsid w:val="00962266"/>
    <w:rsid w:val="009623B6"/>
    <w:rsid w:val="00965C46"/>
    <w:rsid w:val="00985675"/>
    <w:rsid w:val="009C20C0"/>
    <w:rsid w:val="009C4521"/>
    <w:rsid w:val="009E149B"/>
    <w:rsid w:val="009F0C1A"/>
    <w:rsid w:val="009F6C45"/>
    <w:rsid w:val="00A02960"/>
    <w:rsid w:val="00A24B2D"/>
    <w:rsid w:val="00A41540"/>
    <w:rsid w:val="00A731F7"/>
    <w:rsid w:val="00A7502B"/>
    <w:rsid w:val="00AD0D94"/>
    <w:rsid w:val="00B02B23"/>
    <w:rsid w:val="00B02F13"/>
    <w:rsid w:val="00B173D0"/>
    <w:rsid w:val="00B45269"/>
    <w:rsid w:val="00B63006"/>
    <w:rsid w:val="00B6597D"/>
    <w:rsid w:val="00B92110"/>
    <w:rsid w:val="00BC1A20"/>
    <w:rsid w:val="00C01A37"/>
    <w:rsid w:val="00C162F6"/>
    <w:rsid w:val="00C624A3"/>
    <w:rsid w:val="00C765FE"/>
    <w:rsid w:val="00CD1831"/>
    <w:rsid w:val="00CF387D"/>
    <w:rsid w:val="00D06B25"/>
    <w:rsid w:val="00D16763"/>
    <w:rsid w:val="00D4502B"/>
    <w:rsid w:val="00D50C51"/>
    <w:rsid w:val="00D52905"/>
    <w:rsid w:val="00D620F1"/>
    <w:rsid w:val="00D71EB0"/>
    <w:rsid w:val="00D72CB6"/>
    <w:rsid w:val="00D8021D"/>
    <w:rsid w:val="00D96B95"/>
    <w:rsid w:val="00D970D9"/>
    <w:rsid w:val="00DB2412"/>
    <w:rsid w:val="00E33AA3"/>
    <w:rsid w:val="00E73953"/>
    <w:rsid w:val="00EA104E"/>
    <w:rsid w:val="00EC3071"/>
    <w:rsid w:val="00EE27E1"/>
    <w:rsid w:val="00EF1A78"/>
    <w:rsid w:val="00F04F96"/>
    <w:rsid w:val="00F22F09"/>
    <w:rsid w:val="00F45175"/>
    <w:rsid w:val="00F76C42"/>
    <w:rsid w:val="00F91338"/>
    <w:rsid w:val="00F97ECA"/>
    <w:rsid w:val="00FB235F"/>
    <w:rsid w:val="00FD043D"/>
    <w:rsid w:val="00FF0F06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5120EA"/>
  <w15:chartTrackingRefBased/>
  <w15:docId w15:val="{8BC97620-E24A-43FB-8528-B7C53FCA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hnoor's\w%20o%20r%20k\August\In%20Progress\Goal%20Setting%20Template%20(24)\IC-Project-Goals-and-Objectives-9237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03CD689-FEFE-4F9E-9B46-13F203E8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IC-Project-Goals-and-Objectives-9237-WORD</Template>
  <TotalTime>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Hafiza Rabbia Anwar</cp:lastModifiedBy>
  <cp:revision>5</cp:revision>
  <cp:lastPrinted>2022-09-26T06:44:00Z</cp:lastPrinted>
  <dcterms:created xsi:type="dcterms:W3CDTF">2022-08-19T07:24:00Z</dcterms:created>
  <dcterms:modified xsi:type="dcterms:W3CDTF">2022-09-26T06:44:00Z</dcterms:modified>
</cp:coreProperties>
</file>