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ayoutTable"/>
        <w:tblW w:w="5000" w:type="pct"/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6720"/>
        <w:gridCol w:w="1681"/>
        <w:gridCol w:w="1679"/>
      </w:tblGrid>
      <w:tr w:rsidR="00E63E23" w:rsidRPr="008651CA" w14:paraId="4F33D966" w14:textId="4D7BD693" w:rsidTr="00E63E23">
        <w:tc>
          <w:tcPr>
            <w:tcW w:w="3333" w:type="pct"/>
            <w:vAlign w:val="bottom"/>
          </w:tcPr>
          <w:p w14:paraId="04F9F182" w14:textId="0A227B1A" w:rsidR="00E63E23" w:rsidRPr="0091480D" w:rsidRDefault="0091480D">
            <w:pPr>
              <w:pStyle w:val="Name"/>
              <w:spacing w:after="60"/>
              <w:rPr>
                <w:rFonts w:ascii="Century Gothic" w:hAnsi="Century Gothic"/>
                <w:b/>
                <w:bCs/>
                <w:color w:val="FF7C7C"/>
                <w:u w:val="single"/>
              </w:rPr>
            </w:pPr>
            <w:r w:rsidRPr="0091480D">
              <w:rPr>
                <w:rFonts w:ascii="Century Gothic" w:hAnsi="Century Gothic"/>
                <w:b/>
                <w:bCs/>
                <w:color w:val="FF7C7C"/>
                <w:u w:val="single"/>
              </w:rPr>
              <w:t>INVOICE</w:t>
            </w:r>
          </w:p>
          <w:p w14:paraId="03B2AC7F" w14:textId="1BC5AFB3" w:rsidR="00E63E23" w:rsidRPr="008651CA" w:rsidRDefault="00E63E2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834" w:type="pct"/>
            <w:vAlign w:val="bottom"/>
          </w:tcPr>
          <w:p w14:paraId="78903450" w14:textId="6CC9B495" w:rsidR="00E63E23" w:rsidRPr="008651CA" w:rsidRDefault="00E63E23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833" w:type="pct"/>
          </w:tcPr>
          <w:p w14:paraId="22E3B4D3" w14:textId="77777777" w:rsidR="00E63E23" w:rsidRPr="008651CA" w:rsidRDefault="00E63E23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E63E23" w:rsidRPr="008651CA" w14:paraId="7DBFF07C" w14:textId="149CB9F4" w:rsidTr="00E63E23">
        <w:trPr>
          <w:trHeight w:val="593"/>
        </w:trPr>
        <w:tc>
          <w:tcPr>
            <w:tcW w:w="4167" w:type="pct"/>
            <w:gridSpan w:val="2"/>
            <w:vAlign w:val="bottom"/>
          </w:tcPr>
          <w:p w14:paraId="1327ED1B" w14:textId="1ED87964" w:rsidR="00E63E23" w:rsidRPr="008651CA" w:rsidRDefault="0091480D">
            <w:pPr>
              <w:pStyle w:val="NoSpacing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alias w:val="Street Address"/>
                <w:tag w:val="Street Address"/>
                <w:id w:val="1415969137"/>
                <w:placeholder>
                  <w:docPart w:val="CAF37959C56A48D3AF2A5E808978E0B5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Pr="008651CA">
                  <w:rPr>
                    <w:rFonts w:ascii="Century Gothic" w:hAnsi="Century Gothic"/>
                  </w:rPr>
                  <w:t>[Street Address, City, ST ZIP Code]</w:t>
                </w:r>
              </w:sdtContent>
            </w:sdt>
          </w:p>
        </w:tc>
        <w:tc>
          <w:tcPr>
            <w:tcW w:w="833" w:type="pct"/>
          </w:tcPr>
          <w:p w14:paraId="5B967B10" w14:textId="77777777" w:rsidR="00E63E23" w:rsidRPr="008651CA" w:rsidRDefault="00E63E23">
            <w:pPr>
              <w:pStyle w:val="NoSpacing"/>
              <w:rPr>
                <w:rFonts w:ascii="Century Gothic" w:hAnsi="Century Gothic"/>
              </w:rPr>
            </w:pPr>
          </w:p>
        </w:tc>
      </w:tr>
    </w:tbl>
    <w:p w14:paraId="4779B06B" w14:textId="24A0EAD7" w:rsidR="005A097B" w:rsidRPr="008651CA" w:rsidRDefault="005A097B">
      <w:pPr>
        <w:pStyle w:val="TableSpace"/>
        <w:rPr>
          <w:rFonts w:ascii="Century Gothic" w:hAnsi="Century Gothic"/>
        </w:rPr>
      </w:pPr>
    </w:p>
    <w:tbl>
      <w:tblPr>
        <w:tblStyle w:val="LayoutTable"/>
        <w:tblW w:w="5000" w:type="pct"/>
        <w:tblBorders>
          <w:top w:val="dashed" w:sz="4" w:space="0" w:color="FF7C7C"/>
        </w:tblBorders>
        <w:tblLook w:val="04A0" w:firstRow="1" w:lastRow="0" w:firstColumn="1" w:lastColumn="0" w:noHBand="0" w:noVBand="1"/>
        <w:tblDescription w:val="Invoice date and recipient"/>
      </w:tblPr>
      <w:tblGrid>
        <w:gridCol w:w="3360"/>
        <w:gridCol w:w="3361"/>
        <w:gridCol w:w="3359"/>
      </w:tblGrid>
      <w:tr w:rsidR="005A097B" w:rsidRPr="008651CA" w14:paraId="11BD8793" w14:textId="77777777" w:rsidTr="008651CA">
        <w:tc>
          <w:tcPr>
            <w:tcW w:w="1667" w:type="pct"/>
            <w:vAlign w:val="bottom"/>
          </w:tcPr>
          <w:p w14:paraId="2271DDF4" w14:textId="77777777" w:rsidR="005A097B" w:rsidRPr="00523654" w:rsidRDefault="009A4F36" w:rsidP="008651CA">
            <w:pPr>
              <w:pStyle w:val="InvoiceHeading"/>
              <w:spacing w:after="60" w:line="276" w:lineRule="auto"/>
              <w:rPr>
                <w:rFonts w:ascii="Century Gothic" w:hAnsi="Century Gothic"/>
                <w:b/>
                <w:bCs/>
                <w:color w:val="FF7C7C"/>
              </w:rPr>
            </w:pPr>
            <w:r w:rsidRPr="00523654">
              <w:rPr>
                <w:rFonts w:ascii="Century Gothic" w:hAnsi="Century Gothic"/>
                <w:b/>
                <w:bCs/>
                <w:color w:val="FF7C7C"/>
              </w:rPr>
              <w:t>Date</w:t>
            </w:r>
          </w:p>
        </w:tc>
        <w:tc>
          <w:tcPr>
            <w:tcW w:w="1667" w:type="pct"/>
            <w:vAlign w:val="bottom"/>
          </w:tcPr>
          <w:p w14:paraId="055C8E65" w14:textId="5C48FB73" w:rsidR="005A097B" w:rsidRPr="00523654" w:rsidRDefault="009A4F36" w:rsidP="008651CA">
            <w:pPr>
              <w:pStyle w:val="InvoiceHeading"/>
              <w:spacing w:after="60" w:line="276" w:lineRule="auto"/>
              <w:rPr>
                <w:rFonts w:ascii="Century Gothic" w:hAnsi="Century Gothic"/>
                <w:b/>
                <w:bCs/>
                <w:color w:val="FF7C7C"/>
              </w:rPr>
            </w:pPr>
            <w:r w:rsidRPr="00523654">
              <w:rPr>
                <w:rFonts w:ascii="Century Gothic" w:hAnsi="Century Gothic"/>
                <w:b/>
                <w:bCs/>
                <w:color w:val="FF7C7C"/>
              </w:rPr>
              <w:t>To</w:t>
            </w:r>
          </w:p>
        </w:tc>
        <w:tc>
          <w:tcPr>
            <w:tcW w:w="1667" w:type="pct"/>
            <w:vAlign w:val="bottom"/>
          </w:tcPr>
          <w:p w14:paraId="4ACF675F" w14:textId="5AF7D923" w:rsidR="005A097B" w:rsidRPr="00523654" w:rsidRDefault="009A4F36" w:rsidP="008651CA">
            <w:pPr>
              <w:pStyle w:val="InvoiceHeading"/>
              <w:spacing w:after="60" w:line="276" w:lineRule="auto"/>
              <w:rPr>
                <w:rFonts w:ascii="Century Gothic" w:hAnsi="Century Gothic"/>
                <w:b/>
                <w:bCs/>
                <w:color w:val="FF7C7C"/>
              </w:rPr>
            </w:pPr>
            <w:r w:rsidRPr="00523654">
              <w:rPr>
                <w:rFonts w:ascii="Century Gothic" w:hAnsi="Century Gothic"/>
                <w:b/>
                <w:bCs/>
                <w:color w:val="FF7C7C"/>
              </w:rPr>
              <w:t>Ship To</w:t>
            </w:r>
          </w:p>
        </w:tc>
      </w:tr>
      <w:tr w:rsidR="005A097B" w:rsidRPr="008651CA" w14:paraId="497BF2CD" w14:textId="77777777" w:rsidTr="008651CA">
        <w:sdt>
          <w:sdtPr>
            <w:rPr>
              <w:rFonts w:ascii="Century Gothic" w:hAnsi="Century Gothic"/>
              <w:color w:val="auto"/>
            </w:rPr>
            <w:id w:val="-1843920489"/>
            <w:placeholder>
              <w:docPart w:val="BD3C7CC5241A42559AF094D69704768E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67" w:type="pct"/>
                <w:tcMar>
                  <w:bottom w:w="360" w:type="dxa"/>
                </w:tcMar>
              </w:tcPr>
              <w:p w14:paraId="2F06C0A2" w14:textId="77777777" w:rsidR="005A097B" w:rsidRPr="008651CA" w:rsidRDefault="009A4F36" w:rsidP="008651CA">
                <w:pPr>
                  <w:pStyle w:val="NoSpacing"/>
                  <w:spacing w:line="276" w:lineRule="auto"/>
                  <w:rPr>
                    <w:rFonts w:ascii="Century Gothic" w:hAnsi="Century Gothic"/>
                    <w:color w:val="auto"/>
                  </w:rPr>
                </w:pPr>
                <w:r w:rsidRPr="008651CA">
                  <w:rPr>
                    <w:rFonts w:ascii="Century Gothic" w:hAnsi="Century Gothic"/>
                    <w:color w:val="auto"/>
                  </w:rPr>
                  <w:t>[Click to select date]</w:t>
                </w:r>
              </w:p>
            </w:tc>
          </w:sdtContent>
        </w:sdt>
        <w:tc>
          <w:tcPr>
            <w:tcW w:w="1667" w:type="pct"/>
            <w:tcMar>
              <w:bottom w:w="360" w:type="dxa"/>
            </w:tcMar>
          </w:tcPr>
          <w:p w14:paraId="3118E377" w14:textId="603DFBD4" w:rsidR="005A097B" w:rsidRPr="008651CA" w:rsidRDefault="00000000" w:rsidP="008651CA">
            <w:pPr>
              <w:pStyle w:val="NoSpacing"/>
              <w:spacing w:line="276" w:lineRule="auto"/>
              <w:rPr>
                <w:rFonts w:ascii="Century Gothic" w:hAnsi="Century Gothic"/>
                <w:color w:val="auto"/>
              </w:rPr>
            </w:pPr>
            <w:sdt>
              <w:sdtPr>
                <w:rPr>
                  <w:rFonts w:ascii="Century Gothic" w:hAnsi="Century Gothic"/>
                  <w:color w:val="auto"/>
                </w:rPr>
                <w:id w:val="-190845037"/>
                <w:placeholder>
                  <w:docPart w:val="037734964C6344C3A38AD38DFA45EC44"/>
                </w:placeholder>
                <w:temporary/>
                <w:showingPlcHdr/>
                <w15:appearance w15:val="hidden"/>
                <w:text w:multiLine="1"/>
              </w:sdtPr>
              <w:sdtContent>
                <w:r w:rsidR="009A4F36" w:rsidRPr="008651CA">
                  <w:rPr>
                    <w:rFonts w:ascii="Century Gothic" w:hAnsi="Century Gothic"/>
                    <w:color w:val="auto"/>
                  </w:rPr>
                  <w:t>[Name]</w:t>
                </w:r>
                <w:r w:rsidR="009A4F36" w:rsidRPr="008651CA">
                  <w:rPr>
                    <w:rFonts w:ascii="Century Gothic" w:hAnsi="Century Gothic"/>
                    <w:color w:val="auto"/>
                  </w:rPr>
                  <w:br/>
                  <w:t>[Address]</w:t>
                </w:r>
                <w:r w:rsidR="009A4F36" w:rsidRPr="008651CA">
                  <w:rPr>
                    <w:rFonts w:ascii="Century Gothic" w:hAnsi="Century Gothic"/>
                    <w:color w:val="auto"/>
                  </w:rPr>
                  <w:br/>
                  <w:t>[City, ST  ZIP Code]</w:t>
                </w:r>
              </w:sdtContent>
            </w:sdt>
          </w:p>
        </w:tc>
        <w:tc>
          <w:tcPr>
            <w:tcW w:w="1667" w:type="pct"/>
            <w:tcMar>
              <w:bottom w:w="360" w:type="dxa"/>
            </w:tcMar>
          </w:tcPr>
          <w:p w14:paraId="22DB1331" w14:textId="43DD9423" w:rsidR="005A097B" w:rsidRPr="008651CA" w:rsidRDefault="00000000" w:rsidP="008651CA">
            <w:pPr>
              <w:pStyle w:val="NoSpacing"/>
              <w:spacing w:line="276" w:lineRule="auto"/>
              <w:rPr>
                <w:rFonts w:ascii="Century Gothic" w:hAnsi="Century Gothic"/>
                <w:color w:val="auto"/>
              </w:rPr>
            </w:pPr>
            <w:sdt>
              <w:sdtPr>
                <w:rPr>
                  <w:rFonts w:ascii="Century Gothic" w:hAnsi="Century Gothic"/>
                  <w:color w:val="auto"/>
                </w:rPr>
                <w:id w:val="-786579127"/>
                <w:placeholder>
                  <w:docPart w:val="0F25734F714D4210ACD4E5962A198911"/>
                </w:placeholder>
                <w:temporary/>
                <w:showingPlcHdr/>
                <w15:appearance w15:val="hidden"/>
                <w:text/>
              </w:sdtPr>
              <w:sdtContent>
                <w:r w:rsidR="009A4F36" w:rsidRPr="008651CA">
                  <w:rPr>
                    <w:rFonts w:ascii="Century Gothic" w:hAnsi="Century Gothic"/>
                    <w:color w:val="auto"/>
                  </w:rPr>
                  <w:t>Same as recipient</w:t>
                </w:r>
              </w:sdtContent>
            </w:sdt>
          </w:p>
        </w:tc>
      </w:tr>
    </w:tbl>
    <w:p w14:paraId="331E7E90" w14:textId="596C8194" w:rsidR="005A097B" w:rsidRPr="00523654" w:rsidRDefault="009A4F36" w:rsidP="008651CA">
      <w:pPr>
        <w:pStyle w:val="InvoiceHeading"/>
        <w:pBdr>
          <w:top w:val="dashed" w:sz="4" w:space="1" w:color="FF7C7C"/>
        </w:pBdr>
        <w:spacing w:line="276" w:lineRule="auto"/>
        <w:rPr>
          <w:rFonts w:ascii="Century Gothic" w:hAnsi="Century Gothic"/>
          <w:b/>
          <w:bCs/>
          <w:color w:val="FF7C7C"/>
        </w:rPr>
      </w:pPr>
      <w:r w:rsidRPr="00523654">
        <w:rPr>
          <w:rFonts w:ascii="Century Gothic" w:hAnsi="Century Gothic"/>
          <w:b/>
          <w:bCs/>
          <w:color w:val="FF7C7C"/>
        </w:rPr>
        <w:t>Instructions</w:t>
      </w:r>
    </w:p>
    <w:sdt>
      <w:sdtPr>
        <w:rPr>
          <w:rFonts w:ascii="Century Gothic" w:hAnsi="Century Gothic"/>
        </w:rPr>
        <w:id w:val="1664363053"/>
        <w:placeholder>
          <w:docPart w:val="31CD6225FAE245F1B920043F61200D56"/>
        </w:placeholder>
        <w:temporary/>
        <w:showingPlcHdr/>
        <w15:appearance w15:val="hidden"/>
        <w:text/>
      </w:sdtPr>
      <w:sdtContent>
        <w:p w14:paraId="33EA16DB" w14:textId="77777777" w:rsidR="005A097B" w:rsidRPr="008651CA" w:rsidRDefault="009A4F36" w:rsidP="008651CA">
          <w:pPr>
            <w:pStyle w:val="InvoiceText"/>
            <w:spacing w:line="276" w:lineRule="auto"/>
            <w:rPr>
              <w:rFonts w:ascii="Century Gothic" w:hAnsi="Century Gothic"/>
            </w:rPr>
          </w:pPr>
          <w:r w:rsidRPr="008651CA">
            <w:rPr>
              <w:rFonts w:ascii="Century Gothic" w:hAnsi="Century Gothic"/>
              <w:color w:val="auto"/>
            </w:rPr>
            <w:t>[Add additional instructions]</w:t>
          </w:r>
        </w:p>
      </w:sdtContent>
    </w:sdt>
    <w:tbl>
      <w:tblPr>
        <w:tblStyle w:val="InvoiceTable"/>
        <w:tblW w:w="5000" w:type="pct"/>
        <w:tblBorders>
          <w:left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E0" w:firstRow="1" w:lastRow="1" w:firstColumn="1" w:lastColumn="0" w:noHBand="0" w:noVBand="1"/>
        <w:tblDescription w:val="Invoice table"/>
      </w:tblPr>
      <w:tblGrid>
        <w:gridCol w:w="1298"/>
        <w:gridCol w:w="5361"/>
        <w:gridCol w:w="1800"/>
        <w:gridCol w:w="1621"/>
      </w:tblGrid>
      <w:tr w:rsidR="00523654" w:rsidRPr="00523654" w14:paraId="30CCB0B1" w14:textId="77777777" w:rsidTr="005236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tcW w:w="644" w:type="pct"/>
            <w:tcBorders>
              <w:bottom w:val="single" w:sz="4" w:space="0" w:color="D9D9D9" w:themeColor="background1" w:themeShade="D9"/>
            </w:tcBorders>
            <w:shd w:val="clear" w:color="auto" w:fill="FF7C7C"/>
            <w:vAlign w:val="center"/>
          </w:tcPr>
          <w:p w14:paraId="367BA068" w14:textId="77777777" w:rsidR="005A097B" w:rsidRPr="00523654" w:rsidRDefault="009A4F36" w:rsidP="005236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23654">
              <w:rPr>
                <w:rFonts w:ascii="Century Gothic" w:hAnsi="Century Gothic"/>
                <w:sz w:val="24"/>
                <w:szCs w:val="24"/>
              </w:rPr>
              <w:t>Quantity</w:t>
            </w:r>
          </w:p>
        </w:tc>
        <w:tc>
          <w:tcPr>
            <w:tcW w:w="2659" w:type="pct"/>
            <w:shd w:val="clear" w:color="auto" w:fill="FF7C7C"/>
            <w:vAlign w:val="center"/>
          </w:tcPr>
          <w:p w14:paraId="3FC58F3F" w14:textId="77777777" w:rsidR="005A097B" w:rsidRPr="00523654" w:rsidRDefault="009A4F36" w:rsidP="005236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23654">
              <w:rPr>
                <w:rFonts w:ascii="Century Gothic" w:hAnsi="Century Gothic"/>
                <w:sz w:val="24"/>
                <w:szCs w:val="24"/>
              </w:rPr>
              <w:t>Description</w:t>
            </w:r>
          </w:p>
        </w:tc>
        <w:tc>
          <w:tcPr>
            <w:tcW w:w="893" w:type="pct"/>
            <w:shd w:val="clear" w:color="auto" w:fill="FF7C7C"/>
            <w:vAlign w:val="center"/>
          </w:tcPr>
          <w:p w14:paraId="19153915" w14:textId="2D76008E" w:rsidR="005A097B" w:rsidRPr="00523654" w:rsidRDefault="009A4F36" w:rsidP="005236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23654">
              <w:rPr>
                <w:rFonts w:ascii="Century Gothic" w:hAnsi="Century Gothic"/>
                <w:sz w:val="24"/>
                <w:szCs w:val="24"/>
              </w:rPr>
              <w:t>Unit Price</w:t>
            </w:r>
          </w:p>
        </w:tc>
        <w:tc>
          <w:tcPr>
            <w:tcW w:w="804" w:type="pct"/>
            <w:shd w:val="clear" w:color="auto" w:fill="FF7C7C"/>
            <w:vAlign w:val="center"/>
          </w:tcPr>
          <w:p w14:paraId="5E3BA242" w14:textId="77777777" w:rsidR="005A097B" w:rsidRPr="00523654" w:rsidRDefault="009A4F36" w:rsidP="005236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23654">
              <w:rPr>
                <w:rFonts w:ascii="Century Gothic" w:hAnsi="Century Gothic"/>
                <w:sz w:val="24"/>
                <w:szCs w:val="24"/>
              </w:rPr>
              <w:t>Total</w:t>
            </w:r>
          </w:p>
        </w:tc>
      </w:tr>
      <w:tr w:rsidR="005A097B" w:rsidRPr="008651CA" w14:paraId="6FEEC26E" w14:textId="77777777" w:rsidTr="00523654">
        <w:trPr>
          <w:trHeight w:val="432"/>
        </w:trPr>
        <w:tc>
          <w:tcPr>
            <w:tcW w:w="644" w:type="pct"/>
            <w:tcBorders>
              <w:top w:val="single" w:sz="4" w:space="0" w:color="D9D9D9" w:themeColor="background1" w:themeShade="D9"/>
              <w:left w:val="nil"/>
            </w:tcBorders>
          </w:tcPr>
          <w:p w14:paraId="37A353AA" w14:textId="77777777" w:rsidR="005A097B" w:rsidRPr="008651CA" w:rsidRDefault="005A097B">
            <w:pPr>
              <w:rPr>
                <w:rFonts w:ascii="Century Gothic" w:hAnsi="Century Gothic"/>
              </w:rPr>
            </w:pPr>
          </w:p>
        </w:tc>
        <w:tc>
          <w:tcPr>
            <w:tcW w:w="2659" w:type="pct"/>
          </w:tcPr>
          <w:p w14:paraId="0FCD60AD" w14:textId="7598234E" w:rsidR="005A097B" w:rsidRPr="008651CA" w:rsidRDefault="005A097B">
            <w:pPr>
              <w:rPr>
                <w:rFonts w:ascii="Century Gothic" w:hAnsi="Century Gothic"/>
              </w:rPr>
            </w:pPr>
          </w:p>
        </w:tc>
        <w:tc>
          <w:tcPr>
            <w:tcW w:w="893" w:type="pct"/>
          </w:tcPr>
          <w:p w14:paraId="55027E00" w14:textId="77777777" w:rsidR="005A097B" w:rsidRPr="008651CA" w:rsidRDefault="005A097B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804" w:type="pct"/>
          </w:tcPr>
          <w:p w14:paraId="5BA8A5D5" w14:textId="77777777" w:rsidR="005A097B" w:rsidRPr="008651CA" w:rsidRDefault="005A097B">
            <w:pPr>
              <w:jc w:val="right"/>
              <w:rPr>
                <w:rFonts w:ascii="Century Gothic" w:hAnsi="Century Gothic"/>
              </w:rPr>
            </w:pPr>
          </w:p>
        </w:tc>
      </w:tr>
      <w:tr w:rsidR="005A097B" w:rsidRPr="008651CA" w14:paraId="79A4B0DF" w14:textId="77777777" w:rsidTr="00523654">
        <w:trPr>
          <w:trHeight w:val="432"/>
        </w:trPr>
        <w:tc>
          <w:tcPr>
            <w:tcW w:w="644" w:type="pct"/>
            <w:tcBorders>
              <w:top w:val="single" w:sz="4" w:space="0" w:color="D9D9D9" w:themeColor="background1" w:themeShade="D9"/>
              <w:left w:val="nil"/>
            </w:tcBorders>
          </w:tcPr>
          <w:p w14:paraId="35A5DEF0" w14:textId="77777777" w:rsidR="005A097B" w:rsidRPr="008651CA" w:rsidRDefault="005A097B">
            <w:pPr>
              <w:rPr>
                <w:rFonts w:ascii="Century Gothic" w:hAnsi="Century Gothic"/>
              </w:rPr>
            </w:pPr>
          </w:p>
        </w:tc>
        <w:tc>
          <w:tcPr>
            <w:tcW w:w="2659" w:type="pct"/>
          </w:tcPr>
          <w:p w14:paraId="37666319" w14:textId="32D0B99C" w:rsidR="005A097B" w:rsidRPr="008651CA" w:rsidRDefault="005A097B">
            <w:pPr>
              <w:rPr>
                <w:rFonts w:ascii="Century Gothic" w:hAnsi="Century Gothic"/>
              </w:rPr>
            </w:pPr>
          </w:p>
        </w:tc>
        <w:tc>
          <w:tcPr>
            <w:tcW w:w="893" w:type="pct"/>
          </w:tcPr>
          <w:p w14:paraId="6DF47B9D" w14:textId="77777777" w:rsidR="005A097B" w:rsidRPr="008651CA" w:rsidRDefault="005A097B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804" w:type="pct"/>
          </w:tcPr>
          <w:p w14:paraId="57372574" w14:textId="77777777" w:rsidR="005A097B" w:rsidRPr="008651CA" w:rsidRDefault="005A097B">
            <w:pPr>
              <w:jc w:val="right"/>
              <w:rPr>
                <w:rFonts w:ascii="Century Gothic" w:hAnsi="Century Gothic"/>
              </w:rPr>
            </w:pPr>
          </w:p>
        </w:tc>
      </w:tr>
      <w:tr w:rsidR="005A097B" w:rsidRPr="008651CA" w14:paraId="72D0A4EA" w14:textId="77777777" w:rsidTr="00523654">
        <w:trPr>
          <w:trHeight w:val="432"/>
        </w:trPr>
        <w:tc>
          <w:tcPr>
            <w:tcW w:w="644" w:type="pct"/>
            <w:tcBorders>
              <w:top w:val="single" w:sz="4" w:space="0" w:color="D9D9D9" w:themeColor="background1" w:themeShade="D9"/>
              <w:left w:val="nil"/>
            </w:tcBorders>
          </w:tcPr>
          <w:p w14:paraId="3E226422" w14:textId="77777777" w:rsidR="005A097B" w:rsidRPr="008651CA" w:rsidRDefault="005A097B">
            <w:pPr>
              <w:rPr>
                <w:rFonts w:ascii="Century Gothic" w:hAnsi="Century Gothic"/>
              </w:rPr>
            </w:pPr>
          </w:p>
        </w:tc>
        <w:tc>
          <w:tcPr>
            <w:tcW w:w="2659" w:type="pct"/>
          </w:tcPr>
          <w:p w14:paraId="48682F6A" w14:textId="77777777" w:rsidR="005A097B" w:rsidRPr="008651CA" w:rsidRDefault="005A097B">
            <w:pPr>
              <w:rPr>
                <w:rFonts w:ascii="Century Gothic" w:hAnsi="Century Gothic"/>
              </w:rPr>
            </w:pPr>
          </w:p>
        </w:tc>
        <w:tc>
          <w:tcPr>
            <w:tcW w:w="893" w:type="pct"/>
          </w:tcPr>
          <w:p w14:paraId="5FEFBEC9" w14:textId="77777777" w:rsidR="005A097B" w:rsidRPr="008651CA" w:rsidRDefault="005A097B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804" w:type="pct"/>
          </w:tcPr>
          <w:p w14:paraId="0B771797" w14:textId="77777777" w:rsidR="005A097B" w:rsidRPr="008651CA" w:rsidRDefault="005A097B">
            <w:pPr>
              <w:jc w:val="right"/>
              <w:rPr>
                <w:rFonts w:ascii="Century Gothic" w:hAnsi="Century Gothic"/>
              </w:rPr>
            </w:pPr>
          </w:p>
        </w:tc>
      </w:tr>
      <w:tr w:rsidR="005A097B" w:rsidRPr="008651CA" w14:paraId="5DDCAEE7" w14:textId="77777777" w:rsidTr="00523654">
        <w:trPr>
          <w:trHeight w:val="432"/>
        </w:trPr>
        <w:tc>
          <w:tcPr>
            <w:tcW w:w="644" w:type="pct"/>
            <w:tcBorders>
              <w:top w:val="single" w:sz="4" w:space="0" w:color="D9D9D9" w:themeColor="background1" w:themeShade="D9"/>
              <w:left w:val="nil"/>
            </w:tcBorders>
          </w:tcPr>
          <w:p w14:paraId="49539387" w14:textId="77777777" w:rsidR="005A097B" w:rsidRPr="008651CA" w:rsidRDefault="005A097B">
            <w:pPr>
              <w:rPr>
                <w:rFonts w:ascii="Century Gothic" w:hAnsi="Century Gothic"/>
              </w:rPr>
            </w:pPr>
          </w:p>
        </w:tc>
        <w:tc>
          <w:tcPr>
            <w:tcW w:w="2659" w:type="pct"/>
          </w:tcPr>
          <w:p w14:paraId="264F78E3" w14:textId="77777777" w:rsidR="005A097B" w:rsidRPr="008651CA" w:rsidRDefault="005A097B">
            <w:pPr>
              <w:rPr>
                <w:rFonts w:ascii="Century Gothic" w:hAnsi="Century Gothic"/>
              </w:rPr>
            </w:pPr>
          </w:p>
        </w:tc>
        <w:tc>
          <w:tcPr>
            <w:tcW w:w="893" w:type="pct"/>
          </w:tcPr>
          <w:p w14:paraId="51DD63F2" w14:textId="77777777" w:rsidR="005A097B" w:rsidRPr="008651CA" w:rsidRDefault="005A097B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804" w:type="pct"/>
          </w:tcPr>
          <w:p w14:paraId="35501FB2" w14:textId="77777777" w:rsidR="005A097B" w:rsidRPr="008651CA" w:rsidRDefault="005A097B">
            <w:pPr>
              <w:jc w:val="right"/>
              <w:rPr>
                <w:rFonts w:ascii="Century Gothic" w:hAnsi="Century Gothic"/>
              </w:rPr>
            </w:pPr>
          </w:p>
        </w:tc>
      </w:tr>
      <w:tr w:rsidR="005A097B" w:rsidRPr="008651CA" w14:paraId="142C294D" w14:textId="77777777" w:rsidTr="00523654">
        <w:trPr>
          <w:trHeight w:val="432"/>
        </w:trPr>
        <w:tc>
          <w:tcPr>
            <w:tcW w:w="644" w:type="pct"/>
            <w:tcBorders>
              <w:top w:val="single" w:sz="4" w:space="0" w:color="D9D9D9" w:themeColor="background1" w:themeShade="D9"/>
              <w:left w:val="nil"/>
            </w:tcBorders>
          </w:tcPr>
          <w:p w14:paraId="762EB971" w14:textId="77777777" w:rsidR="005A097B" w:rsidRPr="008651CA" w:rsidRDefault="005A097B">
            <w:pPr>
              <w:rPr>
                <w:rFonts w:ascii="Century Gothic" w:hAnsi="Century Gothic"/>
              </w:rPr>
            </w:pPr>
          </w:p>
        </w:tc>
        <w:tc>
          <w:tcPr>
            <w:tcW w:w="2659" w:type="pct"/>
          </w:tcPr>
          <w:p w14:paraId="798D28F8" w14:textId="77777777" w:rsidR="005A097B" w:rsidRPr="008651CA" w:rsidRDefault="005A097B">
            <w:pPr>
              <w:rPr>
                <w:rFonts w:ascii="Century Gothic" w:hAnsi="Century Gothic"/>
              </w:rPr>
            </w:pPr>
          </w:p>
        </w:tc>
        <w:tc>
          <w:tcPr>
            <w:tcW w:w="893" w:type="pct"/>
          </w:tcPr>
          <w:p w14:paraId="3769BB4A" w14:textId="77777777" w:rsidR="005A097B" w:rsidRPr="008651CA" w:rsidRDefault="005A097B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804" w:type="pct"/>
          </w:tcPr>
          <w:p w14:paraId="6E42CFD6" w14:textId="77777777" w:rsidR="005A097B" w:rsidRPr="008651CA" w:rsidRDefault="005A097B">
            <w:pPr>
              <w:jc w:val="right"/>
              <w:rPr>
                <w:rFonts w:ascii="Century Gothic" w:hAnsi="Century Gothic"/>
              </w:rPr>
            </w:pPr>
          </w:p>
        </w:tc>
      </w:tr>
      <w:tr w:rsidR="005A097B" w:rsidRPr="008651CA" w14:paraId="69DD9316" w14:textId="77777777" w:rsidTr="00523654">
        <w:trPr>
          <w:trHeight w:val="432"/>
        </w:trPr>
        <w:tc>
          <w:tcPr>
            <w:tcW w:w="644" w:type="pct"/>
            <w:tcBorders>
              <w:top w:val="single" w:sz="4" w:space="0" w:color="D9D9D9" w:themeColor="background1" w:themeShade="D9"/>
              <w:left w:val="nil"/>
            </w:tcBorders>
          </w:tcPr>
          <w:p w14:paraId="7D391974" w14:textId="77777777" w:rsidR="005A097B" w:rsidRPr="008651CA" w:rsidRDefault="005A097B">
            <w:pPr>
              <w:rPr>
                <w:rFonts w:ascii="Century Gothic" w:hAnsi="Century Gothic"/>
              </w:rPr>
            </w:pPr>
          </w:p>
        </w:tc>
        <w:tc>
          <w:tcPr>
            <w:tcW w:w="2659" w:type="pct"/>
          </w:tcPr>
          <w:p w14:paraId="129276F9" w14:textId="33D58DB2" w:rsidR="005A097B" w:rsidRPr="008651CA" w:rsidRDefault="005A097B">
            <w:pPr>
              <w:rPr>
                <w:rFonts w:ascii="Century Gothic" w:hAnsi="Century Gothic"/>
              </w:rPr>
            </w:pPr>
          </w:p>
        </w:tc>
        <w:tc>
          <w:tcPr>
            <w:tcW w:w="893" w:type="pct"/>
          </w:tcPr>
          <w:p w14:paraId="17EADD71" w14:textId="77777777" w:rsidR="005A097B" w:rsidRPr="008651CA" w:rsidRDefault="005A097B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804" w:type="pct"/>
          </w:tcPr>
          <w:p w14:paraId="283DE742" w14:textId="77777777" w:rsidR="005A097B" w:rsidRPr="008651CA" w:rsidRDefault="005A097B">
            <w:pPr>
              <w:jc w:val="right"/>
              <w:rPr>
                <w:rFonts w:ascii="Century Gothic" w:hAnsi="Century Gothic"/>
              </w:rPr>
            </w:pPr>
          </w:p>
        </w:tc>
      </w:tr>
      <w:tr w:rsidR="005A097B" w:rsidRPr="008651CA" w14:paraId="61075984" w14:textId="77777777" w:rsidTr="00523654">
        <w:trPr>
          <w:trHeight w:val="432"/>
        </w:trPr>
        <w:tc>
          <w:tcPr>
            <w:tcW w:w="644" w:type="pct"/>
            <w:tcBorders>
              <w:top w:val="single" w:sz="4" w:space="0" w:color="D9D9D9" w:themeColor="background1" w:themeShade="D9"/>
              <w:left w:val="nil"/>
            </w:tcBorders>
          </w:tcPr>
          <w:p w14:paraId="74609119" w14:textId="77777777" w:rsidR="005A097B" w:rsidRPr="008651CA" w:rsidRDefault="005A097B">
            <w:pPr>
              <w:rPr>
                <w:rFonts w:ascii="Century Gothic" w:hAnsi="Century Gothic"/>
              </w:rPr>
            </w:pPr>
          </w:p>
        </w:tc>
        <w:tc>
          <w:tcPr>
            <w:tcW w:w="2659" w:type="pct"/>
          </w:tcPr>
          <w:p w14:paraId="37AB71AE" w14:textId="77777777" w:rsidR="005A097B" w:rsidRPr="008651CA" w:rsidRDefault="005A097B">
            <w:pPr>
              <w:rPr>
                <w:rFonts w:ascii="Century Gothic" w:hAnsi="Century Gothic"/>
              </w:rPr>
            </w:pPr>
          </w:p>
        </w:tc>
        <w:tc>
          <w:tcPr>
            <w:tcW w:w="893" w:type="pct"/>
          </w:tcPr>
          <w:p w14:paraId="4734F4F4" w14:textId="77777777" w:rsidR="005A097B" w:rsidRPr="008651CA" w:rsidRDefault="005A097B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804" w:type="pct"/>
          </w:tcPr>
          <w:p w14:paraId="55A61F30" w14:textId="77777777" w:rsidR="005A097B" w:rsidRPr="008651CA" w:rsidRDefault="005A097B">
            <w:pPr>
              <w:jc w:val="right"/>
              <w:rPr>
                <w:rFonts w:ascii="Century Gothic" w:hAnsi="Century Gothic"/>
              </w:rPr>
            </w:pPr>
          </w:p>
        </w:tc>
      </w:tr>
      <w:tr w:rsidR="005A097B" w:rsidRPr="008651CA" w14:paraId="240F2E98" w14:textId="77777777" w:rsidTr="00523654">
        <w:trPr>
          <w:trHeight w:val="432"/>
        </w:trPr>
        <w:tc>
          <w:tcPr>
            <w:tcW w:w="644" w:type="pct"/>
            <w:tcBorders>
              <w:top w:val="single" w:sz="4" w:space="0" w:color="D9D9D9" w:themeColor="background1" w:themeShade="D9"/>
              <w:left w:val="nil"/>
            </w:tcBorders>
          </w:tcPr>
          <w:p w14:paraId="7201F810" w14:textId="77777777" w:rsidR="005A097B" w:rsidRPr="008651CA" w:rsidRDefault="005A097B">
            <w:pPr>
              <w:rPr>
                <w:rFonts w:ascii="Century Gothic" w:hAnsi="Century Gothic"/>
              </w:rPr>
            </w:pPr>
          </w:p>
        </w:tc>
        <w:tc>
          <w:tcPr>
            <w:tcW w:w="2659" w:type="pct"/>
          </w:tcPr>
          <w:p w14:paraId="50967938" w14:textId="77777777" w:rsidR="005A097B" w:rsidRPr="008651CA" w:rsidRDefault="005A097B">
            <w:pPr>
              <w:rPr>
                <w:rFonts w:ascii="Century Gothic" w:hAnsi="Century Gothic"/>
              </w:rPr>
            </w:pPr>
          </w:p>
        </w:tc>
        <w:tc>
          <w:tcPr>
            <w:tcW w:w="893" w:type="pct"/>
          </w:tcPr>
          <w:p w14:paraId="37B5397A" w14:textId="77777777" w:rsidR="005A097B" w:rsidRPr="008651CA" w:rsidRDefault="005A097B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804" w:type="pct"/>
          </w:tcPr>
          <w:p w14:paraId="3E6AD8E2" w14:textId="77777777" w:rsidR="005A097B" w:rsidRPr="008651CA" w:rsidRDefault="005A097B">
            <w:pPr>
              <w:jc w:val="right"/>
              <w:rPr>
                <w:rFonts w:ascii="Century Gothic" w:hAnsi="Century Gothic"/>
              </w:rPr>
            </w:pPr>
          </w:p>
        </w:tc>
      </w:tr>
      <w:tr w:rsidR="005A097B" w:rsidRPr="008651CA" w14:paraId="048408D9" w14:textId="77777777" w:rsidTr="00523654">
        <w:trPr>
          <w:trHeight w:val="432"/>
        </w:trPr>
        <w:tc>
          <w:tcPr>
            <w:tcW w:w="644" w:type="pct"/>
            <w:tcBorders>
              <w:top w:val="single" w:sz="4" w:space="0" w:color="D9D9D9" w:themeColor="background1" w:themeShade="D9"/>
              <w:left w:val="nil"/>
            </w:tcBorders>
          </w:tcPr>
          <w:p w14:paraId="757B448C" w14:textId="77777777" w:rsidR="005A097B" w:rsidRPr="008651CA" w:rsidRDefault="005A097B">
            <w:pPr>
              <w:rPr>
                <w:rFonts w:ascii="Century Gothic" w:hAnsi="Century Gothic"/>
              </w:rPr>
            </w:pPr>
          </w:p>
        </w:tc>
        <w:tc>
          <w:tcPr>
            <w:tcW w:w="2659" w:type="pct"/>
          </w:tcPr>
          <w:p w14:paraId="1501AC11" w14:textId="77777777" w:rsidR="005A097B" w:rsidRPr="008651CA" w:rsidRDefault="005A097B">
            <w:pPr>
              <w:rPr>
                <w:rFonts w:ascii="Century Gothic" w:hAnsi="Century Gothic"/>
              </w:rPr>
            </w:pPr>
          </w:p>
        </w:tc>
        <w:tc>
          <w:tcPr>
            <w:tcW w:w="893" w:type="pct"/>
          </w:tcPr>
          <w:p w14:paraId="7C32CFBB" w14:textId="77777777" w:rsidR="005A097B" w:rsidRPr="008651CA" w:rsidRDefault="005A097B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804" w:type="pct"/>
          </w:tcPr>
          <w:p w14:paraId="445824AE" w14:textId="77777777" w:rsidR="005A097B" w:rsidRPr="008651CA" w:rsidRDefault="005A097B">
            <w:pPr>
              <w:jc w:val="right"/>
              <w:rPr>
                <w:rFonts w:ascii="Century Gothic" w:hAnsi="Century Gothic"/>
              </w:rPr>
            </w:pPr>
          </w:p>
        </w:tc>
      </w:tr>
      <w:tr w:rsidR="005A097B" w:rsidRPr="008651CA" w14:paraId="69B7A84F" w14:textId="77777777" w:rsidTr="00523654">
        <w:trPr>
          <w:trHeight w:val="432"/>
        </w:trPr>
        <w:tc>
          <w:tcPr>
            <w:tcW w:w="644" w:type="pct"/>
            <w:tcBorders>
              <w:top w:val="single" w:sz="4" w:space="0" w:color="D9D9D9" w:themeColor="background1" w:themeShade="D9"/>
              <w:left w:val="nil"/>
            </w:tcBorders>
          </w:tcPr>
          <w:p w14:paraId="585413F2" w14:textId="77777777" w:rsidR="005A097B" w:rsidRPr="008651CA" w:rsidRDefault="005A097B">
            <w:pPr>
              <w:rPr>
                <w:rFonts w:ascii="Century Gothic" w:hAnsi="Century Gothic"/>
              </w:rPr>
            </w:pPr>
          </w:p>
        </w:tc>
        <w:tc>
          <w:tcPr>
            <w:tcW w:w="2659" w:type="pct"/>
          </w:tcPr>
          <w:p w14:paraId="2C8DFDB6" w14:textId="3543E238" w:rsidR="005A097B" w:rsidRPr="008651CA" w:rsidRDefault="005A097B">
            <w:pPr>
              <w:rPr>
                <w:rFonts w:ascii="Century Gothic" w:hAnsi="Century Gothic"/>
              </w:rPr>
            </w:pPr>
          </w:p>
        </w:tc>
        <w:tc>
          <w:tcPr>
            <w:tcW w:w="893" w:type="pct"/>
          </w:tcPr>
          <w:p w14:paraId="5E4AFDF1" w14:textId="77777777" w:rsidR="005A097B" w:rsidRPr="008651CA" w:rsidRDefault="005A097B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804" w:type="pct"/>
          </w:tcPr>
          <w:p w14:paraId="7DFCE3AF" w14:textId="77777777" w:rsidR="005A097B" w:rsidRPr="008651CA" w:rsidRDefault="005A097B">
            <w:pPr>
              <w:jc w:val="right"/>
              <w:rPr>
                <w:rFonts w:ascii="Century Gothic" w:hAnsi="Century Gothic"/>
              </w:rPr>
            </w:pPr>
          </w:p>
        </w:tc>
      </w:tr>
      <w:tr w:rsidR="005A097B" w:rsidRPr="008651CA" w14:paraId="689CE78B" w14:textId="77777777" w:rsidTr="00523654">
        <w:trPr>
          <w:trHeight w:val="432"/>
        </w:trPr>
        <w:tc>
          <w:tcPr>
            <w:tcW w:w="644" w:type="pct"/>
            <w:tcBorders>
              <w:top w:val="single" w:sz="4" w:space="0" w:color="D9D9D9" w:themeColor="background1" w:themeShade="D9"/>
              <w:left w:val="nil"/>
            </w:tcBorders>
          </w:tcPr>
          <w:p w14:paraId="45C0C2BA" w14:textId="77777777" w:rsidR="005A097B" w:rsidRPr="008651CA" w:rsidRDefault="005A097B">
            <w:pPr>
              <w:rPr>
                <w:rFonts w:ascii="Century Gothic" w:hAnsi="Century Gothic"/>
              </w:rPr>
            </w:pPr>
          </w:p>
        </w:tc>
        <w:tc>
          <w:tcPr>
            <w:tcW w:w="2659" w:type="pct"/>
          </w:tcPr>
          <w:p w14:paraId="0EFB4638" w14:textId="77777777" w:rsidR="005A097B" w:rsidRPr="008651CA" w:rsidRDefault="005A097B">
            <w:pPr>
              <w:rPr>
                <w:rFonts w:ascii="Century Gothic" w:hAnsi="Century Gothic"/>
              </w:rPr>
            </w:pPr>
          </w:p>
        </w:tc>
        <w:tc>
          <w:tcPr>
            <w:tcW w:w="893" w:type="pct"/>
          </w:tcPr>
          <w:p w14:paraId="58C1945B" w14:textId="77777777" w:rsidR="005A097B" w:rsidRPr="008651CA" w:rsidRDefault="005A097B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804" w:type="pct"/>
          </w:tcPr>
          <w:p w14:paraId="156541E0" w14:textId="77777777" w:rsidR="005A097B" w:rsidRPr="008651CA" w:rsidRDefault="005A097B">
            <w:pPr>
              <w:jc w:val="right"/>
              <w:rPr>
                <w:rFonts w:ascii="Century Gothic" w:hAnsi="Century Gothic"/>
              </w:rPr>
            </w:pPr>
          </w:p>
        </w:tc>
      </w:tr>
      <w:tr w:rsidR="008651CA" w:rsidRPr="008651CA" w14:paraId="73114245" w14:textId="77777777" w:rsidTr="00523654">
        <w:trPr>
          <w:trHeight w:val="432"/>
        </w:trPr>
        <w:tc>
          <w:tcPr>
            <w:tcW w:w="3303" w:type="pct"/>
            <w:gridSpan w:val="2"/>
            <w:vMerge w:val="restart"/>
            <w:tcBorders>
              <w:left w:val="nil"/>
            </w:tcBorders>
          </w:tcPr>
          <w:p w14:paraId="666BB009" w14:textId="164AF8E7" w:rsidR="008651CA" w:rsidRDefault="008651CA">
            <w:pPr>
              <w:rPr>
                <w:rFonts w:ascii="Century Gothic" w:hAnsi="Century Gothic"/>
              </w:rPr>
            </w:pPr>
          </w:p>
          <w:p w14:paraId="4C4D42BA" w14:textId="02297230" w:rsidR="008651CA" w:rsidRDefault="008651CA">
            <w:pPr>
              <w:rPr>
                <w:rFonts w:ascii="Century Gothic" w:hAnsi="Century Gothic"/>
              </w:rPr>
            </w:pPr>
          </w:p>
          <w:p w14:paraId="4B05C445" w14:textId="77777777" w:rsidR="008651CA" w:rsidRPr="008651CA" w:rsidRDefault="008651CA" w:rsidP="008651CA">
            <w:pPr>
              <w:ind w:left="0"/>
              <w:rPr>
                <w:rFonts w:ascii="Century Gothic" w:hAnsi="Century Gothic"/>
              </w:rPr>
            </w:pPr>
            <w:r w:rsidRPr="008651CA">
              <w:rPr>
                <w:rFonts w:ascii="Century Gothic" w:hAnsi="Century Gothic"/>
              </w:rPr>
              <w:t>Thank you for your business!</w:t>
            </w:r>
          </w:p>
        </w:tc>
        <w:tc>
          <w:tcPr>
            <w:tcW w:w="893" w:type="pct"/>
            <w:shd w:val="clear" w:color="auto" w:fill="FF7C7C"/>
          </w:tcPr>
          <w:p w14:paraId="374757B8" w14:textId="77777777" w:rsidR="008651CA" w:rsidRPr="00523654" w:rsidRDefault="008651CA">
            <w:pPr>
              <w:jc w:val="right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523654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Subtotal</w:t>
            </w:r>
          </w:p>
        </w:tc>
        <w:tc>
          <w:tcPr>
            <w:tcW w:w="804" w:type="pct"/>
          </w:tcPr>
          <w:p w14:paraId="46FD00B7" w14:textId="77777777" w:rsidR="008651CA" w:rsidRPr="008651CA" w:rsidRDefault="008651CA">
            <w:pPr>
              <w:jc w:val="right"/>
              <w:rPr>
                <w:rFonts w:ascii="Century Gothic" w:hAnsi="Century Gothic"/>
              </w:rPr>
            </w:pPr>
          </w:p>
        </w:tc>
      </w:tr>
      <w:tr w:rsidR="008651CA" w:rsidRPr="008651CA" w14:paraId="420F2797" w14:textId="77777777" w:rsidTr="00523654">
        <w:trPr>
          <w:trHeight w:val="432"/>
        </w:trPr>
        <w:tc>
          <w:tcPr>
            <w:tcW w:w="3303" w:type="pct"/>
            <w:gridSpan w:val="2"/>
            <w:vMerge/>
            <w:tcBorders>
              <w:left w:val="nil"/>
            </w:tcBorders>
          </w:tcPr>
          <w:p w14:paraId="78285071" w14:textId="77777777" w:rsidR="008651CA" w:rsidRPr="008651CA" w:rsidRDefault="008651CA">
            <w:pPr>
              <w:rPr>
                <w:rFonts w:ascii="Century Gothic" w:hAnsi="Century Gothic"/>
              </w:rPr>
            </w:pPr>
          </w:p>
        </w:tc>
        <w:tc>
          <w:tcPr>
            <w:tcW w:w="893" w:type="pct"/>
            <w:shd w:val="clear" w:color="auto" w:fill="FF7C7C"/>
          </w:tcPr>
          <w:p w14:paraId="3DA2F729" w14:textId="77777777" w:rsidR="008651CA" w:rsidRPr="00523654" w:rsidRDefault="008651CA">
            <w:pPr>
              <w:jc w:val="right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523654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Sales Tax</w:t>
            </w:r>
          </w:p>
        </w:tc>
        <w:tc>
          <w:tcPr>
            <w:tcW w:w="804" w:type="pct"/>
          </w:tcPr>
          <w:p w14:paraId="2FF0C054" w14:textId="77777777" w:rsidR="008651CA" w:rsidRPr="008651CA" w:rsidRDefault="008651CA">
            <w:pPr>
              <w:jc w:val="right"/>
              <w:rPr>
                <w:rFonts w:ascii="Century Gothic" w:hAnsi="Century Gothic"/>
              </w:rPr>
            </w:pPr>
          </w:p>
        </w:tc>
      </w:tr>
      <w:tr w:rsidR="008651CA" w:rsidRPr="008651CA" w14:paraId="648CF7D1" w14:textId="77777777" w:rsidTr="00523654">
        <w:trPr>
          <w:trHeight w:val="432"/>
        </w:trPr>
        <w:tc>
          <w:tcPr>
            <w:tcW w:w="3303" w:type="pct"/>
            <w:gridSpan w:val="2"/>
            <w:vMerge/>
            <w:tcBorders>
              <w:left w:val="nil"/>
            </w:tcBorders>
          </w:tcPr>
          <w:p w14:paraId="5A6E93DC" w14:textId="77777777" w:rsidR="008651CA" w:rsidRPr="008651CA" w:rsidRDefault="008651CA">
            <w:pPr>
              <w:rPr>
                <w:rFonts w:ascii="Century Gothic" w:hAnsi="Century Gothic"/>
              </w:rPr>
            </w:pPr>
          </w:p>
        </w:tc>
        <w:tc>
          <w:tcPr>
            <w:tcW w:w="893" w:type="pct"/>
            <w:shd w:val="clear" w:color="auto" w:fill="FF7C7C"/>
          </w:tcPr>
          <w:p w14:paraId="5F2B4E1D" w14:textId="06298AFE" w:rsidR="008651CA" w:rsidRPr="00523654" w:rsidRDefault="008651CA">
            <w:pPr>
              <w:jc w:val="right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523654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 xml:space="preserve"> Handling</w:t>
            </w:r>
          </w:p>
        </w:tc>
        <w:tc>
          <w:tcPr>
            <w:tcW w:w="804" w:type="pct"/>
          </w:tcPr>
          <w:p w14:paraId="1B609DA8" w14:textId="77777777" w:rsidR="008651CA" w:rsidRPr="008651CA" w:rsidRDefault="008651CA">
            <w:pPr>
              <w:jc w:val="right"/>
              <w:rPr>
                <w:rFonts w:ascii="Century Gothic" w:hAnsi="Century Gothic"/>
              </w:rPr>
            </w:pPr>
          </w:p>
        </w:tc>
      </w:tr>
      <w:tr w:rsidR="008651CA" w:rsidRPr="008651CA" w14:paraId="7C92EF4E" w14:textId="77777777" w:rsidTr="0052365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3303" w:type="pct"/>
            <w:gridSpan w:val="2"/>
            <w:vMerge/>
            <w:tcBorders>
              <w:top w:val="none" w:sz="0" w:space="0" w:color="auto"/>
              <w:left w:val="nil"/>
              <w:bottom w:val="nil"/>
            </w:tcBorders>
          </w:tcPr>
          <w:p w14:paraId="0F0BF933" w14:textId="77777777" w:rsidR="008651CA" w:rsidRPr="008651CA" w:rsidRDefault="008651CA">
            <w:pPr>
              <w:rPr>
                <w:rFonts w:ascii="Century Gothic" w:hAnsi="Century Gothic"/>
              </w:rPr>
            </w:pPr>
          </w:p>
        </w:tc>
        <w:tc>
          <w:tcPr>
            <w:tcW w:w="893" w:type="pct"/>
            <w:tcBorders>
              <w:top w:val="none" w:sz="0" w:space="0" w:color="auto"/>
              <w:bottom w:val="none" w:sz="0" w:space="0" w:color="auto"/>
            </w:tcBorders>
            <w:shd w:val="clear" w:color="auto" w:fill="FF7C7C"/>
          </w:tcPr>
          <w:p w14:paraId="5963DF0F" w14:textId="77777777" w:rsidR="008651CA" w:rsidRPr="00523654" w:rsidRDefault="008651CA">
            <w:pPr>
              <w:rPr>
                <w:rFonts w:ascii="Century Gothic" w:hAnsi="Century Gothic"/>
                <w:bCs/>
                <w:color w:val="FFFFFF" w:themeColor="background1"/>
                <w:sz w:val="24"/>
                <w:szCs w:val="24"/>
              </w:rPr>
            </w:pPr>
            <w:r w:rsidRPr="00523654">
              <w:rPr>
                <w:rFonts w:ascii="Century Gothic" w:hAnsi="Century Gothic"/>
                <w:bCs/>
                <w:color w:val="FFFFFF" w:themeColor="background1"/>
                <w:sz w:val="24"/>
                <w:szCs w:val="24"/>
              </w:rPr>
              <w:t xml:space="preserve">Total </w:t>
            </w:r>
          </w:p>
        </w:tc>
        <w:tc>
          <w:tcPr>
            <w:tcW w:w="804" w:type="pct"/>
            <w:tcBorders>
              <w:top w:val="none" w:sz="0" w:space="0" w:color="auto"/>
              <w:bottom w:val="none" w:sz="0" w:space="0" w:color="auto"/>
            </w:tcBorders>
          </w:tcPr>
          <w:p w14:paraId="677131DE" w14:textId="77777777" w:rsidR="008651CA" w:rsidRPr="008651CA" w:rsidRDefault="008651CA">
            <w:pPr>
              <w:rPr>
                <w:rFonts w:ascii="Century Gothic" w:hAnsi="Century Gothic"/>
              </w:rPr>
            </w:pPr>
          </w:p>
        </w:tc>
      </w:tr>
    </w:tbl>
    <w:p w14:paraId="2BF3857D" w14:textId="35C43E3F" w:rsidR="005A097B" w:rsidRPr="008651CA" w:rsidRDefault="005A097B" w:rsidP="008651CA">
      <w:pPr>
        <w:pStyle w:val="Closing"/>
        <w:ind w:left="0"/>
        <w:jc w:val="left"/>
        <w:rPr>
          <w:rFonts w:ascii="Century Gothic" w:hAnsi="Century Gothic"/>
          <w:color w:val="auto"/>
        </w:rPr>
      </w:pPr>
    </w:p>
    <w:sectPr w:rsidR="005A097B" w:rsidRPr="008651CA" w:rsidSect="008651CA">
      <w:footerReference w:type="default" r:id="rId10"/>
      <w:footerReference w:type="first" r:id="rId11"/>
      <w:pgSz w:w="12240" w:h="15840" w:code="1"/>
      <w:pgMar w:top="1440" w:right="1080" w:bottom="1440" w:left="108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61084" w14:textId="77777777" w:rsidR="004E489F" w:rsidRDefault="004E489F">
      <w:pPr>
        <w:spacing w:before="0" w:after="0"/>
      </w:pPr>
      <w:r>
        <w:separator/>
      </w:r>
    </w:p>
  </w:endnote>
  <w:endnote w:type="continuationSeparator" w:id="0">
    <w:p w14:paraId="2FF4251E" w14:textId="77777777" w:rsidR="004E489F" w:rsidRDefault="004E489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5741" w14:textId="77777777" w:rsidR="005A097B" w:rsidRDefault="009A4F36">
    <w:pPr>
      <w:pStyle w:val="Footer-Centered"/>
    </w:pPr>
    <w:r>
      <w:rPr>
        <w:rStyle w:val="ContactHeading"/>
      </w:rPr>
      <w:t>Page: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ayoutTable"/>
      <w:tblW w:w="5000" w:type="pct"/>
      <w:jc w:val="center"/>
      <w:tblLook w:val="04A0" w:firstRow="1" w:lastRow="0" w:firstColumn="1" w:lastColumn="0" w:noHBand="0" w:noVBand="1"/>
      <w:tblDescription w:val="Contact info"/>
    </w:tblPr>
    <w:tblGrid>
      <w:gridCol w:w="3357"/>
      <w:gridCol w:w="6723"/>
    </w:tblGrid>
    <w:tr w:rsidR="005A097B" w14:paraId="68AEC7A4" w14:textId="77777777">
      <w:trPr>
        <w:jc w:val="center"/>
      </w:trPr>
      <w:tc>
        <w:tcPr>
          <w:tcW w:w="1665" w:type="pct"/>
          <w:vAlign w:val="center"/>
        </w:tcPr>
        <w:p w14:paraId="51F16828" w14:textId="77777777" w:rsidR="005A097B" w:rsidRDefault="005A097B">
          <w:pPr>
            <w:pStyle w:val="Footer"/>
          </w:pPr>
        </w:p>
      </w:tc>
      <w:tc>
        <w:tcPr>
          <w:tcW w:w="3335" w:type="pct"/>
          <w:vAlign w:val="center"/>
        </w:tcPr>
        <w:p w14:paraId="3535B6B3" w14:textId="77777777" w:rsidR="005A097B" w:rsidRDefault="005A097B">
          <w:pPr>
            <w:pStyle w:val="Footer"/>
          </w:pPr>
        </w:p>
      </w:tc>
    </w:tr>
    <w:tr w:rsidR="005A097B" w14:paraId="7F3D2937" w14:textId="77777777">
      <w:trPr>
        <w:jc w:val="center"/>
      </w:trPr>
      <w:tc>
        <w:tcPr>
          <w:tcW w:w="1665" w:type="pct"/>
          <w:vAlign w:val="center"/>
        </w:tcPr>
        <w:p w14:paraId="142DDDE2" w14:textId="77777777" w:rsidR="005A097B" w:rsidRDefault="005A097B">
          <w:pPr>
            <w:pStyle w:val="Footer"/>
          </w:pPr>
        </w:p>
      </w:tc>
      <w:tc>
        <w:tcPr>
          <w:tcW w:w="3335" w:type="pct"/>
          <w:vAlign w:val="center"/>
        </w:tcPr>
        <w:p w14:paraId="3EA5F1E1" w14:textId="77777777" w:rsidR="005A097B" w:rsidRDefault="005A097B">
          <w:pPr>
            <w:pStyle w:val="Footer"/>
          </w:pPr>
        </w:p>
      </w:tc>
    </w:tr>
  </w:tbl>
  <w:p w14:paraId="68631312" w14:textId="77777777" w:rsidR="005A097B" w:rsidRDefault="005A097B">
    <w:pPr>
      <w:pStyle w:val="Table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D027F" w14:textId="77777777" w:rsidR="004E489F" w:rsidRDefault="004E489F">
      <w:pPr>
        <w:spacing w:before="0" w:after="0"/>
      </w:pPr>
      <w:r>
        <w:separator/>
      </w:r>
    </w:p>
  </w:footnote>
  <w:footnote w:type="continuationSeparator" w:id="0">
    <w:p w14:paraId="7D78C61A" w14:textId="77777777" w:rsidR="004E489F" w:rsidRDefault="004E489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CA"/>
    <w:rsid w:val="000A1C87"/>
    <w:rsid w:val="004E489F"/>
    <w:rsid w:val="00523654"/>
    <w:rsid w:val="005A097B"/>
    <w:rsid w:val="00654316"/>
    <w:rsid w:val="00765ED9"/>
    <w:rsid w:val="008651CA"/>
    <w:rsid w:val="0091480D"/>
    <w:rsid w:val="009A4F36"/>
    <w:rsid w:val="00A12663"/>
    <w:rsid w:val="00AC2344"/>
    <w:rsid w:val="00C46963"/>
    <w:rsid w:val="00E63E23"/>
    <w:rsid w:val="00ED5192"/>
    <w:rsid w:val="00FB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4FCF0A"/>
  <w15:chartTrackingRefBased/>
  <w15:docId w15:val="{0393635B-50E1-4C29-8597-7DD76FEC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C483D" w:themeColor="text2"/>
        <w:lang w:val="en-US" w:eastAsia="en-US" w:bidi="ar-SA"/>
      </w:rPr>
    </w:rPrDefault>
    <w:pPrDefault>
      <w:pPr>
        <w:spacing w:before="60" w:after="60"/>
        <w:ind w:left="144" w:right="1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Table">
    <w:name w:val="Layout Table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</w:style>
  <w:style w:type="paragraph" w:styleId="NoSpacing">
    <w:name w:val="No Spacing"/>
    <w:uiPriority w:val="1"/>
    <w:qFormat/>
    <w:pPr>
      <w:spacing w:before="0" w:after="0"/>
    </w:pPr>
  </w:style>
  <w:style w:type="table" w:customStyle="1" w:styleId="InvoiceTable">
    <w:name w:val="Invoice Table"/>
    <w:basedOn w:val="TableNormal"/>
    <w:uiPriority w:val="99"/>
    <w:tblPr>
      <w:tblBorders>
        <w:insideH w:val="single" w:sz="4" w:space="0" w:color="9B9482" w:themeColor="text2" w:themeTint="99"/>
      </w:tblBorders>
      <w:tblCellMar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4F4F" w:themeFill="accent1"/>
        <w:vAlign w:val="bottom"/>
      </w:tcPr>
    </w:tblStylePr>
    <w:tblStylePr w:type="lastRow">
      <w:pPr>
        <w:wordWrap/>
        <w:jc w:val="right"/>
      </w:pPr>
      <w:rPr>
        <w:b/>
      </w:rPr>
      <w:tblPr/>
      <w:tcPr>
        <w:tcBorders>
          <w:top w:val="nil"/>
          <w:bottom w:val="single" w:sz="4" w:space="0" w:color="F79595" w:themeColor="accent1" w:themeTint="99"/>
        </w:tcBorders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0"/>
      <w:ind w:left="0" w:right="0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character" w:styleId="Strong">
    <w:name w:val="Strong"/>
    <w:basedOn w:val="DefaultParagraphFont"/>
    <w:uiPriority w:val="3"/>
    <w:qFormat/>
    <w:rPr>
      <w:b w:val="0"/>
      <w:bCs w:val="0"/>
      <w:color w:val="F24F4F" w:themeColor="accent1"/>
    </w:rPr>
  </w:style>
  <w:style w:type="paragraph" w:customStyle="1" w:styleId="InvoiceHeading">
    <w:name w:val="Invoice Heading"/>
    <w:basedOn w:val="Normal"/>
    <w:next w:val="InvoiceText"/>
    <w:uiPriority w:val="2"/>
    <w:qFormat/>
    <w:pPr>
      <w:spacing w:before="80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InvoiceText">
    <w:name w:val="Invoice Text"/>
    <w:basedOn w:val="Normal"/>
    <w:uiPriority w:val="2"/>
    <w:qFormat/>
    <w:pPr>
      <w:spacing w:before="0" w:after="360"/>
      <w:contextualSpacing/>
    </w:pPr>
  </w:style>
  <w:style w:type="paragraph" w:styleId="Closing">
    <w:name w:val="Closing"/>
    <w:basedOn w:val="Normal"/>
    <w:link w:val="ClosingChar"/>
    <w:uiPriority w:val="3"/>
    <w:unhideWhenUsed/>
    <w:qFormat/>
    <w:pPr>
      <w:spacing w:before="280" w:after="0"/>
      <w:ind w:right="0"/>
      <w:jc w:val="right"/>
    </w:pPr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3"/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paragraph" w:customStyle="1" w:styleId="TableSpace">
    <w:name w:val="Table Space"/>
    <w:basedOn w:val="Normal"/>
    <w:uiPriority w:val="99"/>
    <w:semiHidden/>
    <w:unhideWhenUsed/>
    <w:pPr>
      <w:spacing w:before="0" w:after="0" w:line="40" w:lineRule="exact"/>
    </w:pPr>
    <w:rPr>
      <w:noProof/>
      <w:sz w:val="4"/>
      <w:szCs w:val="4"/>
    </w:rPr>
  </w:style>
  <w:style w:type="paragraph" w:customStyle="1" w:styleId="Name">
    <w:name w:val="Name"/>
    <w:basedOn w:val="Normal"/>
    <w:uiPriority w:val="2"/>
    <w:qFormat/>
    <w:pPr>
      <w:spacing w:before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0" w:after="2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ContactHeading">
    <w:name w:val="Contact Heading"/>
    <w:basedOn w:val="DefaultParagraphFont"/>
    <w:uiPriority w:val="1"/>
    <w:qFormat/>
    <w:rPr>
      <w:rFonts w:asciiTheme="majorHAnsi" w:eastAsiaTheme="majorEastAsia" w:hAnsiTheme="majorHAnsi" w:cstheme="majorBidi"/>
      <w:color w:val="F24F4F" w:themeColor="accent1"/>
      <w:sz w:val="18"/>
    </w:rPr>
  </w:style>
  <w:style w:type="paragraph" w:customStyle="1" w:styleId="Footer-Centered">
    <w:name w:val="Footer-Centered"/>
    <w:basedOn w:val="Footer"/>
    <w:uiPriority w:val="99"/>
    <w:qFormat/>
    <w:pPr>
      <w:spacing w:after="6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FFICE%20WORK\AUGUST\Blank%20Invoice%20Template\New%20folder%20(19)\tf02901489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3C7CC5241A42559AF094D697047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D92FC-DF97-4F8E-93BC-639F26F781E2}"/>
      </w:docPartPr>
      <w:docPartBody>
        <w:p w:rsidR="00141643" w:rsidRDefault="00222797">
          <w:pPr>
            <w:pStyle w:val="BD3C7CC5241A42559AF094D69704768E"/>
          </w:pPr>
          <w:r>
            <w:t>[Click to select date]</w:t>
          </w:r>
        </w:p>
      </w:docPartBody>
    </w:docPart>
    <w:docPart>
      <w:docPartPr>
        <w:name w:val="037734964C6344C3A38AD38DFA45E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15E06-0AEF-46F4-BBE9-C0A138D61CEE}"/>
      </w:docPartPr>
      <w:docPartBody>
        <w:p w:rsidR="00141643" w:rsidRDefault="00222797">
          <w:pPr>
            <w:pStyle w:val="037734964C6344C3A38AD38DFA45EC44"/>
          </w:pPr>
          <w:r>
            <w:t>[Name]</w:t>
          </w:r>
          <w:r>
            <w:br/>
            <w:t>[Address]</w:t>
          </w:r>
          <w:r>
            <w:br/>
            <w:t>[City, ST  ZIP Code]</w:t>
          </w:r>
        </w:p>
      </w:docPartBody>
    </w:docPart>
    <w:docPart>
      <w:docPartPr>
        <w:name w:val="0F25734F714D4210ACD4E5962A198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EB299-058B-4C65-B6F3-9807D4E6815D}"/>
      </w:docPartPr>
      <w:docPartBody>
        <w:p w:rsidR="00141643" w:rsidRDefault="00222797">
          <w:pPr>
            <w:pStyle w:val="0F25734F714D4210ACD4E5962A198911"/>
          </w:pPr>
          <w:r>
            <w:t>Same as recipient</w:t>
          </w:r>
        </w:p>
      </w:docPartBody>
    </w:docPart>
    <w:docPart>
      <w:docPartPr>
        <w:name w:val="31CD6225FAE245F1B920043F61200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10497-66C0-4662-8C85-8C642342807D}"/>
      </w:docPartPr>
      <w:docPartBody>
        <w:p w:rsidR="00141643" w:rsidRDefault="00222797">
          <w:pPr>
            <w:pStyle w:val="31CD6225FAE245F1B920043F61200D56"/>
          </w:pPr>
          <w:r>
            <w:t>[Add additional instructions]</w:t>
          </w:r>
        </w:p>
      </w:docPartBody>
    </w:docPart>
    <w:docPart>
      <w:docPartPr>
        <w:name w:val="CAF37959C56A48D3AF2A5E808978E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023BF-5C1E-49DC-95AE-1E69D4A12202}"/>
      </w:docPartPr>
      <w:docPartBody>
        <w:p w:rsidR="00000000" w:rsidRDefault="00097F06" w:rsidP="00097F06">
          <w:pPr>
            <w:pStyle w:val="CAF37959C56A48D3AF2A5E808978E0B5"/>
          </w:pPr>
          <w:r>
            <w:t>[Street Address, City, ST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51"/>
    <w:rsid w:val="00097F06"/>
    <w:rsid w:val="00141643"/>
    <w:rsid w:val="00222797"/>
    <w:rsid w:val="002B4FD7"/>
    <w:rsid w:val="00400223"/>
    <w:rsid w:val="00476D48"/>
    <w:rsid w:val="00995E51"/>
    <w:rsid w:val="00A9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F37959C56A48D3AF2A5E808978E0B5">
    <w:name w:val="CAF37959C56A48D3AF2A5E808978E0B5"/>
    <w:rsid w:val="00097F06"/>
  </w:style>
  <w:style w:type="paragraph" w:customStyle="1" w:styleId="BD3C7CC5241A42559AF094D69704768E">
    <w:name w:val="BD3C7CC5241A42559AF094D69704768E"/>
  </w:style>
  <w:style w:type="paragraph" w:customStyle="1" w:styleId="037734964C6344C3A38AD38DFA45EC44">
    <w:name w:val="037734964C6344C3A38AD38DFA45EC44"/>
  </w:style>
  <w:style w:type="paragraph" w:customStyle="1" w:styleId="0F25734F714D4210ACD4E5962A198911">
    <w:name w:val="0F25734F714D4210ACD4E5962A198911"/>
  </w:style>
  <w:style w:type="paragraph" w:customStyle="1" w:styleId="31CD6225FAE245F1B920043F61200D56">
    <w:name w:val="31CD6225FAE245F1B920043F61200D56"/>
  </w:style>
  <w:style w:type="character" w:styleId="Strong">
    <w:name w:val="Strong"/>
    <w:basedOn w:val="DefaultParagraphFont"/>
    <w:uiPriority w:val="22"/>
    <w:qFormat/>
    <w:rPr>
      <w:b w:val="0"/>
      <w:bCs w:val="0"/>
      <w:color w:val="4472C4" w:themeColor="accent1"/>
    </w:rPr>
  </w:style>
  <w:style w:type="paragraph" w:customStyle="1" w:styleId="2A3DC6352EBC482686C3575AA0AA0267">
    <w:name w:val="2A3DC6352EBC482686C3575AA0AA0267"/>
    <w:rsid w:val="002B4FD7"/>
  </w:style>
  <w:style w:type="paragraph" w:customStyle="1" w:styleId="C6C336E6FFAC4A599E0D612788C65355">
    <w:name w:val="C6C336E6FFAC4A599E0D612788C65355"/>
    <w:rsid w:val="002B4F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836903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2012-05-23T23:05:00+00:00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1567267</Value>
    </PublishStatusLookup>
    <APAuthor xmlns="4873beb7-5857-4685-be1f-d57550cc96cc">
      <UserInfo>
        <DisplayName>REDMOND\v-sa</DisplayName>
        <AccountId>2467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TP102901488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2037443-2857-46F5-84AB-F8918A473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D023C-DB78-4CDD-A40A-FA78D08445A8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B5C887F-FA4D-40E5-A540-0DFB2F2C16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493D91-ACEF-45E4-A298-9173D33A3C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tf02901489_win32</Template>
  <TotalTime>16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Tayyba Mirza</cp:lastModifiedBy>
  <cp:revision>7</cp:revision>
  <cp:lastPrinted>2022-08-27T12:33:00Z</cp:lastPrinted>
  <dcterms:created xsi:type="dcterms:W3CDTF">2022-08-27T12:32:00Z</dcterms:created>
  <dcterms:modified xsi:type="dcterms:W3CDTF">2022-10-15T10:02:00Z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defa4170-0d19-0005-0004-bc88714345d2_Enabled">
    <vt:lpwstr>true</vt:lpwstr>
  </property>
  <property fmtid="{D5CDD505-2E9C-101B-9397-08002B2CF9AE}" pid="9" name="MSIP_Label_defa4170-0d19-0005-0004-bc88714345d2_SetDate">
    <vt:lpwstr>2022-09-27T17:33:27Z</vt:lpwstr>
  </property>
  <property fmtid="{D5CDD505-2E9C-101B-9397-08002B2CF9AE}" pid="10" name="MSIP_Label_defa4170-0d19-0005-0004-bc88714345d2_Method">
    <vt:lpwstr>Standard</vt:lpwstr>
  </property>
  <property fmtid="{D5CDD505-2E9C-101B-9397-08002B2CF9AE}" pid="11" name="MSIP_Label_defa4170-0d19-0005-0004-bc88714345d2_Name">
    <vt:lpwstr>defa4170-0d19-0005-0004-bc88714345d2</vt:lpwstr>
  </property>
  <property fmtid="{D5CDD505-2E9C-101B-9397-08002B2CF9AE}" pid="12" name="MSIP_Label_defa4170-0d19-0005-0004-bc88714345d2_SiteId">
    <vt:lpwstr>80973ecb-f349-4d26-af84-24e751ff0fa4</vt:lpwstr>
  </property>
  <property fmtid="{D5CDD505-2E9C-101B-9397-08002B2CF9AE}" pid="13" name="MSIP_Label_defa4170-0d19-0005-0004-bc88714345d2_ActionId">
    <vt:lpwstr>2a362aef-c0cc-4f9b-9ca6-0566a3ea9388</vt:lpwstr>
  </property>
  <property fmtid="{D5CDD505-2E9C-101B-9397-08002B2CF9AE}" pid="14" name="MSIP_Label_defa4170-0d19-0005-0004-bc88714345d2_ContentBits">
    <vt:lpwstr>0</vt:lpwstr>
  </property>
</Properties>
</file>