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7894" w14:textId="4F3E41CA" w:rsidR="002A271E" w:rsidRPr="00555B0B" w:rsidRDefault="0008589D" w:rsidP="00555B0B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8"/>
          <w:szCs w:val="48"/>
          <w:u w:val="single"/>
        </w:rPr>
      </w:pPr>
      <w:r w:rsidRPr="00555B0B">
        <w:rPr>
          <w:rFonts w:ascii="Century Gothic" w:eastAsia="Times New Roman" w:hAnsi="Century Gothic" w:cs="Arial"/>
          <w:b/>
          <w:bCs/>
          <w:noProof/>
          <w:color w:val="4A3128" w:themeColor="accent4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F70ED" wp14:editId="3B2A3CC5">
                <wp:simplePos x="0" y="0"/>
                <wp:positionH relativeFrom="column">
                  <wp:posOffset>-685800</wp:posOffset>
                </wp:positionH>
                <wp:positionV relativeFrom="page">
                  <wp:posOffset>-165100</wp:posOffset>
                </wp:positionV>
                <wp:extent cx="7848600" cy="381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381000"/>
                        </a:xfrm>
                        <a:prstGeom prst="rect">
                          <a:avLst/>
                        </a:prstGeom>
                        <a:solidFill>
                          <a:srgbClr val="8CA1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586C" id="Rectangle 6" o:spid="_x0000_s1026" style="position:absolute;margin-left:-54pt;margin-top:-13pt;width:618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" fillcolor="#8ca1a5" stroked="f" strokeweight="1pt">
                <w10:wrap anchory="page"/>
              </v:rect>
            </w:pict>
          </mc:Fallback>
        </mc:AlternateContent>
      </w:r>
      <w:r w:rsidR="002A271E" w:rsidRPr="00555B0B">
        <w:rPr>
          <w:rFonts w:ascii="Century Gothic" w:eastAsia="Times New Roman" w:hAnsi="Century Gothic" w:cs="Arial"/>
          <w:b/>
          <w:bCs/>
          <w:color w:val="000000" w:themeColor="text1"/>
          <w:sz w:val="48"/>
          <w:szCs w:val="48"/>
          <w:u w:val="single"/>
        </w:rPr>
        <w:t>HOTEL</w:t>
      </w:r>
      <w:r w:rsidR="00165169" w:rsidRPr="00555B0B">
        <w:rPr>
          <w:rFonts w:ascii="Century Gothic" w:eastAsia="Times New Roman" w:hAnsi="Century Gothic" w:cs="Arial"/>
          <w:b/>
          <w:bCs/>
          <w:color w:val="000000" w:themeColor="text1"/>
          <w:sz w:val="48"/>
          <w:szCs w:val="48"/>
          <w:u w:val="single"/>
        </w:rPr>
        <w:t xml:space="preserve"> RECEIPT</w:t>
      </w:r>
    </w:p>
    <w:p w14:paraId="43FC2E93" w14:textId="77777777" w:rsidR="0055545E" w:rsidRPr="00E2481A" w:rsidRDefault="0055545E" w:rsidP="0055545E">
      <w:pPr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63"/>
        <w:gridCol w:w="4717"/>
      </w:tblGrid>
      <w:tr w:rsidR="00196D58" w:rsidRPr="00E2481A" w14:paraId="64B1A6C4" w14:textId="77777777" w:rsidTr="00196D58">
        <w:trPr>
          <w:trHeight w:val="119"/>
        </w:trPr>
        <w:tc>
          <w:tcPr>
            <w:tcW w:w="2660" w:type="pct"/>
            <w:shd w:val="clear" w:color="auto" w:fill="auto"/>
          </w:tcPr>
          <w:p w14:paraId="06E422C4" w14:textId="05568151" w:rsidR="00196D58" w:rsidRPr="00E2481A" w:rsidRDefault="00196D58" w:rsidP="00196D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481A">
              <w:rPr>
                <w:rFonts w:ascii="Century Gothic" w:hAnsi="Century Gothic"/>
                <w:b/>
                <w:bCs/>
                <w:sz w:val="20"/>
                <w:szCs w:val="20"/>
              </w:rPr>
              <w:t>GUEST NAME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 _____________________________________</w:t>
            </w:r>
          </w:p>
        </w:tc>
        <w:tc>
          <w:tcPr>
            <w:tcW w:w="2340" w:type="pct"/>
            <w:shd w:val="clear" w:color="auto" w:fill="auto"/>
          </w:tcPr>
          <w:p w14:paraId="6C6B1FD9" w14:textId="651C971B" w:rsidR="00196D58" w:rsidRPr="00E2481A" w:rsidRDefault="00196D58" w:rsidP="00196D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481A">
              <w:rPr>
                <w:rFonts w:ascii="Century Gothic" w:hAnsi="Century Gothic"/>
                <w:b/>
                <w:bCs/>
                <w:sz w:val="20"/>
                <w:szCs w:val="20"/>
              </w:rPr>
              <w:t>RECEIPT NO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 _______________________________</w:t>
            </w:r>
          </w:p>
        </w:tc>
      </w:tr>
      <w:tr w:rsidR="00196D58" w:rsidRPr="00E2481A" w14:paraId="593B8E3F" w14:textId="77777777" w:rsidTr="00196D58">
        <w:trPr>
          <w:trHeight w:val="199"/>
        </w:trPr>
        <w:tc>
          <w:tcPr>
            <w:tcW w:w="2660" w:type="pct"/>
            <w:shd w:val="clear" w:color="auto" w:fill="auto"/>
          </w:tcPr>
          <w:p w14:paraId="4FB3795B" w14:textId="04D34C9E" w:rsidR="00196D58" w:rsidRPr="00E2481A" w:rsidRDefault="00196D58" w:rsidP="00196D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481A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 ________________________________________</w:t>
            </w:r>
            <w:r w:rsidR="00B67290">
              <w:rPr>
                <w:rFonts w:ascii="Century Gothic" w:hAnsi="Century Gothic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340" w:type="pct"/>
            <w:shd w:val="clear" w:color="auto" w:fill="auto"/>
          </w:tcPr>
          <w:p w14:paraId="3EEB056A" w14:textId="1F22A0A4" w:rsidR="00196D58" w:rsidRPr="00E2481A" w:rsidRDefault="00196D58" w:rsidP="00196D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481A">
              <w:rPr>
                <w:rFonts w:ascii="Century Gothic" w:hAnsi="Century Gothic"/>
                <w:b/>
                <w:bCs/>
                <w:sz w:val="20"/>
                <w:szCs w:val="20"/>
              </w:rPr>
              <w:t>ROOM NO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 ________________________________</w:t>
            </w:r>
          </w:p>
        </w:tc>
      </w:tr>
      <w:tr w:rsidR="00196D58" w:rsidRPr="00E2481A" w14:paraId="45944F5A" w14:textId="77777777" w:rsidTr="00196D58">
        <w:trPr>
          <w:trHeight w:val="128"/>
        </w:trPr>
        <w:tc>
          <w:tcPr>
            <w:tcW w:w="2660" w:type="pct"/>
            <w:shd w:val="clear" w:color="auto" w:fill="auto"/>
          </w:tcPr>
          <w:p w14:paraId="3AA53371" w14:textId="31D2F37A" w:rsidR="00196D58" w:rsidRPr="00E2481A" w:rsidRDefault="00196D58" w:rsidP="00196D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481A">
              <w:rPr>
                <w:rFonts w:ascii="Century Gothic" w:hAnsi="Century Gothic"/>
                <w:b/>
                <w:bCs/>
                <w:sz w:val="20"/>
                <w:szCs w:val="20"/>
              </w:rPr>
              <w:t>CITY, STATE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 ______________________________________</w:t>
            </w:r>
            <w:r w:rsidR="00B67290">
              <w:rPr>
                <w:rFonts w:ascii="Century Gothic" w:hAnsi="Century Gothic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340" w:type="pct"/>
            <w:shd w:val="clear" w:color="auto" w:fill="auto"/>
          </w:tcPr>
          <w:p w14:paraId="6EFB9BC9" w14:textId="0B9E95CC" w:rsidR="00196D58" w:rsidRPr="00E2481A" w:rsidRDefault="00196D58" w:rsidP="00196D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481A">
              <w:rPr>
                <w:rFonts w:ascii="Century Gothic" w:hAnsi="Century Gothic"/>
                <w:b/>
                <w:bCs/>
                <w:sz w:val="20"/>
                <w:szCs w:val="20"/>
              </w:rPr>
              <w:t>DISCOUNT CODE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 __________________________</w:t>
            </w:r>
          </w:p>
        </w:tc>
      </w:tr>
    </w:tbl>
    <w:p w14:paraId="65B507BC" w14:textId="77777777" w:rsidR="00A219A2" w:rsidRPr="00E2481A" w:rsidRDefault="00A219A2" w:rsidP="0084266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401"/>
        <w:gridCol w:w="4679"/>
      </w:tblGrid>
      <w:tr w:rsidR="00196D58" w:rsidRPr="00E2481A" w14:paraId="61C488F9" w14:textId="77777777" w:rsidTr="00196D58">
        <w:tc>
          <w:tcPr>
            <w:tcW w:w="2679" w:type="pct"/>
            <w:shd w:val="clear" w:color="auto" w:fill="auto"/>
          </w:tcPr>
          <w:p w14:paraId="4CA04110" w14:textId="786BA379" w:rsidR="00196D58" w:rsidRPr="00E2481A" w:rsidRDefault="00196D58" w:rsidP="0084266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E2481A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ARRIVAL DATE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: __________________________________</w:t>
            </w:r>
            <w:r w:rsid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2321" w:type="pct"/>
            <w:shd w:val="clear" w:color="auto" w:fill="auto"/>
          </w:tcPr>
          <w:p w14:paraId="2E85E590" w14:textId="660DC3BC" w:rsidR="00196D58" w:rsidRPr="00E2481A" w:rsidRDefault="00196D58" w:rsidP="0084266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E2481A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DEPARTURE DATE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: __________________________</w:t>
            </w:r>
          </w:p>
        </w:tc>
      </w:tr>
      <w:tr w:rsidR="00196D58" w:rsidRPr="00E2481A" w14:paraId="228893CE" w14:textId="77777777" w:rsidTr="00196D58">
        <w:tc>
          <w:tcPr>
            <w:tcW w:w="2679" w:type="pct"/>
            <w:shd w:val="clear" w:color="auto" w:fill="auto"/>
          </w:tcPr>
          <w:p w14:paraId="4263DDDC" w14:textId="546B4215" w:rsidR="00196D58" w:rsidRPr="00E2481A" w:rsidRDefault="00196D58" w:rsidP="0084266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E2481A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ARRIVAL TIME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: __________________________________</w:t>
            </w:r>
            <w:r w:rsid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2321" w:type="pct"/>
            <w:shd w:val="clear" w:color="auto" w:fill="auto"/>
          </w:tcPr>
          <w:p w14:paraId="0449E952" w14:textId="391AE83A" w:rsidR="00196D58" w:rsidRPr="00E2481A" w:rsidRDefault="00196D58" w:rsidP="0084266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E2481A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DEPARTURE TIME</w:t>
            </w: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: ___________________________</w:t>
            </w:r>
          </w:p>
        </w:tc>
      </w:tr>
    </w:tbl>
    <w:p w14:paraId="148E535F" w14:textId="77777777" w:rsidR="0055545E" w:rsidRDefault="0055545E" w:rsidP="0084266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bookmarkStart w:id="0" w:name="RANGE!B3:H36"/>
    <w:bookmarkEnd w:id="0"/>
    <w:p w14:paraId="3A050FE5" w14:textId="17864230" w:rsidR="00D47D19" w:rsidRDefault="0008589D" w:rsidP="00842667">
      <w:pPr>
        <w:rPr>
          <w:rFonts w:ascii="Century Gothic" w:eastAsia="Times New Roman" w:hAnsi="Century Gothic" w:cs="Arial"/>
          <w:b/>
          <w:bCs/>
          <w:color w:val="4A3128" w:themeColor="accent4" w:themeShade="80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noProof/>
          <w:color w:val="4A3128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1C93E" wp14:editId="541E8ABD">
                <wp:simplePos x="0" y="0"/>
                <wp:positionH relativeFrom="column">
                  <wp:posOffset>-762000</wp:posOffset>
                </wp:positionH>
                <wp:positionV relativeFrom="page">
                  <wp:posOffset>9873615</wp:posOffset>
                </wp:positionV>
                <wp:extent cx="7848600" cy="323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323850"/>
                        </a:xfrm>
                        <a:prstGeom prst="rect">
                          <a:avLst/>
                        </a:prstGeom>
                        <a:solidFill>
                          <a:srgbClr val="8CA1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EC90" id="Rectangle 5" o:spid="_x0000_s1026" style="position:absolute;margin-left:-60pt;margin-top:777.45pt;width:618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" fillcolor="#8ca1a5" stroked="f" strokeweight="1pt">
                <w10:wrap anchory="page"/>
              </v:rect>
            </w:pict>
          </mc:Fallback>
        </mc:AlternateContent>
      </w:r>
    </w:p>
    <w:p w14:paraId="14A5E044" w14:textId="3A99465A" w:rsidR="00B67290" w:rsidRDefault="00B67290" w:rsidP="00B67290">
      <w:pPr>
        <w:rPr>
          <w:rFonts w:ascii="Century Gothic" w:eastAsia="Times New Roman" w:hAnsi="Century Gothic" w:cs="Arial"/>
          <w:b/>
          <w:bCs/>
          <w:color w:val="4A3128" w:themeColor="accent4" w:themeShade="80"/>
          <w:sz w:val="20"/>
          <w:szCs w:val="20"/>
        </w:rPr>
      </w:pPr>
    </w:p>
    <w:p w14:paraId="2B2A37F2" w14:textId="77777777" w:rsidR="00B67290" w:rsidRPr="00B67290" w:rsidRDefault="00B67290" w:rsidP="00B67290">
      <w:pPr>
        <w:tabs>
          <w:tab w:val="left" w:pos="3075"/>
        </w:tabs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2471"/>
        <w:gridCol w:w="1538"/>
        <w:gridCol w:w="2005"/>
        <w:gridCol w:w="2002"/>
      </w:tblGrid>
      <w:tr w:rsidR="00B67290" w:rsidRPr="00B67290" w14:paraId="27EC884E" w14:textId="77777777" w:rsidTr="004D3AC0">
        <w:trPr>
          <w:trHeight w:val="720"/>
        </w:trPr>
        <w:tc>
          <w:tcPr>
            <w:tcW w:w="2014" w:type="dxa"/>
            <w:tcBorders>
              <w:top w:val="single" w:sz="24" w:space="0" w:color="8CA1A5"/>
              <w:left w:val="single" w:sz="24" w:space="0" w:color="8CA1A5"/>
              <w:bottom w:val="single" w:sz="24" w:space="0" w:color="8CA1A5"/>
              <w:right w:val="nil"/>
            </w:tcBorders>
            <w:vAlign w:val="center"/>
          </w:tcPr>
          <w:p w14:paraId="67EB9049" w14:textId="695AA552" w:rsidR="00B67290" w:rsidRPr="00B67290" w:rsidRDefault="00B67290" w:rsidP="00B67290">
            <w:pPr>
              <w:tabs>
                <w:tab w:val="left" w:pos="3075"/>
              </w:tabs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DATE OF CHARGE</w:t>
            </w:r>
          </w:p>
        </w:tc>
        <w:tc>
          <w:tcPr>
            <w:tcW w:w="2481" w:type="dxa"/>
            <w:tcBorders>
              <w:top w:val="single" w:sz="24" w:space="0" w:color="8CA1A5"/>
              <w:left w:val="nil"/>
              <w:bottom w:val="single" w:sz="24" w:space="0" w:color="8CA1A5"/>
              <w:right w:val="nil"/>
            </w:tcBorders>
            <w:vAlign w:val="center"/>
          </w:tcPr>
          <w:p w14:paraId="530B34E2" w14:textId="49FC7603" w:rsidR="00B67290" w:rsidRPr="00B67290" w:rsidRDefault="00B67290" w:rsidP="00B67290">
            <w:pPr>
              <w:tabs>
                <w:tab w:val="left" w:pos="3075"/>
              </w:tabs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547" w:type="dxa"/>
            <w:tcBorders>
              <w:top w:val="single" w:sz="24" w:space="0" w:color="8CA1A5"/>
              <w:left w:val="nil"/>
              <w:bottom w:val="single" w:sz="24" w:space="0" w:color="8CA1A5"/>
              <w:right w:val="nil"/>
            </w:tcBorders>
            <w:vAlign w:val="center"/>
          </w:tcPr>
          <w:p w14:paraId="6FF89F4F" w14:textId="2433ED4B" w:rsidR="00B67290" w:rsidRPr="00B67290" w:rsidRDefault="00B67290" w:rsidP="00B67290">
            <w:pPr>
              <w:tabs>
                <w:tab w:val="left" w:pos="3075"/>
              </w:tabs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QTY</w:t>
            </w:r>
          </w:p>
        </w:tc>
        <w:tc>
          <w:tcPr>
            <w:tcW w:w="2014" w:type="dxa"/>
            <w:tcBorders>
              <w:top w:val="single" w:sz="24" w:space="0" w:color="8CA1A5"/>
              <w:left w:val="nil"/>
              <w:bottom w:val="single" w:sz="24" w:space="0" w:color="8CA1A5"/>
              <w:right w:val="nil"/>
            </w:tcBorders>
            <w:vAlign w:val="center"/>
          </w:tcPr>
          <w:p w14:paraId="30049867" w14:textId="563EF118" w:rsidR="00B67290" w:rsidRPr="00B67290" w:rsidRDefault="00B67290" w:rsidP="00B67290">
            <w:pPr>
              <w:tabs>
                <w:tab w:val="left" w:pos="3075"/>
              </w:tabs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014" w:type="dxa"/>
            <w:tcBorders>
              <w:top w:val="single" w:sz="24" w:space="0" w:color="8CA1A5"/>
              <w:left w:val="nil"/>
              <w:bottom w:val="single" w:sz="24" w:space="0" w:color="8CA1A5"/>
              <w:right w:val="single" w:sz="24" w:space="0" w:color="8CA1A5"/>
            </w:tcBorders>
            <w:vAlign w:val="center"/>
          </w:tcPr>
          <w:p w14:paraId="3B578740" w14:textId="2102716B" w:rsidR="00B67290" w:rsidRPr="00B67290" w:rsidRDefault="00B67290" w:rsidP="00B67290">
            <w:pPr>
              <w:tabs>
                <w:tab w:val="left" w:pos="3075"/>
              </w:tabs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B67290" w14:paraId="60E72FAB" w14:textId="77777777" w:rsidTr="004D3AC0">
        <w:trPr>
          <w:trHeight w:val="576"/>
        </w:trPr>
        <w:tc>
          <w:tcPr>
            <w:tcW w:w="2014" w:type="dxa"/>
            <w:tcBorders>
              <w:top w:val="single" w:sz="24" w:space="0" w:color="8CA1A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835DAF3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24" w:space="0" w:color="8CA1A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1D621D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4" w:space="0" w:color="8CA1A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49B119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4" w:space="0" w:color="8CA1A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D1BFF9F" w14:textId="1066F39A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4" w:space="0" w:color="8CA1A5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2A540C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218EBAAC" w14:textId="77777777" w:rsidTr="004D3AC0">
        <w:trPr>
          <w:trHeight w:val="576"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1C8EC3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29D87F0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74C565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AC5B146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2EA578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5CE5FA43" w14:textId="77777777" w:rsidTr="004D3AC0">
        <w:trPr>
          <w:trHeight w:val="576"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59707F2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18CB4B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83BEA2A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D933915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4019CB7" w14:textId="3B0547AC" w:rsidR="00B67290" w:rsidRDefault="00F80D3E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5DE55523" wp14:editId="6BC9C9D0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-737235</wp:posOffset>
                      </wp:positionV>
                      <wp:extent cx="1270635" cy="3360420"/>
                      <wp:effectExtent l="0" t="0" r="571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635" cy="336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C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F6771" id="Rectangle 1" o:spid="_x0000_s1026" style="position:absolute;margin-left:-5.65pt;margin-top:-58.05pt;width:100.05pt;height:264.6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" fillcolor="#c0ccce" stroked="f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B67290" w14:paraId="0544514E" w14:textId="77777777" w:rsidTr="004D3AC0">
        <w:trPr>
          <w:trHeight w:val="576"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C1FEAA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53B65F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7882298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CA3F104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8621174" w14:textId="6FD0DEEE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38D9D5B1" w14:textId="77777777" w:rsidTr="004D3AC0">
        <w:trPr>
          <w:trHeight w:val="576"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E72E97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5F31712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9C8DA90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975BC07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4BB19CF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18D48BE9" w14:textId="77777777" w:rsidTr="004D3AC0">
        <w:trPr>
          <w:trHeight w:val="576"/>
        </w:trPr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B6BBE9D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7C77F6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12D3A4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E4DE1B1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CD81619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03EFC0D7" w14:textId="77777777" w:rsidTr="004D3AC0">
        <w:trPr>
          <w:trHeight w:val="576"/>
        </w:trPr>
        <w:tc>
          <w:tcPr>
            <w:tcW w:w="6042" w:type="dxa"/>
            <w:gridSpan w:val="3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44ADA3EF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76E363" w14:textId="2D1A06A1" w:rsidR="00B67290" w:rsidRPr="00B67290" w:rsidRDefault="00B67290" w:rsidP="00B67290">
            <w:pPr>
              <w:tabs>
                <w:tab w:val="left" w:pos="3075"/>
              </w:tabs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FFE2574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03EF2F95" w14:textId="77777777" w:rsidTr="00E10397">
        <w:trPr>
          <w:trHeight w:val="576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69DFBA3C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4" w:space="0" w:color="8CA1A5"/>
              <w:right w:val="single" w:sz="2" w:space="0" w:color="A6A6A6" w:themeColor="background1" w:themeShade="A6"/>
            </w:tcBorders>
            <w:vAlign w:val="center"/>
          </w:tcPr>
          <w:p w14:paraId="46F87579" w14:textId="3E90FF4A" w:rsidR="00B67290" w:rsidRPr="00B67290" w:rsidRDefault="00B67290" w:rsidP="00B67290">
            <w:pPr>
              <w:tabs>
                <w:tab w:val="left" w:pos="3075"/>
              </w:tabs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201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4" w:space="0" w:color="8CA1A5"/>
              <w:right w:val="single" w:sz="2" w:space="0" w:color="A6A6A6" w:themeColor="background1" w:themeShade="A6"/>
            </w:tcBorders>
          </w:tcPr>
          <w:p w14:paraId="44BF8F74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B67290" w14:paraId="29678FFF" w14:textId="77777777" w:rsidTr="00E10397">
        <w:trPr>
          <w:trHeight w:val="576"/>
        </w:trPr>
        <w:tc>
          <w:tcPr>
            <w:tcW w:w="6042" w:type="dxa"/>
            <w:gridSpan w:val="3"/>
            <w:vMerge/>
            <w:tcBorders>
              <w:left w:val="nil"/>
              <w:bottom w:val="nil"/>
              <w:right w:val="single" w:sz="24" w:space="0" w:color="8CA1A5"/>
            </w:tcBorders>
          </w:tcPr>
          <w:p w14:paraId="5DD0C020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24" w:space="0" w:color="8CA1A5"/>
              <w:left w:val="single" w:sz="24" w:space="0" w:color="8CA1A5"/>
              <w:bottom w:val="single" w:sz="24" w:space="0" w:color="8CA1A5"/>
              <w:right w:val="single" w:sz="24" w:space="0" w:color="8CA1A5"/>
            </w:tcBorders>
            <w:vAlign w:val="center"/>
          </w:tcPr>
          <w:p w14:paraId="2C676192" w14:textId="4080A5A9" w:rsidR="00B67290" w:rsidRPr="00B67290" w:rsidRDefault="00B67290" w:rsidP="00B67290">
            <w:pPr>
              <w:tabs>
                <w:tab w:val="left" w:pos="3075"/>
              </w:tabs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B6729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014" w:type="dxa"/>
            <w:tcBorders>
              <w:top w:val="single" w:sz="24" w:space="0" w:color="8CA1A5"/>
              <w:left w:val="single" w:sz="24" w:space="0" w:color="8CA1A5"/>
              <w:bottom w:val="single" w:sz="24" w:space="0" w:color="8CA1A5"/>
              <w:right w:val="single" w:sz="24" w:space="0" w:color="8CA1A5"/>
            </w:tcBorders>
          </w:tcPr>
          <w:p w14:paraId="1516DEA1" w14:textId="77777777" w:rsidR="00B67290" w:rsidRDefault="00B67290" w:rsidP="00B67290">
            <w:pPr>
              <w:tabs>
                <w:tab w:val="left" w:pos="3075"/>
              </w:tabs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14:paraId="252CC6A2" w14:textId="6BA16EF2" w:rsidR="00B67290" w:rsidRPr="00B67290" w:rsidRDefault="00B67290" w:rsidP="00B67290">
      <w:pPr>
        <w:tabs>
          <w:tab w:val="left" w:pos="3075"/>
        </w:tabs>
        <w:rPr>
          <w:rFonts w:ascii="Century Gothic" w:eastAsia="Times New Roman" w:hAnsi="Century Gothic" w:cs="Arial"/>
          <w:sz w:val="20"/>
          <w:szCs w:val="20"/>
        </w:rPr>
      </w:pPr>
    </w:p>
    <w:sectPr w:rsidR="00B67290" w:rsidRPr="00B67290" w:rsidSect="00555B0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BAAC" w14:textId="77777777" w:rsidR="00A96325" w:rsidRDefault="00A96325" w:rsidP="00DB2412">
      <w:r>
        <w:separator/>
      </w:r>
    </w:p>
  </w:endnote>
  <w:endnote w:type="continuationSeparator" w:id="0">
    <w:p w14:paraId="47CBBEB5" w14:textId="77777777" w:rsidR="00A96325" w:rsidRDefault="00A9632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3458" w14:textId="77777777" w:rsidR="00A96325" w:rsidRDefault="00A96325" w:rsidP="00DB2412">
      <w:r>
        <w:separator/>
      </w:r>
    </w:p>
  </w:footnote>
  <w:footnote w:type="continuationSeparator" w:id="0">
    <w:p w14:paraId="5EDBAE94" w14:textId="77777777" w:rsidR="00A96325" w:rsidRDefault="00A9632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37E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6B"/>
    <w:rsid w:val="00005410"/>
    <w:rsid w:val="000102CA"/>
    <w:rsid w:val="000707ED"/>
    <w:rsid w:val="0008589D"/>
    <w:rsid w:val="001019CF"/>
    <w:rsid w:val="00107566"/>
    <w:rsid w:val="00107A05"/>
    <w:rsid w:val="00165169"/>
    <w:rsid w:val="00196D58"/>
    <w:rsid w:val="001E2424"/>
    <w:rsid w:val="00246934"/>
    <w:rsid w:val="0028063E"/>
    <w:rsid w:val="002A271E"/>
    <w:rsid w:val="00331253"/>
    <w:rsid w:val="003E4F0D"/>
    <w:rsid w:val="00437607"/>
    <w:rsid w:val="00471C74"/>
    <w:rsid w:val="004937B7"/>
    <w:rsid w:val="004A2939"/>
    <w:rsid w:val="004D3AC0"/>
    <w:rsid w:val="00523965"/>
    <w:rsid w:val="0055545E"/>
    <w:rsid w:val="00555B0B"/>
    <w:rsid w:val="005A42B5"/>
    <w:rsid w:val="0065609B"/>
    <w:rsid w:val="006A3315"/>
    <w:rsid w:val="006B16FF"/>
    <w:rsid w:val="006B357E"/>
    <w:rsid w:val="0074716D"/>
    <w:rsid w:val="00752F4C"/>
    <w:rsid w:val="00781C86"/>
    <w:rsid w:val="0083365C"/>
    <w:rsid w:val="008373E9"/>
    <w:rsid w:val="00842667"/>
    <w:rsid w:val="0084679B"/>
    <w:rsid w:val="008D4D59"/>
    <w:rsid w:val="00942DA6"/>
    <w:rsid w:val="00964885"/>
    <w:rsid w:val="00985675"/>
    <w:rsid w:val="00A02960"/>
    <w:rsid w:val="00A14F9A"/>
    <w:rsid w:val="00A219A2"/>
    <w:rsid w:val="00A96325"/>
    <w:rsid w:val="00AE531C"/>
    <w:rsid w:val="00B1002E"/>
    <w:rsid w:val="00B24A6B"/>
    <w:rsid w:val="00B36B15"/>
    <w:rsid w:val="00B43287"/>
    <w:rsid w:val="00B67290"/>
    <w:rsid w:val="00B93455"/>
    <w:rsid w:val="00BA0E38"/>
    <w:rsid w:val="00BB7334"/>
    <w:rsid w:val="00BC1A20"/>
    <w:rsid w:val="00C0485D"/>
    <w:rsid w:val="00D06B25"/>
    <w:rsid w:val="00D16763"/>
    <w:rsid w:val="00D47D19"/>
    <w:rsid w:val="00D52905"/>
    <w:rsid w:val="00D60E8D"/>
    <w:rsid w:val="00D620F1"/>
    <w:rsid w:val="00D96B95"/>
    <w:rsid w:val="00D970D9"/>
    <w:rsid w:val="00DB2412"/>
    <w:rsid w:val="00DC3B9B"/>
    <w:rsid w:val="00DC4F7C"/>
    <w:rsid w:val="00DF4A3E"/>
    <w:rsid w:val="00E10397"/>
    <w:rsid w:val="00E2481A"/>
    <w:rsid w:val="00E27A8A"/>
    <w:rsid w:val="00E46217"/>
    <w:rsid w:val="00E608EE"/>
    <w:rsid w:val="00EA104E"/>
    <w:rsid w:val="00F04F96"/>
    <w:rsid w:val="00F065B8"/>
    <w:rsid w:val="00F22F09"/>
    <w:rsid w:val="00F2370D"/>
    <w:rsid w:val="00F76C42"/>
    <w:rsid w:val="00F80D3E"/>
    <w:rsid w:val="00F9351A"/>
    <w:rsid w:val="00FC2784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03E7"/>
  <w15:chartTrackingRefBased/>
  <w15:docId w15:val="{D9BB9C8A-E836-48A7-B507-BAAB8F3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6A9A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72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HotelReceipt_WORD.dotx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EE9166-7144-4113-BD0B-406F194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Temp_HotelReceipt_WORD</Template>
  <TotalTime>37</TotalTime>
  <Pages>1</Pages>
  <Words>45</Words>
  <Characters>566</Characters>
  <Application>Microsoft Office Word</Application>
  <DocSecurity>0</DocSecurity>
  <Lines>70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Tayyba Mirza</cp:lastModifiedBy>
  <cp:revision>12</cp:revision>
  <dcterms:created xsi:type="dcterms:W3CDTF">2022-10-05T17:34:00Z</dcterms:created>
  <dcterms:modified xsi:type="dcterms:W3CDTF">2022-11-14T06:36:00Z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2022-10-05T17:34:23Z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d4d0a931-8381-4ab2-abd4-a04cecb13f0a</vt:lpwstr>
  </property>
  <property fmtid="{D5CDD505-2E9C-101B-9397-08002B2CF9AE}" pid="8" name="MSIP_Label_defa4170-0d19-0005-0004-bc88714345d2_ContentBits">
    <vt:lpwstr>0</vt:lpwstr>
  </property>
</Properties>
</file>