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4D30" w14:textId="6493DD42" w:rsidR="005E04B9" w:rsidRDefault="005E04B9" w:rsidP="005E04B9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E04B9">
        <w:rPr>
          <w:rFonts w:ascii="Century Gothic" w:hAnsi="Century Gothic"/>
          <w:b/>
          <w:bCs/>
          <w:sz w:val="36"/>
          <w:szCs w:val="36"/>
          <w:u w:val="single"/>
        </w:rPr>
        <w:t>REQUEST FOR INFORMATION</w:t>
      </w:r>
    </w:p>
    <w:p w14:paraId="179C1B93" w14:textId="77777777" w:rsidR="005E04B9" w:rsidRPr="005E04B9" w:rsidRDefault="005E04B9" w:rsidP="005E04B9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1280"/>
        <w:gridCol w:w="3702"/>
        <w:gridCol w:w="1380"/>
        <w:gridCol w:w="3708"/>
      </w:tblGrid>
      <w:tr w:rsidR="005E04B9" w:rsidRPr="005E04B9" w14:paraId="41A1B55F" w14:textId="77777777" w:rsidTr="005E04B9">
        <w:trPr>
          <w:trHeight w:val="60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1CC1608D" w14:textId="77777777" w:rsidR="00C33CE2" w:rsidRPr="005E04B9" w:rsidRDefault="00C33CE2" w:rsidP="005E04B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RFI DETAILS</w:t>
            </w:r>
          </w:p>
        </w:tc>
      </w:tr>
      <w:tr w:rsidR="005E04B9" w:rsidRPr="005E04B9" w14:paraId="5B925056" w14:textId="77777777" w:rsidTr="005E04B9">
        <w:trPr>
          <w:trHeight w:val="100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4507E96A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6625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[INSERT AGENCY NAME] </w:t>
            </w: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has </w:t>
            </w:r>
            <w:proofErr w:type="gramStart"/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been identified</w:t>
            </w:r>
            <w:proofErr w:type="gramEnd"/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as a potential agency partner based upon your industry achievements. We would like to extend an invitation for your consideration of our Request for Proposal process</w:t>
            </w:r>
            <w:proofErr w:type="gramStart"/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.  </w:t>
            </w:r>
            <w:proofErr w:type="gramEnd"/>
            <w:r w:rsidRPr="0076625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[INSERT ADDITIONAL TERM DETAILS]</w:t>
            </w:r>
          </w:p>
        </w:tc>
      </w:tr>
      <w:tr w:rsidR="005E04B9" w:rsidRPr="005E04B9" w14:paraId="0764C6F3" w14:textId="77777777" w:rsidTr="005E04B9">
        <w:trPr>
          <w:trHeight w:val="800"/>
        </w:trPr>
        <w:tc>
          <w:tcPr>
            <w:tcW w:w="583" w:type="pct"/>
            <w:shd w:val="clear" w:color="auto" w:fill="auto"/>
            <w:vAlign w:val="center"/>
            <w:hideMark/>
          </w:tcPr>
          <w:p w14:paraId="680D76E0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BUDGET</w:t>
            </w:r>
          </w:p>
        </w:tc>
        <w:tc>
          <w:tcPr>
            <w:tcW w:w="1893" w:type="pct"/>
            <w:shd w:val="clear" w:color="auto" w:fill="auto"/>
            <w:vAlign w:val="center"/>
            <w:hideMark/>
          </w:tcPr>
          <w:p w14:paraId="67964B29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The annual budget for services provided is estimated at </w:t>
            </w:r>
            <w:r w:rsidRPr="0076625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[$000,000] </w:t>
            </w: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annually</w:t>
            </w:r>
            <w:proofErr w:type="gramStart"/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.  </w:t>
            </w:r>
            <w:proofErr w:type="gramEnd"/>
          </w:p>
        </w:tc>
        <w:tc>
          <w:tcPr>
            <w:tcW w:w="628" w:type="pct"/>
            <w:shd w:val="clear" w:color="auto" w:fill="auto"/>
            <w:vAlign w:val="center"/>
            <w:hideMark/>
          </w:tcPr>
          <w:p w14:paraId="0BCE514B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DEADLINE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14:paraId="05116538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Requested information must </w:t>
            </w:r>
            <w:proofErr w:type="gramStart"/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be received</w:t>
            </w:r>
            <w:proofErr w:type="gramEnd"/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by </w:t>
            </w:r>
            <w:r w:rsidRPr="0076625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[TIME AND DATE]</w:t>
            </w:r>
          </w:p>
        </w:tc>
      </w:tr>
      <w:tr w:rsidR="005E04B9" w:rsidRPr="005E04B9" w14:paraId="77E38EC1" w14:textId="77777777" w:rsidTr="005E04B9">
        <w:trPr>
          <w:trHeight w:val="800"/>
        </w:trPr>
        <w:tc>
          <w:tcPr>
            <w:tcW w:w="583" w:type="pct"/>
            <w:shd w:val="clear" w:color="auto" w:fill="auto"/>
            <w:vAlign w:val="center"/>
            <w:hideMark/>
          </w:tcPr>
          <w:p w14:paraId="40311532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QUESTIONS</w:t>
            </w:r>
          </w:p>
        </w:tc>
        <w:tc>
          <w:tcPr>
            <w:tcW w:w="1893" w:type="pct"/>
            <w:shd w:val="clear" w:color="auto" w:fill="auto"/>
            <w:vAlign w:val="center"/>
            <w:hideMark/>
          </w:tcPr>
          <w:p w14:paraId="3606EC7E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Inquiries may </w:t>
            </w:r>
            <w:proofErr w:type="gramStart"/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be submitted</w:t>
            </w:r>
            <w:proofErr w:type="gramEnd"/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to </w:t>
            </w:r>
            <w:r w:rsidRPr="0076625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[EMAIL ADDRESS]</w:t>
            </w: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with subject line </w:t>
            </w:r>
            <w:r w:rsidRPr="0076625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[CREATIVE AGENCY RFI INQUIRY] by [DATE]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14:paraId="42AB62A2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SUBMISSION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14:paraId="43F3B7EB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Please forward requested information to </w:t>
            </w:r>
            <w:r w:rsidRPr="0076625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[EMAIL ADDRESS] </w:t>
            </w: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with subject line </w:t>
            </w:r>
            <w:r w:rsidRPr="0076625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[CREATIVE AGENCY RFI SUBMISSION]</w:t>
            </w:r>
          </w:p>
        </w:tc>
      </w:tr>
    </w:tbl>
    <w:p w14:paraId="45A5918E" w14:textId="77777777" w:rsidR="00C33CE2" w:rsidRPr="005E04B9" w:rsidRDefault="00C33CE2" w:rsidP="005E04B9">
      <w:pPr>
        <w:spacing w:line="276" w:lineRule="auto"/>
        <w:rPr>
          <w:rFonts w:ascii="Century Gothic" w:eastAsia="Times New Roman" w:hAnsi="Century Gothic" w:cs="Arial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1692"/>
        <w:gridCol w:w="3438"/>
        <w:gridCol w:w="1423"/>
        <w:gridCol w:w="3517"/>
      </w:tblGrid>
      <w:tr w:rsidR="005E04B9" w:rsidRPr="005E04B9" w14:paraId="21A2FB34" w14:textId="77777777" w:rsidTr="005E04B9">
        <w:trPr>
          <w:trHeight w:val="432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7BCDCF9F" w14:textId="77777777" w:rsidR="00C33CE2" w:rsidRPr="005E04B9" w:rsidRDefault="00C33CE2" w:rsidP="005E04B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SUBMISSION FORM</w:t>
            </w:r>
          </w:p>
        </w:tc>
      </w:tr>
      <w:tr w:rsidR="005E04B9" w:rsidRPr="005E04B9" w14:paraId="53D651F8" w14:textId="77777777" w:rsidTr="005E04B9">
        <w:trPr>
          <w:trHeight w:val="432"/>
        </w:trPr>
        <w:tc>
          <w:tcPr>
            <w:tcW w:w="832" w:type="pct"/>
            <w:shd w:val="clear" w:color="auto" w:fill="auto"/>
            <w:vAlign w:val="bottom"/>
            <w:hideMark/>
          </w:tcPr>
          <w:p w14:paraId="048BB7DC" w14:textId="77777777" w:rsidR="00C33CE2" w:rsidRPr="005E04B9" w:rsidRDefault="00C33CE2" w:rsidP="005E04B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pct"/>
            <w:shd w:val="clear" w:color="auto" w:fill="auto"/>
            <w:vAlign w:val="bottom"/>
            <w:hideMark/>
          </w:tcPr>
          <w:p w14:paraId="7F192EB6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auto"/>
            <w:vAlign w:val="bottom"/>
            <w:hideMark/>
          </w:tcPr>
          <w:p w14:paraId="0421FA60" w14:textId="77777777" w:rsidR="00C33CE2" w:rsidRPr="005E04B9" w:rsidRDefault="00C33CE2" w:rsidP="005E04B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749" w:type="pct"/>
            <w:shd w:val="clear" w:color="auto" w:fill="auto"/>
            <w:vAlign w:val="bottom"/>
            <w:hideMark/>
          </w:tcPr>
          <w:p w14:paraId="268EEAE6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5E04B9" w:rsidRPr="005E04B9" w14:paraId="54145E49" w14:textId="77777777" w:rsidTr="005E04B9">
        <w:trPr>
          <w:trHeight w:val="432"/>
        </w:trPr>
        <w:tc>
          <w:tcPr>
            <w:tcW w:w="832" w:type="pct"/>
            <w:shd w:val="clear" w:color="auto" w:fill="auto"/>
            <w:vAlign w:val="center"/>
            <w:hideMark/>
          </w:tcPr>
          <w:p w14:paraId="60137DD2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AGENCY NAME</w:t>
            </w:r>
          </w:p>
        </w:tc>
        <w:tc>
          <w:tcPr>
            <w:tcW w:w="1710" w:type="pct"/>
            <w:shd w:val="clear" w:color="auto" w:fill="auto"/>
            <w:vAlign w:val="center"/>
            <w:hideMark/>
          </w:tcPr>
          <w:p w14:paraId="66CEBC40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2418D0B9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CONTACT NAME</w:t>
            </w:r>
          </w:p>
        </w:tc>
        <w:tc>
          <w:tcPr>
            <w:tcW w:w="1749" w:type="pct"/>
            <w:shd w:val="clear" w:color="auto" w:fill="auto"/>
            <w:vAlign w:val="center"/>
            <w:hideMark/>
          </w:tcPr>
          <w:p w14:paraId="670C0B24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5E04B9" w:rsidRPr="005E04B9" w14:paraId="7EDCC324" w14:textId="77777777" w:rsidTr="005E04B9">
        <w:trPr>
          <w:trHeight w:val="432"/>
        </w:trPr>
        <w:tc>
          <w:tcPr>
            <w:tcW w:w="832" w:type="pct"/>
            <w:vMerge w:val="restart"/>
            <w:shd w:val="clear" w:color="auto" w:fill="auto"/>
            <w:vAlign w:val="center"/>
            <w:hideMark/>
          </w:tcPr>
          <w:p w14:paraId="2C71FA2D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710" w:type="pct"/>
            <w:shd w:val="clear" w:color="auto" w:fill="auto"/>
            <w:vAlign w:val="center"/>
            <w:hideMark/>
          </w:tcPr>
          <w:p w14:paraId="2B975A27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686A60C8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CONTACT TITLE</w:t>
            </w:r>
          </w:p>
        </w:tc>
        <w:tc>
          <w:tcPr>
            <w:tcW w:w="1749" w:type="pct"/>
            <w:shd w:val="clear" w:color="auto" w:fill="auto"/>
            <w:vAlign w:val="center"/>
            <w:hideMark/>
          </w:tcPr>
          <w:p w14:paraId="540FD7F5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5E04B9" w:rsidRPr="005E04B9" w14:paraId="6877ADF8" w14:textId="77777777" w:rsidTr="005E04B9">
        <w:trPr>
          <w:trHeight w:val="432"/>
        </w:trPr>
        <w:tc>
          <w:tcPr>
            <w:tcW w:w="832" w:type="pct"/>
            <w:vMerge/>
            <w:shd w:val="clear" w:color="auto" w:fill="auto"/>
            <w:vAlign w:val="center"/>
            <w:hideMark/>
          </w:tcPr>
          <w:p w14:paraId="763746EB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pct"/>
            <w:shd w:val="clear" w:color="auto" w:fill="auto"/>
            <w:vAlign w:val="center"/>
            <w:hideMark/>
          </w:tcPr>
          <w:p w14:paraId="41A8958A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7B7DA5D2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1749" w:type="pct"/>
            <w:shd w:val="clear" w:color="auto" w:fill="auto"/>
            <w:vAlign w:val="center"/>
            <w:hideMark/>
          </w:tcPr>
          <w:p w14:paraId="1E4F6F90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5E04B9" w:rsidRPr="005E04B9" w14:paraId="4F518210" w14:textId="77777777" w:rsidTr="005E04B9">
        <w:trPr>
          <w:trHeight w:val="432"/>
        </w:trPr>
        <w:tc>
          <w:tcPr>
            <w:tcW w:w="832" w:type="pct"/>
            <w:vMerge/>
            <w:shd w:val="clear" w:color="auto" w:fill="auto"/>
            <w:vAlign w:val="center"/>
            <w:hideMark/>
          </w:tcPr>
          <w:p w14:paraId="5259E7F2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pct"/>
            <w:shd w:val="clear" w:color="auto" w:fill="auto"/>
            <w:vAlign w:val="center"/>
            <w:hideMark/>
          </w:tcPr>
          <w:p w14:paraId="5E241B7C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2A3F4575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749" w:type="pct"/>
            <w:shd w:val="clear" w:color="auto" w:fill="auto"/>
            <w:vAlign w:val="center"/>
            <w:hideMark/>
          </w:tcPr>
          <w:p w14:paraId="58585213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5E04B9" w:rsidRPr="005E04B9" w14:paraId="3EE88743" w14:textId="77777777" w:rsidTr="005E04B9">
        <w:trPr>
          <w:trHeight w:val="432"/>
        </w:trPr>
        <w:tc>
          <w:tcPr>
            <w:tcW w:w="832" w:type="pct"/>
            <w:vMerge/>
            <w:shd w:val="clear" w:color="auto" w:fill="auto"/>
            <w:vAlign w:val="center"/>
            <w:hideMark/>
          </w:tcPr>
          <w:p w14:paraId="04F76D84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pct"/>
            <w:shd w:val="clear" w:color="auto" w:fill="auto"/>
            <w:vAlign w:val="center"/>
            <w:hideMark/>
          </w:tcPr>
          <w:p w14:paraId="2331224B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2EFD59B5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WEBSITE</w:t>
            </w:r>
          </w:p>
        </w:tc>
        <w:tc>
          <w:tcPr>
            <w:tcW w:w="1749" w:type="pct"/>
            <w:shd w:val="clear" w:color="auto" w:fill="auto"/>
            <w:vAlign w:val="center"/>
            <w:hideMark/>
          </w:tcPr>
          <w:p w14:paraId="48675303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5E04B9" w:rsidRPr="005E04B9" w14:paraId="6ECBE817" w14:textId="77777777" w:rsidTr="005E04B9">
        <w:trPr>
          <w:trHeight w:val="432"/>
        </w:trPr>
        <w:tc>
          <w:tcPr>
            <w:tcW w:w="832" w:type="pct"/>
            <w:shd w:val="clear" w:color="auto" w:fill="auto"/>
            <w:vAlign w:val="bottom"/>
            <w:hideMark/>
          </w:tcPr>
          <w:p w14:paraId="7999E1C3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710" w:type="pct"/>
            <w:shd w:val="clear" w:color="auto" w:fill="auto"/>
            <w:vAlign w:val="bottom"/>
            <w:hideMark/>
          </w:tcPr>
          <w:p w14:paraId="1F770089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auto"/>
            <w:vAlign w:val="bottom"/>
            <w:hideMark/>
          </w:tcPr>
          <w:p w14:paraId="335C43A3" w14:textId="77777777" w:rsidR="00C33CE2" w:rsidRPr="005E04B9" w:rsidRDefault="00C33CE2" w:rsidP="005E04B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749" w:type="pct"/>
            <w:shd w:val="clear" w:color="auto" w:fill="auto"/>
            <w:vAlign w:val="bottom"/>
            <w:hideMark/>
          </w:tcPr>
          <w:p w14:paraId="759BA312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5E04B9" w:rsidRPr="005E04B9" w14:paraId="00381F69" w14:textId="77777777" w:rsidTr="005E04B9">
        <w:trPr>
          <w:trHeight w:val="432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1F93B29E" w14:textId="77777777" w:rsidR="00C33CE2" w:rsidRPr="005E04B9" w:rsidRDefault="00C33CE2" w:rsidP="005E04B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AGENCY BACKGROUND</w:t>
            </w:r>
          </w:p>
        </w:tc>
      </w:tr>
      <w:tr w:rsidR="005E04B9" w:rsidRPr="005E04B9" w14:paraId="1E1257E8" w14:textId="77777777" w:rsidTr="005E04B9">
        <w:trPr>
          <w:trHeight w:val="432"/>
        </w:trPr>
        <w:tc>
          <w:tcPr>
            <w:tcW w:w="832" w:type="pct"/>
            <w:shd w:val="clear" w:color="auto" w:fill="auto"/>
            <w:vAlign w:val="center"/>
            <w:hideMark/>
          </w:tcPr>
          <w:p w14:paraId="0419A19E" w14:textId="140C9FFE" w:rsidR="00C33CE2" w:rsidRPr="005E04B9" w:rsidRDefault="005E04B9" w:rsidP="005E04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AGENCY HISTORY</w:t>
            </w:r>
            <w:r w:rsidR="00C33CE2" w:rsidRPr="005E04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 OF OWNERSHIP AND AFFILIATIONS</w:t>
            </w:r>
          </w:p>
        </w:tc>
        <w:tc>
          <w:tcPr>
            <w:tcW w:w="4168" w:type="pct"/>
            <w:gridSpan w:val="3"/>
            <w:shd w:val="clear" w:color="auto" w:fill="auto"/>
            <w:vAlign w:val="center"/>
            <w:hideMark/>
          </w:tcPr>
          <w:p w14:paraId="6659CCCA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5E04B9" w:rsidRPr="005E04B9" w14:paraId="0D9468AA" w14:textId="77777777" w:rsidTr="005E04B9">
        <w:trPr>
          <w:trHeight w:val="432"/>
        </w:trPr>
        <w:tc>
          <w:tcPr>
            <w:tcW w:w="832" w:type="pct"/>
            <w:shd w:val="clear" w:color="auto" w:fill="auto"/>
            <w:vAlign w:val="center"/>
            <w:hideMark/>
          </w:tcPr>
          <w:p w14:paraId="40C32FE8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lastRenderedPageBreak/>
              <w:t>OFFICE LOCATIONS</w:t>
            </w:r>
          </w:p>
        </w:tc>
        <w:tc>
          <w:tcPr>
            <w:tcW w:w="4168" w:type="pct"/>
            <w:gridSpan w:val="3"/>
            <w:shd w:val="clear" w:color="auto" w:fill="auto"/>
            <w:vAlign w:val="center"/>
            <w:hideMark/>
          </w:tcPr>
          <w:p w14:paraId="1B119BD8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5E04B9" w:rsidRPr="005E04B9" w14:paraId="18FA7537" w14:textId="77777777" w:rsidTr="005E04B9">
        <w:trPr>
          <w:trHeight w:val="432"/>
        </w:trPr>
        <w:tc>
          <w:tcPr>
            <w:tcW w:w="832" w:type="pct"/>
            <w:shd w:val="clear" w:color="auto" w:fill="auto"/>
            <w:vAlign w:val="center"/>
            <w:hideMark/>
          </w:tcPr>
          <w:p w14:paraId="11800845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BRIEF STATEMENT OF CORE BUSINESS COMPETENCIES</w:t>
            </w:r>
          </w:p>
        </w:tc>
        <w:tc>
          <w:tcPr>
            <w:tcW w:w="4168" w:type="pct"/>
            <w:gridSpan w:val="3"/>
            <w:shd w:val="clear" w:color="auto" w:fill="auto"/>
            <w:vAlign w:val="center"/>
            <w:hideMark/>
          </w:tcPr>
          <w:p w14:paraId="77C9EF9E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5E04B9" w:rsidRPr="005E04B9" w14:paraId="376ED9AE" w14:textId="77777777" w:rsidTr="005E04B9">
        <w:trPr>
          <w:trHeight w:val="432"/>
        </w:trPr>
        <w:tc>
          <w:tcPr>
            <w:tcW w:w="832" w:type="pct"/>
            <w:shd w:val="clear" w:color="auto" w:fill="auto"/>
            <w:vAlign w:val="center"/>
            <w:hideMark/>
          </w:tcPr>
          <w:p w14:paraId="5B6F7959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SPECIAL REQUIREMENTS</w:t>
            </w:r>
          </w:p>
        </w:tc>
        <w:tc>
          <w:tcPr>
            <w:tcW w:w="4168" w:type="pct"/>
            <w:gridSpan w:val="3"/>
            <w:shd w:val="clear" w:color="auto" w:fill="auto"/>
            <w:vAlign w:val="center"/>
            <w:hideMark/>
          </w:tcPr>
          <w:p w14:paraId="5E8F3847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5E04B9" w:rsidRPr="005E04B9" w14:paraId="2F88DF51" w14:textId="77777777" w:rsidTr="005E04B9">
        <w:trPr>
          <w:trHeight w:val="432"/>
        </w:trPr>
        <w:tc>
          <w:tcPr>
            <w:tcW w:w="832" w:type="pct"/>
            <w:shd w:val="clear" w:color="auto" w:fill="auto"/>
            <w:noWrap/>
            <w:vAlign w:val="bottom"/>
            <w:hideMark/>
          </w:tcPr>
          <w:p w14:paraId="32A1B28A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710" w:type="pct"/>
            <w:shd w:val="clear" w:color="auto" w:fill="auto"/>
            <w:noWrap/>
            <w:vAlign w:val="bottom"/>
            <w:hideMark/>
          </w:tcPr>
          <w:p w14:paraId="004B392B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14:paraId="60DCE2B6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749" w:type="pct"/>
            <w:shd w:val="clear" w:color="auto" w:fill="auto"/>
            <w:noWrap/>
            <w:vAlign w:val="bottom"/>
            <w:hideMark/>
          </w:tcPr>
          <w:p w14:paraId="14F253E3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5E04B9" w:rsidRPr="005E04B9" w14:paraId="4F266F52" w14:textId="77777777" w:rsidTr="005E04B9">
        <w:trPr>
          <w:trHeight w:val="432"/>
        </w:trPr>
        <w:tc>
          <w:tcPr>
            <w:tcW w:w="2542" w:type="pct"/>
            <w:gridSpan w:val="2"/>
            <w:shd w:val="clear" w:color="auto" w:fill="auto"/>
            <w:vAlign w:val="center"/>
            <w:hideMark/>
          </w:tcPr>
          <w:p w14:paraId="30EBF494" w14:textId="77777777" w:rsidR="00C33CE2" w:rsidRPr="005E04B9" w:rsidRDefault="00C33CE2" w:rsidP="005E04B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CLIENTS SERVED IN SIMILAR INDUSTRY</w:t>
            </w:r>
          </w:p>
        </w:tc>
        <w:tc>
          <w:tcPr>
            <w:tcW w:w="2458" w:type="pct"/>
            <w:gridSpan w:val="2"/>
            <w:shd w:val="clear" w:color="auto" w:fill="auto"/>
            <w:vAlign w:val="center"/>
            <w:hideMark/>
          </w:tcPr>
          <w:p w14:paraId="6712968C" w14:textId="77777777" w:rsidR="00C33CE2" w:rsidRPr="005E04B9" w:rsidRDefault="00C33CE2" w:rsidP="005E04B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POTENTIAL CONFLICTS / COMPETITOR CONTRACTS</w:t>
            </w:r>
          </w:p>
        </w:tc>
      </w:tr>
      <w:tr w:rsidR="005E04B9" w:rsidRPr="005E04B9" w14:paraId="4BF15E8D" w14:textId="77777777" w:rsidTr="005E04B9">
        <w:trPr>
          <w:trHeight w:val="432"/>
        </w:trPr>
        <w:tc>
          <w:tcPr>
            <w:tcW w:w="2542" w:type="pct"/>
            <w:gridSpan w:val="2"/>
            <w:shd w:val="clear" w:color="auto" w:fill="auto"/>
            <w:vAlign w:val="center"/>
            <w:hideMark/>
          </w:tcPr>
          <w:p w14:paraId="10897D4D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2458" w:type="pct"/>
            <w:gridSpan w:val="2"/>
            <w:shd w:val="clear" w:color="auto" w:fill="auto"/>
            <w:vAlign w:val="center"/>
            <w:hideMark/>
          </w:tcPr>
          <w:p w14:paraId="0598A4A7" w14:textId="41931C11" w:rsidR="00C33CE2" w:rsidRPr="005E04B9" w:rsidRDefault="005E04B9" w:rsidP="005E04B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YES / NO</w:t>
            </w:r>
          </w:p>
        </w:tc>
      </w:tr>
      <w:tr w:rsidR="005E04B9" w:rsidRPr="005E04B9" w14:paraId="4DB846BA" w14:textId="77777777" w:rsidTr="005E04B9">
        <w:trPr>
          <w:trHeight w:val="432"/>
        </w:trPr>
        <w:tc>
          <w:tcPr>
            <w:tcW w:w="2542" w:type="pct"/>
            <w:gridSpan w:val="2"/>
            <w:shd w:val="clear" w:color="auto" w:fill="auto"/>
            <w:vAlign w:val="center"/>
            <w:hideMark/>
          </w:tcPr>
          <w:p w14:paraId="05C536CB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2458" w:type="pct"/>
            <w:gridSpan w:val="2"/>
            <w:shd w:val="clear" w:color="auto" w:fill="auto"/>
            <w:vAlign w:val="center"/>
            <w:hideMark/>
          </w:tcPr>
          <w:p w14:paraId="79D3CEFA" w14:textId="77777777" w:rsidR="00C33CE2" w:rsidRPr="005E04B9" w:rsidRDefault="00C33CE2" w:rsidP="005E04B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LIST ANY COMPETITOR CLIENTS</w:t>
            </w:r>
          </w:p>
        </w:tc>
      </w:tr>
      <w:tr w:rsidR="005E04B9" w:rsidRPr="005E04B9" w14:paraId="74218593" w14:textId="77777777" w:rsidTr="005E04B9">
        <w:trPr>
          <w:trHeight w:val="432"/>
        </w:trPr>
        <w:tc>
          <w:tcPr>
            <w:tcW w:w="2542" w:type="pct"/>
            <w:gridSpan w:val="2"/>
            <w:shd w:val="clear" w:color="auto" w:fill="auto"/>
            <w:vAlign w:val="center"/>
            <w:hideMark/>
          </w:tcPr>
          <w:p w14:paraId="317E3BCB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2458" w:type="pct"/>
            <w:gridSpan w:val="2"/>
            <w:shd w:val="clear" w:color="auto" w:fill="auto"/>
            <w:vAlign w:val="center"/>
            <w:hideMark/>
          </w:tcPr>
          <w:p w14:paraId="52C895A4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5E04B9" w:rsidRPr="005E04B9" w14:paraId="331CA3C4" w14:textId="77777777" w:rsidTr="005E04B9">
        <w:trPr>
          <w:trHeight w:val="432"/>
        </w:trPr>
        <w:tc>
          <w:tcPr>
            <w:tcW w:w="2542" w:type="pct"/>
            <w:gridSpan w:val="2"/>
            <w:shd w:val="clear" w:color="auto" w:fill="auto"/>
            <w:vAlign w:val="center"/>
            <w:hideMark/>
          </w:tcPr>
          <w:p w14:paraId="450E3FCE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2458" w:type="pct"/>
            <w:gridSpan w:val="2"/>
            <w:shd w:val="clear" w:color="auto" w:fill="auto"/>
            <w:vAlign w:val="center"/>
            <w:hideMark/>
          </w:tcPr>
          <w:p w14:paraId="4EB28EC9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5E04B9" w:rsidRPr="005E04B9" w14:paraId="4CD74E78" w14:textId="77777777" w:rsidTr="005E04B9">
        <w:trPr>
          <w:trHeight w:val="432"/>
        </w:trPr>
        <w:tc>
          <w:tcPr>
            <w:tcW w:w="2542" w:type="pct"/>
            <w:gridSpan w:val="2"/>
            <w:shd w:val="clear" w:color="auto" w:fill="auto"/>
            <w:vAlign w:val="center"/>
            <w:hideMark/>
          </w:tcPr>
          <w:p w14:paraId="6CC35B82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2458" w:type="pct"/>
            <w:gridSpan w:val="2"/>
            <w:shd w:val="clear" w:color="auto" w:fill="auto"/>
            <w:vAlign w:val="center"/>
            <w:hideMark/>
          </w:tcPr>
          <w:p w14:paraId="1D9A8B1B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</w:tbl>
    <w:p w14:paraId="099926E7" w14:textId="77777777" w:rsidR="00C33CE2" w:rsidRPr="005E04B9" w:rsidRDefault="00C33CE2" w:rsidP="005E04B9">
      <w:pPr>
        <w:spacing w:line="276" w:lineRule="auto"/>
        <w:rPr>
          <w:rFonts w:ascii="Century Gothic" w:eastAsia="Times New Roman" w:hAnsi="Century Gothic" w:cs="Arial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1432"/>
        <w:gridCol w:w="8638"/>
      </w:tblGrid>
      <w:tr w:rsidR="005E04B9" w:rsidRPr="005E04B9" w14:paraId="758B1844" w14:textId="77777777" w:rsidTr="005E04B9">
        <w:trPr>
          <w:trHeight w:val="432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53761EDE" w14:textId="77777777" w:rsidR="00C33CE2" w:rsidRPr="005E04B9" w:rsidRDefault="00C33CE2" w:rsidP="005E04B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INTENTIONS / OBJECTIVES / SUCCESS STORIES / GOOD FIT</w:t>
            </w:r>
          </w:p>
        </w:tc>
      </w:tr>
      <w:tr w:rsidR="005E04B9" w:rsidRPr="005E04B9" w14:paraId="33256F64" w14:textId="77777777" w:rsidTr="005E04B9">
        <w:trPr>
          <w:trHeight w:val="432"/>
        </w:trPr>
        <w:tc>
          <w:tcPr>
            <w:tcW w:w="711" w:type="pct"/>
            <w:shd w:val="clear" w:color="auto" w:fill="auto"/>
            <w:vAlign w:val="center"/>
            <w:hideMark/>
          </w:tcPr>
          <w:p w14:paraId="742EDEF0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INTENTION 1</w:t>
            </w:r>
          </w:p>
        </w:tc>
        <w:tc>
          <w:tcPr>
            <w:tcW w:w="4289" w:type="pct"/>
            <w:shd w:val="clear" w:color="auto" w:fill="auto"/>
            <w:vAlign w:val="center"/>
            <w:hideMark/>
          </w:tcPr>
          <w:p w14:paraId="452B8F4E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5E04B9" w:rsidRPr="005E04B9" w14:paraId="08F1302C" w14:textId="77777777" w:rsidTr="005E04B9">
        <w:trPr>
          <w:trHeight w:val="432"/>
        </w:trPr>
        <w:tc>
          <w:tcPr>
            <w:tcW w:w="711" w:type="pct"/>
            <w:shd w:val="clear" w:color="auto" w:fill="auto"/>
            <w:vAlign w:val="center"/>
            <w:hideMark/>
          </w:tcPr>
          <w:p w14:paraId="3E2F10D1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INTENTION 2</w:t>
            </w:r>
          </w:p>
        </w:tc>
        <w:tc>
          <w:tcPr>
            <w:tcW w:w="4289" w:type="pct"/>
            <w:shd w:val="clear" w:color="auto" w:fill="auto"/>
            <w:vAlign w:val="center"/>
            <w:hideMark/>
          </w:tcPr>
          <w:p w14:paraId="2EA4F253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5E04B9" w:rsidRPr="005E04B9" w14:paraId="0DA7B539" w14:textId="77777777" w:rsidTr="005E04B9">
        <w:trPr>
          <w:trHeight w:val="432"/>
        </w:trPr>
        <w:tc>
          <w:tcPr>
            <w:tcW w:w="711" w:type="pct"/>
            <w:shd w:val="clear" w:color="auto" w:fill="auto"/>
            <w:vAlign w:val="center"/>
            <w:hideMark/>
          </w:tcPr>
          <w:p w14:paraId="27D1CF8B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INTENTION 3</w:t>
            </w:r>
          </w:p>
        </w:tc>
        <w:tc>
          <w:tcPr>
            <w:tcW w:w="4289" w:type="pct"/>
            <w:shd w:val="clear" w:color="auto" w:fill="auto"/>
            <w:vAlign w:val="center"/>
            <w:hideMark/>
          </w:tcPr>
          <w:p w14:paraId="3713CCE1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5E04B9" w:rsidRPr="005E04B9" w14:paraId="6B73343F" w14:textId="77777777" w:rsidTr="005E04B9">
        <w:trPr>
          <w:trHeight w:val="432"/>
        </w:trPr>
        <w:tc>
          <w:tcPr>
            <w:tcW w:w="711" w:type="pct"/>
            <w:shd w:val="clear" w:color="auto" w:fill="auto"/>
            <w:vAlign w:val="center"/>
            <w:hideMark/>
          </w:tcPr>
          <w:p w14:paraId="75E00B3E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OBJECTIVE 1</w:t>
            </w:r>
          </w:p>
        </w:tc>
        <w:tc>
          <w:tcPr>
            <w:tcW w:w="4289" w:type="pct"/>
            <w:shd w:val="clear" w:color="auto" w:fill="auto"/>
            <w:vAlign w:val="center"/>
            <w:hideMark/>
          </w:tcPr>
          <w:p w14:paraId="2F1C4AED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5E04B9" w:rsidRPr="005E04B9" w14:paraId="69B5DB65" w14:textId="77777777" w:rsidTr="005E04B9">
        <w:trPr>
          <w:trHeight w:val="432"/>
        </w:trPr>
        <w:tc>
          <w:tcPr>
            <w:tcW w:w="711" w:type="pct"/>
            <w:shd w:val="clear" w:color="auto" w:fill="auto"/>
            <w:vAlign w:val="center"/>
            <w:hideMark/>
          </w:tcPr>
          <w:p w14:paraId="3DA84009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OBJECTIVE 2</w:t>
            </w:r>
          </w:p>
        </w:tc>
        <w:tc>
          <w:tcPr>
            <w:tcW w:w="4289" w:type="pct"/>
            <w:shd w:val="clear" w:color="auto" w:fill="auto"/>
            <w:vAlign w:val="center"/>
            <w:hideMark/>
          </w:tcPr>
          <w:p w14:paraId="7AAD6984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5E04B9" w:rsidRPr="005E04B9" w14:paraId="2EE0B11C" w14:textId="77777777" w:rsidTr="005E04B9">
        <w:trPr>
          <w:trHeight w:val="432"/>
        </w:trPr>
        <w:tc>
          <w:tcPr>
            <w:tcW w:w="711" w:type="pct"/>
            <w:shd w:val="clear" w:color="auto" w:fill="auto"/>
            <w:vAlign w:val="center"/>
            <w:hideMark/>
          </w:tcPr>
          <w:p w14:paraId="00AEA802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OBJECTIVE 3</w:t>
            </w:r>
          </w:p>
        </w:tc>
        <w:tc>
          <w:tcPr>
            <w:tcW w:w="4289" w:type="pct"/>
            <w:shd w:val="clear" w:color="auto" w:fill="auto"/>
            <w:vAlign w:val="center"/>
            <w:hideMark/>
          </w:tcPr>
          <w:p w14:paraId="477000EF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5E04B9" w:rsidRPr="005E04B9" w14:paraId="6BBB9BA1" w14:textId="77777777" w:rsidTr="005E04B9">
        <w:trPr>
          <w:trHeight w:val="432"/>
        </w:trPr>
        <w:tc>
          <w:tcPr>
            <w:tcW w:w="711" w:type="pct"/>
            <w:shd w:val="clear" w:color="auto" w:fill="auto"/>
            <w:vAlign w:val="center"/>
            <w:hideMark/>
          </w:tcPr>
          <w:p w14:paraId="7CF74DC5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SUCCESS 1</w:t>
            </w:r>
          </w:p>
        </w:tc>
        <w:tc>
          <w:tcPr>
            <w:tcW w:w="4289" w:type="pct"/>
            <w:shd w:val="clear" w:color="auto" w:fill="auto"/>
            <w:vAlign w:val="center"/>
            <w:hideMark/>
          </w:tcPr>
          <w:p w14:paraId="366F6D29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5E04B9" w:rsidRPr="005E04B9" w14:paraId="0ADC1C90" w14:textId="77777777" w:rsidTr="005E04B9">
        <w:trPr>
          <w:trHeight w:val="432"/>
        </w:trPr>
        <w:tc>
          <w:tcPr>
            <w:tcW w:w="711" w:type="pct"/>
            <w:shd w:val="clear" w:color="auto" w:fill="auto"/>
            <w:vAlign w:val="center"/>
            <w:hideMark/>
          </w:tcPr>
          <w:p w14:paraId="174E523F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SUCCESS 2</w:t>
            </w:r>
          </w:p>
        </w:tc>
        <w:tc>
          <w:tcPr>
            <w:tcW w:w="4289" w:type="pct"/>
            <w:shd w:val="clear" w:color="auto" w:fill="auto"/>
            <w:vAlign w:val="center"/>
            <w:hideMark/>
          </w:tcPr>
          <w:p w14:paraId="32B5FDF3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5E04B9" w:rsidRPr="005E04B9" w14:paraId="4E925060" w14:textId="77777777" w:rsidTr="005E04B9">
        <w:trPr>
          <w:trHeight w:val="432"/>
        </w:trPr>
        <w:tc>
          <w:tcPr>
            <w:tcW w:w="711" w:type="pct"/>
            <w:shd w:val="clear" w:color="auto" w:fill="auto"/>
            <w:vAlign w:val="center"/>
            <w:hideMark/>
          </w:tcPr>
          <w:p w14:paraId="39406627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lastRenderedPageBreak/>
              <w:t>SUCCESS 3</w:t>
            </w:r>
          </w:p>
        </w:tc>
        <w:tc>
          <w:tcPr>
            <w:tcW w:w="4289" w:type="pct"/>
            <w:shd w:val="clear" w:color="auto" w:fill="auto"/>
            <w:vAlign w:val="center"/>
            <w:hideMark/>
          </w:tcPr>
          <w:p w14:paraId="769BB597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5E04B9" w:rsidRPr="005E04B9" w14:paraId="25EE57EF" w14:textId="77777777" w:rsidTr="005E04B9">
        <w:trPr>
          <w:trHeight w:val="432"/>
        </w:trPr>
        <w:tc>
          <w:tcPr>
            <w:tcW w:w="711" w:type="pct"/>
            <w:shd w:val="clear" w:color="auto" w:fill="auto"/>
            <w:vAlign w:val="center"/>
            <w:hideMark/>
          </w:tcPr>
          <w:p w14:paraId="5E2249B7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WHY WE'RE A GOOD FIT; 150 WORDS OR LESS</w:t>
            </w:r>
          </w:p>
        </w:tc>
        <w:tc>
          <w:tcPr>
            <w:tcW w:w="4289" w:type="pct"/>
            <w:shd w:val="clear" w:color="auto" w:fill="auto"/>
            <w:vAlign w:val="center"/>
            <w:hideMark/>
          </w:tcPr>
          <w:p w14:paraId="6472DF53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</w:tbl>
    <w:p w14:paraId="43B02B10" w14:textId="77777777" w:rsidR="00C33CE2" w:rsidRPr="005E04B9" w:rsidRDefault="00C33CE2" w:rsidP="005E04B9">
      <w:pPr>
        <w:spacing w:line="276" w:lineRule="auto"/>
        <w:rPr>
          <w:rFonts w:ascii="Century Gothic" w:eastAsia="Times New Roman" w:hAnsi="Century Gothic" w:cs="Arial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1624"/>
        <w:gridCol w:w="8446"/>
      </w:tblGrid>
      <w:tr w:rsidR="005E04B9" w:rsidRPr="005E04B9" w14:paraId="7EDAEA29" w14:textId="77777777" w:rsidTr="005E04B9">
        <w:trPr>
          <w:trHeight w:val="432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5870EA57" w14:textId="77777777" w:rsidR="00C33CE2" w:rsidRPr="005E04B9" w:rsidRDefault="00C33CE2" w:rsidP="005E04B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PROPOSED ACCOUNT TEAM BRIEF BIOGRAPHIES</w:t>
            </w:r>
            <w:r w:rsidRPr="005E04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br/>
              <w:t>Divulge only information with employee's expressed consent.</w:t>
            </w:r>
          </w:p>
        </w:tc>
      </w:tr>
      <w:tr w:rsidR="005E04B9" w:rsidRPr="005E04B9" w14:paraId="18756379" w14:textId="77777777" w:rsidTr="005E04B9">
        <w:trPr>
          <w:trHeight w:val="432"/>
        </w:trPr>
        <w:tc>
          <w:tcPr>
            <w:tcW w:w="711" w:type="pct"/>
            <w:shd w:val="clear" w:color="auto" w:fill="auto"/>
            <w:vAlign w:val="center"/>
            <w:hideMark/>
          </w:tcPr>
          <w:p w14:paraId="2F562FF1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BIO 1</w:t>
            </w:r>
          </w:p>
        </w:tc>
        <w:tc>
          <w:tcPr>
            <w:tcW w:w="4289" w:type="pct"/>
            <w:shd w:val="clear" w:color="auto" w:fill="auto"/>
            <w:vAlign w:val="center"/>
            <w:hideMark/>
          </w:tcPr>
          <w:p w14:paraId="1879EC92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5E04B9" w:rsidRPr="005E04B9" w14:paraId="4696317A" w14:textId="77777777" w:rsidTr="005E04B9">
        <w:trPr>
          <w:trHeight w:val="432"/>
        </w:trPr>
        <w:tc>
          <w:tcPr>
            <w:tcW w:w="711" w:type="pct"/>
            <w:shd w:val="clear" w:color="auto" w:fill="auto"/>
            <w:vAlign w:val="center"/>
            <w:hideMark/>
          </w:tcPr>
          <w:p w14:paraId="6A75E8E7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BIO 2</w:t>
            </w:r>
          </w:p>
        </w:tc>
        <w:tc>
          <w:tcPr>
            <w:tcW w:w="4289" w:type="pct"/>
            <w:shd w:val="clear" w:color="auto" w:fill="auto"/>
            <w:vAlign w:val="center"/>
            <w:hideMark/>
          </w:tcPr>
          <w:p w14:paraId="4874DEDA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5E04B9" w:rsidRPr="005E04B9" w14:paraId="08C90C38" w14:textId="77777777" w:rsidTr="005E04B9">
        <w:trPr>
          <w:trHeight w:val="432"/>
        </w:trPr>
        <w:tc>
          <w:tcPr>
            <w:tcW w:w="711" w:type="pct"/>
            <w:shd w:val="clear" w:color="auto" w:fill="auto"/>
            <w:vAlign w:val="center"/>
            <w:hideMark/>
          </w:tcPr>
          <w:p w14:paraId="0AF4FED3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BIO 3</w:t>
            </w:r>
          </w:p>
        </w:tc>
        <w:tc>
          <w:tcPr>
            <w:tcW w:w="4289" w:type="pct"/>
            <w:shd w:val="clear" w:color="auto" w:fill="auto"/>
            <w:vAlign w:val="center"/>
            <w:hideMark/>
          </w:tcPr>
          <w:p w14:paraId="73E08E89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5E04B9" w:rsidRPr="005E04B9" w14:paraId="50A6ED30" w14:textId="77777777" w:rsidTr="005E04B9">
        <w:trPr>
          <w:trHeight w:val="432"/>
        </w:trPr>
        <w:tc>
          <w:tcPr>
            <w:tcW w:w="711" w:type="pct"/>
            <w:shd w:val="clear" w:color="auto" w:fill="auto"/>
            <w:vAlign w:val="center"/>
            <w:hideMark/>
          </w:tcPr>
          <w:p w14:paraId="23E669EE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BIO 4</w:t>
            </w:r>
          </w:p>
        </w:tc>
        <w:tc>
          <w:tcPr>
            <w:tcW w:w="4289" w:type="pct"/>
            <w:shd w:val="clear" w:color="auto" w:fill="auto"/>
            <w:vAlign w:val="center"/>
            <w:hideMark/>
          </w:tcPr>
          <w:p w14:paraId="597AA208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5E04B9" w:rsidRPr="005E04B9" w14:paraId="0CC4E6C6" w14:textId="77777777" w:rsidTr="005E04B9">
        <w:trPr>
          <w:trHeight w:val="432"/>
        </w:trPr>
        <w:tc>
          <w:tcPr>
            <w:tcW w:w="711" w:type="pct"/>
            <w:shd w:val="clear" w:color="auto" w:fill="auto"/>
            <w:vAlign w:val="center"/>
            <w:hideMark/>
          </w:tcPr>
          <w:p w14:paraId="2EE633F0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BIO 5</w:t>
            </w:r>
          </w:p>
        </w:tc>
        <w:tc>
          <w:tcPr>
            <w:tcW w:w="4289" w:type="pct"/>
            <w:shd w:val="clear" w:color="auto" w:fill="auto"/>
            <w:vAlign w:val="center"/>
            <w:hideMark/>
          </w:tcPr>
          <w:p w14:paraId="50634E6F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5E04B9" w:rsidRPr="005E04B9" w14:paraId="15CE4E2F" w14:textId="77777777" w:rsidTr="005E04B9">
        <w:trPr>
          <w:trHeight w:val="432"/>
        </w:trPr>
        <w:tc>
          <w:tcPr>
            <w:tcW w:w="711" w:type="pct"/>
            <w:shd w:val="clear" w:color="auto" w:fill="auto"/>
            <w:vAlign w:val="center"/>
            <w:hideMark/>
          </w:tcPr>
          <w:p w14:paraId="78D5E35D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BIO 6</w:t>
            </w:r>
          </w:p>
        </w:tc>
        <w:tc>
          <w:tcPr>
            <w:tcW w:w="4289" w:type="pct"/>
            <w:shd w:val="clear" w:color="auto" w:fill="auto"/>
            <w:vAlign w:val="center"/>
            <w:hideMark/>
          </w:tcPr>
          <w:p w14:paraId="408051C8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5E04B9" w:rsidRPr="005E04B9" w14:paraId="34EA18D3" w14:textId="77777777" w:rsidTr="005E04B9">
        <w:trPr>
          <w:trHeight w:val="432"/>
        </w:trPr>
        <w:tc>
          <w:tcPr>
            <w:tcW w:w="711" w:type="pct"/>
            <w:vMerge w:val="restart"/>
            <w:shd w:val="clear" w:color="auto" w:fill="auto"/>
            <w:vAlign w:val="center"/>
            <w:hideMark/>
          </w:tcPr>
          <w:p w14:paraId="269A2376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DO YOU SUBCONTRACT WORK TO THIRD PARTIES?</w:t>
            </w:r>
          </w:p>
        </w:tc>
        <w:tc>
          <w:tcPr>
            <w:tcW w:w="4289" w:type="pct"/>
            <w:vMerge w:val="restart"/>
            <w:shd w:val="clear" w:color="auto" w:fill="auto"/>
            <w:vAlign w:val="center"/>
            <w:hideMark/>
          </w:tcPr>
          <w:p w14:paraId="024F3D2A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IF "YES," EXPLAIN: </w:t>
            </w:r>
          </w:p>
        </w:tc>
      </w:tr>
      <w:tr w:rsidR="005E04B9" w:rsidRPr="005E04B9" w14:paraId="50DF0238" w14:textId="77777777" w:rsidTr="005E04B9">
        <w:trPr>
          <w:trHeight w:val="432"/>
        </w:trPr>
        <w:tc>
          <w:tcPr>
            <w:tcW w:w="711" w:type="pct"/>
            <w:vMerge/>
            <w:shd w:val="clear" w:color="auto" w:fill="auto"/>
            <w:vAlign w:val="center"/>
            <w:hideMark/>
          </w:tcPr>
          <w:p w14:paraId="13C722B6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89" w:type="pct"/>
            <w:vMerge/>
            <w:shd w:val="clear" w:color="auto" w:fill="auto"/>
            <w:vAlign w:val="center"/>
            <w:hideMark/>
          </w:tcPr>
          <w:p w14:paraId="598B523E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5E04B9" w:rsidRPr="005E04B9" w14:paraId="51669126" w14:textId="77777777" w:rsidTr="005E04B9">
        <w:trPr>
          <w:trHeight w:val="432"/>
        </w:trPr>
        <w:tc>
          <w:tcPr>
            <w:tcW w:w="711" w:type="pct"/>
            <w:vMerge/>
            <w:shd w:val="clear" w:color="auto" w:fill="auto"/>
            <w:vAlign w:val="center"/>
            <w:hideMark/>
          </w:tcPr>
          <w:p w14:paraId="1664F530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89" w:type="pct"/>
            <w:vMerge/>
            <w:shd w:val="clear" w:color="auto" w:fill="auto"/>
            <w:vAlign w:val="center"/>
            <w:hideMark/>
          </w:tcPr>
          <w:p w14:paraId="3A1EF9EB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5E04B9" w:rsidRPr="005E04B9" w14:paraId="0E0FC843" w14:textId="77777777" w:rsidTr="005E04B9">
        <w:trPr>
          <w:trHeight w:val="432"/>
        </w:trPr>
        <w:tc>
          <w:tcPr>
            <w:tcW w:w="711" w:type="pct"/>
            <w:shd w:val="clear" w:color="auto" w:fill="auto"/>
            <w:vAlign w:val="center"/>
            <w:hideMark/>
          </w:tcPr>
          <w:p w14:paraId="66DB4468" w14:textId="14A56873" w:rsidR="00C33CE2" w:rsidRPr="005E04B9" w:rsidRDefault="005E04B9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YES / NO</w:t>
            </w:r>
          </w:p>
        </w:tc>
        <w:tc>
          <w:tcPr>
            <w:tcW w:w="4289" w:type="pct"/>
            <w:vMerge/>
            <w:shd w:val="clear" w:color="auto" w:fill="auto"/>
            <w:vAlign w:val="center"/>
            <w:hideMark/>
          </w:tcPr>
          <w:p w14:paraId="04DC2F50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</w:tbl>
    <w:p w14:paraId="0E826EA9" w14:textId="77777777" w:rsidR="00C33CE2" w:rsidRPr="005E04B9" w:rsidRDefault="00C33CE2" w:rsidP="005E04B9">
      <w:pPr>
        <w:spacing w:line="276" w:lineRule="auto"/>
        <w:rPr>
          <w:rFonts w:ascii="Century Gothic" w:eastAsia="Times New Roman" w:hAnsi="Century Gothic" w:cs="Arial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2334"/>
        <w:gridCol w:w="2854"/>
        <w:gridCol w:w="2187"/>
        <w:gridCol w:w="2695"/>
      </w:tblGrid>
      <w:tr w:rsidR="005E04B9" w:rsidRPr="005E04B9" w14:paraId="5FC59A11" w14:textId="77777777" w:rsidTr="005E04B9">
        <w:trPr>
          <w:trHeight w:val="432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3CDC0556" w14:textId="77777777" w:rsidR="00C33CE2" w:rsidRPr="005E04B9" w:rsidRDefault="00C33CE2" w:rsidP="005E04B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FINANCIAL INFORMATION OF PUBLISHED ACCOUNTS</w:t>
            </w:r>
          </w:p>
        </w:tc>
      </w:tr>
      <w:tr w:rsidR="005E04B9" w:rsidRPr="005E04B9" w14:paraId="330A8A74" w14:textId="77777777" w:rsidTr="005E04B9">
        <w:trPr>
          <w:trHeight w:val="432"/>
        </w:trPr>
        <w:tc>
          <w:tcPr>
            <w:tcW w:w="1159" w:type="pct"/>
            <w:shd w:val="clear" w:color="auto" w:fill="auto"/>
            <w:vAlign w:val="center"/>
            <w:hideMark/>
          </w:tcPr>
          <w:p w14:paraId="15DF08F0" w14:textId="77777777" w:rsidR="005E04B9" w:rsidRPr="005E04B9" w:rsidRDefault="005E04B9" w:rsidP="005E04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TURNOVER</w:t>
            </w:r>
          </w:p>
        </w:tc>
        <w:tc>
          <w:tcPr>
            <w:tcW w:w="1417" w:type="pct"/>
            <w:shd w:val="clear" w:color="auto" w:fill="auto"/>
            <w:vAlign w:val="center"/>
          </w:tcPr>
          <w:p w14:paraId="3AB4789C" w14:textId="72C1F4F3" w:rsidR="005E04B9" w:rsidRPr="005E04B9" w:rsidRDefault="005E04B9" w:rsidP="005E04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44A0F88D" w14:textId="77777777" w:rsidR="005E04B9" w:rsidRPr="005E04B9" w:rsidRDefault="005E04B9" w:rsidP="005E04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OPERATING PROFIT</w:t>
            </w:r>
          </w:p>
        </w:tc>
        <w:tc>
          <w:tcPr>
            <w:tcW w:w="1338" w:type="pct"/>
            <w:shd w:val="clear" w:color="auto" w:fill="auto"/>
            <w:vAlign w:val="center"/>
          </w:tcPr>
          <w:p w14:paraId="3883CADE" w14:textId="35B38FD0" w:rsidR="005E04B9" w:rsidRPr="005E04B9" w:rsidRDefault="005E04B9" w:rsidP="005E04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</w:tr>
      <w:tr w:rsidR="005E04B9" w:rsidRPr="005E04B9" w14:paraId="0387774A" w14:textId="77777777" w:rsidTr="005E04B9">
        <w:trPr>
          <w:trHeight w:val="432"/>
        </w:trPr>
        <w:tc>
          <w:tcPr>
            <w:tcW w:w="1159" w:type="pct"/>
            <w:shd w:val="clear" w:color="auto" w:fill="auto"/>
            <w:vAlign w:val="center"/>
            <w:hideMark/>
          </w:tcPr>
          <w:p w14:paraId="366E5BE2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YEAR 20--</w:t>
            </w: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14:paraId="42C7BB7A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03701103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YEAR 20--</w:t>
            </w: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14:paraId="7D4963D2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5E04B9" w:rsidRPr="005E04B9" w14:paraId="29FB8E13" w14:textId="77777777" w:rsidTr="005E04B9">
        <w:trPr>
          <w:trHeight w:val="432"/>
        </w:trPr>
        <w:tc>
          <w:tcPr>
            <w:tcW w:w="1159" w:type="pct"/>
            <w:shd w:val="clear" w:color="auto" w:fill="auto"/>
            <w:vAlign w:val="center"/>
            <w:hideMark/>
          </w:tcPr>
          <w:p w14:paraId="7EF7F911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YEAR 20--</w:t>
            </w: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14:paraId="0A1B014F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490DD830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YEAR 20--</w:t>
            </w: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14:paraId="332B94E3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5E04B9" w:rsidRPr="005E04B9" w14:paraId="49ABEE7A" w14:textId="77777777" w:rsidTr="005E04B9">
        <w:trPr>
          <w:trHeight w:val="432"/>
        </w:trPr>
        <w:tc>
          <w:tcPr>
            <w:tcW w:w="1159" w:type="pct"/>
            <w:shd w:val="clear" w:color="auto" w:fill="auto"/>
            <w:vAlign w:val="center"/>
            <w:hideMark/>
          </w:tcPr>
          <w:p w14:paraId="32863EED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YEAR 20--</w:t>
            </w: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14:paraId="6328E3A3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32B1C061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YEAR 20--</w:t>
            </w: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14:paraId="682E0CBF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5E04B9" w:rsidRPr="005E04B9" w14:paraId="53614A10" w14:textId="77777777" w:rsidTr="005E04B9">
        <w:trPr>
          <w:trHeight w:val="432"/>
        </w:trPr>
        <w:tc>
          <w:tcPr>
            <w:tcW w:w="1159" w:type="pct"/>
            <w:shd w:val="clear" w:color="auto" w:fill="auto"/>
            <w:vAlign w:val="center"/>
            <w:hideMark/>
          </w:tcPr>
          <w:p w14:paraId="63E89828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ADDITIONAL ACCOUNT INFO</w:t>
            </w:r>
          </w:p>
        </w:tc>
        <w:tc>
          <w:tcPr>
            <w:tcW w:w="3841" w:type="pct"/>
            <w:gridSpan w:val="3"/>
            <w:shd w:val="clear" w:color="auto" w:fill="auto"/>
            <w:vAlign w:val="center"/>
            <w:hideMark/>
          </w:tcPr>
          <w:p w14:paraId="6D222E90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5E04B9" w:rsidRPr="005E04B9" w14:paraId="6E9358DA" w14:textId="77777777" w:rsidTr="005E04B9">
        <w:trPr>
          <w:trHeight w:val="432"/>
        </w:trPr>
        <w:tc>
          <w:tcPr>
            <w:tcW w:w="2576" w:type="pct"/>
            <w:gridSpan w:val="2"/>
            <w:shd w:val="clear" w:color="auto" w:fill="auto"/>
            <w:vAlign w:val="center"/>
            <w:hideMark/>
          </w:tcPr>
          <w:p w14:paraId="56633C7A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lastRenderedPageBreak/>
              <w:t>IN THE CASE THAT ABOVE REQUESTED INFORMATION CANNOT BE PROVIDED, PLEASE GIVE OTHER</w:t>
            </w:r>
            <w:r w:rsidR="006E25CC" w:rsidRPr="005E04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 </w:t>
            </w:r>
            <w:r w:rsidRPr="005E04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INDICATION OF AGENCY FINANCIAL HEALTH. </w:t>
            </w:r>
          </w:p>
        </w:tc>
        <w:tc>
          <w:tcPr>
            <w:tcW w:w="2424" w:type="pct"/>
            <w:gridSpan w:val="2"/>
            <w:shd w:val="clear" w:color="auto" w:fill="auto"/>
            <w:vAlign w:val="center"/>
            <w:hideMark/>
          </w:tcPr>
          <w:p w14:paraId="3813E70B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5E04B9" w:rsidRPr="005E04B9" w14:paraId="296210DC" w14:textId="77777777" w:rsidTr="005E04B9">
        <w:trPr>
          <w:trHeight w:val="432"/>
        </w:trPr>
        <w:tc>
          <w:tcPr>
            <w:tcW w:w="1159" w:type="pct"/>
            <w:shd w:val="clear" w:color="auto" w:fill="auto"/>
            <w:vAlign w:val="center"/>
            <w:hideMark/>
          </w:tcPr>
          <w:p w14:paraId="25C48474" w14:textId="605FACCF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RECEIPT </w:t>
            </w:r>
            <w:r w:rsidR="005E04B9" w:rsidRPr="005E04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OF PAYMENT</w:t>
            </w:r>
            <w:r w:rsidRPr="005E04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 PRACTICES</w:t>
            </w:r>
          </w:p>
        </w:tc>
        <w:tc>
          <w:tcPr>
            <w:tcW w:w="3841" w:type="pct"/>
            <w:gridSpan w:val="3"/>
            <w:shd w:val="clear" w:color="auto" w:fill="auto"/>
            <w:vAlign w:val="center"/>
            <w:hideMark/>
          </w:tcPr>
          <w:p w14:paraId="7F1A2749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</w:tbl>
    <w:p w14:paraId="322D8CC8" w14:textId="77777777" w:rsidR="00C33CE2" w:rsidRPr="005E04B9" w:rsidRDefault="00C33CE2" w:rsidP="005E04B9">
      <w:pPr>
        <w:spacing w:line="276" w:lineRule="auto"/>
        <w:rPr>
          <w:rFonts w:ascii="Century Gothic" w:eastAsia="Times New Roman" w:hAnsi="Century Gothic" w:cs="Arial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1724"/>
        <w:gridCol w:w="4308"/>
        <w:gridCol w:w="1251"/>
        <w:gridCol w:w="2787"/>
      </w:tblGrid>
      <w:tr w:rsidR="005E04B9" w:rsidRPr="005E04B9" w14:paraId="4E8EB498" w14:textId="77777777" w:rsidTr="005E04B9">
        <w:trPr>
          <w:trHeight w:val="432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187EABBA" w14:textId="77777777" w:rsidR="00C33CE2" w:rsidRPr="005E04B9" w:rsidRDefault="00C33CE2" w:rsidP="005E04B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TRADE ORGANIZATIONS / INSURANCE / POLICIES</w:t>
            </w:r>
          </w:p>
        </w:tc>
      </w:tr>
      <w:tr w:rsidR="005E04B9" w:rsidRPr="005E04B9" w14:paraId="1A16BCBB" w14:textId="77777777" w:rsidTr="005E04B9">
        <w:trPr>
          <w:trHeight w:val="432"/>
        </w:trPr>
        <w:tc>
          <w:tcPr>
            <w:tcW w:w="850" w:type="pct"/>
            <w:shd w:val="clear" w:color="auto" w:fill="auto"/>
            <w:vAlign w:val="center"/>
            <w:hideMark/>
          </w:tcPr>
          <w:p w14:paraId="53B303A2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TRADE ORGANIZATION MEMBERSHIPS</w:t>
            </w:r>
          </w:p>
        </w:tc>
        <w:tc>
          <w:tcPr>
            <w:tcW w:w="4150" w:type="pct"/>
            <w:gridSpan w:val="3"/>
            <w:shd w:val="clear" w:color="auto" w:fill="auto"/>
            <w:vAlign w:val="center"/>
            <w:hideMark/>
          </w:tcPr>
          <w:p w14:paraId="159F4495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5E04B9" w:rsidRPr="005E04B9" w14:paraId="3169B0AC" w14:textId="77777777" w:rsidTr="005E04B9">
        <w:trPr>
          <w:trHeight w:val="432"/>
        </w:trPr>
        <w:tc>
          <w:tcPr>
            <w:tcW w:w="2991" w:type="pct"/>
            <w:gridSpan w:val="2"/>
            <w:shd w:val="clear" w:color="auto" w:fill="auto"/>
            <w:vAlign w:val="center"/>
            <w:hideMark/>
          </w:tcPr>
          <w:p w14:paraId="7553190A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CONFIRMATION OF FINANCIAL CAP PER CLAIM OF AGENCY'S PROFESSIONAL INDEMNITY INSURANCE</w:t>
            </w:r>
          </w:p>
        </w:tc>
        <w:tc>
          <w:tcPr>
            <w:tcW w:w="2009" w:type="pct"/>
            <w:gridSpan w:val="2"/>
            <w:shd w:val="clear" w:color="auto" w:fill="auto"/>
            <w:vAlign w:val="center"/>
            <w:hideMark/>
          </w:tcPr>
          <w:p w14:paraId="0FF47CF0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5E04B9" w:rsidRPr="005E04B9" w14:paraId="52856319" w14:textId="77777777" w:rsidTr="005E04B9">
        <w:trPr>
          <w:trHeight w:val="432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3EAB73C7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ARE THE FOLLOWING POLICIES HELD BY YOUR AGENCY?</w:t>
            </w:r>
          </w:p>
        </w:tc>
      </w:tr>
      <w:tr w:rsidR="005E04B9" w:rsidRPr="005E04B9" w14:paraId="21149594" w14:textId="77777777" w:rsidTr="005E04B9">
        <w:trPr>
          <w:trHeight w:val="432"/>
        </w:trPr>
        <w:tc>
          <w:tcPr>
            <w:tcW w:w="850" w:type="pct"/>
            <w:shd w:val="clear" w:color="auto" w:fill="auto"/>
            <w:vAlign w:val="center"/>
            <w:hideMark/>
          </w:tcPr>
          <w:p w14:paraId="62378CB3" w14:textId="3478CC55" w:rsidR="00C33CE2" w:rsidRPr="005E04B9" w:rsidRDefault="005E04B9" w:rsidP="005E04B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YES / NO</w:t>
            </w:r>
          </w:p>
        </w:tc>
        <w:tc>
          <w:tcPr>
            <w:tcW w:w="2141" w:type="pct"/>
            <w:shd w:val="clear" w:color="auto" w:fill="auto"/>
            <w:noWrap/>
            <w:vAlign w:val="center"/>
            <w:hideMark/>
          </w:tcPr>
          <w:p w14:paraId="081D87F9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QUALITY MANAGEMENT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6FF5FFDF" w14:textId="1E0F81D0" w:rsidR="00C33CE2" w:rsidRPr="005E04B9" w:rsidRDefault="005E04B9" w:rsidP="005E04B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YES / NO</w:t>
            </w:r>
          </w:p>
        </w:tc>
        <w:tc>
          <w:tcPr>
            <w:tcW w:w="1387" w:type="pct"/>
            <w:shd w:val="clear" w:color="auto" w:fill="auto"/>
            <w:noWrap/>
            <w:vAlign w:val="center"/>
            <w:hideMark/>
          </w:tcPr>
          <w:p w14:paraId="4B65F27D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TRAINING</w:t>
            </w:r>
          </w:p>
        </w:tc>
      </w:tr>
      <w:tr w:rsidR="005E04B9" w:rsidRPr="005E04B9" w14:paraId="0F58651E" w14:textId="77777777" w:rsidTr="005E04B9">
        <w:trPr>
          <w:trHeight w:val="432"/>
        </w:trPr>
        <w:tc>
          <w:tcPr>
            <w:tcW w:w="850" w:type="pct"/>
            <w:shd w:val="clear" w:color="auto" w:fill="auto"/>
            <w:vAlign w:val="center"/>
            <w:hideMark/>
          </w:tcPr>
          <w:p w14:paraId="2DBB2562" w14:textId="1EEF320A" w:rsidR="00C33CE2" w:rsidRPr="005E04B9" w:rsidRDefault="005E04B9" w:rsidP="005E04B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YES / NO</w:t>
            </w:r>
          </w:p>
        </w:tc>
        <w:tc>
          <w:tcPr>
            <w:tcW w:w="2141" w:type="pct"/>
            <w:shd w:val="clear" w:color="auto" w:fill="auto"/>
            <w:noWrap/>
            <w:vAlign w:val="center"/>
            <w:hideMark/>
          </w:tcPr>
          <w:p w14:paraId="7F95F98A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DISASTER RECOVERY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37931446" w14:textId="40F6A0CB" w:rsidR="00C33CE2" w:rsidRPr="005E04B9" w:rsidRDefault="005E04B9" w:rsidP="005E04B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YES / NO</w:t>
            </w:r>
          </w:p>
        </w:tc>
        <w:tc>
          <w:tcPr>
            <w:tcW w:w="1387" w:type="pct"/>
            <w:shd w:val="clear" w:color="auto" w:fill="auto"/>
            <w:noWrap/>
            <w:vAlign w:val="center"/>
            <w:hideMark/>
          </w:tcPr>
          <w:p w14:paraId="207DA610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HEALTH AND SAFETY</w:t>
            </w:r>
          </w:p>
        </w:tc>
      </w:tr>
      <w:tr w:rsidR="005E04B9" w:rsidRPr="005E04B9" w14:paraId="48C45860" w14:textId="77777777" w:rsidTr="005E04B9">
        <w:trPr>
          <w:trHeight w:val="432"/>
        </w:trPr>
        <w:tc>
          <w:tcPr>
            <w:tcW w:w="850" w:type="pct"/>
            <w:shd w:val="clear" w:color="auto" w:fill="auto"/>
            <w:vAlign w:val="center"/>
            <w:hideMark/>
          </w:tcPr>
          <w:p w14:paraId="4D2BF74E" w14:textId="2EB30464" w:rsidR="00C33CE2" w:rsidRPr="005E04B9" w:rsidRDefault="005E04B9" w:rsidP="005E04B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YES / NO</w:t>
            </w:r>
          </w:p>
        </w:tc>
        <w:tc>
          <w:tcPr>
            <w:tcW w:w="2141" w:type="pct"/>
            <w:shd w:val="clear" w:color="auto" w:fill="auto"/>
            <w:noWrap/>
            <w:vAlign w:val="center"/>
            <w:hideMark/>
          </w:tcPr>
          <w:p w14:paraId="2ABB4926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EQUALITY AND DIVERSITY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6DF1FA2A" w14:textId="2F75FB50" w:rsidR="00C33CE2" w:rsidRPr="005E04B9" w:rsidRDefault="005E04B9" w:rsidP="005E04B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YES / NO</w:t>
            </w:r>
          </w:p>
        </w:tc>
        <w:tc>
          <w:tcPr>
            <w:tcW w:w="1387" w:type="pct"/>
            <w:shd w:val="clear" w:color="auto" w:fill="auto"/>
            <w:noWrap/>
            <w:vAlign w:val="center"/>
            <w:hideMark/>
          </w:tcPr>
          <w:p w14:paraId="77170268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ENVIRONMENTAL</w:t>
            </w:r>
          </w:p>
        </w:tc>
      </w:tr>
      <w:tr w:rsidR="005E04B9" w:rsidRPr="005E04B9" w14:paraId="727D2E30" w14:textId="77777777" w:rsidTr="005E04B9">
        <w:trPr>
          <w:trHeight w:val="432"/>
        </w:trPr>
        <w:tc>
          <w:tcPr>
            <w:tcW w:w="850" w:type="pct"/>
            <w:shd w:val="clear" w:color="auto" w:fill="auto"/>
            <w:vAlign w:val="center"/>
            <w:hideMark/>
          </w:tcPr>
          <w:p w14:paraId="2F7F39CF" w14:textId="1969C264" w:rsidR="00C33CE2" w:rsidRPr="005E04B9" w:rsidRDefault="005E04B9" w:rsidP="005E04B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YES / NO</w:t>
            </w:r>
          </w:p>
        </w:tc>
        <w:tc>
          <w:tcPr>
            <w:tcW w:w="2141" w:type="pct"/>
            <w:shd w:val="clear" w:color="auto" w:fill="auto"/>
            <w:noWrap/>
            <w:vAlign w:val="center"/>
            <w:hideMark/>
          </w:tcPr>
          <w:p w14:paraId="3ED9995C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SOCIAL AND CORPORATE RESPONSIBILITY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3CDD2C1F" w14:textId="1D6E8146" w:rsidR="00C33CE2" w:rsidRPr="005E04B9" w:rsidRDefault="005E04B9" w:rsidP="005E04B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YES / NO</w:t>
            </w:r>
          </w:p>
        </w:tc>
        <w:tc>
          <w:tcPr>
            <w:tcW w:w="1387" w:type="pct"/>
            <w:shd w:val="clear" w:color="auto" w:fill="auto"/>
            <w:noWrap/>
            <w:vAlign w:val="center"/>
            <w:hideMark/>
          </w:tcPr>
          <w:p w14:paraId="0BF288F7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OTHER</w:t>
            </w:r>
          </w:p>
        </w:tc>
      </w:tr>
      <w:tr w:rsidR="005E04B9" w:rsidRPr="005E04B9" w14:paraId="7F9FAAC3" w14:textId="77777777" w:rsidTr="005E04B9">
        <w:trPr>
          <w:trHeight w:val="432"/>
        </w:trPr>
        <w:tc>
          <w:tcPr>
            <w:tcW w:w="850" w:type="pct"/>
            <w:shd w:val="clear" w:color="auto" w:fill="auto"/>
            <w:vAlign w:val="center"/>
            <w:hideMark/>
          </w:tcPr>
          <w:p w14:paraId="4761EC0F" w14:textId="7E1AA543" w:rsidR="00C33CE2" w:rsidRPr="005E04B9" w:rsidRDefault="005E04B9" w:rsidP="005E04B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YES / NO</w:t>
            </w:r>
          </w:p>
        </w:tc>
        <w:tc>
          <w:tcPr>
            <w:tcW w:w="2141" w:type="pct"/>
            <w:shd w:val="clear" w:color="auto" w:fill="auto"/>
            <w:noWrap/>
            <w:vAlign w:val="center"/>
            <w:hideMark/>
          </w:tcPr>
          <w:p w14:paraId="12A9E8C6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OTHER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1B53A7EF" w14:textId="47D7E900" w:rsidR="00C33CE2" w:rsidRPr="005E04B9" w:rsidRDefault="005E04B9" w:rsidP="005E04B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YES / NO</w:t>
            </w:r>
          </w:p>
        </w:tc>
        <w:tc>
          <w:tcPr>
            <w:tcW w:w="1387" w:type="pct"/>
            <w:shd w:val="clear" w:color="auto" w:fill="auto"/>
            <w:noWrap/>
            <w:vAlign w:val="center"/>
            <w:hideMark/>
          </w:tcPr>
          <w:p w14:paraId="735E318C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OTHER</w:t>
            </w:r>
          </w:p>
        </w:tc>
      </w:tr>
      <w:tr w:rsidR="005E04B9" w:rsidRPr="005E04B9" w14:paraId="55300B9A" w14:textId="77777777" w:rsidTr="005E04B9">
        <w:trPr>
          <w:trHeight w:val="432"/>
        </w:trPr>
        <w:tc>
          <w:tcPr>
            <w:tcW w:w="850" w:type="pct"/>
            <w:shd w:val="clear" w:color="auto" w:fill="auto"/>
            <w:vAlign w:val="center"/>
            <w:hideMark/>
          </w:tcPr>
          <w:p w14:paraId="2B66F20D" w14:textId="19446349" w:rsidR="00C33CE2" w:rsidRPr="005E04B9" w:rsidRDefault="005E04B9" w:rsidP="005E04B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YES / NO</w:t>
            </w:r>
          </w:p>
        </w:tc>
        <w:tc>
          <w:tcPr>
            <w:tcW w:w="2141" w:type="pct"/>
            <w:shd w:val="clear" w:color="auto" w:fill="auto"/>
            <w:noWrap/>
            <w:vAlign w:val="center"/>
            <w:hideMark/>
          </w:tcPr>
          <w:p w14:paraId="2760B644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OTHER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443D0480" w14:textId="71859E10" w:rsidR="00C33CE2" w:rsidRPr="005E04B9" w:rsidRDefault="005E04B9" w:rsidP="005E04B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YES / NO</w:t>
            </w:r>
          </w:p>
        </w:tc>
        <w:tc>
          <w:tcPr>
            <w:tcW w:w="1387" w:type="pct"/>
            <w:shd w:val="clear" w:color="auto" w:fill="auto"/>
            <w:noWrap/>
            <w:vAlign w:val="center"/>
            <w:hideMark/>
          </w:tcPr>
          <w:p w14:paraId="73E28C5F" w14:textId="77777777" w:rsidR="00C33CE2" w:rsidRPr="005E04B9" w:rsidRDefault="00C33CE2" w:rsidP="005E04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04B9">
              <w:rPr>
                <w:rFonts w:ascii="Century Gothic" w:eastAsia="Times New Roman" w:hAnsi="Century Gothic" w:cs="Times New Roman"/>
                <w:sz w:val="20"/>
                <w:szCs w:val="20"/>
              </w:rPr>
              <w:t>OTHER</w:t>
            </w:r>
          </w:p>
        </w:tc>
      </w:tr>
    </w:tbl>
    <w:p w14:paraId="5C3DACB1" w14:textId="77777777" w:rsidR="00E7401A" w:rsidRPr="005E04B9" w:rsidRDefault="00E7401A" w:rsidP="00146233">
      <w:pPr>
        <w:spacing w:line="276" w:lineRule="auto"/>
        <w:rPr>
          <w:rFonts w:ascii="Century Gothic" w:eastAsia="Times New Roman" w:hAnsi="Century Gothic" w:cs="Arial"/>
          <w:b/>
          <w:bCs/>
          <w:sz w:val="36"/>
          <w:szCs w:val="44"/>
        </w:rPr>
      </w:pPr>
    </w:p>
    <w:sectPr w:rsidR="00E7401A" w:rsidRPr="005E04B9" w:rsidSect="0076625F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346D6" w14:textId="77777777" w:rsidR="005E04B9" w:rsidRDefault="005E04B9" w:rsidP="00DB2412">
      <w:r>
        <w:separator/>
      </w:r>
    </w:p>
  </w:endnote>
  <w:endnote w:type="continuationSeparator" w:id="0">
    <w:p w14:paraId="7D803446" w14:textId="77777777" w:rsidR="005E04B9" w:rsidRDefault="005E04B9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585885039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638865E" w14:textId="7E51242F" w:rsidR="0076625F" w:rsidRPr="00146233" w:rsidRDefault="0076625F" w:rsidP="0076625F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146233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14623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146233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14623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146233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14623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146233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14623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146233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14623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146233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14623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37DCB" w14:textId="77777777" w:rsidR="005E04B9" w:rsidRDefault="005E04B9" w:rsidP="00DB2412">
      <w:r>
        <w:separator/>
      </w:r>
    </w:p>
  </w:footnote>
  <w:footnote w:type="continuationSeparator" w:id="0">
    <w:p w14:paraId="094B77E1" w14:textId="77777777" w:rsidR="005E04B9" w:rsidRDefault="005E04B9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5AB90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B9"/>
    <w:rsid w:val="00005410"/>
    <w:rsid w:val="000102CA"/>
    <w:rsid w:val="00042E9D"/>
    <w:rsid w:val="000707ED"/>
    <w:rsid w:val="00107566"/>
    <w:rsid w:val="00107A05"/>
    <w:rsid w:val="00146233"/>
    <w:rsid w:val="00165169"/>
    <w:rsid w:val="001A09C9"/>
    <w:rsid w:val="001E323E"/>
    <w:rsid w:val="00246934"/>
    <w:rsid w:val="0028063E"/>
    <w:rsid w:val="003E4F0D"/>
    <w:rsid w:val="00437607"/>
    <w:rsid w:val="00471C74"/>
    <w:rsid w:val="004937B7"/>
    <w:rsid w:val="004A2939"/>
    <w:rsid w:val="004C3FDE"/>
    <w:rsid w:val="00523965"/>
    <w:rsid w:val="00537BB1"/>
    <w:rsid w:val="005A42B5"/>
    <w:rsid w:val="005E04B9"/>
    <w:rsid w:val="00636AC3"/>
    <w:rsid w:val="0065609B"/>
    <w:rsid w:val="006A3315"/>
    <w:rsid w:val="006B16FF"/>
    <w:rsid w:val="006E25CC"/>
    <w:rsid w:val="0074716D"/>
    <w:rsid w:val="0076625F"/>
    <w:rsid w:val="00781C86"/>
    <w:rsid w:val="00783541"/>
    <w:rsid w:val="0083365C"/>
    <w:rsid w:val="008D4D59"/>
    <w:rsid w:val="00930D1C"/>
    <w:rsid w:val="00942DA6"/>
    <w:rsid w:val="00985576"/>
    <w:rsid w:val="00985675"/>
    <w:rsid w:val="00A02960"/>
    <w:rsid w:val="00B34BE9"/>
    <w:rsid w:val="00B81110"/>
    <w:rsid w:val="00BC1A20"/>
    <w:rsid w:val="00C33CE2"/>
    <w:rsid w:val="00C77762"/>
    <w:rsid w:val="00D06B25"/>
    <w:rsid w:val="00D16763"/>
    <w:rsid w:val="00D52905"/>
    <w:rsid w:val="00D620F1"/>
    <w:rsid w:val="00D96B95"/>
    <w:rsid w:val="00D970D9"/>
    <w:rsid w:val="00DB2412"/>
    <w:rsid w:val="00DB3258"/>
    <w:rsid w:val="00E27A8A"/>
    <w:rsid w:val="00E46217"/>
    <w:rsid w:val="00E7401A"/>
    <w:rsid w:val="00EA104E"/>
    <w:rsid w:val="00EE2367"/>
    <w:rsid w:val="00F04F96"/>
    <w:rsid w:val="00F22F09"/>
    <w:rsid w:val="00F4476D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91236E"/>
  <w15:docId w15:val="{E1DE14AB-2953-4450-BBC5-587DEE65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8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BAL\OneDrive\Desktop\New%20folder%20(2)\IC-Creative-Agency-RFI-Template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0FB5D9-92F4-46FA-8017-9966D847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IC-Creative-Agency-RFI-Template-WORD.dotx</Template>
  <TotalTime>11</TotalTime>
  <Pages>4</Pages>
  <Words>356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</dc:creator>
  <cp:lastModifiedBy>Javeria Mateen</cp:lastModifiedBy>
  <cp:revision>3</cp:revision>
  <dcterms:created xsi:type="dcterms:W3CDTF">2022-11-28T05:02:00Z</dcterms:created>
  <dcterms:modified xsi:type="dcterms:W3CDTF">2022-11-28T05:13:00Z</dcterms:modified>
</cp:coreProperties>
</file>