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9A4AF7" w14:textId="77777777" w:rsidR="00A1500E" w:rsidRDefault="007417E6">
      <w:pPr>
        <w:pStyle w:val="Textbody"/>
        <w:widowControl w:val="0"/>
        <w:spacing w:before="180" w:after="180"/>
        <w:jc w:val="center"/>
        <w:rPr>
          <w:rFonts w:ascii="Century Gothic" w:hAnsi="Century Gothic"/>
          <w:b/>
          <w:bCs/>
          <w:spacing w:val="15"/>
          <w:sz w:val="36"/>
          <w:szCs w:val="36"/>
        </w:rPr>
      </w:pPr>
      <w:r>
        <w:rPr>
          <w:rFonts w:ascii="Century Gothic" w:hAnsi="Century Gothic"/>
          <w:b/>
          <w:bCs/>
          <w:spacing w:val="15"/>
          <w:sz w:val="36"/>
          <w:szCs w:val="36"/>
        </w:rPr>
        <w:t>NURSE RESIGNATION LETTER</w:t>
      </w:r>
    </w:p>
    <w:p w14:paraId="523AE675" w14:textId="77777777" w:rsidR="00A1500E" w:rsidRDefault="007417E6">
      <w:pPr>
        <w:pStyle w:val="Textbody"/>
        <w:widowControl w:val="0"/>
        <w:spacing w:before="180" w:after="180"/>
        <w:rPr>
          <w:rFonts w:ascii="Century Gothic" w:hAnsi="Century Gothic"/>
          <w:spacing w:val="15"/>
          <w:sz w:val="19"/>
        </w:rPr>
      </w:pPr>
      <w:r>
        <w:rPr>
          <w:rFonts w:ascii="Century Gothic" w:hAnsi="Century Gothic"/>
          <w:spacing w:val="15"/>
          <w:sz w:val="19"/>
        </w:rPr>
        <w:t>,</w:t>
      </w:r>
    </w:p>
    <w:p w14:paraId="38A7F2BE" w14:textId="77777777" w:rsidR="00A1500E" w:rsidRDefault="007417E6">
      <w:pPr>
        <w:pStyle w:val="Textbody"/>
        <w:widowControl w:val="0"/>
        <w:spacing w:before="180" w:after="180"/>
      </w:pPr>
      <w:r>
        <w:rPr>
          <w:rFonts w:ascii="Century Gothic" w:hAnsi="Century Gothic"/>
          <w:spacing w:val="15"/>
          <w:sz w:val="25"/>
          <w:szCs w:val="30"/>
        </w:rPr>
        <w:br/>
      </w:r>
      <w:r>
        <w:rPr>
          <w:rFonts w:ascii="Century Gothic" w:hAnsi="Century Gothic"/>
          <w:spacing w:val="15"/>
          <w:szCs w:val="28"/>
        </w:rPr>
        <w:t>Dear Dr. Dunn,</w:t>
      </w:r>
    </w:p>
    <w:p w14:paraId="1E182D81" w14:textId="38C6C8B5" w:rsidR="00A1500E" w:rsidRDefault="007417E6">
      <w:pPr>
        <w:pStyle w:val="Textbody"/>
        <w:widowControl w:val="0"/>
        <w:spacing w:before="180" w:after="180" w:line="360" w:lineRule="auto"/>
      </w:pPr>
      <w:r>
        <w:rPr>
          <w:rFonts w:ascii="Century Gothic" w:hAnsi="Century Gothic"/>
          <w:spacing w:val="15"/>
          <w:szCs w:val="28"/>
        </w:rPr>
        <w:br/>
      </w:r>
      <w:r>
        <w:rPr>
          <w:rFonts w:ascii="Century Gothic" w:hAnsi="Century Gothic"/>
          <w:spacing w:val="15"/>
          <w:szCs w:val="28"/>
        </w:rPr>
        <w:t>I would like to officially inform you about my decision of resigning from the post of a Staff Nurse with ABC hospital with effect from the 1</w:t>
      </w:r>
      <w:r>
        <w:rPr>
          <w:rFonts w:ascii="Century Gothic" w:hAnsi="Century Gothic"/>
          <w:spacing w:val="15"/>
          <w:szCs w:val="28"/>
          <w:vertAlign w:val="superscript"/>
        </w:rPr>
        <w:t>st</w:t>
      </w:r>
      <w:r>
        <w:rPr>
          <w:rFonts w:ascii="Century Gothic" w:hAnsi="Century Gothic"/>
          <w:spacing w:val="15"/>
          <w:position w:val="6"/>
          <w:szCs w:val="28"/>
        </w:rPr>
        <w:t xml:space="preserve"> </w:t>
      </w:r>
      <w:r>
        <w:rPr>
          <w:rFonts w:ascii="Century Gothic" w:hAnsi="Century Gothic"/>
          <w:spacing w:val="15"/>
          <w:szCs w:val="28"/>
        </w:rPr>
        <w:t>of April 20</w:t>
      </w:r>
      <w:r w:rsidR="00A34829">
        <w:rPr>
          <w:rFonts w:ascii="Century Gothic" w:hAnsi="Century Gothic"/>
          <w:spacing w:val="15"/>
          <w:szCs w:val="28"/>
        </w:rPr>
        <w:t>XX</w:t>
      </w:r>
      <w:r>
        <w:rPr>
          <w:rFonts w:ascii="Century Gothic" w:hAnsi="Century Gothic"/>
          <w:spacing w:val="15"/>
          <w:szCs w:val="28"/>
        </w:rPr>
        <w:t xml:space="preserve">. I have decided to take up a </w:t>
      </w:r>
      <w:r>
        <w:rPr>
          <w:rFonts w:ascii="Century Gothic" w:hAnsi="Century Gothic"/>
          <w:spacing w:val="15"/>
          <w:szCs w:val="28"/>
        </w:rPr>
        <w:t>position of a Senior Staff Nurse with City Hospital, which I feel would help me further my career and skills as a nurse.</w:t>
      </w:r>
    </w:p>
    <w:p w14:paraId="20967679" w14:textId="77777777" w:rsidR="00A1500E" w:rsidRDefault="007417E6">
      <w:pPr>
        <w:pStyle w:val="Textbody"/>
        <w:widowControl w:val="0"/>
        <w:spacing w:before="180" w:after="180" w:line="360" w:lineRule="auto"/>
        <w:rPr>
          <w:rFonts w:ascii="Century Gothic" w:hAnsi="Century Gothic"/>
          <w:spacing w:val="15"/>
          <w:szCs w:val="28"/>
        </w:rPr>
      </w:pPr>
      <w:r>
        <w:rPr>
          <w:rFonts w:ascii="Century Gothic" w:hAnsi="Century Gothic"/>
          <w:spacing w:val="15"/>
          <w:szCs w:val="28"/>
        </w:rPr>
        <w:t>The last five years at ABC hospital have been a rich and rewarding experience for me, both at a personal as well as professional level.</w:t>
      </w:r>
      <w:r>
        <w:rPr>
          <w:rFonts w:ascii="Century Gothic" w:hAnsi="Century Gothic"/>
          <w:spacing w:val="15"/>
          <w:szCs w:val="28"/>
        </w:rPr>
        <w:t xml:space="preserve"> I would like to thank the hospital management for the opportunities I have received to enhance my nursing skills and the training and development that was provided to help me excel at my job.</w:t>
      </w:r>
    </w:p>
    <w:p w14:paraId="474BB3CF" w14:textId="77777777" w:rsidR="00A1500E" w:rsidRDefault="007417E6">
      <w:pPr>
        <w:pStyle w:val="Textbody"/>
        <w:widowControl w:val="0"/>
        <w:spacing w:before="180" w:after="180" w:line="360" w:lineRule="auto"/>
      </w:pPr>
      <w:r>
        <w:rPr>
          <w:rFonts w:ascii="Century Gothic" w:hAnsi="Century Gothic"/>
          <w:spacing w:val="15"/>
          <w:szCs w:val="28"/>
        </w:rPr>
        <w:t>My last day of employment at ABC hospital would be the 30</w:t>
      </w:r>
      <w:r>
        <w:rPr>
          <w:rFonts w:ascii="Century Gothic" w:hAnsi="Century Gothic"/>
          <w:spacing w:val="15"/>
          <w:position w:val="6"/>
          <w:szCs w:val="28"/>
        </w:rPr>
        <w:t>th</w:t>
      </w:r>
      <w:r>
        <w:rPr>
          <w:rFonts w:ascii="Century Gothic" w:hAnsi="Century Gothic"/>
          <w:spacing w:val="15"/>
          <w:szCs w:val="28"/>
        </w:rPr>
        <w:t xml:space="preserve"> of </w:t>
      </w:r>
      <w:r>
        <w:rPr>
          <w:rFonts w:ascii="Century Gothic" w:hAnsi="Century Gothic"/>
          <w:spacing w:val="15"/>
          <w:szCs w:val="28"/>
        </w:rPr>
        <w:t>April, and I would ensure that I hand over my responsibilities and ensure that a smooth transition or responsibilities takes place. If there is anything that is required of me during my notice period please let me know.</w:t>
      </w:r>
    </w:p>
    <w:p w14:paraId="3E3DDA5A" w14:textId="77777777" w:rsidR="00A1500E" w:rsidRDefault="007417E6">
      <w:pPr>
        <w:pStyle w:val="Textbody"/>
        <w:widowControl w:val="0"/>
        <w:spacing w:before="180" w:after="180" w:line="360" w:lineRule="auto"/>
        <w:rPr>
          <w:rFonts w:ascii="Century Gothic" w:hAnsi="Century Gothic"/>
          <w:spacing w:val="15"/>
          <w:szCs w:val="28"/>
        </w:rPr>
      </w:pPr>
      <w:r>
        <w:rPr>
          <w:rFonts w:ascii="Century Gothic" w:hAnsi="Century Gothic"/>
          <w:spacing w:val="15"/>
          <w:szCs w:val="28"/>
        </w:rPr>
        <w:t>I would like to thank you for your c</w:t>
      </w:r>
      <w:r>
        <w:rPr>
          <w:rFonts w:ascii="Century Gothic" w:hAnsi="Century Gothic"/>
          <w:spacing w:val="15"/>
          <w:szCs w:val="28"/>
        </w:rPr>
        <w:t>onstant support and assistance through my tenure at ABC hospital and would like wish you as well as the staff at ABC hospital the very best in the future.</w:t>
      </w:r>
    </w:p>
    <w:p w14:paraId="65EE737A" w14:textId="77777777" w:rsidR="00A1500E" w:rsidRDefault="007417E6">
      <w:pPr>
        <w:pStyle w:val="Textbody"/>
        <w:widowControl w:val="0"/>
        <w:spacing w:before="180" w:after="180"/>
      </w:pPr>
      <w:r>
        <w:rPr>
          <w:rFonts w:ascii="Century Gothic" w:hAnsi="Century Gothic"/>
          <w:spacing w:val="15"/>
          <w:szCs w:val="28"/>
        </w:rPr>
        <w:br/>
      </w:r>
      <w:r>
        <w:rPr>
          <w:rFonts w:ascii="Century Gothic" w:hAnsi="Century Gothic"/>
          <w:spacing w:val="15"/>
          <w:szCs w:val="28"/>
        </w:rPr>
        <w:t>Sincerely</w:t>
      </w:r>
    </w:p>
    <w:p w14:paraId="07D105C9" w14:textId="77777777" w:rsidR="00A1500E" w:rsidRDefault="007417E6">
      <w:pPr>
        <w:pStyle w:val="Textbody"/>
        <w:widowControl w:val="0"/>
        <w:spacing w:before="180" w:after="180"/>
      </w:pPr>
      <w:r>
        <w:rPr>
          <w:rFonts w:ascii="Century Gothic" w:hAnsi="Century Gothic"/>
          <w:spacing w:val="15"/>
          <w:szCs w:val="28"/>
        </w:rPr>
        <w:t>Danny Morrison</w:t>
      </w:r>
    </w:p>
    <w:p w14:paraId="78D7AA29" w14:textId="77777777" w:rsidR="00A1500E" w:rsidRDefault="00A1500E">
      <w:pPr>
        <w:pStyle w:val="Standard"/>
        <w:rPr>
          <w:rFonts w:ascii="Century Gothic" w:hAnsi="Century Gothic"/>
          <w:sz w:val="28"/>
          <w:szCs w:val="28"/>
        </w:rPr>
      </w:pPr>
    </w:p>
    <w:sectPr w:rsidR="00A1500E" w:rsidSect="00A34829">
      <w:pgSz w:w="11906" w:h="16838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13CC6" w14:textId="77777777" w:rsidR="007417E6" w:rsidRDefault="007417E6">
      <w:r>
        <w:separator/>
      </w:r>
    </w:p>
  </w:endnote>
  <w:endnote w:type="continuationSeparator" w:id="0">
    <w:p w14:paraId="6C56713E" w14:textId="77777777" w:rsidR="007417E6" w:rsidRDefault="00741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oto Sans CJK SC Regular">
    <w:altName w:val="Calibri"/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078D4" w14:textId="77777777" w:rsidR="007417E6" w:rsidRDefault="007417E6">
      <w:r>
        <w:rPr>
          <w:color w:val="000000"/>
        </w:rPr>
        <w:separator/>
      </w:r>
    </w:p>
  </w:footnote>
  <w:footnote w:type="continuationSeparator" w:id="0">
    <w:p w14:paraId="1C358593" w14:textId="77777777" w:rsidR="007417E6" w:rsidRDefault="00741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1500E"/>
    <w:rsid w:val="007417E6"/>
    <w:rsid w:val="007441B9"/>
    <w:rsid w:val="00A1500E"/>
    <w:rsid w:val="00A34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1436B"/>
  <w15:docId w15:val="{911C4A34-8CB5-4F2A-A253-19C7F2D5A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1004</Characters>
  <Application>Microsoft Office Word</Application>
  <DocSecurity>0</DocSecurity>
  <Lines>8</Lines>
  <Paragraphs>2</Paragraphs>
  <ScaleCrop>false</ScaleCrop>
  <Company/>
  <LinksUpToDate>false</LinksUpToDate>
  <CharactersWithSpaces>1178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</dc:creator>
  <cp:lastModifiedBy>1811</cp:lastModifiedBy>
  <cp:revision>3</cp:revision>
  <dcterms:created xsi:type="dcterms:W3CDTF">2022-06-15T09:20:00Z</dcterms:created>
  <dcterms:modified xsi:type="dcterms:W3CDTF">2022-06-15T09:20:00Z</dcterms:modified>
</cp:coreProperties>
</file>